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F4B" w:rsidRDefault="00407F4B">
      <w:pPr>
        <w:rPr>
          <w:b/>
          <w:sz w:val="40"/>
          <w:u w:val="single"/>
        </w:rPr>
      </w:pPr>
      <w:bookmarkStart w:id="0" w:name="_GoBack"/>
      <w:bookmarkEnd w:id="0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sz w:val="40"/>
          <w:u w:val="single"/>
        </w:rPr>
        <w:t>ALL ABOUT MYSELF!</w:t>
      </w:r>
    </w:p>
    <w:p w:rsidR="00407F4B" w:rsidRDefault="00407F4B">
      <w:pPr>
        <w:rPr>
          <w:sz w:val="32"/>
        </w:rPr>
      </w:pPr>
    </w:p>
    <w:p w:rsidR="00407F4B" w:rsidRDefault="00407F4B">
      <w:pPr>
        <w:rPr>
          <w:sz w:val="28"/>
        </w:rPr>
      </w:pPr>
      <w:r>
        <w:rPr>
          <w:sz w:val="28"/>
        </w:rPr>
        <w:t>I`m Teja and  I`m fifteen years old. I live in capital city of Slovenia, Ljubljana. I live in a flat with my parents. I`ve got loving parents, they love me and know what is the best for me. I don`t have a boyfriend , I`m still single</w:t>
      </w:r>
      <w:r>
        <w:rPr>
          <w:noProof/>
          <w:sz w:val="28"/>
        </w:rPr>
        <w:sym w:font="Wingdings" w:char="F04A"/>
      </w:r>
      <w:r>
        <w:rPr>
          <w:sz w:val="28"/>
        </w:rPr>
        <w:t xml:space="preserve">! I`m very emotional person, I cry a lot, specially when somebody hurts my feelings. I like to hang out with my friends, they mean everything to me. I`m tolerant with people, who don`t agree with me. I`m very honest person, and I don`t like people  who lie to my face. The negative side of me is that I`m very obstinate and shy. I`m not that active person. I like to swim, walk in nature, I like to talk and I want to become a successful  judge or lawyer. I hope I will be successful like my idol. This are my dreams and I will do everything that my dreams come true. I hope I could look back some day and say, »my dreams are really come true!«. If that happens I`ll be the happiest women on earth. </w:t>
      </w:r>
    </w:p>
    <w:p w:rsidR="00407F4B" w:rsidRDefault="00407F4B">
      <w:pPr>
        <w:rPr>
          <w:sz w:val="28"/>
        </w:rPr>
      </w:pPr>
    </w:p>
    <w:p w:rsidR="00407F4B" w:rsidRDefault="00407F4B">
      <w:pPr>
        <w:rPr>
          <w:sz w:val="28"/>
        </w:rPr>
      </w:pPr>
      <w:r>
        <w:rPr>
          <w:sz w:val="28"/>
        </w:rPr>
        <w:t xml:space="preserve">I`m 167 cm tall. I think that is an average heigh. I`ve got long brown wavy hair. Usually I wear it loose or in pony tail. I`ve got blue eyes, and long eyelashes. A lot of people said to me, that I`ve got beutiful  eyes, but I don`t agree with them. I`ve got Roman nose, smooth round face and white skin. I`ve got rosy cheeks, but only when I`m embarrassed. </w:t>
      </w:r>
    </w:p>
    <w:p w:rsidR="00407F4B" w:rsidRDefault="00407F4B">
      <w:pPr>
        <w:rPr>
          <w:sz w:val="28"/>
        </w:rPr>
      </w:pPr>
      <w:r>
        <w:rPr>
          <w:sz w:val="28"/>
        </w:rPr>
        <w:t xml:space="preserve">I think I`m well-dressed person. I don`t like going in mall, I hate shopping. </w:t>
      </w:r>
    </w:p>
    <w:p w:rsidR="00407F4B" w:rsidRDefault="00407F4B">
      <w:pPr>
        <w:rPr>
          <w:sz w:val="28"/>
        </w:rPr>
      </w:pPr>
      <w:r>
        <w:rPr>
          <w:sz w:val="28"/>
        </w:rPr>
        <w:t>I`m very happy child and I enjoy my life.</w:t>
      </w:r>
    </w:p>
    <w:p w:rsidR="00407F4B" w:rsidRDefault="00407F4B">
      <w:pPr>
        <w:rPr>
          <w:sz w:val="28"/>
        </w:rPr>
      </w:pPr>
    </w:p>
    <w:p w:rsidR="00407F4B" w:rsidRDefault="00407F4B">
      <w:pPr>
        <w:rPr>
          <w:sz w:val="28"/>
        </w:rPr>
      </w:pPr>
    </w:p>
    <w:p w:rsidR="00407F4B" w:rsidRDefault="00407F4B">
      <w:pPr>
        <w:rPr>
          <w:sz w:val="28"/>
        </w:rPr>
      </w:pPr>
    </w:p>
    <w:p w:rsidR="00407F4B" w:rsidRDefault="00407F4B">
      <w:pPr>
        <w:rPr>
          <w:sz w:val="28"/>
        </w:rPr>
      </w:pPr>
    </w:p>
    <w:p w:rsidR="00407F4B" w:rsidRDefault="00407F4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07F4B" w:rsidRDefault="00407F4B">
      <w:pPr>
        <w:rPr>
          <w:sz w:val="28"/>
        </w:rPr>
      </w:pPr>
    </w:p>
    <w:p w:rsidR="00407F4B" w:rsidRDefault="00407F4B">
      <w:pPr>
        <w:rPr>
          <w:sz w:val="28"/>
        </w:rPr>
      </w:pPr>
    </w:p>
    <w:p w:rsidR="00407F4B" w:rsidRDefault="00407F4B">
      <w:pPr>
        <w:rPr>
          <w:sz w:val="28"/>
        </w:rPr>
      </w:pPr>
    </w:p>
    <w:p w:rsidR="00407F4B" w:rsidRDefault="00407F4B">
      <w:pPr>
        <w:rPr>
          <w:sz w:val="28"/>
          <w:lang w:val="en-IE"/>
        </w:rPr>
      </w:pPr>
    </w:p>
    <w:p w:rsidR="00407F4B" w:rsidRDefault="00407F4B">
      <w:pPr>
        <w:rPr>
          <w:sz w:val="28"/>
          <w:lang w:val="en-IE"/>
        </w:rPr>
      </w:pPr>
    </w:p>
    <w:p w:rsidR="00407F4B" w:rsidRDefault="00407F4B">
      <w:pPr>
        <w:rPr>
          <w:sz w:val="28"/>
          <w:lang w:val="en-IE"/>
        </w:rPr>
      </w:pPr>
    </w:p>
    <w:p w:rsidR="00407F4B" w:rsidRDefault="00407F4B">
      <w:pPr>
        <w:rPr>
          <w:sz w:val="28"/>
          <w:lang w:val="en-IE"/>
        </w:rPr>
      </w:pPr>
    </w:p>
    <w:p w:rsidR="00407F4B" w:rsidRDefault="00407F4B">
      <w:pPr>
        <w:rPr>
          <w:sz w:val="28"/>
          <w:lang w:val="en-IE"/>
        </w:rPr>
      </w:pPr>
    </w:p>
    <w:p w:rsidR="00407F4B" w:rsidRDefault="00407F4B">
      <w:pPr>
        <w:rPr>
          <w:sz w:val="28"/>
          <w:lang w:val="en-IE"/>
        </w:rPr>
      </w:pPr>
    </w:p>
    <w:p w:rsidR="00407F4B" w:rsidRDefault="00407F4B">
      <w:pPr>
        <w:rPr>
          <w:sz w:val="28"/>
          <w:lang w:val="en-IE"/>
        </w:rPr>
      </w:pPr>
    </w:p>
    <w:p w:rsidR="00407F4B" w:rsidRDefault="00407F4B">
      <w:pPr>
        <w:rPr>
          <w:sz w:val="28"/>
          <w:lang w:val="en-IE"/>
        </w:rPr>
      </w:pPr>
    </w:p>
    <w:p w:rsidR="00407F4B" w:rsidRDefault="00407F4B">
      <w:pPr>
        <w:rPr>
          <w:sz w:val="28"/>
          <w:lang w:val="en-IE"/>
        </w:rPr>
      </w:pPr>
    </w:p>
    <w:p w:rsidR="00407F4B" w:rsidRDefault="00407F4B">
      <w:pPr>
        <w:rPr>
          <w:sz w:val="28"/>
          <w:lang w:val="en-IE"/>
        </w:rPr>
      </w:pPr>
    </w:p>
    <w:p w:rsidR="00407F4B" w:rsidRDefault="00407F4B">
      <w:pPr>
        <w:ind w:left="2124" w:firstLine="708"/>
        <w:rPr>
          <w:sz w:val="28"/>
          <w:lang w:val="en-IE"/>
        </w:rPr>
      </w:pPr>
    </w:p>
    <w:p w:rsidR="00407F4B" w:rsidRDefault="00407F4B">
      <w:pPr>
        <w:ind w:left="3540"/>
        <w:rPr>
          <w:sz w:val="28"/>
          <w:lang w:val="en-IE"/>
        </w:rPr>
      </w:pPr>
      <w:r>
        <w:rPr>
          <w:sz w:val="28"/>
          <w:lang w:val="en-IE"/>
        </w:rPr>
        <w:tab/>
      </w:r>
      <w:r>
        <w:rPr>
          <w:sz w:val="28"/>
          <w:lang w:val="en-IE"/>
        </w:rPr>
        <w:tab/>
      </w:r>
      <w:r>
        <w:rPr>
          <w:sz w:val="28"/>
          <w:lang w:val="en-IE"/>
        </w:rPr>
        <w:tab/>
      </w:r>
    </w:p>
    <w:p w:rsidR="00407F4B" w:rsidRDefault="00407F4B">
      <w:pPr>
        <w:ind w:left="4956" w:firstLine="708"/>
        <w:rPr>
          <w:sz w:val="20"/>
          <w:lang w:val="en-IE"/>
        </w:rPr>
      </w:pPr>
    </w:p>
    <w:sectPr w:rsidR="00407F4B">
      <w:pgSz w:w="11906" w:h="16838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6" w:rsidRDefault="00CE04E6" w:rsidP="00D462D9">
      <w:r>
        <w:separator/>
      </w:r>
    </w:p>
  </w:endnote>
  <w:endnote w:type="continuationSeparator" w:id="0">
    <w:p w:rsidR="00CE04E6" w:rsidRDefault="00CE04E6" w:rsidP="00D4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6" w:rsidRDefault="00CE04E6" w:rsidP="00D462D9">
      <w:r>
        <w:separator/>
      </w:r>
    </w:p>
  </w:footnote>
  <w:footnote w:type="continuationSeparator" w:id="0">
    <w:p w:rsidR="00CE04E6" w:rsidRDefault="00CE04E6" w:rsidP="00D46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205D"/>
    <w:rsid w:val="002407AF"/>
    <w:rsid w:val="00407F4B"/>
    <w:rsid w:val="00411DE8"/>
    <w:rsid w:val="0097205D"/>
    <w:rsid w:val="00CE04E6"/>
    <w:rsid w:val="00D4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spacing w:val="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1">
    <w:name w:val="Slog1"/>
    <w:basedOn w:val="Heading1"/>
    <w:autoRedefine/>
    <w:rPr>
      <w:caps w:val="0"/>
      <w:spacing w:val="4"/>
    </w:rPr>
  </w:style>
  <w:style w:type="paragraph" w:styleId="Header">
    <w:name w:val="header"/>
    <w:basedOn w:val="Normal"/>
    <w:link w:val="HeaderChar"/>
    <w:uiPriority w:val="99"/>
    <w:unhideWhenUsed/>
    <w:rsid w:val="00D462D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462D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462D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462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6A1B6-83CE-43F7-9305-96A3A90B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