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4B" w:rsidRPr="00DE7168" w:rsidRDefault="00407F4B" w:rsidP="00EA1781">
      <w:pPr>
        <w:jc w:val="center"/>
        <w:rPr>
          <w:rFonts w:ascii="Georgia" w:hAnsi="Georgia"/>
          <w:sz w:val="44"/>
          <w:szCs w:val="44"/>
        </w:rPr>
      </w:pPr>
      <w:bookmarkStart w:id="0" w:name="_GoBack"/>
      <w:bookmarkEnd w:id="0"/>
      <w:r w:rsidRPr="00DE7168">
        <w:rPr>
          <w:rFonts w:ascii="Georgia" w:hAnsi="Georgia"/>
          <w:b/>
          <w:sz w:val="44"/>
          <w:szCs w:val="44"/>
          <w:u w:val="single"/>
        </w:rPr>
        <w:t xml:space="preserve">ABOUT </w:t>
      </w:r>
      <w:r w:rsidR="00F45060" w:rsidRPr="00DE7168">
        <w:rPr>
          <w:rFonts w:ascii="Georgia" w:hAnsi="Georgia"/>
          <w:b/>
          <w:sz w:val="44"/>
          <w:szCs w:val="44"/>
          <w:u w:val="single"/>
        </w:rPr>
        <w:t>ME</w:t>
      </w:r>
    </w:p>
    <w:p w:rsidR="00F45060" w:rsidRPr="00DE7168" w:rsidRDefault="00F45060">
      <w:pPr>
        <w:rPr>
          <w:rFonts w:ascii="Georgia" w:hAnsi="Georgia"/>
          <w:sz w:val="28"/>
          <w:szCs w:val="28"/>
        </w:rPr>
      </w:pPr>
    </w:p>
    <w:p w:rsidR="00DE7168" w:rsidRDefault="00DE7168" w:rsidP="007F3890">
      <w:pPr>
        <w:rPr>
          <w:rFonts w:ascii="Georgia" w:hAnsi="Georgia" w:cs="Tahoma"/>
          <w:sz w:val="28"/>
          <w:szCs w:val="28"/>
        </w:rPr>
      </w:pPr>
    </w:p>
    <w:p w:rsidR="006F3509" w:rsidRPr="00DE7168" w:rsidRDefault="00F45060" w:rsidP="007F3890">
      <w:pPr>
        <w:rPr>
          <w:sz w:val="30"/>
          <w:szCs w:val="30"/>
        </w:rPr>
      </w:pPr>
      <w:r w:rsidRPr="00DE7168">
        <w:rPr>
          <w:sz w:val="30"/>
          <w:szCs w:val="30"/>
        </w:rPr>
        <w:t>Hy</w:t>
      </w:r>
      <w:r w:rsidR="006F3509" w:rsidRPr="00DE7168">
        <w:rPr>
          <w:sz w:val="30"/>
          <w:szCs w:val="30"/>
        </w:rPr>
        <w:t>!</w:t>
      </w:r>
      <w:r w:rsidRPr="00DE7168">
        <w:rPr>
          <w:sz w:val="30"/>
          <w:szCs w:val="30"/>
        </w:rPr>
        <w:t xml:space="preserve"> </w:t>
      </w:r>
      <w:r w:rsidR="006F3509" w:rsidRPr="00DE7168">
        <w:rPr>
          <w:sz w:val="30"/>
          <w:szCs w:val="30"/>
        </w:rPr>
        <w:t>M</w:t>
      </w:r>
      <w:r w:rsidRPr="00DE7168">
        <w:rPr>
          <w:sz w:val="30"/>
          <w:szCs w:val="30"/>
        </w:rPr>
        <w:t>y name is Denis a</w:t>
      </w:r>
      <w:r w:rsidR="00407F4B" w:rsidRPr="00DE7168">
        <w:rPr>
          <w:sz w:val="30"/>
          <w:szCs w:val="30"/>
        </w:rPr>
        <w:t xml:space="preserve">nd  I`m fifteen years old. I live </w:t>
      </w:r>
      <w:r w:rsidRPr="00DE7168">
        <w:rPr>
          <w:sz w:val="30"/>
          <w:szCs w:val="30"/>
        </w:rPr>
        <w:t>in Slovenia, capital is Ljubljana. I`ve got loving parents and one sister her name is Dijana</w:t>
      </w:r>
      <w:r w:rsidR="00407F4B" w:rsidRPr="00DE7168">
        <w:rPr>
          <w:sz w:val="30"/>
          <w:szCs w:val="30"/>
        </w:rPr>
        <w:t>. I`m</w:t>
      </w:r>
      <w:r w:rsidRPr="00DE7168">
        <w:rPr>
          <w:sz w:val="30"/>
          <w:szCs w:val="30"/>
        </w:rPr>
        <w:t xml:space="preserve"> very happy</w:t>
      </w:r>
      <w:r w:rsidR="00407F4B" w:rsidRPr="00DE7168">
        <w:rPr>
          <w:sz w:val="30"/>
          <w:szCs w:val="30"/>
        </w:rPr>
        <w:t xml:space="preserve"> person.</w:t>
      </w:r>
      <w:r w:rsidR="007F3890">
        <w:rPr>
          <w:sz w:val="30"/>
          <w:szCs w:val="30"/>
        </w:rPr>
        <w:t xml:space="preserve"> </w:t>
      </w:r>
      <w:r w:rsidR="00407F4B" w:rsidRPr="00DE7168">
        <w:rPr>
          <w:sz w:val="30"/>
          <w:szCs w:val="30"/>
        </w:rPr>
        <w:t>I like to hang out with my friends</w:t>
      </w:r>
      <w:r w:rsidRPr="00DE7168">
        <w:rPr>
          <w:sz w:val="30"/>
          <w:szCs w:val="30"/>
        </w:rPr>
        <w:t xml:space="preserve"> in our street</w:t>
      </w:r>
      <w:r w:rsidR="00407F4B" w:rsidRPr="00DE7168">
        <w:rPr>
          <w:sz w:val="30"/>
          <w:szCs w:val="30"/>
        </w:rPr>
        <w:t>.</w:t>
      </w:r>
      <w:r w:rsidRPr="00DE7168">
        <w:rPr>
          <w:sz w:val="30"/>
          <w:szCs w:val="30"/>
        </w:rPr>
        <w:t xml:space="preserve"> </w:t>
      </w:r>
      <w:r w:rsidR="00407F4B" w:rsidRPr="00DE7168">
        <w:rPr>
          <w:sz w:val="30"/>
          <w:szCs w:val="30"/>
        </w:rPr>
        <w:t xml:space="preserve">I`m </w:t>
      </w:r>
      <w:r w:rsidRPr="00DE7168">
        <w:rPr>
          <w:sz w:val="30"/>
          <w:szCs w:val="30"/>
        </w:rPr>
        <w:t xml:space="preserve">very </w:t>
      </w:r>
      <w:r w:rsidR="00407F4B" w:rsidRPr="00DE7168">
        <w:rPr>
          <w:sz w:val="30"/>
          <w:szCs w:val="30"/>
        </w:rPr>
        <w:t>active</w:t>
      </w:r>
      <w:r w:rsidRPr="00DE7168">
        <w:rPr>
          <w:sz w:val="30"/>
          <w:szCs w:val="30"/>
        </w:rPr>
        <w:t xml:space="preserve"> </w:t>
      </w:r>
      <w:r w:rsidR="00407F4B" w:rsidRPr="00DE7168">
        <w:rPr>
          <w:sz w:val="30"/>
          <w:szCs w:val="30"/>
        </w:rPr>
        <w:t xml:space="preserve"> person. I </w:t>
      </w:r>
      <w:r w:rsidRPr="00DE7168">
        <w:rPr>
          <w:sz w:val="30"/>
          <w:szCs w:val="30"/>
        </w:rPr>
        <w:t>do Shotokan karate</w:t>
      </w:r>
      <w:r w:rsidR="00EA1781" w:rsidRPr="00DE7168">
        <w:rPr>
          <w:sz w:val="30"/>
          <w:szCs w:val="30"/>
        </w:rPr>
        <w:t xml:space="preserve"> fo</w:t>
      </w:r>
      <w:r w:rsidR="006F3509" w:rsidRPr="00DE7168">
        <w:rPr>
          <w:sz w:val="30"/>
          <w:szCs w:val="30"/>
        </w:rPr>
        <w:t>r</w:t>
      </w:r>
      <w:r w:rsidR="00EA1781" w:rsidRPr="00DE7168">
        <w:rPr>
          <w:sz w:val="30"/>
          <w:szCs w:val="30"/>
        </w:rPr>
        <w:t xml:space="preserve"> 8 years and i have brown belt</w:t>
      </w:r>
      <w:r w:rsidRPr="00DE7168">
        <w:rPr>
          <w:sz w:val="30"/>
          <w:szCs w:val="30"/>
        </w:rPr>
        <w:t xml:space="preserve"> and </w:t>
      </w:r>
      <w:r w:rsidR="00EA1781" w:rsidRPr="00DE7168">
        <w:rPr>
          <w:sz w:val="30"/>
          <w:szCs w:val="30"/>
        </w:rPr>
        <w:t xml:space="preserve">I </w:t>
      </w:r>
      <w:r w:rsidR="00407F4B" w:rsidRPr="00DE7168">
        <w:rPr>
          <w:sz w:val="30"/>
          <w:szCs w:val="30"/>
        </w:rPr>
        <w:t xml:space="preserve">like to </w:t>
      </w:r>
      <w:r w:rsidRPr="00DE7168">
        <w:rPr>
          <w:sz w:val="30"/>
          <w:szCs w:val="30"/>
        </w:rPr>
        <w:t>cycle</w:t>
      </w:r>
      <w:r w:rsidR="00EA1781" w:rsidRPr="00DE7168">
        <w:rPr>
          <w:sz w:val="30"/>
          <w:szCs w:val="30"/>
        </w:rPr>
        <w:t>,</w:t>
      </w:r>
      <w:r w:rsidR="006F3509" w:rsidRPr="00DE7168">
        <w:rPr>
          <w:sz w:val="30"/>
          <w:szCs w:val="30"/>
        </w:rPr>
        <w:t xml:space="preserve"> </w:t>
      </w:r>
      <w:r w:rsidR="00EA1781" w:rsidRPr="00DE7168">
        <w:rPr>
          <w:sz w:val="30"/>
          <w:szCs w:val="30"/>
        </w:rPr>
        <w:t>swiming, playing IN-LINE hockey, etc. One of my fav</w:t>
      </w:r>
      <w:r w:rsidR="00E732B6" w:rsidRPr="00DE7168">
        <w:rPr>
          <w:sz w:val="30"/>
          <w:szCs w:val="30"/>
        </w:rPr>
        <w:t>o</w:t>
      </w:r>
      <w:r w:rsidR="00EA1781" w:rsidRPr="00DE7168">
        <w:rPr>
          <w:sz w:val="30"/>
          <w:szCs w:val="30"/>
        </w:rPr>
        <w:t>r</w:t>
      </w:r>
      <w:r w:rsidR="00E732B6" w:rsidRPr="00DE7168">
        <w:rPr>
          <w:sz w:val="30"/>
          <w:szCs w:val="30"/>
        </w:rPr>
        <w:t>i</w:t>
      </w:r>
      <w:r w:rsidR="00EA1781" w:rsidRPr="00DE7168">
        <w:rPr>
          <w:sz w:val="30"/>
          <w:szCs w:val="30"/>
        </w:rPr>
        <w:t>te things is travel</w:t>
      </w:r>
      <w:r w:rsidR="00E732B6" w:rsidRPr="00DE7168">
        <w:rPr>
          <w:sz w:val="30"/>
          <w:szCs w:val="30"/>
        </w:rPr>
        <w:t>l</w:t>
      </w:r>
      <w:r w:rsidR="00EA1781" w:rsidRPr="00DE7168">
        <w:rPr>
          <w:sz w:val="30"/>
          <w:szCs w:val="30"/>
        </w:rPr>
        <w:t>ing. In 2000 i have been</w:t>
      </w:r>
      <w:r w:rsidR="007F3890">
        <w:rPr>
          <w:sz w:val="30"/>
          <w:szCs w:val="30"/>
        </w:rPr>
        <w:t xml:space="preserve"> </w:t>
      </w:r>
      <w:r w:rsidR="00EA1781" w:rsidRPr="00DE7168">
        <w:rPr>
          <w:sz w:val="30"/>
          <w:szCs w:val="30"/>
        </w:rPr>
        <w:t>in</w:t>
      </w:r>
      <w:r w:rsidR="007F3890">
        <w:rPr>
          <w:sz w:val="30"/>
          <w:szCs w:val="30"/>
        </w:rPr>
        <w:t xml:space="preserve"> </w:t>
      </w:r>
      <w:r w:rsidR="00EA1781" w:rsidRPr="00DE7168">
        <w:rPr>
          <w:sz w:val="30"/>
          <w:szCs w:val="30"/>
        </w:rPr>
        <w:t>Holland</w:t>
      </w:r>
      <w:r w:rsidR="006F3509" w:rsidRPr="00DE7168">
        <w:rPr>
          <w:sz w:val="30"/>
          <w:szCs w:val="30"/>
        </w:rPr>
        <w:t>, I saw very interesting citys like Amsterdam</w:t>
      </w:r>
      <w:r w:rsidR="00EA1781" w:rsidRPr="00DE7168">
        <w:rPr>
          <w:sz w:val="30"/>
          <w:szCs w:val="30"/>
        </w:rPr>
        <w:t xml:space="preserve"> </w:t>
      </w:r>
      <w:r w:rsidR="006F3509" w:rsidRPr="00DE7168">
        <w:rPr>
          <w:sz w:val="30"/>
          <w:szCs w:val="30"/>
        </w:rPr>
        <w:t xml:space="preserve">and Rotterdam. We went to watch </w:t>
      </w:r>
      <w:r w:rsidR="00E732B6" w:rsidRPr="00DE7168">
        <w:rPr>
          <w:sz w:val="30"/>
          <w:szCs w:val="30"/>
        </w:rPr>
        <w:t>e</w:t>
      </w:r>
      <w:r w:rsidR="006F3509" w:rsidRPr="00DE7168">
        <w:rPr>
          <w:sz w:val="30"/>
          <w:szCs w:val="30"/>
        </w:rPr>
        <w:t>urop</w:t>
      </w:r>
      <w:r w:rsidR="007F3890">
        <w:rPr>
          <w:sz w:val="30"/>
          <w:szCs w:val="30"/>
        </w:rPr>
        <w:t>e</w:t>
      </w:r>
      <w:r w:rsidR="006F3509" w:rsidRPr="00DE7168">
        <w:rPr>
          <w:sz w:val="30"/>
          <w:szCs w:val="30"/>
        </w:rPr>
        <w:t>an fo</w:t>
      </w:r>
      <w:r w:rsidR="00E732B6" w:rsidRPr="00DE7168">
        <w:rPr>
          <w:sz w:val="30"/>
          <w:szCs w:val="30"/>
        </w:rPr>
        <w:t>o</w:t>
      </w:r>
      <w:r w:rsidR="006F3509" w:rsidRPr="00DE7168">
        <w:rPr>
          <w:sz w:val="30"/>
          <w:szCs w:val="30"/>
        </w:rPr>
        <w:t>tbal</w:t>
      </w:r>
      <w:r w:rsidR="00E732B6" w:rsidRPr="00DE7168">
        <w:rPr>
          <w:sz w:val="30"/>
          <w:szCs w:val="30"/>
        </w:rPr>
        <w:t>l</w:t>
      </w:r>
      <w:r w:rsidR="006F3509" w:rsidRPr="00DE7168">
        <w:rPr>
          <w:sz w:val="30"/>
          <w:szCs w:val="30"/>
        </w:rPr>
        <w:t xml:space="preserve"> cop.</w:t>
      </w:r>
    </w:p>
    <w:p w:rsidR="00DE7168" w:rsidRPr="002E6DBB" w:rsidRDefault="006F3509" w:rsidP="002E6DBB">
      <w:pPr>
        <w:rPr>
          <w:sz w:val="30"/>
          <w:szCs w:val="30"/>
          <w:lang w:val="en-US"/>
        </w:rPr>
      </w:pPr>
      <w:r w:rsidRPr="00DE7168">
        <w:rPr>
          <w:sz w:val="30"/>
          <w:szCs w:val="30"/>
        </w:rPr>
        <w:t>This year I'm going to second</w:t>
      </w:r>
      <w:r w:rsidR="00E732B6" w:rsidRPr="00DE7168">
        <w:rPr>
          <w:sz w:val="30"/>
          <w:szCs w:val="30"/>
        </w:rPr>
        <w:t>a</w:t>
      </w:r>
      <w:r w:rsidRPr="00DE7168">
        <w:rPr>
          <w:sz w:val="30"/>
          <w:szCs w:val="30"/>
        </w:rPr>
        <w:t>ry school in Jesenice. My program is nurse, I decided for this program bec</w:t>
      </w:r>
      <w:r w:rsidR="00E732B6" w:rsidRPr="00DE7168">
        <w:rPr>
          <w:sz w:val="30"/>
          <w:szCs w:val="30"/>
        </w:rPr>
        <w:t>a</w:t>
      </w:r>
      <w:r w:rsidRPr="00DE7168">
        <w:rPr>
          <w:sz w:val="30"/>
          <w:szCs w:val="30"/>
        </w:rPr>
        <w:t>use i thing I'm a loving</w:t>
      </w:r>
      <w:r w:rsidR="00E732B6" w:rsidRPr="00DE7168">
        <w:rPr>
          <w:sz w:val="30"/>
          <w:szCs w:val="30"/>
        </w:rPr>
        <w:t xml:space="preserve"> person </w:t>
      </w:r>
      <w:r w:rsidRPr="00DE7168">
        <w:rPr>
          <w:sz w:val="30"/>
          <w:szCs w:val="30"/>
        </w:rPr>
        <w:t xml:space="preserve"> and i like to help people.</w:t>
      </w:r>
      <w:r w:rsidR="00E732B6" w:rsidRPr="00DE7168">
        <w:rPr>
          <w:sz w:val="30"/>
          <w:szCs w:val="30"/>
        </w:rPr>
        <w:t xml:space="preserve"> My favorite subject is  P.E.</w:t>
      </w:r>
      <w:r w:rsidR="00EA1781" w:rsidRPr="00DE7168">
        <w:rPr>
          <w:sz w:val="30"/>
          <w:szCs w:val="30"/>
        </w:rPr>
        <w:t xml:space="preserve"> </w:t>
      </w:r>
      <w:r w:rsidR="00DE7168" w:rsidRPr="00DE7168">
        <w:rPr>
          <w:sz w:val="30"/>
          <w:szCs w:val="30"/>
        </w:rPr>
        <w:t>I have met new pupils in the school and now we are good friends.</w:t>
      </w:r>
    </w:p>
    <w:sectPr w:rsidR="00DE7168" w:rsidRPr="002E6DB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05D"/>
    <w:rsid w:val="001D4BDE"/>
    <w:rsid w:val="00273DD8"/>
    <w:rsid w:val="002E0B4F"/>
    <w:rsid w:val="002E6DBB"/>
    <w:rsid w:val="00407F4B"/>
    <w:rsid w:val="006F3509"/>
    <w:rsid w:val="007F3890"/>
    <w:rsid w:val="0097205D"/>
    <w:rsid w:val="00DE7168"/>
    <w:rsid w:val="00E732B6"/>
    <w:rsid w:val="00EA1781"/>
    <w:rsid w:val="00F43AAB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spacing w:val="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Heading1"/>
    <w:autoRedefine/>
    <w:rPr>
      <w:caps w:val="0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