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B4" w:rsidRPr="00A14516" w:rsidRDefault="00DE338C">
      <w:pPr>
        <w:jc w:val="center"/>
        <w:rPr>
          <w:rFonts w:ascii="SLO FrizQuadrata" w:hAnsi="SLO FrizQuadrata"/>
          <w:sz w:val="26"/>
        </w:rPr>
      </w:pPr>
      <w:bookmarkStart w:id="0" w:name="_GoBack"/>
      <w:bookmarkEnd w:id="0"/>
      <w:r w:rsidRPr="00A14516">
        <w:rPr>
          <w:rFonts w:ascii="SLO FrizQuadrata" w:hAnsi="SLO FrizQuadrata"/>
          <w:b/>
          <w:i/>
          <w:sz w:val="34"/>
        </w:rPr>
        <w:t>DEDOVANJE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Ko se rodi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 zagledamo ro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nato, zariplo bitje s pome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kanim obrazom, usta ima odprta, kot da i</w:t>
      </w:r>
      <w:r w:rsidR="00C20277">
        <w:rPr>
          <w:rFonts w:ascii="SLO FrizQuadrata" w:hAnsi="SLO FrizQuadrata"/>
          <w:sz w:val="24"/>
        </w:rPr>
        <w:t>šč</w:t>
      </w:r>
      <w:r>
        <w:rPr>
          <w:rFonts w:ascii="SLO FrizQuadrata" w:hAnsi="SLO FrizQuadrata"/>
          <w:sz w:val="24"/>
        </w:rPr>
        <w:t xml:space="preserve">e mamine dojke, nekaj ur kasneje pa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e krili z rokami in prestavlja noge, skratka ima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 neverjetne reflekse. Od prednikov se na potomce prena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ajo pri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loveku isti gibi, isti refleksi, enako se dogaja pri vseh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ivih bitjih. Prenos lastnosti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ivih bitij iz roda v rod se imenuje dednost.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Zakaj je vedno tako, da kobila skoti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rebi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ka, koko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 izle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 pi</w:t>
      </w:r>
      <w:r w:rsidR="00C20277">
        <w:rPr>
          <w:rFonts w:ascii="SLO FrizQuadrata" w:hAnsi="SLO FrizQuadrata"/>
          <w:sz w:val="24"/>
        </w:rPr>
        <w:t>šč</w:t>
      </w:r>
      <w:r>
        <w:rPr>
          <w:rFonts w:ascii="SLO FrizQuadrata" w:hAnsi="SLO FrizQuadrata"/>
          <w:sz w:val="24"/>
        </w:rPr>
        <w:t xml:space="preserve">anca,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enska pa rodi otroka</w:t>
      </w:r>
      <w:r>
        <w:rPr>
          <w:rFonts w:ascii="Arial" w:hAnsi="Arial"/>
          <w:sz w:val="24"/>
        </w:rPr>
        <w:t>?</w:t>
      </w:r>
      <w:r>
        <w:rPr>
          <w:rFonts w:ascii="SLO FrizQuadrata" w:hAnsi="SLO FrizQuadrata"/>
          <w:sz w:val="24"/>
        </w:rPr>
        <w:t xml:space="preserve"> Odgovor je v srcu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ive snovi ali materije.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Vsak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 nosi v sebi lastnosti, ki so zna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ilne za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ko vrsto. To so lastnosti, ki jih je prejel od svojih star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ev in svojih prednikov, vendar pa je vsak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 v vsej zgodovini enkraten in neponovljiv.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Z dednostjo se ukvarja znanost, ki ji re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emo genetika. Izraz genetika izhaja iz gr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ke besede ,,genos,, kar pomeni izvor, za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etek, rojstvo, rod, sorodstvo,.. . Genetika je znanost, ki prou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uje biolo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ko dednost.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>KDO JE IZUMIL GENETIKO 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Neki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ki menih je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e leta 1853 med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tudijem odkril pojem ,,genov,, oziroma kakor je on to imenoval ,,dejavniki,, ki so vpleteni pri dedovanju. V 11 letih je v samostanskem vrtu izvr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il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tevilna kri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anja pri grahu. Skrbno je opazoval in si zapisaval prenos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enih lastnosti od generacije do generacije, npr. obliko in barvo zrn, dol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ino stebla, itd. Odkril je, da se prenos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enih lastnosti dogaja po pravilih, ki so stalna in predvidljiva. Vendar so se znanstveniki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ele leta 1900 za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eli zanimati za zakone dednosti. Od leta 1903 je znano, da so geni na krpmosomih. Malo kasneje je nek Ameri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an za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el svoje poizkuse z vinsko mu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ico, kar pomeni velik napredek za genetiko. Leta 1953 sta Watson in Crick odkrila sestavo DNK. Danes je genetika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 vedno mlada znanost, ki pa napreduje z velikanskimi koraki.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 xml:space="preserve">DEDOVANJE PRI </w:t>
      </w:r>
      <w:r w:rsidR="00C20277">
        <w:rPr>
          <w:rFonts w:ascii="SLO FrizQuadrata" w:hAnsi="SLO FrizQuadrata"/>
          <w:b/>
          <w:i/>
          <w:sz w:val="24"/>
          <w:u w:val="single"/>
        </w:rPr>
        <w:t>Č</w:t>
      </w:r>
      <w:r>
        <w:rPr>
          <w:rFonts w:ascii="SLO FrizQuadrata" w:hAnsi="SLO FrizQuadrata"/>
          <w:b/>
          <w:i/>
          <w:sz w:val="24"/>
          <w:u w:val="single"/>
        </w:rPr>
        <w:t>LOVEKU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Preu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evanje dednosti pri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loveku je zvezano s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tevilnimi te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avami in omejitvami. Predvsem s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lovekom ne smemo delati dednih poskusov, kot to lahko storimo npr. z grahom ali govedom.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 je svobodno in razumno bitje, zato lahko le sam odlo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 o svojih osebnih zadevah. Nih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 ne more drugemu ukazovati, s kom naj se poro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i in koliko otrok naj ima. Pri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loveku torej odpade vsakr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na oblika ,,na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rtnega kri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anja,,.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 se tudi po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asi razmno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uje in ima malo potomcev, kar spet prepre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uje, da bi dobili po tej poti koli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kaj zanesljive podatke.Kljub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tetim te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avam pa vemo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e kar precej o dedovanju pri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loveku. Za nekaj sto dednih znakov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 vemo, kako se dedujejo, poznamo vzroke in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ine zdravljenja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tevilnih dednih bolezni in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 marsikaj. Znanstveniki so pa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 ubrali druge poti, da so se lahko dokopali do tak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nih spoznanj. Predvsem se je izkazala kot zelo uspe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na analiza rodovnikov. Odkrili so zelo zanimivo dedovanje hemofilije, ki je dedna krvna bolezen. Zelo redka dedna okvara, ki se deduje recesivno, je popolno ali skoraj popolno pomankanje barvila (pigmenta) v ko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i, laseh in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arenicah. To dedno okvaro imenujemo albinizem.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ne dedne okvare in bolezni se dedujejo na dva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ina; 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i/>
          <w:sz w:val="24"/>
        </w:rPr>
        <w:t>DOMINANTNO DEDOVANJE</w:t>
      </w:r>
      <w:r>
        <w:rPr>
          <w:rFonts w:ascii="SLO FrizQuadrata" w:hAnsi="SLO FrizQuadrata"/>
          <w:sz w:val="24"/>
        </w:rPr>
        <w:t>, to je prirojena kurja slepota, kratkoprstnost, pritlikavost in druge.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i/>
          <w:sz w:val="24"/>
        </w:rPr>
        <w:t>RECESIVNO DEDOVANJE</w:t>
      </w:r>
      <w:r>
        <w:rPr>
          <w:rFonts w:ascii="SLO FrizQuadrata" w:hAnsi="SLO FrizQuadrata"/>
          <w:sz w:val="24"/>
        </w:rPr>
        <w:t xml:space="preserve"> pa ka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ejo zaj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na ustnica, anemija srpastih celic, albinizem in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tevilne druge. 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Tako kot hemofilija pa se deduje tudi barvna slepota za rde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o in zeleno barvo.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lastRenderedPageBreak/>
        <w:t>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 za ,,izgradnjo,, otroka je prene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en od star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ev in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en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 v prvi celici, to je v oplojenem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ecu in ga imenujemo dedni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 ali dedni zapis. V tej prvi celici je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rt, ki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 razvoj otroka od dojen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ka, do vsakega obdobja v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asu razvoja, rasti in nadaljnjega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ivljenja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loveka. Dedni zapis vsebuje vsa navodila, ki so skupna vsem bitjem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ke vrste, pa tudi navodila za posameznika; to je na stotine tiso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ev navodil. Ob vsaki delitvi celice se ta dedni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 prepi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e, brez napake miljardokrat. Dedni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 sestavljajo manj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 enote, ki jih imenujemo geni.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b/>
          <w:i/>
          <w:sz w:val="24"/>
          <w:u w:val="single"/>
        </w:rPr>
      </w:pPr>
      <w:r>
        <w:rPr>
          <w:rFonts w:ascii="SLO FrizQuadrata" w:hAnsi="SLO FrizQuadrata"/>
          <w:b/>
          <w:i/>
          <w:sz w:val="24"/>
          <w:u w:val="single"/>
        </w:rPr>
        <w:t>KAJ SO GENI?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Gen pomeni sporo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ilo, oz. navodilo, ki je zapisano v obliki znakov. Gen je sestavljen iz pribli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no tiso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 znakov, nekateri jih imajo tudi miljon, nekateri pa le nekaj deset. Gen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a, v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asih s pomo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jo drugih, neko dedno lastnost. V vsakem jedru celice je drobna nitka, velika miljardinko milimetra, sestavljena kemi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no iz DNK. Vsa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iva bitja imajo svoj dedni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 zapisan v DNK. Molekula DNK ima obliko dvojne vija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nice in je sestavljena iz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tirih osnovnih kemi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nih snovi, ki so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no razporejene oz. na biolo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ko vrsto (rastline, ptice, sloni...). Te kemi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ne snovi so ADENIN. TIMIN, GVANIN in CITOZIN in so kot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tirje znaki, s katerimi se lahko zapi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 vsa dedna sporo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ila. Ti zapisi se imenujejo geni in izhajajo naravnost iz DNK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ih star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ev. Tako vsebuje vsaka celica program, ki odreja in posreduje vse podatke za sestavo, rast in razvoj, delovanje in pomembno lastnost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ivih bitij, da se lahko prena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ajo dedne lastnosti star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ev na potomce.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>KAJ JE GENOM?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Genom je celoten skupek genov pri posameznem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ivem bitju.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ki genom ima sto tiso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 genov in velik del DNK, ki ni uporabljen. Zapisan je s 3.5 miljarde sporo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il, kar odgovarja 2000 knjigam s 500 stranmi.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 genom je prisoten v vsaki celici od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ih miljard celic. V posebnih raziskovalnih laboratorijih so do sedaj odkrili pribli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no 2000 genov. Predvsem sku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ajo odkrivati, na katerem kromosomu je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en gen. To je zelo zapleteno delo, saj morajo za odkritje enega gena raziskati celo nit DNK, ki pa ima ve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 miljard znakov.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b/>
          <w:i/>
          <w:sz w:val="24"/>
          <w:u w:val="single"/>
        </w:rPr>
      </w:pPr>
      <w:r>
        <w:rPr>
          <w:rFonts w:ascii="SLO FrizQuadrata" w:hAnsi="SLO FrizQuadrata"/>
          <w:b/>
          <w:i/>
          <w:sz w:val="24"/>
          <w:u w:val="single"/>
        </w:rPr>
        <w:t>KAJ SMO DOBILI OD STAR</w:t>
      </w:r>
      <w:r w:rsidR="00C20277">
        <w:rPr>
          <w:rFonts w:ascii="SLO FrizQuadrata" w:hAnsi="SLO FrizQuadrata"/>
          <w:b/>
          <w:i/>
          <w:sz w:val="24"/>
          <w:u w:val="single"/>
        </w:rPr>
        <w:t>Š</w:t>
      </w:r>
      <w:r>
        <w:rPr>
          <w:rFonts w:ascii="SLO FrizQuadrata" w:hAnsi="SLO FrizQuadrata"/>
          <w:b/>
          <w:i/>
          <w:sz w:val="24"/>
          <w:u w:val="single"/>
        </w:rPr>
        <w:t>EV?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Nekateri so podobni 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etu, drugi bolj materi, genetika pa u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i,da smo nastali od obeh.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Oplojeno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ece je manj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 kot pika na I, pa vendar vsebuje vlakno DNK, ki dolgo skoraj dva metra. V vsej dol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ini nitke so razporejeni geni, ki vsebujejo celoten dedni zapis novega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loveka. Geni so razporejeni na 46 pal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kah, majhnih obarvanih telescih, ki jih imenujemo kromosomi. Ti so razporejeni po dva in dva. Od kod prihaja the 46 kromosomov? V trenutku oploditve nosi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ece 23 kromosomov, semen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ece pa drugih 23 kromosomov.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ele po zdru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itvi nastane popolna celica 46 kromosomov. Ti kromosomi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ajo barvo las, 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i, obliko nosu...itd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 xml:space="preserve">ZAKAJ NISTA DVA </w:t>
      </w:r>
      <w:r w:rsidR="00C20277">
        <w:rPr>
          <w:rFonts w:ascii="SLO FrizQuadrata" w:hAnsi="SLO FrizQuadrata"/>
          <w:b/>
          <w:i/>
          <w:sz w:val="24"/>
          <w:u w:val="single"/>
        </w:rPr>
        <w:t>Č</w:t>
      </w:r>
      <w:r>
        <w:rPr>
          <w:rFonts w:ascii="SLO FrizQuadrata" w:hAnsi="SLO FrizQuadrata"/>
          <w:b/>
          <w:i/>
          <w:sz w:val="24"/>
          <w:u w:val="single"/>
        </w:rPr>
        <w:t>LOVEKA NIKOLI ENAKA?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V resnici v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ivljenju nastane neizmerno veliko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tevilo semen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 in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ec, vsaka ima svoje kromosome z geni. Potrebno bi bilo napisati zelo veliko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tevilo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ifer, formul,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 bi hoteli to prakti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no videti in razumeti. Ob spo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etju predstavlja nastala kombinacija eno mo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nost med miljardami in miljardami drugih.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Vsak od nas je dobil enkraten dedni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rt. Obstaja pa ena izjema, to so enojaj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ni dvoj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ki. Izhajajo iz ene za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etne celice, ki je nastala iz enega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eca in ene semen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ice in imata isto kombinacijo genov, torej imata enak dedni na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rt.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lastRenderedPageBreak/>
        <w:t>KDAJ NASTANE DE</w:t>
      </w:r>
      <w:r w:rsidR="00C20277">
        <w:rPr>
          <w:rFonts w:ascii="SLO FrizQuadrata" w:hAnsi="SLO FrizQuadrata"/>
          <w:b/>
          <w:i/>
          <w:sz w:val="24"/>
          <w:u w:val="single"/>
        </w:rPr>
        <w:t>Č</w:t>
      </w:r>
      <w:r>
        <w:rPr>
          <w:rFonts w:ascii="SLO FrizQuadrata" w:hAnsi="SLO FrizQuadrata"/>
          <w:b/>
          <w:i/>
          <w:sz w:val="24"/>
          <w:u w:val="single"/>
        </w:rPr>
        <w:t>EK IN KDAJ DEKLICA?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Spolni kromosomi so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ni pri mo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ih in pri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enskah.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enske imajo dva spolna kromosoma, ki se imenujeta XX. Mo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ki pa dva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na, eden se imenuje X, drugi pa Y in je manj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i. Ko nastajajo spolne celice, dobi vsaka spolna celica po en spolni kromosom. Tako dobijo pri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enski vsa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eca po en X kromosom, pri mo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kem pa dobi polovica semen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ec X kromosom, polovica pa Y.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 oplodi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ece semen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eca, ki ima X kromosom, nastane celica z XX in se rodi deklica.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 pa oplodi jaj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ece semen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eca z Y kromosomom, dobimo v novi celici kombinacijo XY in se rodi de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ek.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>KAJ SO DEDNE BOLEZNI?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V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asih so nekateri geni po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kodovani, nenormalno in tako, poru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ijo delovanje telesa. To se lahko ka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e pri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loveku kot pomanjkljivost, lahko bi rekli nepopolnost. Bolezni, ki jih dobimo oz., ki se prena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ajo zaradi nepravilnosti v genih, se imenujejo dedne bolezni. taka bolezen je npr. hemofilija ali krvavi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nost. Pri nekaterih otrocih opazimo prizadete mi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ice, to je miopatija. Poznamo okoli 3500 dednih bolezni. Leta 1989 so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li na sedmem kromosomu gen, ki je odgovoren za mukoviscidozo. Ta bolezen prizadane enega na 2000 ljudi in povzro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 velike te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ave v dihalih in prebavilih. Vemo tudi, da nosi enajsti kromosom gen, za dve vrst slabokrvnosti.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ki genom nam le po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asi odkriva svoje skrivnosti. 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 xml:space="preserve">ZAKAJ SO NA ZEMLJI BELCI, </w:t>
      </w:r>
      <w:r w:rsidR="00C20277">
        <w:rPr>
          <w:rFonts w:ascii="SLO FrizQuadrata" w:hAnsi="SLO FrizQuadrata"/>
          <w:b/>
          <w:i/>
          <w:sz w:val="24"/>
          <w:u w:val="single"/>
        </w:rPr>
        <w:t>Č</w:t>
      </w:r>
      <w:r>
        <w:rPr>
          <w:rFonts w:ascii="SLO FrizQuadrata" w:hAnsi="SLO FrizQuadrata"/>
          <w:b/>
          <w:i/>
          <w:sz w:val="24"/>
          <w:u w:val="single"/>
        </w:rPr>
        <w:t>RNCI, RUMENOKO</w:t>
      </w:r>
      <w:r w:rsidR="00C20277">
        <w:rPr>
          <w:rFonts w:ascii="SLO FrizQuadrata" w:hAnsi="SLO FrizQuadrata"/>
          <w:b/>
          <w:i/>
          <w:sz w:val="24"/>
          <w:u w:val="single"/>
        </w:rPr>
        <w:t>Ž</w:t>
      </w:r>
      <w:r>
        <w:rPr>
          <w:rFonts w:ascii="SLO FrizQuadrata" w:hAnsi="SLO FrizQuadrata"/>
          <w:b/>
          <w:i/>
          <w:sz w:val="24"/>
          <w:u w:val="single"/>
        </w:rPr>
        <w:t>CI IN RDE</w:t>
      </w:r>
      <w:r w:rsidR="00C20277">
        <w:rPr>
          <w:rFonts w:ascii="SLO FrizQuadrata" w:hAnsi="SLO FrizQuadrata"/>
          <w:b/>
          <w:i/>
          <w:sz w:val="24"/>
          <w:u w:val="single"/>
        </w:rPr>
        <w:t>Č</w:t>
      </w:r>
      <w:r>
        <w:rPr>
          <w:rFonts w:ascii="SLO FrizQuadrata" w:hAnsi="SLO FrizQuadrata"/>
          <w:b/>
          <w:i/>
          <w:sz w:val="24"/>
          <w:u w:val="single"/>
        </w:rPr>
        <w:t>EKO</w:t>
      </w:r>
      <w:r w:rsidR="00C20277">
        <w:rPr>
          <w:rFonts w:ascii="SLO FrizQuadrata" w:hAnsi="SLO FrizQuadrata"/>
          <w:b/>
          <w:i/>
          <w:sz w:val="24"/>
          <w:u w:val="single"/>
        </w:rPr>
        <w:t>Ž</w:t>
      </w:r>
      <w:r>
        <w:rPr>
          <w:rFonts w:ascii="SLO FrizQuadrata" w:hAnsi="SLO FrizQuadrata"/>
          <w:b/>
          <w:i/>
          <w:sz w:val="24"/>
          <w:u w:val="single"/>
        </w:rPr>
        <w:t>CI 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Na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em planetu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ivi 5 milijard ljudi. Za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etek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ke vrste sega nekako 100 000 let nazaj.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ka vrsta se je v teh letih menjavala. Genetika, predvsem prou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evanje genov, ugotavljanje podobnosti in razlik med ljudmi, nam je pokazala, da izhajamo iz majhne skupine ljudi, ki so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iveli do lova, ribolova in obiranja dreves. Kasneje so se ljudje 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ili v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ne skupine na povr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ju Zemlje. V teh tiso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letjih je vsako podro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je, ozemlje in podnebje oblikovalo te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ke skupine.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na barva ko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 je nastala kot prilagoditev na dolo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eno podnebje. Toda te razlike niso uni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ile genetske enotnosti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ke vrste niti niso vplivale nanjo. Tako imajo vsi ljudje med seboj otroke,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eprav so si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 tako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ni.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>STAR</w:t>
      </w:r>
      <w:r w:rsidR="00C20277">
        <w:rPr>
          <w:rFonts w:ascii="SLO FrizQuadrata" w:hAnsi="SLO FrizQuadrata"/>
          <w:b/>
          <w:i/>
          <w:sz w:val="24"/>
          <w:u w:val="single"/>
        </w:rPr>
        <w:t>Š</w:t>
      </w:r>
      <w:r>
        <w:rPr>
          <w:rFonts w:ascii="SLO FrizQuadrata" w:hAnsi="SLO FrizQuadrata"/>
          <w:b/>
          <w:i/>
          <w:sz w:val="24"/>
          <w:u w:val="single"/>
        </w:rPr>
        <w:t>I - OTROCI: PODOBNI IN RAZLI</w:t>
      </w:r>
      <w:r w:rsidR="00C20277">
        <w:rPr>
          <w:rFonts w:ascii="SLO FrizQuadrata" w:hAnsi="SLO FrizQuadrata"/>
          <w:b/>
          <w:i/>
          <w:sz w:val="24"/>
          <w:u w:val="single"/>
        </w:rPr>
        <w:t>Č</w:t>
      </w:r>
      <w:r>
        <w:rPr>
          <w:rFonts w:ascii="SLO FrizQuadrata" w:hAnsi="SLO FrizQuadrata"/>
          <w:b/>
          <w:i/>
          <w:sz w:val="24"/>
          <w:u w:val="single"/>
        </w:rPr>
        <w:t>NI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i geni v resnici ne naredijo vsega, pravzaprav sploh nismo popolnoma programirani z njimi. Da postanemo to, kar smo, moramo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iveti v nekem okolju, dru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bi, z vsemi njenimi vzpodbudami in zavorami. 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Leta 1828 je vso Nem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ijo pretresel dogodek: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li so 16-letnega fanta Kasperja Hauserja zaprtega v nekem prostoru. Njegovo pre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ivetje je ostalo skrivnost, od rojstva dalje ni bil v stiku z nobenim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kim niti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ivalskim bitjem. Ni znal govoriti niti hoditi, pa tudi kasneje se tega ni nau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il. V kasnej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i zgodovini so 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li 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e druge divje otroke, ki so jih vzgajale volkulje ali ovce, ki mnogo let niso imeli nobenih stikov z ljudmi podobno kot Kaspar Hauser. Leta 1986 so odkrili v d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ungli v Ugandi divjega otroka. Bil je star pet let, ni znal govoriti, jedel je rastline in njegov najljub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i polo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aj je bil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epenje. Nobeden od teh otrok se ni bil sposoben nau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iti govoriti ali osvojiti pokon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no dr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o. Vsi ti primeri dokazujejo, kako je 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ivljenjsko okolje pomembno za uspe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en razvoj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loveka.</w:t>
      </w:r>
    </w:p>
    <w:p w:rsidR="00DA14B4" w:rsidRDefault="00DA14B4">
      <w:pPr>
        <w:rPr>
          <w:rFonts w:ascii="SLO FrizQuadrata" w:hAnsi="SLO FrizQuadrata"/>
          <w:sz w:val="24"/>
        </w:rPr>
      </w:pP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b/>
          <w:i/>
          <w:sz w:val="24"/>
          <w:u w:val="single"/>
        </w:rPr>
        <w:t xml:space="preserve">ALI SE </w:t>
      </w:r>
      <w:r w:rsidR="00C20277">
        <w:rPr>
          <w:rFonts w:ascii="SLO FrizQuadrata" w:hAnsi="SLO FrizQuadrata"/>
          <w:b/>
          <w:i/>
          <w:sz w:val="24"/>
          <w:u w:val="single"/>
        </w:rPr>
        <w:t>Č</w:t>
      </w:r>
      <w:r>
        <w:rPr>
          <w:rFonts w:ascii="SLO FrizQuadrata" w:hAnsi="SLO FrizQuadrata"/>
          <w:b/>
          <w:i/>
          <w:sz w:val="24"/>
          <w:u w:val="single"/>
        </w:rPr>
        <w:t>LOVE</w:t>
      </w:r>
      <w:r w:rsidR="00C20277">
        <w:rPr>
          <w:rFonts w:ascii="SLO FrizQuadrata" w:hAnsi="SLO FrizQuadrata"/>
          <w:b/>
          <w:i/>
          <w:sz w:val="24"/>
          <w:u w:val="single"/>
        </w:rPr>
        <w:t>Š</w:t>
      </w:r>
      <w:r>
        <w:rPr>
          <w:rFonts w:ascii="SLO FrizQuadrata" w:hAnsi="SLO FrizQuadrata"/>
          <w:b/>
          <w:i/>
          <w:sz w:val="24"/>
          <w:u w:val="single"/>
        </w:rPr>
        <w:t xml:space="preserve">KA VRSTA </w:t>
      </w:r>
      <w:r w:rsidR="00C20277">
        <w:rPr>
          <w:rFonts w:ascii="SLO FrizQuadrata" w:hAnsi="SLO FrizQuadrata"/>
          <w:b/>
          <w:i/>
          <w:sz w:val="24"/>
          <w:u w:val="single"/>
        </w:rPr>
        <w:t>Š</w:t>
      </w:r>
      <w:r>
        <w:rPr>
          <w:rFonts w:ascii="SLO FrizQuadrata" w:hAnsi="SLO FrizQuadrata"/>
          <w:b/>
          <w:i/>
          <w:sz w:val="24"/>
          <w:u w:val="single"/>
        </w:rPr>
        <w:t>E RAZVIJA?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>Spremembe, predruga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enja se poka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 xml:space="preserve">ejo pri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loveku zelo,zelo po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asi. Tako se je npr. povpre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na telesna vi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ina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loveka pove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ala za 20 cm od srednjega veka do danes.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 izra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unamo, vidimo, da je vsaka generacija vi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ja za 2 cm.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Znanstveniki so ugotovili, da se je pri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loveku zmanj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 xml:space="preserve">ala spodnja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eljust. Po drugi strani pa ka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e, da bomo postopno izgubili prste na nogah, po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asi, zelo, zelo po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asi ... </w:t>
      </w:r>
    </w:p>
    <w:p w:rsidR="00DA14B4" w:rsidRDefault="00DE338C">
      <w:pPr>
        <w:rPr>
          <w:rFonts w:ascii="SLO FrizQuadrata" w:hAnsi="SLO FrizQuadrata"/>
          <w:sz w:val="24"/>
        </w:rPr>
      </w:pPr>
      <w:r>
        <w:rPr>
          <w:rFonts w:ascii="SLO FrizQuadrata" w:hAnsi="SLO FrizQuadrata"/>
          <w:sz w:val="24"/>
        </w:rPr>
        <w:t xml:space="preserve">V zadnjem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asu opa</w:t>
      </w:r>
      <w:r w:rsidR="00C20277">
        <w:rPr>
          <w:rFonts w:ascii="SLO FrizQuadrata" w:hAnsi="SLO FrizQuadrata"/>
          <w:sz w:val="24"/>
        </w:rPr>
        <w:t>ž</w:t>
      </w:r>
      <w:r>
        <w:rPr>
          <w:rFonts w:ascii="SLO FrizQuadrata" w:hAnsi="SLO FrizQuadrata"/>
          <w:sz w:val="24"/>
        </w:rPr>
        <w:t>amo posebnosti, ki jih prina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a me</w:t>
      </w:r>
      <w:r w:rsidR="00C20277">
        <w:rPr>
          <w:rFonts w:ascii="SLO FrizQuadrata" w:hAnsi="SLO FrizQuadrata"/>
          <w:sz w:val="24"/>
        </w:rPr>
        <w:t>š</w:t>
      </w:r>
      <w:r>
        <w:rPr>
          <w:rFonts w:ascii="SLO FrizQuadrata" w:hAnsi="SLO FrizQuadrata"/>
          <w:sz w:val="24"/>
        </w:rPr>
        <w:t>anje razli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 xml:space="preserve">nih ljudstev, nastajajo nove in nove dedne sestave. </w:t>
      </w:r>
      <w:r w:rsidR="00C20277">
        <w:rPr>
          <w:rFonts w:ascii="SLO FrizQuadrata" w:hAnsi="SLO FrizQuadrata"/>
          <w:sz w:val="24"/>
        </w:rPr>
        <w:t>Č</w:t>
      </w:r>
      <w:r>
        <w:rPr>
          <w:rFonts w:ascii="SLO FrizQuadrata" w:hAnsi="SLO FrizQuadrata"/>
          <w:sz w:val="24"/>
        </w:rPr>
        <w:t>rnci in belci imajo skupaj otroke ali Kitajci in Indjanci in podobno.</w:t>
      </w:r>
    </w:p>
    <w:p w:rsidR="00DA14B4" w:rsidRDefault="00C20277">
      <w:r>
        <w:rPr>
          <w:rFonts w:ascii="SLO FrizQuadrata" w:hAnsi="SLO FrizQuadrata"/>
          <w:sz w:val="24"/>
        </w:rPr>
        <w:t>Č</w:t>
      </w:r>
      <w:r w:rsidR="00DE338C">
        <w:rPr>
          <w:rFonts w:ascii="SLO FrizQuadrata" w:hAnsi="SLO FrizQuadrata"/>
          <w:sz w:val="24"/>
        </w:rPr>
        <w:t>e bodo ljudje iz razli</w:t>
      </w:r>
      <w:r>
        <w:rPr>
          <w:rFonts w:ascii="SLO FrizQuadrata" w:hAnsi="SLO FrizQuadrata"/>
          <w:sz w:val="24"/>
        </w:rPr>
        <w:t>č</w:t>
      </w:r>
      <w:r w:rsidR="00DE338C">
        <w:rPr>
          <w:rFonts w:ascii="SLO FrizQuadrata" w:hAnsi="SLO FrizQuadrata"/>
          <w:sz w:val="24"/>
        </w:rPr>
        <w:t xml:space="preserve">nih ljudstev imeli skupaj otroke, se nam obeta </w:t>
      </w:r>
      <w:r>
        <w:rPr>
          <w:rFonts w:ascii="SLO FrizQuadrata" w:hAnsi="SLO FrizQuadrata"/>
          <w:sz w:val="24"/>
        </w:rPr>
        <w:t>š</w:t>
      </w:r>
      <w:r w:rsidR="00DE338C">
        <w:rPr>
          <w:rFonts w:ascii="SLO FrizQuadrata" w:hAnsi="SLO FrizQuadrata"/>
          <w:sz w:val="24"/>
        </w:rPr>
        <w:t>e mnogo razlik in novih lastnosti.</w:t>
      </w:r>
    </w:p>
    <w:sectPr w:rsidR="00DA14B4">
      <w:pgSz w:w="11907" w:h="16840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CF" w:rsidRDefault="002F01CF">
      <w:r>
        <w:separator/>
      </w:r>
    </w:p>
  </w:endnote>
  <w:endnote w:type="continuationSeparator" w:id="0">
    <w:p w:rsidR="002F01CF" w:rsidRDefault="002F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 FrizQuadrat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CF" w:rsidRDefault="002F01CF">
      <w:r>
        <w:separator/>
      </w:r>
    </w:p>
  </w:footnote>
  <w:footnote w:type="continuationSeparator" w:id="0">
    <w:p w:rsidR="002F01CF" w:rsidRDefault="002F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8C"/>
    <w:rsid w:val="000E0E14"/>
    <w:rsid w:val="002F01CF"/>
    <w:rsid w:val="00305AA6"/>
    <w:rsid w:val="00A14516"/>
    <w:rsid w:val="00C20277"/>
    <w:rsid w:val="00DA14B4"/>
    <w:rsid w:val="00D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TEMPLATE\TEK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TEKST.DOT</Template>
  <TotalTime>0</TotalTime>
  <Pages>3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