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FB027" w14:textId="77777777" w:rsidR="006E1702" w:rsidRDefault="006E1702" w:rsidP="005069A2">
      <w:pPr>
        <w:jc w:val="center"/>
      </w:pPr>
    </w:p>
    <w:p w14:paraId="21258FF4" w14:textId="77777777" w:rsidR="006E1702" w:rsidRDefault="006E1702" w:rsidP="005069A2">
      <w:pPr>
        <w:jc w:val="center"/>
      </w:pPr>
    </w:p>
    <w:p w14:paraId="39103791" w14:textId="77777777" w:rsidR="006E1702" w:rsidRDefault="006E1702" w:rsidP="005069A2">
      <w:pPr>
        <w:jc w:val="center"/>
      </w:pPr>
    </w:p>
    <w:p w14:paraId="3E308ACB" w14:textId="2CFFC4AF" w:rsidR="00DC6975" w:rsidRDefault="000D203C" w:rsidP="005069A2">
      <w:pPr>
        <w:jc w:val="center"/>
      </w:pPr>
      <w:r>
        <w:rPr>
          <w:noProof/>
          <w:lang w:eastAsia="sl-SI"/>
        </w:rPr>
        <w:drawing>
          <wp:inline distT="0" distB="0" distL="0" distR="0" wp14:anchorId="050BA78A" wp14:editId="250ADE52">
            <wp:extent cx="4105275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974C5" w14:textId="77777777" w:rsidR="005069A2" w:rsidRDefault="005069A2" w:rsidP="005069A2">
      <w:pPr>
        <w:jc w:val="center"/>
      </w:pPr>
    </w:p>
    <w:p w14:paraId="0811A068" w14:textId="77777777" w:rsidR="005069A2" w:rsidRDefault="005069A2" w:rsidP="005069A2">
      <w:pPr>
        <w:jc w:val="center"/>
      </w:pPr>
    </w:p>
    <w:p w14:paraId="27436C68" w14:textId="77777777" w:rsidR="005069A2" w:rsidRDefault="005069A2" w:rsidP="005069A2">
      <w:pPr>
        <w:jc w:val="center"/>
      </w:pPr>
    </w:p>
    <w:p w14:paraId="60A29537" w14:textId="77777777" w:rsidR="005069A2" w:rsidRDefault="005069A2" w:rsidP="005069A2">
      <w:pPr>
        <w:jc w:val="center"/>
      </w:pPr>
    </w:p>
    <w:p w14:paraId="58434B1A" w14:textId="77777777" w:rsidR="005069A2" w:rsidRDefault="005069A2" w:rsidP="005069A2">
      <w:pPr>
        <w:jc w:val="center"/>
      </w:pPr>
    </w:p>
    <w:p w14:paraId="28A50268" w14:textId="77777777" w:rsidR="005069A2" w:rsidRDefault="005069A2" w:rsidP="005069A2">
      <w:pPr>
        <w:jc w:val="center"/>
      </w:pPr>
    </w:p>
    <w:p w14:paraId="5D5A2114" w14:textId="77777777" w:rsidR="005069A2" w:rsidRDefault="005069A2" w:rsidP="005069A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POROČILO </w:t>
      </w:r>
      <w:r w:rsidR="004B3539">
        <w:rPr>
          <w:rFonts w:ascii="Arial" w:hAnsi="Arial" w:cs="Arial"/>
          <w:sz w:val="48"/>
          <w:szCs w:val="48"/>
        </w:rPr>
        <w:t>»predmet...«</w:t>
      </w:r>
    </w:p>
    <w:p w14:paraId="65B3D92D" w14:textId="77777777" w:rsidR="005069A2" w:rsidRDefault="005069A2" w:rsidP="005069A2">
      <w:pPr>
        <w:jc w:val="center"/>
        <w:rPr>
          <w:rFonts w:ascii="Arial" w:hAnsi="Arial" w:cs="Arial"/>
          <w:sz w:val="48"/>
          <w:szCs w:val="48"/>
        </w:rPr>
      </w:pPr>
    </w:p>
    <w:p w14:paraId="3F9F762E" w14:textId="77777777" w:rsidR="005069A2" w:rsidRDefault="005069A2" w:rsidP="005069A2">
      <w:pPr>
        <w:jc w:val="center"/>
        <w:rPr>
          <w:rFonts w:ascii="Arial" w:hAnsi="Arial" w:cs="Arial"/>
          <w:sz w:val="48"/>
          <w:szCs w:val="48"/>
        </w:rPr>
      </w:pPr>
    </w:p>
    <w:p w14:paraId="63858C97" w14:textId="77777777" w:rsidR="005069A2" w:rsidRDefault="005069A2" w:rsidP="005069A2">
      <w:pPr>
        <w:jc w:val="center"/>
        <w:rPr>
          <w:rFonts w:ascii="Arial" w:hAnsi="Arial" w:cs="Arial"/>
          <w:sz w:val="48"/>
          <w:szCs w:val="48"/>
        </w:rPr>
      </w:pPr>
    </w:p>
    <w:p w14:paraId="156F5A72" w14:textId="77777777" w:rsidR="005069A2" w:rsidRDefault="005069A2" w:rsidP="005069A2">
      <w:pPr>
        <w:jc w:val="center"/>
        <w:rPr>
          <w:rFonts w:ascii="Arial" w:hAnsi="Arial" w:cs="Arial"/>
          <w:sz w:val="48"/>
          <w:szCs w:val="48"/>
        </w:rPr>
      </w:pPr>
    </w:p>
    <w:p w14:paraId="6BED75DE" w14:textId="77777777" w:rsidR="005069A2" w:rsidRDefault="005069A2" w:rsidP="005069A2">
      <w:pPr>
        <w:jc w:val="center"/>
        <w:rPr>
          <w:rFonts w:ascii="Arial" w:hAnsi="Arial" w:cs="Arial"/>
          <w:sz w:val="48"/>
          <w:szCs w:val="48"/>
        </w:rPr>
      </w:pPr>
    </w:p>
    <w:p w14:paraId="0FCFB72B" w14:textId="77777777" w:rsidR="005069A2" w:rsidRDefault="005069A2" w:rsidP="005069A2">
      <w:pPr>
        <w:jc w:val="center"/>
        <w:rPr>
          <w:rFonts w:ascii="Arial" w:hAnsi="Arial" w:cs="Arial"/>
          <w:sz w:val="48"/>
          <w:szCs w:val="48"/>
        </w:rPr>
      </w:pPr>
    </w:p>
    <w:p w14:paraId="2EB2A74B" w14:textId="77777777" w:rsidR="005069A2" w:rsidRDefault="005069A2" w:rsidP="005069A2">
      <w:pPr>
        <w:jc w:val="center"/>
        <w:rPr>
          <w:rFonts w:ascii="Arial" w:hAnsi="Arial" w:cs="Arial"/>
          <w:sz w:val="48"/>
          <w:szCs w:val="48"/>
        </w:rPr>
      </w:pPr>
    </w:p>
    <w:p w14:paraId="16C8A457" w14:textId="77777777" w:rsidR="005069A2" w:rsidRDefault="005069A2" w:rsidP="005069A2">
      <w:pPr>
        <w:jc w:val="center"/>
        <w:rPr>
          <w:rFonts w:ascii="Arial" w:hAnsi="Arial" w:cs="Arial"/>
          <w:sz w:val="48"/>
          <w:szCs w:val="48"/>
        </w:rPr>
      </w:pPr>
    </w:p>
    <w:p w14:paraId="2A556B02" w14:textId="77777777" w:rsidR="005069A2" w:rsidRDefault="005069A2" w:rsidP="005069A2">
      <w:pPr>
        <w:jc w:val="center"/>
        <w:rPr>
          <w:rFonts w:ascii="Arial" w:hAnsi="Arial" w:cs="Arial"/>
          <w:sz w:val="48"/>
          <w:szCs w:val="48"/>
        </w:rPr>
      </w:pPr>
    </w:p>
    <w:p w14:paraId="29F6F78E" w14:textId="77777777" w:rsidR="005069A2" w:rsidRDefault="005069A2" w:rsidP="006E1702">
      <w:pPr>
        <w:rPr>
          <w:rFonts w:ascii="Arial" w:hAnsi="Arial" w:cs="Arial"/>
          <w:sz w:val="28"/>
          <w:szCs w:val="28"/>
        </w:rPr>
      </w:pPr>
    </w:p>
    <w:p w14:paraId="0283D589" w14:textId="77777777" w:rsidR="005069A2" w:rsidRDefault="005069A2" w:rsidP="005069A2">
      <w:pPr>
        <w:jc w:val="right"/>
        <w:rPr>
          <w:rFonts w:ascii="Arial" w:hAnsi="Arial" w:cs="Arial"/>
          <w:sz w:val="28"/>
          <w:szCs w:val="28"/>
        </w:rPr>
      </w:pPr>
    </w:p>
    <w:p w14:paraId="16A39F2C" w14:textId="77777777" w:rsidR="005069A2" w:rsidRDefault="005069A2" w:rsidP="005069A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Ime PRIIMEK</w:t>
      </w:r>
    </w:p>
    <w:p w14:paraId="1E1E0985" w14:textId="77777777" w:rsidR="005069A2" w:rsidRDefault="005069A2" w:rsidP="005069A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Razred: xxx</w:t>
      </w:r>
    </w:p>
    <w:p w14:paraId="015FF615" w14:textId="77777777" w:rsidR="005069A2" w:rsidRDefault="005069A2" w:rsidP="005069A2">
      <w:pPr>
        <w:jc w:val="right"/>
        <w:rPr>
          <w:rFonts w:ascii="Arial" w:hAnsi="Arial" w:cs="Arial"/>
          <w:sz w:val="28"/>
          <w:szCs w:val="28"/>
        </w:rPr>
      </w:pPr>
    </w:p>
    <w:p w14:paraId="59703109" w14:textId="77777777" w:rsidR="005069A2" w:rsidRDefault="005069A2" w:rsidP="005069A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Šolsko leto 2008/2009</w:t>
      </w:r>
    </w:p>
    <w:p w14:paraId="401602F5" w14:textId="77777777" w:rsidR="005069A2" w:rsidRDefault="005069A2" w:rsidP="005069A2">
      <w:pPr>
        <w:jc w:val="right"/>
        <w:rPr>
          <w:rFonts w:ascii="Arial" w:hAnsi="Arial" w:cs="Arial"/>
          <w:sz w:val="28"/>
          <w:szCs w:val="28"/>
        </w:rPr>
      </w:pPr>
    </w:p>
    <w:p w14:paraId="277C4A65" w14:textId="77777777" w:rsidR="005069A2" w:rsidRDefault="005069A2" w:rsidP="005069A2">
      <w:pPr>
        <w:jc w:val="right"/>
        <w:rPr>
          <w:rFonts w:ascii="Arial" w:hAnsi="Arial" w:cs="Arial"/>
          <w:sz w:val="28"/>
          <w:szCs w:val="28"/>
        </w:rPr>
      </w:pPr>
    </w:p>
    <w:p w14:paraId="663ED2EA" w14:textId="1CC77CD7" w:rsidR="006E1702" w:rsidRDefault="000D203C" w:rsidP="006E170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676E8E" wp14:editId="393E0EB8">
                <wp:simplePos x="0" y="0"/>
                <wp:positionH relativeFrom="column">
                  <wp:posOffset>4393565</wp:posOffset>
                </wp:positionH>
                <wp:positionV relativeFrom="paragraph">
                  <wp:posOffset>114300</wp:posOffset>
                </wp:positionV>
                <wp:extent cx="0" cy="0"/>
                <wp:effectExtent l="7620" t="13335" r="11430" b="571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0591F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95pt,9pt" to="345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"/>
            </w:pict>
          </mc:Fallback>
        </mc:AlternateContent>
      </w:r>
      <w:r w:rsidR="006E1702">
        <w:rPr>
          <w:rFonts w:ascii="Arial" w:hAnsi="Arial" w:cs="Arial"/>
          <w:sz w:val="28"/>
          <w:szCs w:val="28"/>
        </w:rPr>
        <w:t>Datum: xx.xx.200x</w:t>
      </w:r>
    </w:p>
    <w:p w14:paraId="132E4D20" w14:textId="77777777" w:rsidR="006E1702" w:rsidRDefault="006E1702" w:rsidP="006E1702">
      <w:pPr>
        <w:jc w:val="right"/>
        <w:rPr>
          <w:rFonts w:ascii="Arial" w:hAnsi="Arial" w:cs="Arial"/>
          <w:sz w:val="28"/>
          <w:szCs w:val="28"/>
        </w:rPr>
      </w:pPr>
    </w:p>
    <w:p w14:paraId="72519099" w14:textId="77777777" w:rsidR="006E1702" w:rsidRDefault="006E1702" w:rsidP="005069A2">
      <w:pPr>
        <w:rPr>
          <w:rFonts w:ascii="Arial" w:hAnsi="Arial" w:cs="Arial"/>
          <w:sz w:val="28"/>
          <w:szCs w:val="28"/>
        </w:rPr>
      </w:pPr>
    </w:p>
    <w:p w14:paraId="3E2544D4" w14:textId="77777777" w:rsidR="005069A2" w:rsidRDefault="005069A2" w:rsidP="005069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Kazalo:</w:t>
      </w:r>
    </w:p>
    <w:p w14:paraId="36CE4D9C" w14:textId="77777777" w:rsidR="005069A2" w:rsidRDefault="005069A2" w:rsidP="005069A2">
      <w:pPr>
        <w:rPr>
          <w:rFonts w:ascii="Arial" w:hAnsi="Arial" w:cs="Arial"/>
          <w:sz w:val="28"/>
          <w:szCs w:val="28"/>
        </w:rPr>
      </w:pPr>
    </w:p>
    <w:p w14:paraId="23843649" w14:textId="77777777" w:rsidR="004B3539" w:rsidRDefault="004B3539" w:rsidP="004B3539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Naslov vaje</w:t>
      </w:r>
    </w:p>
    <w:p w14:paraId="2223557B" w14:textId="77777777" w:rsidR="004B3539" w:rsidRDefault="004B3539" w:rsidP="004B3539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Besedilo naloge</w:t>
      </w:r>
    </w:p>
    <w:p w14:paraId="409303AF" w14:textId="77777777" w:rsidR="004B3539" w:rsidRDefault="004B3539" w:rsidP="004B3539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Električna oziroma vezalna shema</w:t>
      </w:r>
    </w:p>
    <w:p w14:paraId="63012CA9" w14:textId="77777777" w:rsidR="004B3539" w:rsidRDefault="004B3539" w:rsidP="004B3539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Tiskano vezje v merilu 1:1</w:t>
      </w:r>
    </w:p>
    <w:p w14:paraId="3F1B324D" w14:textId="77777777" w:rsidR="004B3539" w:rsidRDefault="004B3539" w:rsidP="004B3539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Vezalni – montažni načrt v merilu 1:1</w:t>
      </w:r>
    </w:p>
    <w:p w14:paraId="116584D3" w14:textId="77777777" w:rsidR="004B3539" w:rsidRDefault="004B3539" w:rsidP="004B3539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Kosovnica</w:t>
      </w:r>
    </w:p>
    <w:p w14:paraId="7EA545C0" w14:textId="77777777" w:rsidR="004B3539" w:rsidRDefault="004B3539" w:rsidP="004B3539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Delovni postopek ali potek vaje</w:t>
      </w:r>
    </w:p>
    <w:p w14:paraId="2571D24F" w14:textId="77777777" w:rsidR="002A6A6D" w:rsidRDefault="002A6A6D" w:rsidP="004B3539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Opis delovanja vezja in elementov</w:t>
      </w:r>
    </w:p>
    <w:p w14:paraId="1A9DE869" w14:textId="77777777" w:rsidR="002A6A6D" w:rsidRDefault="002A6A6D" w:rsidP="004B3539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Tabele meritev z odčitki in rezultati</w:t>
      </w:r>
    </w:p>
    <w:p w14:paraId="36E9B11A" w14:textId="77777777" w:rsidR="002A6A6D" w:rsidRDefault="002A6A6D" w:rsidP="002A6A6D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Izračuni</w:t>
      </w:r>
    </w:p>
    <w:p w14:paraId="3E3C0BAF" w14:textId="77777777" w:rsidR="002A6A6D" w:rsidRDefault="002A6A6D" w:rsidP="002A6A6D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Diagrami, grafične rešitve</w:t>
      </w:r>
    </w:p>
    <w:p w14:paraId="20991F3A" w14:textId="77777777" w:rsidR="002A6A6D" w:rsidRDefault="00987AB1" w:rsidP="002A6A6D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Popis instrumentov</w:t>
      </w:r>
    </w:p>
    <w:p w14:paraId="2D4FC811" w14:textId="77777777" w:rsidR="00987AB1" w:rsidRDefault="00987AB1" w:rsidP="002A6A6D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Lasten komentar</w:t>
      </w:r>
    </w:p>
    <w:p w14:paraId="68BAFF67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68E4FA57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3364D956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3EF28A24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79AA4F02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15A5E7F4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18C04898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23ADB79A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5A695441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15D21C21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388DE1A6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361677F8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170536B2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3E0FF6B9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0578E98F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0AA4B7F8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6C324E3A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60EFFC8E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71B8CC98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598DCA78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2F9D431F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3F24DAD2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03EB8CF9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7E8BE865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585F76E2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6160903F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508A9A0D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7044C467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192FA1E6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5362BF68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0E55E43B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1021710C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6DFA8304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3E81305B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7D28EF4B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26710117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5843981C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342F5253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16760010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47ED2B59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70A4BE62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7B28B99F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64660B0F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39C339DB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118F669F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45608FFE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2480DFE3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7F19CE6B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1C10DF9A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4E5ECCD1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25E45EC5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4514742C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3CB99633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36C3F0AE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15F507FF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744091BB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6C23B9CD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319BEBE1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45B4DAB3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4636D533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409DED01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059A1349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02E29BC9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4A7F0D57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072F999A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48246F01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p w14:paraId="38C34CD6" w14:textId="77777777" w:rsidR="006E1702" w:rsidRDefault="006E1702" w:rsidP="006E1702">
      <w:pPr>
        <w:ind w:left="300"/>
        <w:rPr>
          <w:rFonts w:ascii="Arial" w:hAnsi="Arial" w:cs="Arial"/>
          <w:sz w:val="28"/>
          <w:szCs w:val="28"/>
        </w:rPr>
      </w:pPr>
    </w:p>
    <w:sectPr w:rsidR="006E1702" w:rsidSect="00CD3FB0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D1D4D" w14:textId="77777777" w:rsidR="00D16E14" w:rsidRDefault="00D16E14">
      <w:r>
        <w:separator/>
      </w:r>
    </w:p>
  </w:endnote>
  <w:endnote w:type="continuationSeparator" w:id="0">
    <w:p w14:paraId="49A6A067" w14:textId="77777777" w:rsidR="00D16E14" w:rsidRDefault="00D1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D2EA4" w14:textId="77777777" w:rsidR="003F58B1" w:rsidRDefault="003F58B1" w:rsidP="006E17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A320CB" w14:textId="77777777" w:rsidR="003F58B1" w:rsidRDefault="003F5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5E0B6" w14:textId="77777777" w:rsidR="003F58B1" w:rsidRDefault="003F58B1" w:rsidP="00CD3FB0">
    <w:pPr>
      <w:pStyle w:val="Footer"/>
      <w:jc w:val="center"/>
    </w:pPr>
    <w:r w:rsidRPr="00686FCF">
      <w:t xml:space="preserve">Stran </w:t>
    </w:r>
    <w:r w:rsidRPr="00686FCF">
      <w:fldChar w:fldCharType="begin"/>
    </w:r>
    <w:r w:rsidRPr="00686FCF">
      <w:instrText xml:space="preserve"> PAGE </w:instrText>
    </w:r>
    <w:r w:rsidRPr="00686FCF">
      <w:fldChar w:fldCharType="separate"/>
    </w:r>
    <w:r w:rsidR="00B655F0">
      <w:rPr>
        <w:noProof/>
      </w:rPr>
      <w:t>2</w:t>
    </w:r>
    <w:r w:rsidRPr="00686FCF">
      <w:fldChar w:fldCharType="end"/>
    </w:r>
    <w:r w:rsidRPr="00686FCF">
      <w:t xml:space="preserve"> od </w:t>
    </w:r>
    <w:r w:rsidR="00941ABF">
      <w:fldChar w:fldCharType="begin"/>
    </w:r>
    <w:r w:rsidR="00941ABF">
      <w:instrText xml:space="preserve"> NUMPAGES </w:instrText>
    </w:r>
    <w:r w:rsidR="00941ABF">
      <w:fldChar w:fldCharType="separate"/>
    </w:r>
    <w:r w:rsidR="00B655F0">
      <w:rPr>
        <w:noProof/>
      </w:rPr>
      <w:t>3</w:t>
    </w:r>
    <w:r w:rsidR="00941ABF">
      <w:rPr>
        <w:noProof/>
      </w:rPr>
      <w:fldChar w:fldCharType="end"/>
    </w:r>
  </w:p>
  <w:p w14:paraId="50CA8D98" w14:textId="77777777" w:rsidR="003F58B1" w:rsidRDefault="003F58B1" w:rsidP="00CD3FB0">
    <w:pPr>
      <w:pStyle w:val="Footer"/>
    </w:pPr>
    <w:r>
      <w:t xml:space="preserve">Ime PRIIMEK                                                                                                                                          Razred: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B36C2" w14:textId="77777777" w:rsidR="00D16E14" w:rsidRDefault="00D16E14">
      <w:r>
        <w:separator/>
      </w:r>
    </w:p>
  </w:footnote>
  <w:footnote w:type="continuationSeparator" w:id="0">
    <w:p w14:paraId="5BF37EC8" w14:textId="77777777" w:rsidR="00D16E14" w:rsidRDefault="00D1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ABF75" w14:textId="77777777" w:rsidR="00B655F0" w:rsidRPr="00CD3FB0" w:rsidRDefault="00B655F0" w:rsidP="00CD3FB0">
    <w:pPr>
      <w:pStyle w:val="Header"/>
      <w:jc w:val="center"/>
      <w:rPr>
        <w:rFonts w:ascii="Arial" w:hAnsi="Arial" w:cs="Arial"/>
        <w:szCs w:val="22"/>
      </w:rPr>
    </w:pPr>
    <w:r>
      <w:rPr>
        <w:rFonts w:ascii="Arial" w:hAnsi="Arial" w:cs="Arial"/>
        <w:noProof/>
        <w:szCs w:val="22"/>
        <w:lang w:eastAsia="sl-SI"/>
      </w:rPr>
      <w:t xml:space="preserve">  </w:t>
    </w:r>
  </w:p>
  <w:tbl>
    <w:tblPr>
      <w:tblW w:w="0" w:type="auto"/>
      <w:tblInd w:w="675" w:type="dxa"/>
      <w:tblLook w:val="04A0" w:firstRow="1" w:lastRow="0" w:firstColumn="1" w:lastColumn="0" w:noHBand="0" w:noVBand="1"/>
    </w:tblPr>
    <w:tblGrid>
      <w:gridCol w:w="876"/>
      <w:gridCol w:w="7520"/>
    </w:tblGrid>
    <w:tr w:rsidR="00B655F0" w:rsidRPr="00B3113E" w14:paraId="47D98D5C" w14:textId="77777777" w:rsidTr="00B3113E">
      <w:tc>
        <w:tcPr>
          <w:tcW w:w="876" w:type="dxa"/>
        </w:tcPr>
        <w:p w14:paraId="306FB635" w14:textId="63EB12F9" w:rsidR="00B655F0" w:rsidRPr="00B3113E" w:rsidRDefault="000D203C" w:rsidP="00B3113E">
          <w:pPr>
            <w:pStyle w:val="Header"/>
            <w:jc w:val="center"/>
            <w:rPr>
              <w:rFonts w:ascii="Arial" w:hAnsi="Arial" w:cs="Arial"/>
              <w:szCs w:val="22"/>
            </w:rPr>
          </w:pPr>
          <w:r w:rsidRPr="00B3113E">
            <w:rPr>
              <w:rFonts w:ascii="Arial" w:hAnsi="Arial" w:cs="Arial"/>
              <w:noProof/>
              <w:szCs w:val="22"/>
              <w:lang w:eastAsia="sl-SI"/>
            </w:rPr>
            <w:drawing>
              <wp:inline distT="0" distB="0" distL="0" distR="0" wp14:anchorId="2B270711" wp14:editId="01819984">
                <wp:extent cx="419100" cy="3905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07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6" w:type="dxa"/>
        </w:tcPr>
        <w:p w14:paraId="48ADECC4" w14:textId="77777777" w:rsidR="00B655F0" w:rsidRPr="00B3113E" w:rsidRDefault="00B655F0" w:rsidP="00B3113E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</w:p>
        <w:p w14:paraId="5360E90E" w14:textId="77777777" w:rsidR="00B655F0" w:rsidRPr="00B3113E" w:rsidRDefault="00B655F0" w:rsidP="00B3113E">
          <w:pPr>
            <w:pStyle w:val="Header"/>
            <w:jc w:val="center"/>
            <w:rPr>
              <w:rFonts w:ascii="Arial" w:hAnsi="Arial" w:cs="Arial"/>
              <w:szCs w:val="22"/>
            </w:rPr>
          </w:pPr>
          <w:r w:rsidRPr="00B3113E">
            <w:rPr>
              <w:rFonts w:ascii="Arial" w:hAnsi="Arial" w:cs="Arial"/>
              <w:szCs w:val="22"/>
            </w:rPr>
            <w:t xml:space="preserve">Elektrotehniško-računalniška strokovna šola in gimnazija Ljubljana, Vegova 4 </w:t>
          </w:r>
        </w:p>
      </w:tc>
    </w:tr>
  </w:tbl>
  <w:p w14:paraId="0010E302" w14:textId="77777777" w:rsidR="003F58B1" w:rsidRPr="00CD3FB0" w:rsidRDefault="003F58B1" w:rsidP="00B655F0">
    <w:pPr>
      <w:pStyle w:val="Header"/>
      <w:jc w:val="center"/>
      <w:rPr>
        <w:rFonts w:ascii="Arial" w:hAnsi="Arial" w:cs="Arial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557AB"/>
    <w:multiLevelType w:val="multilevel"/>
    <w:tmpl w:val="2D86C8F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E5451"/>
    <w:multiLevelType w:val="hybridMultilevel"/>
    <w:tmpl w:val="99749D32"/>
    <w:lvl w:ilvl="0" w:tplc="FF226DA4">
      <w:start w:val="1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222C3799"/>
    <w:multiLevelType w:val="multilevel"/>
    <w:tmpl w:val="E54648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7F71AE"/>
    <w:multiLevelType w:val="hybridMultilevel"/>
    <w:tmpl w:val="1F36C2B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0F1DE1"/>
    <w:multiLevelType w:val="multilevel"/>
    <w:tmpl w:val="063C91E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D638B7"/>
    <w:multiLevelType w:val="hybridMultilevel"/>
    <w:tmpl w:val="05865B04"/>
    <w:lvl w:ilvl="0" w:tplc="495A857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AE0BC0"/>
    <w:multiLevelType w:val="multilevel"/>
    <w:tmpl w:val="F2C88B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C7235D"/>
    <w:multiLevelType w:val="multilevel"/>
    <w:tmpl w:val="16AA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4B24D7"/>
    <w:multiLevelType w:val="multilevel"/>
    <w:tmpl w:val="16AA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AF1C00"/>
    <w:multiLevelType w:val="multilevel"/>
    <w:tmpl w:val="16AA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E6190F"/>
    <w:multiLevelType w:val="hybridMultilevel"/>
    <w:tmpl w:val="1F36C2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678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526283E"/>
    <w:multiLevelType w:val="multilevel"/>
    <w:tmpl w:val="CC3E0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12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6D"/>
    <w:rsid w:val="000A1A45"/>
    <w:rsid w:val="000D203C"/>
    <w:rsid w:val="001010B3"/>
    <w:rsid w:val="0020041D"/>
    <w:rsid w:val="002A6A6D"/>
    <w:rsid w:val="003363B9"/>
    <w:rsid w:val="00362B15"/>
    <w:rsid w:val="003F58B1"/>
    <w:rsid w:val="004113D3"/>
    <w:rsid w:val="00421893"/>
    <w:rsid w:val="004B3539"/>
    <w:rsid w:val="005069A2"/>
    <w:rsid w:val="00515470"/>
    <w:rsid w:val="00660290"/>
    <w:rsid w:val="00690E39"/>
    <w:rsid w:val="006E1702"/>
    <w:rsid w:val="00702E0C"/>
    <w:rsid w:val="007713B3"/>
    <w:rsid w:val="00941ABF"/>
    <w:rsid w:val="0097075B"/>
    <w:rsid w:val="00987AB1"/>
    <w:rsid w:val="009F2F04"/>
    <w:rsid w:val="00A325D5"/>
    <w:rsid w:val="00A400F7"/>
    <w:rsid w:val="00A86EF3"/>
    <w:rsid w:val="00AC7AA7"/>
    <w:rsid w:val="00AE02B7"/>
    <w:rsid w:val="00AE17A2"/>
    <w:rsid w:val="00B3113E"/>
    <w:rsid w:val="00B655F0"/>
    <w:rsid w:val="00C0468F"/>
    <w:rsid w:val="00CA453B"/>
    <w:rsid w:val="00CB4152"/>
    <w:rsid w:val="00CD3FB0"/>
    <w:rsid w:val="00CE2510"/>
    <w:rsid w:val="00D16E14"/>
    <w:rsid w:val="00D9115C"/>
    <w:rsid w:val="00DB3DDE"/>
    <w:rsid w:val="00DB4DD6"/>
    <w:rsid w:val="00DC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9B76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3FB0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CD3FB0"/>
  </w:style>
  <w:style w:type="paragraph" w:styleId="Header">
    <w:name w:val="header"/>
    <w:basedOn w:val="Normal"/>
    <w:rsid w:val="00CD3FB0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421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189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B655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edlogaPORO&#268;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PredlogaPOROČILO.dot</Template>
  <TotalTime>0</TotalTime>
  <Pages>3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2020-05-28T13:21:00Z</dcterms:created>
  <dcterms:modified xsi:type="dcterms:W3CDTF">2020-05-28T13:21:00Z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