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D7" w:rsidRDefault="00FF74D7" w:rsidP="00FF74D7">
      <w:pPr>
        <w:rPr>
          <w:b/>
          <w:sz w:val="36"/>
          <w:szCs w:val="36"/>
        </w:rPr>
      </w:pPr>
      <w:bookmarkStart w:id="0" w:name="_Toc105231120"/>
      <w:bookmarkStart w:id="1" w:name="_GoBack"/>
      <w:bookmarkEnd w:id="1"/>
    </w:p>
    <w:p w:rsidR="00FF74D7" w:rsidRDefault="00FF74D7" w:rsidP="00FF74D7">
      <w:pPr>
        <w:rPr>
          <w:b/>
          <w:sz w:val="36"/>
          <w:szCs w:val="36"/>
        </w:rPr>
      </w:pPr>
    </w:p>
    <w:p w:rsidR="00FF74D7" w:rsidRDefault="00FF74D7" w:rsidP="00FF74D7">
      <w:pPr>
        <w:rPr>
          <w:b/>
          <w:sz w:val="36"/>
          <w:szCs w:val="36"/>
        </w:rPr>
      </w:pPr>
    </w:p>
    <w:p w:rsidR="00FF74D7" w:rsidRDefault="00FF74D7" w:rsidP="00FF74D7">
      <w:pPr>
        <w:rPr>
          <w:b/>
          <w:sz w:val="36"/>
          <w:szCs w:val="36"/>
        </w:rPr>
      </w:pPr>
    </w:p>
    <w:p w:rsidR="00FF74D7" w:rsidRDefault="00FF74D7" w:rsidP="00FF74D7">
      <w:pPr>
        <w:rPr>
          <w:b/>
          <w:sz w:val="36"/>
          <w:szCs w:val="36"/>
        </w:rPr>
      </w:pPr>
    </w:p>
    <w:p w:rsidR="00FF74D7" w:rsidRPr="00672098" w:rsidRDefault="00FF74D7" w:rsidP="00FF74D7">
      <w:pPr>
        <w:jc w:val="center"/>
        <w:rPr>
          <w:b/>
          <w:sz w:val="36"/>
          <w:szCs w:val="36"/>
        </w:rPr>
      </w:pPr>
      <w:r w:rsidRPr="00672098">
        <w:rPr>
          <w:b/>
          <w:sz w:val="36"/>
          <w:szCs w:val="36"/>
        </w:rPr>
        <w:t>Seminarska naloga</w:t>
      </w:r>
      <w:r>
        <w:rPr>
          <w:b/>
          <w:sz w:val="36"/>
          <w:szCs w:val="36"/>
        </w:rPr>
        <w:t xml:space="preserve"> pri predmetu KEMIJA</w:t>
      </w:r>
    </w:p>
    <w:p w:rsidR="00FF74D7" w:rsidRDefault="00FF74D7" w:rsidP="00FF74D7">
      <w:pPr>
        <w:jc w:val="center"/>
      </w:pPr>
    </w:p>
    <w:p w:rsidR="00FF74D7" w:rsidRPr="00D27029" w:rsidRDefault="00FF74D7" w:rsidP="00FF74D7">
      <w:pPr>
        <w:jc w:val="center"/>
        <w:rPr>
          <w:b/>
          <w:color w:val="0000FF"/>
          <w:sz w:val="52"/>
          <w:szCs w:val="52"/>
        </w:rPr>
      </w:pPr>
      <w:r w:rsidRPr="00D27029">
        <w:rPr>
          <w:b/>
          <w:color w:val="0000FF"/>
          <w:sz w:val="52"/>
          <w:szCs w:val="52"/>
        </w:rPr>
        <w:t>UMETNA GNOJILA</w:t>
      </w:r>
    </w:p>
    <w:p w:rsidR="00FF74D7" w:rsidRDefault="00FF74D7" w:rsidP="00FF74D7"/>
    <w:p w:rsidR="00FF74D7" w:rsidRDefault="001F45F5" w:rsidP="00FF74D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90.25pt">
            <v:imagedata r:id="rId7" o:title=""/>
          </v:shape>
        </w:pict>
      </w:r>
    </w:p>
    <w:p w:rsidR="00FF74D7" w:rsidRDefault="00FF74D7" w:rsidP="00FF74D7"/>
    <w:p w:rsidR="00FF74D7" w:rsidRDefault="00FF74D7" w:rsidP="00FF74D7">
      <w:pPr>
        <w:jc w:val="center"/>
      </w:pPr>
    </w:p>
    <w:p w:rsidR="00FF74D7" w:rsidRDefault="00FF74D7" w:rsidP="00FF74D7">
      <w:pPr>
        <w:jc w:val="center"/>
      </w:pPr>
    </w:p>
    <w:p w:rsidR="00FF74D7" w:rsidRDefault="00FF74D7" w:rsidP="00FF74D7">
      <w:pPr>
        <w:jc w:val="center"/>
      </w:pPr>
    </w:p>
    <w:p w:rsidR="00FF74D7" w:rsidRDefault="00FF74D7" w:rsidP="00FF74D7">
      <w:pPr>
        <w:jc w:val="center"/>
      </w:pPr>
    </w:p>
    <w:p w:rsidR="00FF74D7" w:rsidRDefault="00FF74D7" w:rsidP="00FF74D7">
      <w:pPr>
        <w:rPr>
          <w:b/>
          <w:sz w:val="24"/>
          <w:szCs w:val="24"/>
        </w:rPr>
      </w:pPr>
    </w:p>
    <w:p w:rsidR="00FF74D7" w:rsidRPr="00C745A0" w:rsidRDefault="00FF74D7" w:rsidP="00FF74D7">
      <w:pPr>
        <w:rPr>
          <w:sz w:val="24"/>
          <w:szCs w:val="24"/>
        </w:rPr>
      </w:pPr>
      <w:r>
        <w:rPr>
          <w:b/>
          <w:sz w:val="24"/>
          <w:szCs w:val="24"/>
        </w:rPr>
        <w:t xml:space="preserve"> </w:t>
      </w:r>
    </w:p>
    <w:p w:rsidR="00B831BF" w:rsidRDefault="001F1EF5" w:rsidP="007900B9">
      <w:pPr>
        <w:pStyle w:val="SlogNaslov1NeSamovelikerke1"/>
      </w:pPr>
      <w:r>
        <w:lastRenderedPageBreak/>
        <w:t>UVOD</w:t>
      </w:r>
      <w:bookmarkEnd w:id="0"/>
    </w:p>
    <w:p w:rsidR="00B37A2F" w:rsidRDefault="00B37A2F" w:rsidP="00B37A2F">
      <w:pPr>
        <w:pStyle w:val="navaden1"/>
      </w:pPr>
      <w:r>
        <w:t>Gnojenje spada med najpomembnejše agrotehnične ukrepe v rastlinski pridelavi. Je vnašanje rastlinskih hranil, predvsem dušika, fosforja in kalija, z živinskimi ali rudninskimi hranili, blatom čistilnih naprav ali kompostom v tla.</w:t>
      </w:r>
    </w:p>
    <w:p w:rsidR="00B37A2F" w:rsidRDefault="00B37A2F" w:rsidP="00B37A2F">
      <w:pPr>
        <w:pStyle w:val="navaden1"/>
      </w:pPr>
    </w:p>
    <w:p w:rsidR="00B37A2F" w:rsidRDefault="00B37A2F" w:rsidP="00B37A2F">
      <w:pPr>
        <w:pStyle w:val="navaden1"/>
      </w:pPr>
      <w:r>
        <w:t>Rastline imajo ključni pomen v prehranski verigi živali in ljudi. Poleg sončne svetlobe, toplote, vode in ogljikovega dioksida (za fotosintezo) potrebujejo za svojo rast še celo vrsto mineralnih snovi. S temi snovmi se lahko rastlina hrani le, če so v vodi topne in jih lahko s koreninami vsrka iz zemlje.</w:t>
      </w:r>
    </w:p>
    <w:p w:rsidR="00B37A2F" w:rsidRDefault="00B37A2F" w:rsidP="00B37A2F">
      <w:pPr>
        <w:pStyle w:val="navaden1"/>
      </w:pPr>
    </w:p>
    <w:p w:rsidR="00B37A2F" w:rsidRDefault="00B37A2F" w:rsidP="00B37A2F">
      <w:pPr>
        <w:pStyle w:val="navaden1"/>
      </w:pPr>
      <w:r>
        <w:t xml:space="preserve">Rastline za svojo rast potrebujejo rastlinska hranila. Le-ta delimo na </w:t>
      </w:r>
      <w:r w:rsidRPr="00FB5B2C">
        <w:rPr>
          <w:b/>
        </w:rPr>
        <w:t>makro</w:t>
      </w:r>
      <w:r>
        <w:t xml:space="preserve"> in </w:t>
      </w:r>
      <w:r w:rsidRPr="00FB5B2C">
        <w:rPr>
          <w:b/>
        </w:rPr>
        <w:t>mikrohranila</w:t>
      </w:r>
      <w:r>
        <w:t>. Makrohranila (ali tudi glavna hranila) so tista, ki so nujno potrebna za rast in razvoj rastlin in ki jih rastline potrebujejo sorazmerno veliko. Med makrohranila uvrščamo dušik (N), fosfor (P), kalij (K), kalcij (Ca), magnezij (Mg) in žveplo (S). Drugo skupino rastlinskih hranil imenujemo sledovna ali mikrohranila. Za njih je značilno, da jih rastline potrebujejo le v sledovih, torej v zelo majhnih količinah in mednje sodijo: železo (Fe), cink (Zn), baker (Cu), bor (B), mangan (Mn), silicij (Si), natrij (Na), klor (Cl).</w:t>
      </w:r>
    </w:p>
    <w:p w:rsidR="00B37A2F" w:rsidRDefault="00B37A2F" w:rsidP="00B37A2F">
      <w:pPr>
        <w:pStyle w:val="navaden1"/>
      </w:pPr>
    </w:p>
    <w:p w:rsidR="00C81963" w:rsidRPr="006631AB" w:rsidRDefault="00B37A2F" w:rsidP="00B37A2F">
      <w:pPr>
        <w:pStyle w:val="navaden1"/>
        <w:rPr>
          <w:szCs w:val="19"/>
        </w:rPr>
      </w:pPr>
      <w:r>
        <w:t>V raziskavah prehrane rastlin je največ poudarka namenjeno vplivu makrohranil na pridelek kmetijskih rastlin, čeprav v nekaterih primerih na pridelek odločno vpliva tudi oskrbljenost tal z mikrohranili (npr. pomen elementa bora pri pridelovanju sladkorne pese, katerega pomanjkanje povzroča gnilobo srčnih listov v korenu sladkorne pese in s tem lahko tudi propad posevka).</w:t>
      </w:r>
    </w:p>
    <w:p w:rsidR="00C81963" w:rsidRPr="00C81963" w:rsidRDefault="00C81963" w:rsidP="00C81963">
      <w:pPr>
        <w:pStyle w:val="navaden1"/>
        <w:jc w:val="left"/>
        <w:rPr>
          <w:szCs w:val="24"/>
        </w:rPr>
      </w:pPr>
    </w:p>
    <w:p w:rsidR="003D7101" w:rsidRDefault="003D7101" w:rsidP="003D7101">
      <w:pPr>
        <w:pStyle w:val="navaden1"/>
      </w:pPr>
    </w:p>
    <w:p w:rsidR="003D7101" w:rsidRDefault="00B37A2F" w:rsidP="007900B9">
      <w:pPr>
        <w:pStyle w:val="SlogNaslov1NeSamovelikerke1"/>
      </w:pPr>
      <w:bookmarkStart w:id="2" w:name="_Toc105231121"/>
      <w:r>
        <w:lastRenderedPageBreak/>
        <w:t>UMETNA GNOJILA</w:t>
      </w:r>
      <w:bookmarkEnd w:id="2"/>
    </w:p>
    <w:p w:rsidR="00B37A2F" w:rsidRDefault="00B37A2F" w:rsidP="00B37A2F">
      <w:pPr>
        <w:pStyle w:val="navaden1"/>
      </w:pPr>
      <w:r>
        <w:t>Umetna gnojila so industrijsko pridobljene snovi, ki se uporabljajo za gnojenje ali dognojevanje. Vsebujejo vse snovi, ki jih rastline potrebujejo za rast, kot npr. dušikove in fosforjeve spojine ter minerale npr. KCl. Razvoj umetnih gnojil se je pričel po letu 1913 ko so izumili postopek pridobivanja amoniaka iz vodika in dušika. Umetna gnojila so omogočila intenzivno kmetijstvo in bistveno povečanje pridelave hrane, obenem pa posredno ali neposredno povzročile tudi veliko škode – uničenje obdelovalnih površin.</w:t>
      </w:r>
    </w:p>
    <w:p w:rsidR="00B37A2F" w:rsidRDefault="00B37A2F" w:rsidP="00B37A2F">
      <w:pPr>
        <w:pStyle w:val="navaden1"/>
      </w:pPr>
    </w:p>
    <w:p w:rsidR="003D7101" w:rsidRDefault="00B37A2F" w:rsidP="00B37A2F">
      <w:pPr>
        <w:pStyle w:val="navaden1"/>
      </w:pPr>
      <w:r>
        <w:t>Z drugimi besedami se umetna gnojila imenujejo tudi mineralna ali rudninska gnojila.</w:t>
      </w:r>
    </w:p>
    <w:p w:rsidR="00DD13E7" w:rsidRDefault="00123F17" w:rsidP="00123F17">
      <w:pPr>
        <w:pStyle w:val="Heading2"/>
      </w:pPr>
      <w:bookmarkStart w:id="3" w:name="_Toc105231122"/>
      <w:r>
        <w:t>VRSTE UMETNIH GNOJIL</w:t>
      </w:r>
      <w:bookmarkEnd w:id="3"/>
    </w:p>
    <w:p w:rsidR="0071474E" w:rsidRDefault="0071474E" w:rsidP="0071474E">
      <w:pPr>
        <w:pStyle w:val="navaden1"/>
      </w:pPr>
      <w:r>
        <w:t>Umetna</w:t>
      </w:r>
      <w:r w:rsidR="00123F17" w:rsidRPr="00123F17">
        <w:t xml:space="preserve"> gnojila se glede na vsebnost hranil delijo na</w:t>
      </w:r>
      <w:r>
        <w:t>:</w:t>
      </w:r>
    </w:p>
    <w:p w:rsidR="00A063D3" w:rsidRDefault="00A063D3" w:rsidP="00865E86">
      <w:pPr>
        <w:pStyle w:val="navaden1"/>
        <w:numPr>
          <w:ilvl w:val="0"/>
          <w:numId w:val="8"/>
        </w:numPr>
        <w:ind w:firstLine="66"/>
      </w:pPr>
      <w:r>
        <w:t>enostavna (enokomponentna) in</w:t>
      </w:r>
    </w:p>
    <w:p w:rsidR="00A063D3" w:rsidRDefault="00A063D3" w:rsidP="00865E86">
      <w:pPr>
        <w:pStyle w:val="navaden1"/>
        <w:numPr>
          <w:ilvl w:val="0"/>
          <w:numId w:val="8"/>
        </w:numPr>
        <w:ind w:firstLine="66"/>
      </w:pPr>
      <w:r>
        <w:t>sestavljena (kombinirana) umetna gnojila.</w:t>
      </w:r>
    </w:p>
    <w:p w:rsidR="009A45D5" w:rsidRDefault="009A45D5" w:rsidP="009A45D5">
      <w:pPr>
        <w:pStyle w:val="navaden1"/>
      </w:pPr>
    </w:p>
    <w:p w:rsidR="00A063D3" w:rsidRDefault="009A45D5" w:rsidP="009A45D5">
      <w:pPr>
        <w:pStyle w:val="navaden1"/>
      </w:pPr>
      <w:r>
        <w:t>Glede na agregatno stanje delimo umetna gnojila na:</w:t>
      </w:r>
    </w:p>
    <w:p w:rsidR="009A45D5" w:rsidRDefault="009A45D5" w:rsidP="00865E86">
      <w:pPr>
        <w:pStyle w:val="navaden1"/>
        <w:numPr>
          <w:ilvl w:val="0"/>
          <w:numId w:val="11"/>
        </w:numPr>
        <w:ind w:firstLine="66"/>
      </w:pPr>
      <w:r>
        <w:t>tekoča in</w:t>
      </w:r>
    </w:p>
    <w:p w:rsidR="009A45D5" w:rsidRDefault="009A45D5" w:rsidP="00865E86">
      <w:pPr>
        <w:pStyle w:val="navaden1"/>
        <w:numPr>
          <w:ilvl w:val="0"/>
          <w:numId w:val="11"/>
        </w:numPr>
        <w:ind w:firstLine="66"/>
      </w:pPr>
      <w:r>
        <w:t>trdna umetna gnojila.</w:t>
      </w:r>
    </w:p>
    <w:p w:rsidR="004809F6" w:rsidRDefault="004809F6" w:rsidP="00A063D3">
      <w:pPr>
        <w:pStyle w:val="Heading3"/>
      </w:pPr>
      <w:bookmarkStart w:id="4" w:name="_Toc105231123"/>
      <w:r>
        <w:t>E</w:t>
      </w:r>
      <w:r w:rsidR="00123F17" w:rsidRPr="004809F6">
        <w:t xml:space="preserve">nostavna </w:t>
      </w:r>
      <w:r w:rsidRPr="00BB11CE">
        <w:t xml:space="preserve">(enokomponentna) </w:t>
      </w:r>
      <w:r>
        <w:t>umetna</w:t>
      </w:r>
      <w:r w:rsidRPr="00BB11CE">
        <w:t xml:space="preserve"> gnojila</w:t>
      </w:r>
      <w:bookmarkEnd w:id="4"/>
      <w:r>
        <w:t xml:space="preserve"> </w:t>
      </w:r>
    </w:p>
    <w:p w:rsidR="0071474E" w:rsidRDefault="00A063D3" w:rsidP="004809F6">
      <w:pPr>
        <w:pStyle w:val="Tekstalineja3"/>
        <w:numPr>
          <w:ilvl w:val="0"/>
          <w:numId w:val="0"/>
        </w:numPr>
        <w:rPr>
          <w:i w:val="0"/>
        </w:rPr>
      </w:pPr>
      <w:r>
        <w:rPr>
          <w:i w:val="0"/>
        </w:rPr>
        <w:t>Enostavna umetna gnojila v</w:t>
      </w:r>
      <w:r w:rsidR="004809F6" w:rsidRPr="00BB11CE">
        <w:rPr>
          <w:i w:val="0"/>
        </w:rPr>
        <w:t>sebujejo le eno izmed primarnih hranil</w:t>
      </w:r>
      <w:r w:rsidR="004809F6">
        <w:rPr>
          <w:i w:val="0"/>
        </w:rPr>
        <w:t xml:space="preserve"> (fosfor, dušik, kalij) in jih delimo na:</w:t>
      </w:r>
      <w:r w:rsidR="007F1659">
        <w:rPr>
          <w:i w:val="0"/>
        </w:rPr>
        <w:t xml:space="preserve"> dušična, fosforna in kalijeva umetna gnojila.</w:t>
      </w:r>
      <w:r w:rsidR="00123F17" w:rsidRPr="004809F6">
        <w:rPr>
          <w:i w:val="0"/>
        </w:rPr>
        <w:t xml:space="preserve"> </w:t>
      </w:r>
    </w:p>
    <w:p w:rsidR="007F1659" w:rsidRDefault="007F1659" w:rsidP="007F1659">
      <w:pPr>
        <w:pStyle w:val="Tekstalineja3"/>
        <w:numPr>
          <w:ilvl w:val="0"/>
          <w:numId w:val="0"/>
        </w:numPr>
        <w:rPr>
          <w:b/>
        </w:rPr>
      </w:pPr>
    </w:p>
    <w:p w:rsidR="004809F6" w:rsidRPr="007F1659" w:rsidRDefault="007F1659" w:rsidP="007F1659">
      <w:pPr>
        <w:pStyle w:val="Tekstalineja3"/>
        <w:numPr>
          <w:ilvl w:val="0"/>
          <w:numId w:val="0"/>
        </w:numPr>
        <w:rPr>
          <w:b/>
        </w:rPr>
      </w:pPr>
      <w:r>
        <w:rPr>
          <w:b/>
        </w:rPr>
        <w:t>D</w:t>
      </w:r>
      <w:r w:rsidR="004A63E7">
        <w:rPr>
          <w:b/>
        </w:rPr>
        <w:t>ušikova (dušična)</w:t>
      </w:r>
      <w:r w:rsidR="00A7624E" w:rsidRPr="007F1659">
        <w:rPr>
          <w:b/>
        </w:rPr>
        <w:t xml:space="preserve"> gnojila </w:t>
      </w:r>
      <w:r w:rsidR="00A7624E" w:rsidRPr="007F1659">
        <w:rPr>
          <w:i w:val="0"/>
        </w:rPr>
        <w:t>med katerimi se najpogosteje uporabljajo:</w:t>
      </w:r>
      <w:r w:rsidR="004809F6" w:rsidRPr="007F1659">
        <w:rPr>
          <w:b/>
        </w:rPr>
        <w:t xml:space="preserve">  </w:t>
      </w:r>
    </w:p>
    <w:p w:rsidR="007F1659" w:rsidRDefault="007F1659" w:rsidP="00865E86">
      <w:pPr>
        <w:pStyle w:val="Tekstalineja3"/>
        <w:numPr>
          <w:ilvl w:val="0"/>
          <w:numId w:val="9"/>
        </w:numPr>
        <w:rPr>
          <w:i w:val="0"/>
        </w:rPr>
      </w:pPr>
      <w:r>
        <w:rPr>
          <w:i w:val="0"/>
        </w:rPr>
        <w:t>S</w:t>
      </w:r>
      <w:r w:rsidR="004809F6">
        <w:rPr>
          <w:i w:val="0"/>
        </w:rPr>
        <w:t>ečnina ali urea (CO(NH</w:t>
      </w:r>
      <w:r w:rsidR="004809F6">
        <w:rPr>
          <w:i w:val="0"/>
          <w:vertAlign w:val="subscript"/>
        </w:rPr>
        <w:t>2</w:t>
      </w:r>
      <w:r w:rsidR="004809F6">
        <w:rPr>
          <w:i w:val="0"/>
        </w:rPr>
        <w:t>)</w:t>
      </w:r>
      <w:r w:rsidR="004809F6">
        <w:rPr>
          <w:i w:val="0"/>
          <w:vertAlign w:val="subscript"/>
        </w:rPr>
        <w:t>2</w:t>
      </w:r>
      <w:r w:rsidR="004809F6">
        <w:rPr>
          <w:i w:val="0"/>
        </w:rPr>
        <w:t>)</w:t>
      </w:r>
      <w:r w:rsidR="00A7624E">
        <w:rPr>
          <w:i w:val="0"/>
        </w:rPr>
        <w:t xml:space="preserve"> </w:t>
      </w:r>
      <w:r w:rsidR="00A7624E" w:rsidRPr="00A7624E">
        <w:rPr>
          <w:i w:val="0"/>
        </w:rPr>
        <w:t>vsebuje 46% N v amidni obliki. Se dobro topi.</w:t>
      </w:r>
      <w:r w:rsidR="00A7624E">
        <w:rPr>
          <w:i w:val="0"/>
        </w:rPr>
        <w:t xml:space="preserve"> Osnovna značilnost gnojenja z ureo je, da njeno delovanje ni takojšnje, ampak se v tleh pod vplivom mikroorganizmov </w:t>
      </w:r>
      <w:r w:rsidR="00A7624E" w:rsidRPr="00A7624E">
        <w:rPr>
          <w:i w:val="0"/>
        </w:rPr>
        <w:t>najprej razgradi in se preko procesa nitrifikacije</w:t>
      </w:r>
      <w:r w:rsidR="00A7624E">
        <w:rPr>
          <w:i w:val="0"/>
        </w:rPr>
        <w:t xml:space="preserve"> prevede do konč</w:t>
      </w:r>
      <w:r w:rsidR="00A7624E" w:rsidRPr="00A7624E">
        <w:rPr>
          <w:i w:val="0"/>
        </w:rPr>
        <w:t>ne, nitratne oblike.</w:t>
      </w:r>
    </w:p>
    <w:p w:rsidR="004809F6" w:rsidRDefault="004809F6" w:rsidP="00865E86">
      <w:pPr>
        <w:pStyle w:val="Tekstalineja3"/>
        <w:numPr>
          <w:ilvl w:val="0"/>
          <w:numId w:val="9"/>
        </w:numPr>
        <w:rPr>
          <w:i w:val="0"/>
        </w:rPr>
      </w:pPr>
      <w:r>
        <w:rPr>
          <w:i w:val="0"/>
        </w:rPr>
        <w:lastRenderedPageBreak/>
        <w:t>dušikove soli (natrijev nitrat (NaNO</w:t>
      </w:r>
      <w:r>
        <w:rPr>
          <w:i w:val="0"/>
          <w:vertAlign w:val="subscript"/>
        </w:rPr>
        <w:t>3</w:t>
      </w:r>
      <w:r>
        <w:rPr>
          <w:i w:val="0"/>
        </w:rPr>
        <w:t>), kalijev nitrat (KNO</w:t>
      </w:r>
      <w:r>
        <w:rPr>
          <w:i w:val="0"/>
          <w:vertAlign w:val="subscript"/>
        </w:rPr>
        <w:t>3</w:t>
      </w:r>
      <w:r>
        <w:rPr>
          <w:i w:val="0"/>
        </w:rPr>
        <w:t>), kalcijev nitrat (Ca(NO</w:t>
      </w:r>
      <w:r>
        <w:rPr>
          <w:i w:val="0"/>
          <w:vertAlign w:val="subscript"/>
        </w:rPr>
        <w:t>3</w:t>
      </w:r>
      <w:r>
        <w:rPr>
          <w:i w:val="0"/>
        </w:rPr>
        <w:t>)</w:t>
      </w:r>
      <w:r>
        <w:rPr>
          <w:i w:val="0"/>
          <w:vertAlign w:val="subscript"/>
        </w:rPr>
        <w:t>2</w:t>
      </w:r>
      <w:r>
        <w:rPr>
          <w:i w:val="0"/>
        </w:rPr>
        <w:t>), amonijevsulfat ((NH</w:t>
      </w:r>
      <w:r>
        <w:rPr>
          <w:i w:val="0"/>
          <w:vertAlign w:val="subscript"/>
        </w:rPr>
        <w:t>4</w:t>
      </w:r>
      <w:r>
        <w:rPr>
          <w:i w:val="0"/>
        </w:rPr>
        <w:t>)</w:t>
      </w:r>
      <w:r>
        <w:rPr>
          <w:i w:val="0"/>
          <w:vertAlign w:val="subscript"/>
        </w:rPr>
        <w:t>2</w:t>
      </w:r>
      <w:r>
        <w:rPr>
          <w:i w:val="0"/>
        </w:rPr>
        <w:t>SO</w:t>
      </w:r>
      <w:r>
        <w:rPr>
          <w:i w:val="0"/>
          <w:vertAlign w:val="subscript"/>
        </w:rPr>
        <w:t>4</w:t>
      </w:r>
      <w:r>
        <w:rPr>
          <w:i w:val="0"/>
        </w:rPr>
        <w:t>), amonijevnitrat (NH</w:t>
      </w:r>
      <w:r>
        <w:rPr>
          <w:i w:val="0"/>
          <w:vertAlign w:val="subscript"/>
        </w:rPr>
        <w:t>4</w:t>
      </w:r>
      <w:r>
        <w:rPr>
          <w:i w:val="0"/>
        </w:rPr>
        <w:t>NO</w:t>
      </w:r>
      <w:r>
        <w:rPr>
          <w:i w:val="0"/>
          <w:vertAlign w:val="subscript"/>
        </w:rPr>
        <w:t>3</w:t>
      </w:r>
      <w:r>
        <w:rPr>
          <w:i w:val="0"/>
        </w:rPr>
        <w:t>) in amonijevklorid (NH</w:t>
      </w:r>
      <w:r>
        <w:rPr>
          <w:i w:val="0"/>
          <w:vertAlign w:val="subscript"/>
        </w:rPr>
        <w:t>4</w:t>
      </w:r>
      <w:r>
        <w:rPr>
          <w:i w:val="0"/>
        </w:rPr>
        <w:t>Cl)).</w:t>
      </w:r>
    </w:p>
    <w:p w:rsidR="007F1659" w:rsidRDefault="007F1659" w:rsidP="007F1659">
      <w:pPr>
        <w:pStyle w:val="Tekstalineja3"/>
        <w:numPr>
          <w:ilvl w:val="0"/>
          <w:numId w:val="0"/>
        </w:numPr>
        <w:rPr>
          <w:i w:val="0"/>
        </w:rPr>
      </w:pPr>
    </w:p>
    <w:p w:rsidR="004809F6" w:rsidRDefault="001F45F5" w:rsidP="00E93061">
      <w:pPr>
        <w:pStyle w:val="Tekstalineja3"/>
        <w:numPr>
          <w:ilvl w:val="0"/>
          <w:numId w:val="0"/>
        </w:numPr>
        <w:rPr>
          <w:i w:val="0"/>
        </w:rPr>
      </w:pPr>
      <w:r>
        <w:rPr>
          <w:noProof/>
        </w:rPr>
        <w:pict>
          <v:shape id="_x0000_s1538" type="#_x0000_t75" style="position:absolute;left:0;text-align:left;margin-left:45.4pt;margin-top:165.05pt;width:283.5pt;height:22.5pt;z-index:-251658240" wrapcoords="4343 0 343 3600 57 6480 171 15120 2629 19440 4343 19440 5314 19440 16400 19440 21486 17280 21486 7200 20743 4320 17829 0 4343 0" o:allowoverlap="f">
            <v:imagedata r:id="rId8" o:title=""/>
            <w10:wrap type="tight"/>
          </v:shape>
        </w:pict>
      </w:r>
      <w:r>
        <w:rPr>
          <w:noProof/>
        </w:rPr>
        <w:pict>
          <v:shape id="_x0000_s1539" type="#_x0000_t75" style="position:absolute;left:0;text-align:left;margin-left:45.4pt;margin-top:187.25pt;width:226.5pt;height:22.5pt;z-index:-251657216" wrapcoords="5293 0 429 3600 72 6480 215 15120 2575 18000 5293 18000 7725 18000 21242 18000 21528 12240 20885 11520 21028 5040 17595 2160 6509 0 5293 0">
            <v:imagedata r:id="rId9" o:title=""/>
            <w10:wrap type="tight"/>
          </v:shape>
        </w:pict>
      </w:r>
      <w:r w:rsidR="007F1659" w:rsidRPr="007F1659">
        <w:rPr>
          <w:b/>
        </w:rPr>
        <w:t>F</w:t>
      </w:r>
      <w:r w:rsidR="004809F6" w:rsidRPr="007F1659">
        <w:rPr>
          <w:b/>
        </w:rPr>
        <w:t>osforna</w:t>
      </w:r>
      <w:r w:rsidR="004A63E7">
        <w:rPr>
          <w:b/>
        </w:rPr>
        <w:t xml:space="preserve"> (fosfatna)</w:t>
      </w:r>
      <w:r w:rsidR="007F1659" w:rsidRPr="007F1659">
        <w:rPr>
          <w:b/>
        </w:rPr>
        <w:t xml:space="preserve"> gnojila</w:t>
      </w:r>
      <w:r w:rsidR="004809F6">
        <w:rPr>
          <w:i w:val="0"/>
        </w:rPr>
        <w:t xml:space="preserve">, ki </w:t>
      </w:r>
      <w:r w:rsidR="004809F6" w:rsidRPr="00FB7397">
        <w:rPr>
          <w:i w:val="0"/>
        </w:rPr>
        <w:t>vsebujejo natrijeve in kalcijeve soli fosforjeve kisline (H</w:t>
      </w:r>
      <w:r w:rsidR="004809F6" w:rsidRPr="00FB7397">
        <w:rPr>
          <w:i w:val="0"/>
          <w:vertAlign w:val="subscript"/>
        </w:rPr>
        <w:t>3</w:t>
      </w:r>
      <w:r w:rsidR="004809F6" w:rsidRPr="00FB7397">
        <w:rPr>
          <w:i w:val="0"/>
        </w:rPr>
        <w:t>PO</w:t>
      </w:r>
      <w:r w:rsidR="004809F6" w:rsidRPr="00FB7397">
        <w:rPr>
          <w:i w:val="0"/>
          <w:vertAlign w:val="subscript"/>
        </w:rPr>
        <w:t>4</w:t>
      </w:r>
      <w:r w:rsidR="004809F6" w:rsidRPr="00FB7397">
        <w:rPr>
          <w:i w:val="0"/>
        </w:rPr>
        <w:t>)</w:t>
      </w:r>
      <w:r w:rsidR="004809F6">
        <w:rPr>
          <w:i w:val="0"/>
        </w:rPr>
        <w:t>: Ca(H</w:t>
      </w:r>
      <w:r w:rsidR="004809F6">
        <w:rPr>
          <w:i w:val="0"/>
          <w:vertAlign w:val="subscript"/>
        </w:rPr>
        <w:t>2</w:t>
      </w:r>
      <w:r w:rsidR="004809F6">
        <w:rPr>
          <w:i w:val="0"/>
        </w:rPr>
        <w:t>PO</w:t>
      </w:r>
      <w:r w:rsidR="004809F6">
        <w:rPr>
          <w:i w:val="0"/>
          <w:vertAlign w:val="subscript"/>
        </w:rPr>
        <w:t>4</w:t>
      </w:r>
      <w:r w:rsidR="004809F6">
        <w:rPr>
          <w:i w:val="0"/>
        </w:rPr>
        <w:t>)</w:t>
      </w:r>
      <w:r w:rsidR="004809F6">
        <w:rPr>
          <w:i w:val="0"/>
          <w:vertAlign w:val="subscript"/>
        </w:rPr>
        <w:t>2</w:t>
      </w:r>
      <w:r w:rsidR="004809F6">
        <w:rPr>
          <w:i w:val="0"/>
        </w:rPr>
        <w:t xml:space="preserve"> + CaSO</w:t>
      </w:r>
      <w:r w:rsidR="004809F6">
        <w:rPr>
          <w:i w:val="0"/>
          <w:vertAlign w:val="subscript"/>
        </w:rPr>
        <w:t>4</w:t>
      </w:r>
      <w:r w:rsidR="004809F6">
        <w:rPr>
          <w:i w:val="0"/>
        </w:rPr>
        <w:t>.</w:t>
      </w:r>
      <w:r w:rsidR="00E93061">
        <w:rPr>
          <w:i w:val="0"/>
        </w:rPr>
        <w:t xml:space="preserve"> </w:t>
      </w:r>
      <w:r w:rsidR="00E93061" w:rsidRPr="00E93061">
        <w:rPr>
          <w:i w:val="0"/>
        </w:rPr>
        <w:t>Fosforna kislina, H</w:t>
      </w:r>
      <w:r w:rsidR="00E93061" w:rsidRPr="00E93061">
        <w:rPr>
          <w:i w:val="0"/>
          <w:vertAlign w:val="subscript"/>
        </w:rPr>
        <w:t>3</w:t>
      </w:r>
      <w:r w:rsidR="00E93061" w:rsidRPr="00E93061">
        <w:rPr>
          <w:i w:val="0"/>
        </w:rPr>
        <w:t>PO</w:t>
      </w:r>
      <w:r w:rsidR="00E93061" w:rsidRPr="00E93061">
        <w:rPr>
          <w:i w:val="0"/>
          <w:vertAlign w:val="subscript"/>
        </w:rPr>
        <w:t>4</w:t>
      </w:r>
      <w:r w:rsidR="00E93061" w:rsidRPr="00E93061">
        <w:rPr>
          <w:i w:val="0"/>
        </w:rPr>
        <w:t>, vsebuje 54 % P</w:t>
      </w:r>
      <w:r w:rsidR="00E93061" w:rsidRPr="00E93061">
        <w:rPr>
          <w:i w:val="0"/>
          <w:vertAlign w:val="subscript"/>
        </w:rPr>
        <w:t>2</w:t>
      </w:r>
      <w:r w:rsidR="00E93061" w:rsidRPr="00E93061">
        <w:rPr>
          <w:i w:val="0"/>
        </w:rPr>
        <w:t>O</w:t>
      </w:r>
      <w:r w:rsidR="00E93061" w:rsidRPr="00E93061">
        <w:rPr>
          <w:i w:val="0"/>
          <w:vertAlign w:val="subscript"/>
        </w:rPr>
        <w:t>5</w:t>
      </w:r>
      <w:r w:rsidR="00E93061" w:rsidRPr="00E93061">
        <w:rPr>
          <w:i w:val="0"/>
        </w:rPr>
        <w:t>. Smiselna je uporaba v</w:t>
      </w:r>
      <w:r w:rsidR="00E93061">
        <w:rPr>
          <w:i w:val="0"/>
        </w:rPr>
        <w:t xml:space="preserve"> določenih meš</w:t>
      </w:r>
      <w:r w:rsidR="00E93061" w:rsidRPr="00E93061">
        <w:rPr>
          <w:i w:val="0"/>
        </w:rPr>
        <w:t>anicah hranil v rastlinjakih in v primerih, ko z dodatkom</w:t>
      </w:r>
      <w:r w:rsidR="00E93061">
        <w:rPr>
          <w:i w:val="0"/>
        </w:rPr>
        <w:t xml:space="preserve"> kisline zniž</w:t>
      </w:r>
      <w:r w:rsidR="00E93061" w:rsidRPr="00E93061">
        <w:rPr>
          <w:i w:val="0"/>
        </w:rPr>
        <w:t>ujemo pH namakalne vode. Ne sme se uporabljati skupaj s</w:t>
      </w:r>
      <w:r w:rsidR="00E93061">
        <w:rPr>
          <w:i w:val="0"/>
        </w:rPr>
        <w:t xml:space="preserve"> </w:t>
      </w:r>
      <w:r w:rsidR="00E93061" w:rsidRPr="00E93061">
        <w:rPr>
          <w:i w:val="0"/>
        </w:rPr>
        <w:t>kalcijevimi gnojili, saj prihaja do oborine k</w:t>
      </w:r>
      <w:r w:rsidR="00E93061">
        <w:rPr>
          <w:i w:val="0"/>
        </w:rPr>
        <w:t>alcijeva fosfata, ki lahko zamaš</w:t>
      </w:r>
      <w:r w:rsidR="00E93061" w:rsidRPr="00E93061">
        <w:rPr>
          <w:i w:val="0"/>
        </w:rPr>
        <w:t>i</w:t>
      </w:r>
      <w:r w:rsidR="00E93061">
        <w:rPr>
          <w:i w:val="0"/>
        </w:rPr>
        <w:t xml:space="preserve"> namakalni sistem ali pa zmanjš</w:t>
      </w:r>
      <w:r w:rsidR="00E93061" w:rsidRPr="00E93061">
        <w:rPr>
          <w:i w:val="0"/>
        </w:rPr>
        <w:t>a njegovo funkcionalnost.</w:t>
      </w:r>
      <w:r w:rsidR="004A63E7">
        <w:rPr>
          <w:i w:val="0"/>
        </w:rPr>
        <w:t xml:space="preserve"> Pridobivajo jih iz apetitov, ki jih same ne moremo uporabljati za gnojilo, ker je kalcijev fosfat (V) netopen. Zaradi tega ga z </w:t>
      </w:r>
      <w:r w:rsidR="00B54ABE">
        <w:rPr>
          <w:i w:val="0"/>
        </w:rPr>
        <w:t xml:space="preserve">a) </w:t>
      </w:r>
      <w:r w:rsidR="004A63E7">
        <w:rPr>
          <w:i w:val="0"/>
        </w:rPr>
        <w:t xml:space="preserve">žveplovo (VI) kislino ali </w:t>
      </w:r>
      <w:r w:rsidR="00B54ABE">
        <w:rPr>
          <w:i w:val="0"/>
        </w:rPr>
        <w:t xml:space="preserve">b) </w:t>
      </w:r>
      <w:r w:rsidR="004A63E7">
        <w:rPr>
          <w:i w:val="0"/>
        </w:rPr>
        <w:t>fosforjevo (V) kislino predelajo v netopni kalcijev dihidrogenfosfat (V).</w:t>
      </w:r>
    </w:p>
    <w:p w:rsidR="004A63E7" w:rsidRPr="00B54ABE" w:rsidRDefault="00B54ABE" w:rsidP="00E93061">
      <w:pPr>
        <w:pStyle w:val="Tekstalineja3"/>
        <w:numPr>
          <w:ilvl w:val="0"/>
          <w:numId w:val="0"/>
        </w:numPr>
        <w:rPr>
          <w:i w:val="0"/>
        </w:rPr>
      </w:pPr>
      <w:r>
        <w:rPr>
          <w:i w:val="0"/>
        </w:rPr>
        <w:t xml:space="preserve">a) </w:t>
      </w:r>
    </w:p>
    <w:p w:rsidR="00E93061" w:rsidRPr="00B54ABE" w:rsidRDefault="00B54ABE" w:rsidP="00E93061">
      <w:pPr>
        <w:pStyle w:val="Tekstalineja3"/>
        <w:numPr>
          <w:ilvl w:val="0"/>
          <w:numId w:val="0"/>
        </w:numPr>
        <w:rPr>
          <w:i w:val="0"/>
        </w:rPr>
      </w:pPr>
      <w:r>
        <w:rPr>
          <w:i w:val="0"/>
        </w:rPr>
        <w:t xml:space="preserve">b) </w:t>
      </w:r>
    </w:p>
    <w:p w:rsidR="00B54ABE" w:rsidRDefault="00B54ABE" w:rsidP="004809F6">
      <w:pPr>
        <w:pStyle w:val="Tekstalineja3"/>
        <w:numPr>
          <w:ilvl w:val="0"/>
          <w:numId w:val="0"/>
        </w:numPr>
        <w:rPr>
          <w:i w:val="0"/>
        </w:rPr>
      </w:pPr>
    </w:p>
    <w:p w:rsidR="00E93061" w:rsidRDefault="00E93061" w:rsidP="004809F6">
      <w:pPr>
        <w:pStyle w:val="Tekstalineja3"/>
        <w:numPr>
          <w:ilvl w:val="0"/>
          <w:numId w:val="0"/>
        </w:numPr>
        <w:rPr>
          <w:i w:val="0"/>
        </w:rPr>
      </w:pPr>
      <w:r w:rsidRPr="00E93061">
        <w:rPr>
          <w:i w:val="0"/>
        </w:rPr>
        <w:t>Med</w:t>
      </w:r>
      <w:r>
        <w:rPr>
          <w:b/>
        </w:rPr>
        <w:t xml:space="preserve"> k</w:t>
      </w:r>
      <w:r w:rsidR="004809F6" w:rsidRPr="00E93061">
        <w:rPr>
          <w:b/>
        </w:rPr>
        <w:t>alijeva gnojila</w:t>
      </w:r>
      <w:r>
        <w:rPr>
          <w:i w:val="0"/>
        </w:rPr>
        <w:t xml:space="preserve"> sodita:</w:t>
      </w:r>
    </w:p>
    <w:p w:rsidR="00E93061" w:rsidRDefault="00E93061" w:rsidP="00865E86">
      <w:pPr>
        <w:pStyle w:val="Tekstalineja3"/>
        <w:numPr>
          <w:ilvl w:val="0"/>
          <w:numId w:val="10"/>
        </w:numPr>
        <w:rPr>
          <w:i w:val="0"/>
        </w:rPr>
      </w:pPr>
      <w:r>
        <w:rPr>
          <w:i w:val="0"/>
        </w:rPr>
        <w:t>kalijev klorid</w:t>
      </w:r>
      <w:r w:rsidR="004809F6">
        <w:rPr>
          <w:i w:val="0"/>
        </w:rPr>
        <w:t xml:space="preserve"> (KCl</w:t>
      </w:r>
      <w:r>
        <w:rPr>
          <w:i w:val="0"/>
        </w:rPr>
        <w:t>) je gnojilo, ki obič</w:t>
      </w:r>
      <w:r w:rsidRPr="00E93061">
        <w:rPr>
          <w:i w:val="0"/>
        </w:rPr>
        <w:t>ajno vsebuje 60</w:t>
      </w:r>
      <w:r w:rsidR="00E35525">
        <w:rPr>
          <w:i w:val="0"/>
        </w:rPr>
        <w:t xml:space="preserve"> </w:t>
      </w:r>
      <w:r w:rsidRPr="00E93061">
        <w:rPr>
          <w:i w:val="0"/>
        </w:rPr>
        <w:t>% K</w:t>
      </w:r>
      <w:r w:rsidRPr="00E93061">
        <w:rPr>
          <w:i w:val="0"/>
          <w:vertAlign w:val="subscript"/>
        </w:rPr>
        <w:t>2</w:t>
      </w:r>
      <w:r>
        <w:rPr>
          <w:i w:val="0"/>
        </w:rPr>
        <w:t>O. Je najcenejš</w:t>
      </w:r>
      <w:r w:rsidRPr="00E93061">
        <w:rPr>
          <w:i w:val="0"/>
        </w:rPr>
        <w:t>i</w:t>
      </w:r>
      <w:r>
        <w:rPr>
          <w:i w:val="0"/>
        </w:rPr>
        <w:t xml:space="preserve"> </w:t>
      </w:r>
      <w:r w:rsidRPr="00E93061">
        <w:rPr>
          <w:i w:val="0"/>
        </w:rPr>
        <w:t>vir kalija, a je njegova raba omejena zaradi prisotnosti klora, na katerega</w:t>
      </w:r>
      <w:r>
        <w:rPr>
          <w:i w:val="0"/>
        </w:rPr>
        <w:t xml:space="preserve"> so nekatere rastline obč</w:t>
      </w:r>
      <w:r w:rsidRPr="00E93061">
        <w:rPr>
          <w:i w:val="0"/>
        </w:rPr>
        <w:t>utljive.</w:t>
      </w:r>
      <w:r w:rsidR="004809F6">
        <w:rPr>
          <w:i w:val="0"/>
        </w:rPr>
        <w:t xml:space="preserve"> </w:t>
      </w:r>
    </w:p>
    <w:p w:rsidR="004809F6" w:rsidRPr="004809F6" w:rsidRDefault="004809F6" w:rsidP="00865E86">
      <w:pPr>
        <w:pStyle w:val="Tekstalineja3"/>
        <w:numPr>
          <w:ilvl w:val="0"/>
          <w:numId w:val="10"/>
        </w:numPr>
        <w:rPr>
          <w:i w:val="0"/>
        </w:rPr>
      </w:pPr>
      <w:r>
        <w:rPr>
          <w:i w:val="0"/>
        </w:rPr>
        <w:t>kalijev sulfat (K</w:t>
      </w:r>
      <w:r>
        <w:rPr>
          <w:i w:val="0"/>
          <w:vertAlign w:val="subscript"/>
        </w:rPr>
        <w:t>2</w:t>
      </w:r>
      <w:r>
        <w:rPr>
          <w:i w:val="0"/>
        </w:rPr>
        <w:t>SO</w:t>
      </w:r>
      <w:r>
        <w:rPr>
          <w:i w:val="0"/>
          <w:vertAlign w:val="subscript"/>
        </w:rPr>
        <w:t>4</w:t>
      </w:r>
      <w:r>
        <w:rPr>
          <w:i w:val="0"/>
        </w:rPr>
        <w:t>)</w:t>
      </w:r>
      <w:r w:rsidR="00E93061">
        <w:rPr>
          <w:i w:val="0"/>
        </w:rPr>
        <w:t xml:space="preserve"> </w:t>
      </w:r>
      <w:r w:rsidR="00E93061" w:rsidRPr="00E93061">
        <w:rPr>
          <w:i w:val="0"/>
        </w:rPr>
        <w:t>vsebuje 60</w:t>
      </w:r>
      <w:r w:rsidR="00E35525">
        <w:rPr>
          <w:i w:val="0"/>
        </w:rPr>
        <w:t xml:space="preserve"> </w:t>
      </w:r>
      <w:r w:rsidR="00E93061" w:rsidRPr="00E93061">
        <w:rPr>
          <w:i w:val="0"/>
        </w:rPr>
        <w:t>% K</w:t>
      </w:r>
      <w:r w:rsidR="00E93061" w:rsidRPr="00E93061">
        <w:rPr>
          <w:i w:val="0"/>
          <w:vertAlign w:val="subscript"/>
        </w:rPr>
        <w:t>2</w:t>
      </w:r>
      <w:r w:rsidR="00E93061">
        <w:rPr>
          <w:i w:val="0"/>
        </w:rPr>
        <w:t>O in 18</w:t>
      </w:r>
      <w:r w:rsidR="00E35525">
        <w:rPr>
          <w:i w:val="0"/>
        </w:rPr>
        <w:t xml:space="preserve"> </w:t>
      </w:r>
      <w:r w:rsidR="00E93061">
        <w:rPr>
          <w:i w:val="0"/>
        </w:rPr>
        <w:t>% ž</w:t>
      </w:r>
      <w:r w:rsidR="00E93061" w:rsidRPr="00E93061">
        <w:rPr>
          <w:i w:val="0"/>
        </w:rPr>
        <w:t>vepla. Je primeren za</w:t>
      </w:r>
      <w:r w:rsidR="00E93061">
        <w:rPr>
          <w:i w:val="0"/>
        </w:rPr>
        <w:t xml:space="preserve"> </w:t>
      </w:r>
      <w:r w:rsidR="00E35525">
        <w:rPr>
          <w:i w:val="0"/>
        </w:rPr>
        <w:t>gnojenje predvsem tam, kjer želimo tla obogatiti tudi z ž</w:t>
      </w:r>
      <w:r w:rsidR="00E93061" w:rsidRPr="00E93061">
        <w:rPr>
          <w:i w:val="0"/>
        </w:rPr>
        <w:t>veplom oziroma</w:t>
      </w:r>
      <w:r w:rsidR="00E93061">
        <w:rPr>
          <w:i w:val="0"/>
        </w:rPr>
        <w:t xml:space="preserve"> </w:t>
      </w:r>
      <w:r w:rsidR="00E35525">
        <w:rPr>
          <w:i w:val="0"/>
        </w:rPr>
        <w:t>ne ž</w:t>
      </w:r>
      <w:r w:rsidR="00E93061" w:rsidRPr="00E93061">
        <w:rPr>
          <w:i w:val="0"/>
        </w:rPr>
        <w:t>elimo s kalijem dodati klorida ali nitrata.</w:t>
      </w:r>
    </w:p>
    <w:p w:rsidR="00126132" w:rsidRPr="009A45D5" w:rsidRDefault="009A45D5" w:rsidP="009A45D5">
      <w:pPr>
        <w:pStyle w:val="Heading3"/>
      </w:pPr>
      <w:bookmarkStart w:id="5" w:name="_Toc105231124"/>
      <w:r>
        <w:t>S</w:t>
      </w:r>
      <w:r w:rsidR="0071474E" w:rsidRPr="004809F6">
        <w:t>estavljena</w:t>
      </w:r>
      <w:r w:rsidR="00CB4343" w:rsidRPr="004809F6">
        <w:t xml:space="preserve"> oz. kombinirana</w:t>
      </w:r>
      <w:r w:rsidR="0071474E" w:rsidRPr="004809F6">
        <w:t xml:space="preserve"> umetna</w:t>
      </w:r>
      <w:r w:rsidR="00123F17" w:rsidRPr="004809F6">
        <w:t xml:space="preserve"> gnoj</w:t>
      </w:r>
      <w:r>
        <w:t>ila</w:t>
      </w:r>
      <w:bookmarkEnd w:id="5"/>
    </w:p>
    <w:p w:rsidR="00126132" w:rsidRDefault="00126132" w:rsidP="00126132">
      <w:pPr>
        <w:pStyle w:val="navaden1"/>
      </w:pPr>
      <w:r>
        <w:t xml:space="preserve">Sestavljena (večkomponentna) umetna gnojila so gnojila, ki imajo po dve, tri ali več hranilnih snovi. </w:t>
      </w:r>
      <w:r w:rsidR="00833249">
        <w:t>V vsakdanji govorici ji pogosto imenujejo kar NPK-gnojila. NPK je kratica za N-dušik, P – fosfor in K – kalij. Sestavo oz. razmerje osnovnih treh surovin opisujemo v odstotkih npr. gnojilo NPK 15-5-10.</w:t>
      </w:r>
    </w:p>
    <w:p w:rsidR="008C7DDE" w:rsidRDefault="008C7DDE" w:rsidP="00126132">
      <w:pPr>
        <w:pStyle w:val="navaden1"/>
      </w:pPr>
    </w:p>
    <w:p w:rsidR="008C7DDE" w:rsidRDefault="008C7DDE" w:rsidP="008C7DDE">
      <w:pPr>
        <w:pStyle w:val="navaden1"/>
      </w:pPr>
      <w:r>
        <w:t>Razlikujemo:</w:t>
      </w:r>
    </w:p>
    <w:p w:rsidR="008C7DDE" w:rsidRDefault="008C7DDE" w:rsidP="00865E86">
      <w:pPr>
        <w:pStyle w:val="navaden1"/>
        <w:numPr>
          <w:ilvl w:val="0"/>
          <w:numId w:val="12"/>
        </w:numPr>
        <w:ind w:firstLine="66"/>
      </w:pPr>
      <w:r>
        <w:t>mešana gnojila, ki jih izdelujejo tako, da enostavna gnojila zmešajo med sabo in</w:t>
      </w:r>
    </w:p>
    <w:p w:rsidR="008C7DDE" w:rsidRDefault="008C7DDE" w:rsidP="00865E86">
      <w:pPr>
        <w:pStyle w:val="navaden1"/>
        <w:numPr>
          <w:ilvl w:val="0"/>
          <w:numId w:val="12"/>
        </w:numPr>
        <w:ind w:firstLine="66"/>
      </w:pPr>
      <w:r>
        <w:t>kompleksna gnojila, pri katerih gnojila mešajo v procesu izdelave.</w:t>
      </w:r>
    </w:p>
    <w:p w:rsidR="00380BB7" w:rsidRDefault="00126132" w:rsidP="009A45D5">
      <w:pPr>
        <w:pStyle w:val="navaden1"/>
      </w:pPr>
      <w:r>
        <w:lastRenderedPageBreak/>
        <w:t>Enostavna in sestavljena mineralna gnojila lahko vsebujejo poleg primarnih hranil tudi kalcij, magnezij in natrij kot sekundarna hranila in bor, baker, cink, kobalt, mangan, molibden in železo kot mikroelemente.</w:t>
      </w:r>
    </w:p>
    <w:p w:rsidR="00380BB7" w:rsidRDefault="00380BB7" w:rsidP="00380BB7">
      <w:pPr>
        <w:pStyle w:val="Heading3"/>
      </w:pPr>
      <w:bookmarkStart w:id="6" w:name="_Toc105231125"/>
      <w:r>
        <w:t>Trdna umetna gnojila</w:t>
      </w:r>
      <w:bookmarkEnd w:id="6"/>
    </w:p>
    <w:p w:rsidR="00380BB7" w:rsidRDefault="00380BB7" w:rsidP="00380BB7">
      <w:pPr>
        <w:pStyle w:val="TextZnakZnak"/>
      </w:pPr>
      <w:r w:rsidRPr="00380BB7">
        <w:t>Trdna specialna gnojila prihajajo na tržišče v granulirani ali praškasti obliki. Uporabljamo jih za gnojenje vseh gojenih rastlin. Specifičnim zahtevam posameznih vrst rastlin je prilagojena tudi sestava teh gnojil, zato obstajajo različne kombinacije hranilnih snovi in različna priporočila za uporabo. Specialna trdna gnojila so namenjena široki potrošnji, zato jih polnimo v manjšo embalažo, navadno v vreče po 5 in 20 kg. Ta gnojila so: Gardin, Mahex, Fertisal Mg, Zelena galica.</w:t>
      </w:r>
    </w:p>
    <w:p w:rsidR="00380BB7" w:rsidRDefault="00380BB7" w:rsidP="00380BB7">
      <w:pPr>
        <w:pStyle w:val="Heading3"/>
      </w:pPr>
      <w:bookmarkStart w:id="7" w:name="_Toc105231126"/>
      <w:r>
        <w:t>Tekoča umetna gnojila</w:t>
      </w:r>
      <w:bookmarkEnd w:id="7"/>
    </w:p>
    <w:p w:rsidR="00380BB7" w:rsidRPr="006863FC" w:rsidRDefault="00380BB7" w:rsidP="00380BB7">
      <w:pPr>
        <w:pStyle w:val="TextZnakZnak"/>
      </w:pPr>
      <w:r w:rsidRPr="00380BB7">
        <w:t>V nekaterih državah uporabljajo vedno več tekočih umetnih gnojil, kar se izplača le za velike obdelovalne površine. Navadno napravijo zmes več gnojil, ki so potrebna določenim obdelovalnim površinam. Kot osnovne materiale omenjajo: amoniak, amonijsko vodo, aminonitrat, sečnino, fosforjevo kislino, kalijev klorid, kalijev sulfat in druge kalijeve soli. Tekoča umetna gnojila pridobivajo dokaj enostavno: izhodne spojine pomešajo v določenih razmerjih in nato skladiščijo v pripravljenih bazenih. Tako najprej nevtralizirajo fosforjevo kislino s tekočim amoniakom, z</w:t>
      </w:r>
      <w:r>
        <w:t>atem pa dodajo v raztopino amonijevnitrat in amonijev</w:t>
      </w:r>
      <w:r w:rsidRPr="00380BB7">
        <w:t>klorid. Tako dobijo tekočo zmes umetnih gnojil z določenim razmerjem med komponentami N : P</w:t>
      </w:r>
      <w:r w:rsidRPr="00380BB7">
        <w:rPr>
          <w:vertAlign w:val="subscript"/>
        </w:rPr>
        <w:t>2</w:t>
      </w:r>
      <w:r w:rsidRPr="00380BB7">
        <w:t>O</w:t>
      </w:r>
      <w:r w:rsidRPr="00380BB7">
        <w:rPr>
          <w:vertAlign w:val="subscript"/>
        </w:rPr>
        <w:t>5</w:t>
      </w:r>
      <w:r w:rsidRPr="00380BB7">
        <w:t xml:space="preserve"> : K</w:t>
      </w:r>
      <w:r w:rsidRPr="00380BB7">
        <w:rPr>
          <w:vertAlign w:val="subscript"/>
        </w:rPr>
        <w:t>2</w:t>
      </w:r>
      <w:r w:rsidRPr="00380BB7">
        <w:t xml:space="preserve">O. Proizvodnja tekočih umetnih gnojil je znatno cenejša od </w:t>
      </w:r>
      <w:r>
        <w:t>trdnih umetnih gnojil:</w:t>
      </w:r>
      <w:r w:rsidRPr="00380BB7">
        <w:t xml:space="preserve"> odpadej</w:t>
      </w:r>
      <w:r>
        <w:t>o dolgotrajni postopki (</w:t>
      </w:r>
      <w:r w:rsidRPr="00380BB7">
        <w:t>izparevanje, sušenje, pakiranje</w:t>
      </w:r>
      <w:r>
        <w:t xml:space="preserve">), odpade </w:t>
      </w:r>
      <w:r w:rsidRPr="00380BB7">
        <w:t>skrb za prim</w:t>
      </w:r>
      <w:r>
        <w:t>erno</w:t>
      </w:r>
      <w:r w:rsidR="00EB5400">
        <w:t xml:space="preserve"> in</w:t>
      </w:r>
      <w:r w:rsidRPr="00380BB7">
        <w:t xml:space="preserve"> čuvanje pred vlago, ker bi se gnojila marsikdaj pokvarila in izgubila na vrednosti. Uporaba tekočih umetnih gnojil v poljedelstvu zahteva aparature, s katerimi gnojimo obdelovalne površine. Tekoča umetna gnojila vstopajo v zemljo bolje in enakomerneje kakor trdne soli.</w:t>
      </w:r>
    </w:p>
    <w:p w:rsidR="00C34C56" w:rsidRDefault="00C34C56" w:rsidP="00626CE9">
      <w:pPr>
        <w:pStyle w:val="Heading2"/>
      </w:pPr>
      <w:bookmarkStart w:id="8" w:name="_Toc105231127"/>
      <w:r>
        <w:t>UPORABA UMETNIH GNOJIL</w:t>
      </w:r>
      <w:bookmarkEnd w:id="8"/>
    </w:p>
    <w:p w:rsidR="00626CE9" w:rsidRDefault="003064A0" w:rsidP="00626CE9">
      <w:pPr>
        <w:pStyle w:val="navaden1"/>
      </w:pPr>
      <w:r w:rsidRPr="003064A0">
        <w:t>Strokovno podlago za gnojenje predstavlja kemijska analiza tal ter poznavanje osnovnih zakonitosti gnojenja. Osnovni namen kemične analize tal je ugotoviti stopnjo oskrbljenosti tal z rastlinskimi hranili ter na podlagi rezultatov analiz svetovati gnojenje. V kolikor te analize nimamo, gnojimo na pamet, saj ne vemo, katerega hranila je v tleh premalo in katerega preveč. Optimalna oskrbljenost tal z rastlinskimi hranili je torej eden izmed glavnih pogojev za uspešno rast in razvoj kmetijskih rastlin. Pomanjkanje rastlinskih hranil v tleh namreč lahko zaustavi rast posevkov, po drugi strani pa se podobno zgodi tudi v primeru njihove prekomerne oskrbljenosti v tleh.</w:t>
      </w:r>
    </w:p>
    <w:p w:rsidR="003064A0" w:rsidRDefault="003064A0" w:rsidP="00626CE9">
      <w:pPr>
        <w:pStyle w:val="navaden1"/>
      </w:pPr>
    </w:p>
    <w:p w:rsidR="00254805" w:rsidRDefault="00254805" w:rsidP="00254805">
      <w:pPr>
        <w:pStyle w:val="navaden1"/>
      </w:pPr>
      <w:r>
        <w:t>V kmetijstvu moramo vedeti, tudi kakšna je obdelovalna zemlja: kisla, bazična ali nevtralna. Šele ko poznamo te lastnosti zemlje oz. "njeno reakcijo", tedaj se šele lahko odločimo za pravilno izbiro umetnih gnojil in za vrsto rastlin, ki bodo na njej kar najbolje uspevale. Če rastlini pH vrednost ne ustreza, tedaj slabo raste in daje majhne donose.</w:t>
      </w:r>
    </w:p>
    <w:p w:rsidR="00254805" w:rsidRDefault="00254805" w:rsidP="00254805">
      <w:pPr>
        <w:pStyle w:val="navaden1"/>
      </w:pPr>
    </w:p>
    <w:p w:rsidR="00254805" w:rsidRDefault="00254805" w:rsidP="00254805">
      <w:pPr>
        <w:pStyle w:val="navaden1"/>
      </w:pPr>
      <w:r>
        <w:t xml:space="preserve">Za </w:t>
      </w:r>
      <w:r w:rsidRPr="00F86AEC">
        <w:rPr>
          <w:b/>
          <w:i/>
        </w:rPr>
        <w:t>kisle zemlje</w:t>
      </w:r>
      <w:r>
        <w:t xml:space="preserve"> (pH med 4 in 6,5) uporabimo apneni dušik, mleti fosfat, kostno moko, apnenec, hiperfosfat, žgano apno, kalijeve soli, kalijev sulfat…</w:t>
      </w:r>
    </w:p>
    <w:p w:rsidR="00254805" w:rsidRDefault="00254805" w:rsidP="00254805">
      <w:pPr>
        <w:pStyle w:val="navaden1"/>
      </w:pPr>
    </w:p>
    <w:p w:rsidR="00254805" w:rsidRDefault="00254805" w:rsidP="00254805">
      <w:pPr>
        <w:pStyle w:val="navaden1"/>
      </w:pPr>
      <w:r>
        <w:t xml:space="preserve">Za </w:t>
      </w:r>
      <w:r w:rsidRPr="00F86AEC">
        <w:rPr>
          <w:b/>
          <w:i/>
        </w:rPr>
        <w:t>nevtralne zemlje</w:t>
      </w:r>
      <w:r>
        <w:t xml:space="preserve"> (pH med 6,5 in 7) uporabimo apneni dušik, superfosfat, nitrofoskal, kalijev sulfat…</w:t>
      </w:r>
    </w:p>
    <w:p w:rsidR="00254805" w:rsidRDefault="00254805" w:rsidP="00254805">
      <w:pPr>
        <w:pStyle w:val="navaden1"/>
      </w:pPr>
    </w:p>
    <w:p w:rsidR="00254805" w:rsidRDefault="00254805" w:rsidP="00254805">
      <w:pPr>
        <w:pStyle w:val="navaden1"/>
      </w:pPr>
      <w:r>
        <w:t xml:space="preserve">Za </w:t>
      </w:r>
      <w:r w:rsidRPr="00A23150">
        <w:rPr>
          <w:b/>
          <w:i/>
        </w:rPr>
        <w:t>bazične zemlje</w:t>
      </w:r>
      <w:r w:rsidR="00F86AEC">
        <w:t xml:space="preserve"> (pH med 7 in 8) uporabimo amonijev </w:t>
      </w:r>
      <w:r>
        <w:t>sulfat</w:t>
      </w:r>
      <w:r w:rsidR="001F3FCD">
        <w:t>, kalijevo sol, kalijev sulfat…</w:t>
      </w:r>
    </w:p>
    <w:p w:rsidR="001F3FCD" w:rsidRDefault="001F3FCD" w:rsidP="00254805">
      <w:pPr>
        <w:pStyle w:val="navaden1"/>
      </w:pPr>
    </w:p>
    <w:p w:rsidR="00254805" w:rsidRDefault="00254805" w:rsidP="00254805">
      <w:pPr>
        <w:pStyle w:val="navaden1"/>
      </w:pPr>
      <w:r>
        <w:t>Vseh naštetih gnojil ne smemo med seboj poljubno mešati in uporabljati, ker v neugodnem primeru izgubijo na svoji učinkovitosti.</w:t>
      </w:r>
    </w:p>
    <w:p w:rsidR="00254805" w:rsidRDefault="00254805" w:rsidP="00254805">
      <w:pPr>
        <w:pStyle w:val="navaden1"/>
      </w:pPr>
    </w:p>
    <w:p w:rsidR="003F639C" w:rsidRPr="00EC3493" w:rsidRDefault="00254805" w:rsidP="00EC3493">
      <w:pPr>
        <w:pStyle w:val="navaden1"/>
      </w:pPr>
      <w:r>
        <w:t>Rastline najbolje uspevajo v zemlji s pH 6,5, posebno pozornost moramo posvetiti kislim zemljam, ki postanejo v močnem deževnem letu še kislejše, ker voda izpira apnenec, zato jih moramo nevtralizirati.</w:t>
      </w:r>
    </w:p>
    <w:p w:rsidR="00254805" w:rsidRDefault="00254805" w:rsidP="00BF43A9">
      <w:pPr>
        <w:pStyle w:val="Heading2"/>
      </w:pPr>
      <w:bookmarkStart w:id="9" w:name="_Toc105231128"/>
      <w:r>
        <w:t>VPLIV UMETNIH GNOJIL NA OKOLJE IN LJUDI</w:t>
      </w:r>
      <w:bookmarkEnd w:id="9"/>
    </w:p>
    <w:p w:rsidR="00254805" w:rsidRDefault="00254805" w:rsidP="00254805">
      <w:pPr>
        <w:pStyle w:val="navaden1"/>
      </w:pPr>
      <w:r>
        <w:t>Pri uporabi gnojil je potrebno upoštevati dejstva, da lahko z nestrokovno uporabo le-teh po nepotrebnem obremenjujemo okolje. To še posebej velja za gnojenje vodovarstvenih območjih. Tla v bližini vodnih zajetij so ponavadi plitva in skeletna, zato je izpiranje hranil skozi talni profil v takšnih tleh še toliko bolj verjetno. Pri tem predstavlja največji problem izpiranja dušika, še posebej njegove nitratne oblike.</w:t>
      </w:r>
      <w:r w:rsidR="009A3962" w:rsidRPr="009A3962">
        <w:t xml:space="preserve"> </w:t>
      </w:r>
      <w:r w:rsidR="009A3962" w:rsidRPr="00254805">
        <w:t>Zlasti so nevarni nitratni (V) ioni. Dovoljena količina nitratnih (V) ionov v pitni vodi je 50 mg/L. Po priporočilih svetovne zdravstvene organizacije WHO človek nebi smel na dan zaužiti več kot 4 mg ˝nitratov¨(nitratnih(V) ionov NO</w:t>
      </w:r>
      <w:r w:rsidR="009A3962" w:rsidRPr="001F3FCD">
        <w:rPr>
          <w:vertAlign w:val="superscript"/>
        </w:rPr>
        <w:t>3-</w:t>
      </w:r>
      <w:r w:rsidR="009A3962" w:rsidRPr="00254805">
        <w:t xml:space="preserve"> in nitratnih (III) ionov NO</w:t>
      </w:r>
      <w:r w:rsidR="009A3962" w:rsidRPr="001F3FCD">
        <w:rPr>
          <w:vertAlign w:val="superscript"/>
        </w:rPr>
        <w:t>2-</w:t>
      </w:r>
      <w:r w:rsidR="009A3962" w:rsidRPr="00254805">
        <w:t xml:space="preserve"> ) na kilogram telesne teže. Nitrati sami po sebi niso strupeni. V ustih in želodcu bakterije pretvorijo nitratne(V) ione v nitratne(III) ione. Ti pa zavirajo prenos kisika v krvi in lahko pri dojenčkih povzročijo dušenje. V prebavilih se nitratni(III) ioni spajajo tudi z beljakovinami in tvorijo rakotvorne nitrozamine.</w:t>
      </w:r>
    </w:p>
    <w:p w:rsidR="009A3962" w:rsidRDefault="009A3962" w:rsidP="00254805">
      <w:pPr>
        <w:pStyle w:val="navaden1"/>
      </w:pPr>
    </w:p>
    <w:p w:rsidR="00254805" w:rsidRDefault="00254805" w:rsidP="009A3962">
      <w:pPr>
        <w:pStyle w:val="navaden1"/>
      </w:pPr>
      <w:r>
        <w:t xml:space="preserve">Poleg izpiranja rastlinskih hranil uporaba gnojil povzroča tudi izpuste toplogrednih plinov, ki prispevajo k segrevanju ozračja. </w:t>
      </w:r>
      <w:r w:rsidR="009A3962">
        <w:t>Zato lahko trdimo, da gnojila posredno onesnažujejo tudi ozračje. Najpomembnejša toplogredna plina, ki nastajata kot posledica kmetovanja, sta metan (CH</w:t>
      </w:r>
      <w:r w:rsidR="009A3962" w:rsidRPr="009A3962">
        <w:rPr>
          <w:vertAlign w:val="subscript"/>
        </w:rPr>
        <w:t>4</w:t>
      </w:r>
      <w:r w:rsidR="009A3962">
        <w:t>) in dušikov(I) oksid (N</w:t>
      </w:r>
      <w:r w:rsidR="009A3962" w:rsidRPr="009A3962">
        <w:rPr>
          <w:vertAlign w:val="subscript"/>
        </w:rPr>
        <w:t>2</w:t>
      </w:r>
      <w:r w:rsidR="009A3962">
        <w:t>O). Njun toplogredni učinek je razmeroma velik, saj je toplogredni učinek metana 21-krat, toplogredni učinek dušikovega(I) oksida pa kar 310-krat močnejši od toplogrednega učinka ogljikovega dioksida (CO</w:t>
      </w:r>
      <w:r w:rsidR="009A3962" w:rsidRPr="009A3962">
        <w:rPr>
          <w:vertAlign w:val="subscript"/>
        </w:rPr>
        <w:t>2</w:t>
      </w:r>
      <w:r w:rsidR="00E83171">
        <w:t>)</w:t>
      </w:r>
      <w:r w:rsidR="009A3962">
        <w:t>. Zaradi gnojenja z mineralnimi in živinskimi gnojili se v ozračje sprošča dušikov (I) oksid.</w:t>
      </w:r>
    </w:p>
    <w:p w:rsidR="009A3962" w:rsidRDefault="009A3962" w:rsidP="00254805">
      <w:pPr>
        <w:pStyle w:val="navaden1"/>
      </w:pPr>
    </w:p>
    <w:p w:rsidR="00254805" w:rsidRDefault="00254805" w:rsidP="00254805">
      <w:pPr>
        <w:pStyle w:val="navaden1"/>
      </w:pPr>
      <w:r>
        <w:t>Potrebno se je zavedati, da uporaba gnojil v kmetijstvu ni edini (in tudi vedno ne največji) možni vir obremenjevanja okolja. Med ostalimi viri naj omenimo še uporabo fitofarmacevtskih sredstev ter uporabo kmetijske mehanizacije. Vpliv posameznega vira onesnaženja na okolje je odvisen od več dejavnikov, pri čemer ima glavno vlogo njihova strokovna uporaba.</w:t>
      </w:r>
    </w:p>
    <w:p w:rsidR="00650A0C" w:rsidRDefault="00650A0C" w:rsidP="00650A0C">
      <w:pPr>
        <w:pStyle w:val="Heading1"/>
      </w:pPr>
      <w:bookmarkStart w:id="10" w:name="_Toc105231129"/>
      <w:bookmarkStart w:id="11" w:name="_Toc6325879"/>
      <w:r>
        <w:t>ZAKLJUČEK</w:t>
      </w:r>
      <w:bookmarkEnd w:id="10"/>
    </w:p>
    <w:p w:rsidR="00650A0C" w:rsidRDefault="00650A0C" w:rsidP="00650A0C">
      <w:pPr>
        <w:pStyle w:val="navaden1"/>
      </w:pPr>
      <w:r w:rsidRPr="00650A0C">
        <w:t>Uporaba gnojil v kmetijstvu ima določene obremenilne posledice za okolje. Negativni učinki uporabe gnojil se zrcalijo predvsem v problemih prekomernega kopičenja hranil v tleh ter s tem povezanih procesih izpiranja hranil (predvsem nitratov) v globlje plasti tal in tudi v vodna zajetja. Poleg tega uporaba gnojil vpliva na izpuste toplogrednih plinov v ozračje, zato lahko rečemo, da gnojila lahko v večji ali manjši meri negativno vplivajo na okolje v celoti. Zaradi tega se moramo potruditi, da bo uporaba gnojil v kmetijstvu kar se da racionalna, s čimer bomo okoljske posledice uporabe gnojil v kmetijstvu zmanjšali na najmanjšo možno raven. Na koncu pa ne smemo pozabiti, da se kakovost uporabe gnojil zrcali tudi v kakovosti kmetijskih pridelkov, zaradi česar lahko zaključimo, da je pravilno gnojenje eden izmed predpogojev tudi za zdravo pridelano hrano.</w:t>
      </w:r>
    </w:p>
    <w:p w:rsidR="00650A0C" w:rsidRDefault="00650A0C" w:rsidP="00254805">
      <w:pPr>
        <w:pStyle w:val="navaden1"/>
      </w:pPr>
    </w:p>
    <w:p w:rsidR="001C52E7" w:rsidRDefault="002010AA" w:rsidP="00254805">
      <w:pPr>
        <w:pStyle w:val="navaden1"/>
      </w:pPr>
      <w:r>
        <w:t xml:space="preserve"> </w:t>
      </w:r>
    </w:p>
    <w:p w:rsidR="002010AA" w:rsidRPr="00254805" w:rsidRDefault="002010AA" w:rsidP="00254805">
      <w:pPr>
        <w:pStyle w:val="navaden1"/>
        <w:sectPr w:rsidR="002010AA" w:rsidRPr="00254805" w:rsidSect="00BA14CC">
          <w:headerReference w:type="default" r:id="rId10"/>
          <w:footerReference w:type="even" r:id="rId11"/>
          <w:footerReference w:type="default" r:id="rId12"/>
          <w:pgSz w:w="11907" w:h="16840" w:code="9"/>
          <w:pgMar w:top="1701" w:right="1418" w:bottom="1531" w:left="1701" w:header="851" w:footer="851" w:gutter="0"/>
          <w:cols w:space="708"/>
          <w:noEndnote/>
        </w:sectPr>
      </w:pPr>
    </w:p>
    <w:p w:rsidR="00E32C4C" w:rsidRPr="000C0FBC" w:rsidRDefault="00F92E8D" w:rsidP="00604B3D">
      <w:pPr>
        <w:pStyle w:val="SlogNaslov116pt"/>
      </w:pPr>
      <w:bookmarkStart w:id="12" w:name="_Toc105231130"/>
      <w:bookmarkEnd w:id="11"/>
      <w:r>
        <w:t>VIRI</w:t>
      </w:r>
      <w:bookmarkEnd w:id="12"/>
    </w:p>
    <w:p w:rsidR="001E52B5" w:rsidRDefault="00FD6918" w:rsidP="001E52B5">
      <w:pPr>
        <w:pStyle w:val="Text-LitZnak"/>
        <w:rPr>
          <w:lang w:val="sl-SI"/>
        </w:rPr>
      </w:pPr>
      <w:bookmarkStart w:id="13" w:name="_Ref4216174"/>
      <w:r w:rsidRPr="001E52B5">
        <w:rPr>
          <w:lang w:val="sl-SI"/>
        </w:rPr>
        <w:t>Fertigacija, Ministrstvo za kmetijstvo, gozdarstvo in prehrano, dostopno na internetni strani</w:t>
      </w:r>
      <w:r w:rsidR="001E52B5" w:rsidRPr="001E52B5">
        <w:rPr>
          <w:lang w:val="sl-SI"/>
        </w:rPr>
        <w:t xml:space="preserve">: </w:t>
      </w:r>
      <w:hyperlink r:id="rId13" w:history="1">
        <w:r w:rsidR="001E52B5" w:rsidRPr="006F05CC">
          <w:rPr>
            <w:rStyle w:val="Hyperlink"/>
            <w:lang w:val="sl-SI"/>
          </w:rPr>
          <w:t>http://www.gov.si/mkgp/slo/doc/3-FERTIGACIJA.pdf</w:t>
        </w:r>
      </w:hyperlink>
    </w:p>
    <w:p w:rsidR="001E52B5" w:rsidRDefault="001E52B5" w:rsidP="001E52B5">
      <w:pPr>
        <w:pStyle w:val="Text-LitZnak"/>
        <w:rPr>
          <w:lang w:val="sl-SI"/>
        </w:rPr>
      </w:pPr>
      <w:r>
        <w:rPr>
          <w:lang w:val="sl-SI"/>
        </w:rPr>
        <w:t xml:space="preserve">Zakon o mineralnih gnojilih, dostopno na internetni strani: </w:t>
      </w:r>
      <w:hyperlink r:id="rId14" w:history="1">
        <w:r w:rsidRPr="006F05CC">
          <w:rPr>
            <w:rStyle w:val="Hyperlink"/>
            <w:lang w:val="sl-SI"/>
          </w:rPr>
          <w:t>http://www2.gov.si/zak/Zak_vel.nsf/0/c12563a400338836c1256bd6003769f6?OpenDocument</w:t>
        </w:r>
      </w:hyperlink>
    </w:p>
    <w:p w:rsidR="001E52B5" w:rsidRDefault="001E52B5" w:rsidP="001E52B5">
      <w:pPr>
        <w:pStyle w:val="Text-LitZnak"/>
        <w:rPr>
          <w:lang w:val="sl-SI"/>
        </w:rPr>
      </w:pPr>
      <w:r>
        <w:rPr>
          <w:lang w:val="sl-SI"/>
        </w:rPr>
        <w:t xml:space="preserve">Umetna gnojila, Minet kemija, dostopno na internetni strani: </w:t>
      </w:r>
      <w:hyperlink r:id="rId15" w:history="1">
        <w:r w:rsidRPr="006F05CC">
          <w:rPr>
            <w:rStyle w:val="Hyperlink"/>
            <w:lang w:val="sl-SI"/>
          </w:rPr>
          <w:t>http://www.minet.si/sola/</w:t>
        </w:r>
      </w:hyperlink>
    </w:p>
    <w:p w:rsidR="009B314F" w:rsidRDefault="009B314F" w:rsidP="001E52B5">
      <w:pPr>
        <w:pStyle w:val="Text-LitZnak"/>
        <w:rPr>
          <w:lang w:val="sl-SI"/>
        </w:rPr>
      </w:pPr>
      <w:r>
        <w:rPr>
          <w:lang w:val="sl-SI"/>
        </w:rPr>
        <w:t xml:space="preserve">Oskrba vinograda, dostopno na internetni strani: </w:t>
      </w:r>
      <w:hyperlink r:id="rId16" w:history="1">
        <w:r w:rsidRPr="006F05CC">
          <w:rPr>
            <w:rStyle w:val="Hyperlink"/>
            <w:lang w:val="sl-SI"/>
          </w:rPr>
          <w:t>http://www.sbaza.net/</w:t>
        </w:r>
      </w:hyperlink>
    </w:p>
    <w:p w:rsidR="00A13F7E" w:rsidRDefault="00A13F7E" w:rsidP="00A13F7E">
      <w:pPr>
        <w:pStyle w:val="Text-LitZnak"/>
        <w:rPr>
          <w:lang w:val="sl-SI"/>
        </w:rPr>
      </w:pPr>
      <w:r w:rsidRPr="00A13F7E">
        <w:rPr>
          <w:lang w:val="sl-SI"/>
        </w:rPr>
        <w:t>Janez Sušin, Kmetijski inštitut Slovenije, Ljubljana</w:t>
      </w:r>
      <w:r>
        <w:rPr>
          <w:lang w:val="sl-SI"/>
        </w:rPr>
        <w:t>:</w:t>
      </w:r>
      <w:r w:rsidRPr="00A13F7E">
        <w:rPr>
          <w:lang w:val="sl-SI"/>
        </w:rPr>
        <w:t xml:space="preserve"> Gnojenje in obremenjevanje okolja</w:t>
      </w:r>
      <w:r>
        <w:rPr>
          <w:lang w:val="sl-SI"/>
        </w:rPr>
        <w:t xml:space="preserve">, dostopno na internetni strani: </w:t>
      </w:r>
      <w:hyperlink r:id="rId17" w:history="1">
        <w:r w:rsidRPr="00AB0C2D">
          <w:rPr>
            <w:rStyle w:val="Hyperlink"/>
            <w:lang w:val="sl-SI"/>
          </w:rPr>
          <w:t>http://www.minet.si/kemija/images/19-4-2002-Gnojenje-in-obremenjevanje-okolja/clanek-gnojenje.pdf</w:t>
        </w:r>
      </w:hyperlink>
    </w:p>
    <w:p w:rsidR="00A13F7E" w:rsidRPr="00BF43A9" w:rsidRDefault="00A13F7E" w:rsidP="00A13F7E">
      <w:pPr>
        <w:pStyle w:val="Text-LitZnak"/>
        <w:rPr>
          <w:lang w:val="sl-SI"/>
        </w:rPr>
      </w:pPr>
      <w:r>
        <w:rPr>
          <w:lang w:val="sl-SI"/>
        </w:rPr>
        <w:t xml:space="preserve">Tla, dostopno na intetrnetni strani: </w:t>
      </w:r>
      <w:hyperlink r:id="rId18" w:history="1">
        <w:r w:rsidRPr="00AB0C2D">
          <w:rPr>
            <w:rStyle w:val="Hyperlink"/>
            <w:lang w:val="sl-SI"/>
          </w:rPr>
          <w:t>http://www.arso.gov.si/poro~cila/Poro~cila_o_stanju_okolja_v_Sloveniji/tla.pdf</w:t>
        </w:r>
      </w:hyperlink>
    </w:p>
    <w:p w:rsidR="00BF43A9" w:rsidRDefault="00BF43A9" w:rsidP="00A13F7E">
      <w:pPr>
        <w:pStyle w:val="Text-LitZnak"/>
        <w:rPr>
          <w:lang w:val="sl-SI"/>
        </w:rPr>
      </w:pPr>
      <w:r w:rsidRPr="00BF43A9">
        <w:rPr>
          <w:lang w:val="sl-SI"/>
        </w:rPr>
        <w:t xml:space="preserve">Tekoča in mineralna gnojila VALENTIN, dostopno na internetni strani: </w:t>
      </w:r>
      <w:hyperlink r:id="rId19" w:history="1">
        <w:r w:rsidRPr="001904FC">
          <w:rPr>
            <w:rStyle w:val="Hyperlink"/>
            <w:lang w:val="sl-SI"/>
          </w:rPr>
          <w:t>http://www.semenarna.si/semenarna/prodajni_program/agrokemija/tekoca_in_mineralna_gnojila_Valentin/index_Tekoca_in_mineralna_gnojila_Valentin.htm</w:t>
        </w:r>
      </w:hyperlink>
    </w:p>
    <w:p w:rsidR="00BF43A9" w:rsidRDefault="00BF43A9" w:rsidP="00A13F7E">
      <w:pPr>
        <w:pStyle w:val="Text-LitZnak"/>
        <w:rPr>
          <w:lang w:val="sl-SI"/>
        </w:rPr>
      </w:pPr>
      <w:r>
        <w:rPr>
          <w:lang w:val="sl-SI"/>
        </w:rPr>
        <w:t xml:space="preserve">Tekoča mineralna gnojila HORTY, dostopno na internetni strani: </w:t>
      </w:r>
      <w:hyperlink r:id="rId20" w:history="1">
        <w:r w:rsidRPr="001904FC">
          <w:rPr>
            <w:rStyle w:val="Hyperlink"/>
            <w:lang w:val="sl-SI"/>
          </w:rPr>
          <w:t>http://tki-hrastnik.com/slo/index.php?id=553</w:t>
        </w:r>
      </w:hyperlink>
    </w:p>
    <w:p w:rsidR="00BF43A9" w:rsidRDefault="00BF43A9" w:rsidP="00BF43A9">
      <w:pPr>
        <w:pStyle w:val="Text-LitZnak"/>
        <w:numPr>
          <w:ilvl w:val="0"/>
          <w:numId w:val="0"/>
        </w:numPr>
        <w:rPr>
          <w:lang w:val="sl-SI"/>
        </w:rPr>
      </w:pPr>
    </w:p>
    <w:p w:rsidR="00A13F7E" w:rsidRPr="00A13F7E" w:rsidRDefault="00A13F7E" w:rsidP="004576F7">
      <w:pPr>
        <w:pStyle w:val="Text-LitZnak"/>
        <w:numPr>
          <w:ilvl w:val="0"/>
          <w:numId w:val="0"/>
        </w:numPr>
        <w:rPr>
          <w:lang w:val="sl-SI"/>
        </w:rPr>
      </w:pPr>
    </w:p>
    <w:p w:rsidR="001E52B5" w:rsidRPr="001F1EF5" w:rsidRDefault="001E52B5" w:rsidP="00A13F7E">
      <w:pPr>
        <w:pStyle w:val="Text-LitZnak"/>
        <w:rPr>
          <w:lang w:val="sl-SI"/>
        </w:rPr>
        <w:sectPr w:rsidR="001E52B5" w:rsidRPr="001F1EF5" w:rsidSect="00BA14CC">
          <w:headerReference w:type="default" r:id="rId21"/>
          <w:pgSz w:w="11907" w:h="16840" w:code="9"/>
          <w:pgMar w:top="1701" w:right="1418" w:bottom="1531" w:left="1701" w:header="851" w:footer="851" w:gutter="0"/>
          <w:cols w:space="708"/>
          <w:noEndnote/>
        </w:sectPr>
      </w:pPr>
    </w:p>
    <w:p w:rsidR="00D60A16" w:rsidRDefault="00D60A16" w:rsidP="00604B3D">
      <w:pPr>
        <w:pStyle w:val="SlogNaslov1Levo0cmPrvavrstica0cm"/>
        <w:numPr>
          <w:ilvl w:val="0"/>
          <w:numId w:val="0"/>
        </w:numPr>
      </w:pPr>
      <w:bookmarkStart w:id="14" w:name="_Toc105231131"/>
      <w:r>
        <w:t>PRILOGA</w:t>
      </w:r>
      <w:bookmarkEnd w:id="14"/>
    </w:p>
    <w:p w:rsidR="009248B4" w:rsidRDefault="00055D7B" w:rsidP="00FE7160">
      <w:pPr>
        <w:pStyle w:val="Heading2"/>
        <w:numPr>
          <w:ilvl w:val="0"/>
          <w:numId w:val="0"/>
        </w:numPr>
      </w:pPr>
      <w:bookmarkStart w:id="15" w:name="_Toc105231132"/>
      <w:r>
        <w:t>GNOJENJE IN VPLIV GNOJIL NA OKOLJE V SLOVENIJI</w:t>
      </w:r>
      <w:bookmarkEnd w:id="13"/>
      <w:bookmarkEnd w:id="15"/>
    </w:p>
    <w:p w:rsidR="00FE7160" w:rsidRDefault="00FE7160" w:rsidP="00FE7160">
      <w:pPr>
        <w:pStyle w:val="navaden1"/>
      </w:pPr>
      <w:r>
        <w:t>Povprečna poraba hranil iz mineralnih gnojil je v Sloveniji 70 kg/ha N, 38 kg/ha P</w:t>
      </w:r>
      <w:r w:rsidRPr="00FE7160">
        <w:rPr>
          <w:vertAlign w:val="subscript"/>
        </w:rPr>
        <w:t>2</w:t>
      </w:r>
      <w:r>
        <w:t>O</w:t>
      </w:r>
      <w:r w:rsidRPr="00FE7160">
        <w:rPr>
          <w:vertAlign w:val="subscript"/>
        </w:rPr>
        <w:t>5</w:t>
      </w:r>
      <w:r>
        <w:t xml:space="preserve"> in 47 g/ha K</w:t>
      </w:r>
      <w:r w:rsidRPr="00FE7160">
        <w:rPr>
          <w:vertAlign w:val="subscript"/>
        </w:rPr>
        <w:t>2</w:t>
      </w:r>
      <w:r>
        <w:t>O (1993–2000) in je na ravni 155 kg/ha kmetijske zemlje, kar nekoliko presega ovprečje EU15 (= 124 kg/ha).</w:t>
      </w:r>
    </w:p>
    <w:p w:rsidR="00FE7160" w:rsidRDefault="00FE7160" w:rsidP="00FE7160">
      <w:pPr>
        <w:pStyle w:val="navaden1"/>
      </w:pPr>
      <w:r>
        <w:t>Po dobrih štirih desetletjih, odkar smo v Sloveniji začeli uporabljati mineralna gnojila, je vsebnost P in K v kmetijskih tleh zelo raznolika. Najmanj so gnojeni travniki, 65–75 % vzorcev tal je slabo oskrbljenih s P in K. Ker obsegajo travniki in pašniki 2/3 slovenske kmetijske zemlje, pomeni, da je slabo oskrbljena še vedno večina kmetijskih zemljišč.</w:t>
      </w:r>
    </w:p>
    <w:p w:rsidR="00FE7160" w:rsidRDefault="00FE7160" w:rsidP="00FE7160">
      <w:pPr>
        <w:pStyle w:val="navaden1"/>
      </w:pPr>
      <w:r>
        <w:t>Oskrbljenost s K je vendarle na splošno boljša kot s P. Njive so nekoliko bolje oskrbljene kot travniki, posebno s K. Predvsem hmeljišča, vinogradi, deloma tudi plantažni sadovnjaki in zemljišča z zelenjavarsko pridelavo, so pogosto pretirano gnojeni. Naloga svetovalne službe in vseh, ki delajo na tem področju je, da kmetovalce čim bolje poučijo o pravilnem odmerjanju gnojil.</w:t>
      </w:r>
    </w:p>
    <w:p w:rsidR="00FE7160" w:rsidRDefault="00FE7160" w:rsidP="00FE7160">
      <w:pPr>
        <w:pStyle w:val="navaden1"/>
      </w:pPr>
      <w:r>
        <w:t>Izgube kalija in fosforja z izpiranjem so ponavadi majhne. Izpiranje dušika je večji problem.</w:t>
      </w:r>
    </w:p>
    <w:p w:rsidR="00FE7160" w:rsidRDefault="00FE7160" w:rsidP="00FE7160">
      <w:pPr>
        <w:pStyle w:val="navaden1"/>
      </w:pPr>
      <w:r>
        <w:t xml:space="preserve">Iz podatkov o 268 kmetijskih območjih v </w:t>
      </w:r>
      <w:r w:rsidR="00DF7A28">
        <w:t>Sloveniji</w:t>
      </w:r>
      <w:r>
        <w:t>, ki ležijo nadpodzemnimi vodami in lahko vplivajo na širšo okolico zajetij pitne vode, je bila izračunana</w:t>
      </w:r>
      <w:r w:rsidR="00DF7A28">
        <w:t xml:space="preserve"> </w:t>
      </w:r>
      <w:r>
        <w:t>bilanca dušika kot razlika med vnosom dušika z mineralnimi in/ali organskimi gnojili ter</w:t>
      </w:r>
      <w:r w:rsidR="00DF7A28">
        <w:t xml:space="preserve"> </w:t>
      </w:r>
      <w:r>
        <w:t>odvzemom N s kmetijskimi pridelki. Najnovejši podatki za Slovenijo kažejo, da je v</w:t>
      </w:r>
      <w:r w:rsidR="00DF7A28">
        <w:t xml:space="preserve"> </w:t>
      </w:r>
      <w:r>
        <w:t xml:space="preserve">povprečju dušikova bilanca pozitivna (aritmetična sredina je + 64 </w:t>
      </w:r>
      <w:r w:rsidR="00DF7A28">
        <w:t>kg N/ha)</w:t>
      </w:r>
      <w:r>
        <w:t>.</w:t>
      </w:r>
    </w:p>
    <w:p w:rsidR="00FE7160" w:rsidRDefault="00FE7160" w:rsidP="00DF7A28">
      <w:pPr>
        <w:pStyle w:val="navaden1"/>
      </w:pPr>
      <w:r>
        <w:t>Manj kot 45 kg N/ha je na 45 % preiskovanih kmetijskih območij, na 55 % pa kmetje</w:t>
      </w:r>
      <w:r w:rsidR="00DF7A28">
        <w:t xml:space="preserve"> </w:t>
      </w:r>
      <w:r>
        <w:t xml:space="preserve">pretirano gnojijo. </w:t>
      </w:r>
      <w:r w:rsidR="00DF7A28">
        <w:t xml:space="preserve">Nevarnost onesnaženja podzemnih voda se povečuje proti vzhodu države. </w:t>
      </w:r>
      <w:r>
        <w:t>Zaradi majhnega pronicanja vode skozi talni profil, je koncentracija</w:t>
      </w:r>
      <w:r w:rsidR="00DF7A28">
        <w:t xml:space="preserve"> </w:t>
      </w:r>
      <w:r>
        <w:t>nitratov v podzemnih vodah večja kot na zahodu (manjša razredčitev!). Velike koncentracije</w:t>
      </w:r>
    </w:p>
    <w:p w:rsidR="00FE7160" w:rsidRDefault="00FE7160" w:rsidP="00FE7160">
      <w:pPr>
        <w:pStyle w:val="navaden1"/>
      </w:pPr>
      <w:r>
        <w:t>nitratov se dalj časa obdržijo tudi potem, ko kmetje zmanjšajo intenziteto gnojenja. V osrednji</w:t>
      </w:r>
      <w:r w:rsidR="00DF7A28">
        <w:t xml:space="preserve"> </w:t>
      </w:r>
      <w:r>
        <w:t>in zahodni Sloveniji je izpiranje vode in nitratov skozi talni profil sorazmerno večje, vendar</w:t>
      </w:r>
      <w:r w:rsidR="00DF7A28">
        <w:t xml:space="preserve"> </w:t>
      </w:r>
      <w:r>
        <w:t>zaradi velikega pretoka vode pride do razredčenja, verjetnost onesnaženosti teh podzemnih</w:t>
      </w:r>
      <w:r w:rsidR="00DF7A28">
        <w:t xml:space="preserve"> voda je zato manjše.</w:t>
      </w:r>
    </w:p>
    <w:p w:rsidR="00DF7A28" w:rsidRDefault="00DF7A28" w:rsidP="00FE7160">
      <w:pPr>
        <w:pStyle w:val="navaden1"/>
      </w:pPr>
    </w:p>
    <w:p w:rsidR="00FE7160" w:rsidRDefault="00FE7160" w:rsidP="00FE7160">
      <w:pPr>
        <w:pStyle w:val="navaden1"/>
      </w:pPr>
    </w:p>
    <w:p w:rsidR="00DF7A28" w:rsidRDefault="001F45F5" w:rsidP="00726D33">
      <w:pPr>
        <w:pStyle w:val="navaden1"/>
        <w:jc w:val="center"/>
      </w:pPr>
      <w:r>
        <w:pict>
          <v:shape id="_x0000_i1026" type="#_x0000_t75" style="width:428.25pt;height:293.25pt">
            <v:imagedata r:id="rId22" o:title="" croptop="942f" cropbottom="1648f" cropleft="987f" cropright="658f"/>
          </v:shape>
        </w:pict>
      </w:r>
    </w:p>
    <w:p w:rsidR="00726D33" w:rsidRDefault="00726D33" w:rsidP="00FE7160">
      <w:pPr>
        <w:pStyle w:val="navaden1"/>
      </w:pPr>
    </w:p>
    <w:p w:rsidR="00726D33" w:rsidRDefault="00726D33" w:rsidP="00726D33">
      <w:pPr>
        <w:pStyle w:val="navaden1"/>
        <w:jc w:val="center"/>
      </w:pPr>
      <w:r w:rsidRPr="00726D33">
        <w:rPr>
          <w:b/>
        </w:rPr>
        <w:t>Slika 1:</w:t>
      </w:r>
      <w:r>
        <w:t xml:space="preserve"> Stopnja intenzivnosti gnojenja z dušikom na izbranih kmetijskih območjih</w:t>
      </w:r>
    </w:p>
    <w:p w:rsidR="00726D33" w:rsidRDefault="00726D33" w:rsidP="00726D33">
      <w:pPr>
        <w:pStyle w:val="navaden1"/>
      </w:pPr>
    </w:p>
    <w:p w:rsidR="00726D33" w:rsidRDefault="00726D33" w:rsidP="00726D33">
      <w:pPr>
        <w:pStyle w:val="navaden1"/>
      </w:pPr>
      <w:r w:rsidRPr="00650A0C">
        <w:rPr>
          <w:b/>
        </w:rPr>
        <w:t>Preglednica 1:</w:t>
      </w:r>
      <w:r>
        <w:t xml:space="preserve"> </w:t>
      </w:r>
      <w:r w:rsidRPr="00726D33">
        <w:t>Vpliv intenzivnosti gnojenja z dušikom na izpiranje dušika iz 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52"/>
      </w:tblGrid>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b/>
                <w:sz w:val="22"/>
                <w:szCs w:val="22"/>
              </w:rPr>
            </w:pPr>
            <w:r w:rsidRPr="00173874">
              <w:rPr>
                <w:b/>
                <w:sz w:val="22"/>
                <w:szCs w:val="22"/>
              </w:rPr>
              <w:t>Stopnja intenzivnosti gnojenja z N</w:t>
            </w:r>
          </w:p>
        </w:tc>
        <w:tc>
          <w:tcPr>
            <w:tcW w:w="6552" w:type="dxa"/>
            <w:shd w:val="clear" w:color="auto" w:fill="auto"/>
            <w:vAlign w:val="center"/>
          </w:tcPr>
          <w:p w:rsidR="00726D33" w:rsidRPr="00173874" w:rsidRDefault="00726D33" w:rsidP="00173874">
            <w:pPr>
              <w:pStyle w:val="navaden1"/>
              <w:spacing w:line="240" w:lineRule="auto"/>
              <w:jc w:val="center"/>
              <w:rPr>
                <w:b/>
                <w:sz w:val="22"/>
                <w:szCs w:val="22"/>
              </w:rPr>
            </w:pPr>
            <w:r w:rsidRPr="00173874">
              <w:rPr>
                <w:b/>
                <w:sz w:val="22"/>
                <w:szCs w:val="22"/>
              </w:rPr>
              <w:t>Komentar</w:t>
            </w:r>
          </w:p>
        </w:tc>
      </w:tr>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sz w:val="22"/>
                <w:szCs w:val="22"/>
              </w:rPr>
            </w:pPr>
            <w:r w:rsidRPr="00173874">
              <w:rPr>
                <w:sz w:val="22"/>
                <w:szCs w:val="22"/>
              </w:rPr>
              <w:t>Negnojeno ali skromno</w:t>
            </w:r>
            <w:r w:rsidR="00650A0C" w:rsidRPr="00173874">
              <w:rPr>
                <w:sz w:val="22"/>
                <w:szCs w:val="22"/>
              </w:rPr>
              <w:t xml:space="preserve"> </w:t>
            </w:r>
            <w:r w:rsidRPr="00173874">
              <w:rPr>
                <w:sz w:val="22"/>
                <w:szCs w:val="22"/>
              </w:rPr>
              <w:t>gnojeno</w:t>
            </w:r>
          </w:p>
        </w:tc>
        <w:tc>
          <w:tcPr>
            <w:tcW w:w="6552" w:type="dxa"/>
            <w:shd w:val="clear" w:color="auto" w:fill="auto"/>
            <w:vAlign w:val="center"/>
          </w:tcPr>
          <w:p w:rsidR="00726D33" w:rsidRPr="00173874" w:rsidRDefault="00726D33" w:rsidP="00173874">
            <w:pPr>
              <w:pStyle w:val="navaden1"/>
              <w:spacing w:line="240" w:lineRule="auto"/>
              <w:jc w:val="left"/>
              <w:rPr>
                <w:sz w:val="22"/>
                <w:szCs w:val="22"/>
              </w:rPr>
            </w:pPr>
            <w:r w:rsidRPr="00173874">
              <w:rPr>
                <w:sz w:val="22"/>
                <w:szCs w:val="22"/>
              </w:rPr>
              <w:t>Pridelek, ki je manjši od dosegljivega povprečja, bi bilo s strokovnejšim</w:t>
            </w:r>
            <w:r w:rsidR="00650A0C" w:rsidRPr="00173874">
              <w:rPr>
                <w:sz w:val="22"/>
                <w:szCs w:val="22"/>
              </w:rPr>
              <w:t xml:space="preserve"> </w:t>
            </w:r>
            <w:r w:rsidRPr="00173874">
              <w:rPr>
                <w:sz w:val="22"/>
                <w:szCs w:val="22"/>
              </w:rPr>
              <w:t>gnojenjem mogoče izboljšati. Poudariti moramo, da tako gnojenje ne sodi v t. i.</w:t>
            </w:r>
            <w:r w:rsidR="00650A0C" w:rsidRPr="00173874">
              <w:rPr>
                <w:sz w:val="22"/>
                <w:szCs w:val="22"/>
              </w:rPr>
              <w:t xml:space="preserve"> </w:t>
            </w:r>
            <w:r w:rsidRPr="00173874">
              <w:rPr>
                <w:sz w:val="22"/>
                <w:szCs w:val="22"/>
              </w:rPr>
              <w:t>sonaravno oz. trajnostno kmetijstvo, saj je eden od osnovnih pogojev trajnosti</w:t>
            </w:r>
            <w:r w:rsidR="00650A0C" w:rsidRPr="00173874">
              <w:rPr>
                <w:sz w:val="22"/>
                <w:szCs w:val="22"/>
              </w:rPr>
              <w:t xml:space="preserve"> </w:t>
            </w:r>
            <w:r w:rsidRPr="00173874">
              <w:rPr>
                <w:sz w:val="22"/>
                <w:szCs w:val="22"/>
              </w:rPr>
              <w:t>ohranitev nivoja pridelkov. Nevarnost za izpiranje dušika je majhna.</w:t>
            </w:r>
          </w:p>
        </w:tc>
      </w:tr>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sz w:val="22"/>
                <w:szCs w:val="22"/>
              </w:rPr>
            </w:pPr>
            <w:r w:rsidRPr="00173874">
              <w:rPr>
                <w:sz w:val="22"/>
                <w:szCs w:val="22"/>
              </w:rPr>
              <w:t>Skromno do srednje</w:t>
            </w:r>
            <w:r w:rsidR="00650A0C" w:rsidRPr="00173874">
              <w:rPr>
                <w:sz w:val="22"/>
                <w:szCs w:val="22"/>
              </w:rPr>
              <w:t xml:space="preserve"> </w:t>
            </w:r>
            <w:r w:rsidRPr="00173874">
              <w:rPr>
                <w:sz w:val="22"/>
                <w:szCs w:val="22"/>
              </w:rPr>
              <w:t>gnojeno</w:t>
            </w:r>
          </w:p>
        </w:tc>
        <w:tc>
          <w:tcPr>
            <w:tcW w:w="6552" w:type="dxa"/>
            <w:shd w:val="clear" w:color="auto" w:fill="auto"/>
            <w:vAlign w:val="center"/>
          </w:tcPr>
          <w:p w:rsidR="00726D33" w:rsidRPr="00173874" w:rsidRDefault="00726D33" w:rsidP="00173874">
            <w:pPr>
              <w:pStyle w:val="navaden1"/>
              <w:spacing w:line="240" w:lineRule="auto"/>
              <w:jc w:val="left"/>
              <w:rPr>
                <w:sz w:val="22"/>
                <w:szCs w:val="22"/>
              </w:rPr>
            </w:pPr>
            <w:r w:rsidRPr="00173874">
              <w:rPr>
                <w:sz w:val="22"/>
                <w:szCs w:val="22"/>
              </w:rPr>
              <w:t>Vmesna stopnja med strokovno ustr</w:t>
            </w:r>
            <w:r w:rsidR="00650A0C" w:rsidRPr="00173874">
              <w:rPr>
                <w:sz w:val="22"/>
                <w:szCs w:val="22"/>
              </w:rPr>
              <w:t xml:space="preserve">eznim in preskromnim gnojenjem. </w:t>
            </w:r>
            <w:r w:rsidRPr="00173874">
              <w:rPr>
                <w:sz w:val="22"/>
                <w:szCs w:val="22"/>
              </w:rPr>
              <w:t>Nevarnost</w:t>
            </w:r>
            <w:r w:rsidR="00650A0C" w:rsidRPr="00173874">
              <w:rPr>
                <w:sz w:val="22"/>
                <w:szCs w:val="22"/>
              </w:rPr>
              <w:t xml:space="preserve"> </w:t>
            </w:r>
            <w:r w:rsidRPr="00173874">
              <w:rPr>
                <w:sz w:val="22"/>
                <w:szCs w:val="22"/>
              </w:rPr>
              <w:t>za izpiranje dušika je majhna.</w:t>
            </w:r>
          </w:p>
        </w:tc>
      </w:tr>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sz w:val="22"/>
                <w:szCs w:val="22"/>
              </w:rPr>
            </w:pPr>
            <w:r w:rsidRPr="00173874">
              <w:rPr>
                <w:sz w:val="22"/>
                <w:szCs w:val="22"/>
              </w:rPr>
              <w:t>Ciljno oz. strokovno</w:t>
            </w:r>
            <w:r w:rsidR="00650A0C" w:rsidRPr="00173874">
              <w:rPr>
                <w:sz w:val="22"/>
                <w:szCs w:val="22"/>
              </w:rPr>
              <w:t xml:space="preserve"> </w:t>
            </w:r>
            <w:r w:rsidRPr="00173874">
              <w:rPr>
                <w:sz w:val="22"/>
                <w:szCs w:val="22"/>
              </w:rPr>
              <w:t>pravilno gnojeno</w:t>
            </w:r>
          </w:p>
        </w:tc>
        <w:tc>
          <w:tcPr>
            <w:tcW w:w="6552" w:type="dxa"/>
            <w:shd w:val="clear" w:color="auto" w:fill="auto"/>
            <w:vAlign w:val="center"/>
          </w:tcPr>
          <w:p w:rsidR="00726D33" w:rsidRPr="00173874" w:rsidRDefault="00726D33" w:rsidP="00173874">
            <w:pPr>
              <w:pStyle w:val="navaden1"/>
              <w:spacing w:line="240" w:lineRule="auto"/>
              <w:jc w:val="left"/>
              <w:rPr>
                <w:sz w:val="22"/>
                <w:szCs w:val="22"/>
              </w:rPr>
            </w:pPr>
            <w:r w:rsidRPr="00173874">
              <w:rPr>
                <w:sz w:val="22"/>
                <w:szCs w:val="22"/>
              </w:rPr>
              <w:t>Odmerki in čas gnojenja in vrsta gnojil se skladajo s strokovnimi priporočili za</w:t>
            </w:r>
            <w:r w:rsidR="00650A0C" w:rsidRPr="00173874">
              <w:rPr>
                <w:sz w:val="22"/>
                <w:szCs w:val="22"/>
              </w:rPr>
              <w:t xml:space="preserve"> </w:t>
            </w:r>
            <w:r w:rsidRPr="00173874">
              <w:rPr>
                <w:sz w:val="22"/>
                <w:szCs w:val="22"/>
              </w:rPr>
              <w:t>ciljno gnojenje, ki omogoča predvideni pridelek. Pridelek je lahko bodisi večji od</w:t>
            </w:r>
            <w:r w:rsidR="00650A0C" w:rsidRPr="00173874">
              <w:rPr>
                <w:sz w:val="22"/>
                <w:szCs w:val="22"/>
              </w:rPr>
              <w:t xml:space="preserve"> </w:t>
            </w:r>
            <w:r w:rsidRPr="00173874">
              <w:rPr>
                <w:sz w:val="22"/>
                <w:szCs w:val="22"/>
              </w:rPr>
              <w:t>povprečja (intenzivnejše gnojenje) ali manjši od povprečja (gnojenje je manj</w:t>
            </w:r>
            <w:r w:rsidR="00650A0C" w:rsidRPr="00173874">
              <w:rPr>
                <w:sz w:val="22"/>
                <w:szCs w:val="22"/>
              </w:rPr>
              <w:t xml:space="preserve"> </w:t>
            </w:r>
            <w:r w:rsidRPr="00173874">
              <w:rPr>
                <w:sz w:val="22"/>
                <w:szCs w:val="22"/>
              </w:rPr>
              <w:t>intenzivno). Nevarnost izgub dušika iz tal je majhna.</w:t>
            </w:r>
          </w:p>
        </w:tc>
      </w:tr>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sz w:val="22"/>
                <w:szCs w:val="22"/>
              </w:rPr>
            </w:pPr>
            <w:r w:rsidRPr="00173874">
              <w:rPr>
                <w:sz w:val="22"/>
                <w:szCs w:val="22"/>
              </w:rPr>
              <w:t>Povečano gnojenje</w:t>
            </w:r>
          </w:p>
        </w:tc>
        <w:tc>
          <w:tcPr>
            <w:tcW w:w="6552" w:type="dxa"/>
            <w:shd w:val="clear" w:color="auto" w:fill="auto"/>
            <w:vAlign w:val="center"/>
          </w:tcPr>
          <w:p w:rsidR="00726D33" w:rsidRPr="00173874" w:rsidRDefault="00726D33" w:rsidP="00173874">
            <w:pPr>
              <w:pStyle w:val="navaden1"/>
              <w:spacing w:line="240" w:lineRule="auto"/>
              <w:jc w:val="left"/>
              <w:rPr>
                <w:sz w:val="22"/>
                <w:szCs w:val="22"/>
              </w:rPr>
            </w:pPr>
            <w:r w:rsidRPr="00173874">
              <w:rPr>
                <w:sz w:val="22"/>
                <w:szCs w:val="22"/>
              </w:rPr>
              <w:t>Vmesna stopnja med strokovno ustreznim in nestrokovnim gnojenjem.</w:t>
            </w:r>
            <w:r w:rsidR="00650A0C" w:rsidRPr="00173874">
              <w:rPr>
                <w:sz w:val="22"/>
                <w:szCs w:val="22"/>
              </w:rPr>
              <w:t xml:space="preserve"> </w:t>
            </w:r>
            <w:r w:rsidRPr="00173874">
              <w:rPr>
                <w:sz w:val="22"/>
                <w:szCs w:val="22"/>
              </w:rPr>
              <w:t>Obstaja</w:t>
            </w:r>
            <w:r w:rsidR="00650A0C" w:rsidRPr="00173874">
              <w:rPr>
                <w:sz w:val="22"/>
                <w:szCs w:val="22"/>
              </w:rPr>
              <w:t xml:space="preserve"> </w:t>
            </w:r>
            <w:r w:rsidRPr="00173874">
              <w:rPr>
                <w:sz w:val="22"/>
                <w:szCs w:val="22"/>
              </w:rPr>
              <w:t>srednja nevarnost izpiranja dušika.</w:t>
            </w:r>
          </w:p>
        </w:tc>
      </w:tr>
      <w:tr w:rsidR="00726D33" w:rsidRPr="00650A0C" w:rsidTr="00173874">
        <w:tc>
          <w:tcPr>
            <w:tcW w:w="2376" w:type="dxa"/>
            <w:shd w:val="clear" w:color="auto" w:fill="auto"/>
            <w:vAlign w:val="center"/>
          </w:tcPr>
          <w:p w:rsidR="00726D33" w:rsidRPr="00173874" w:rsidRDefault="00726D33" w:rsidP="00173874">
            <w:pPr>
              <w:pStyle w:val="navaden1"/>
              <w:spacing w:line="240" w:lineRule="auto"/>
              <w:jc w:val="center"/>
              <w:rPr>
                <w:sz w:val="22"/>
                <w:szCs w:val="22"/>
              </w:rPr>
            </w:pPr>
            <w:r w:rsidRPr="00173874">
              <w:rPr>
                <w:sz w:val="22"/>
                <w:szCs w:val="22"/>
              </w:rPr>
              <w:t>Nestrokovno gnojeno</w:t>
            </w:r>
          </w:p>
        </w:tc>
        <w:tc>
          <w:tcPr>
            <w:tcW w:w="6552" w:type="dxa"/>
            <w:shd w:val="clear" w:color="auto" w:fill="auto"/>
            <w:vAlign w:val="center"/>
          </w:tcPr>
          <w:p w:rsidR="00726D33" w:rsidRPr="00173874" w:rsidRDefault="00726D33" w:rsidP="00173874">
            <w:pPr>
              <w:pStyle w:val="navaden1"/>
              <w:spacing w:line="240" w:lineRule="auto"/>
              <w:jc w:val="left"/>
              <w:rPr>
                <w:sz w:val="22"/>
                <w:szCs w:val="22"/>
              </w:rPr>
            </w:pPr>
            <w:r w:rsidRPr="00173874">
              <w:rPr>
                <w:sz w:val="22"/>
                <w:szCs w:val="22"/>
              </w:rPr>
              <w:t>Časovno oz. količinsko neustrezno odmerjanje gnojil glede na dosežen pridelek.</w:t>
            </w:r>
            <w:r w:rsidR="00650A0C" w:rsidRPr="00173874">
              <w:rPr>
                <w:sz w:val="22"/>
                <w:szCs w:val="22"/>
              </w:rPr>
              <w:t xml:space="preserve"> </w:t>
            </w:r>
            <w:r w:rsidRPr="00173874">
              <w:rPr>
                <w:sz w:val="22"/>
                <w:szCs w:val="22"/>
              </w:rPr>
              <w:t>Nevarnost izgub dušika je velika.</w:t>
            </w:r>
          </w:p>
        </w:tc>
      </w:tr>
    </w:tbl>
    <w:p w:rsidR="00726D33" w:rsidRDefault="00726D33" w:rsidP="00726D33">
      <w:pPr>
        <w:pStyle w:val="navaden1"/>
      </w:pPr>
    </w:p>
    <w:p w:rsidR="00726D33" w:rsidRDefault="00726D33" w:rsidP="00726D33">
      <w:pPr>
        <w:pStyle w:val="navaden1"/>
      </w:pPr>
    </w:p>
    <w:p w:rsidR="00841221" w:rsidRDefault="007B08FB" w:rsidP="00841221">
      <w:pPr>
        <w:pStyle w:val="Heading2"/>
        <w:numPr>
          <w:ilvl w:val="0"/>
          <w:numId w:val="0"/>
        </w:numPr>
      </w:pPr>
      <w:bookmarkStart w:id="16" w:name="_Toc105231133"/>
      <w:r>
        <w:t>PRIMERI KOMERCIALNIH GNOJIL</w:t>
      </w:r>
      <w:r w:rsidR="0071606D">
        <w:t xml:space="preserve"> SLOVENSKIH PROIZVAJALCEV</w:t>
      </w:r>
      <w:bookmarkEnd w:id="16"/>
    </w:p>
    <w:p w:rsidR="00841221" w:rsidRPr="007B08FB" w:rsidRDefault="00841221" w:rsidP="00841221">
      <w:pPr>
        <w:pStyle w:val="navaden1"/>
        <w:rPr>
          <w:b/>
        </w:rPr>
      </w:pPr>
      <w:r w:rsidRPr="007B08FB">
        <w:rPr>
          <w:b/>
        </w:rPr>
        <w:t>Valentin, proizvajalca Semenarna Ljubljana:</w:t>
      </w:r>
    </w:p>
    <w:p w:rsidR="00841221" w:rsidRDefault="001F45F5" w:rsidP="00841221">
      <w:pPr>
        <w:pStyle w:val="navaden1"/>
      </w:pPr>
      <w:r>
        <w:rPr>
          <w:noProof/>
        </w:rPr>
        <w:pict>
          <v:shape id="_x0000_s1534" type="#_x0000_t75" style="position:absolute;left:0;text-align:left;margin-left:387.1pt;margin-top:11.8pt;width:43.6pt;height:76.5pt;z-index:251654144">
            <v:imagedata r:id="rId23" o:title="valentin_gnojilo_za_cvetoce_rastline"/>
            <w10:wrap type="square"/>
          </v:shape>
        </w:pict>
      </w:r>
      <w:r w:rsidR="00841221">
        <w:t>T</w:t>
      </w:r>
      <w:r w:rsidR="007B08FB">
        <w:t>ekoče gnojilo</w:t>
      </w:r>
      <w:r w:rsidR="00C80B61">
        <w:t xml:space="preserve"> VALENTIN</w:t>
      </w:r>
      <w:r w:rsidR="007B08FB">
        <w:t xml:space="preserve"> za balkonske rože </w:t>
      </w:r>
      <w:r w:rsidR="00841221">
        <w:t>priporočamo za boljše cvetenje balkonskih in drugih cvetočih rastlin z dodatkom mikroelementov.</w:t>
      </w:r>
    </w:p>
    <w:p w:rsidR="00841221" w:rsidRDefault="00841221" w:rsidP="00841221">
      <w:pPr>
        <w:pStyle w:val="navaden1"/>
      </w:pPr>
      <w:r>
        <w:t>Tekoče gno</w:t>
      </w:r>
      <w:r w:rsidR="007B08FB">
        <w:t>jilo</w:t>
      </w:r>
      <w:r w:rsidR="00C80B61">
        <w:t xml:space="preserve"> VALENTIN</w:t>
      </w:r>
      <w:r w:rsidR="007B08FB">
        <w:t xml:space="preserve"> za zelene rastline </w:t>
      </w:r>
      <w:r>
        <w:t>ugodno vpliva na rast in razvoj zelenih delov rastlin.</w:t>
      </w:r>
    </w:p>
    <w:p w:rsidR="00841221" w:rsidRDefault="001F45F5" w:rsidP="00841221">
      <w:pPr>
        <w:pStyle w:val="navaden1"/>
      </w:pPr>
      <w:r>
        <w:rPr>
          <w:noProof/>
        </w:rPr>
        <w:pict>
          <v:shape id="_x0000_s1535" type="#_x0000_t75" style="position:absolute;left:0;text-align:left;margin-left:0;margin-top:10.3pt;width:70.45pt;height:97.2pt;z-index:251655168">
            <v:imagedata r:id="rId24" o:title="valentin_gnojilo_za_vrtnine1"/>
            <w10:wrap type="square"/>
          </v:shape>
        </w:pict>
      </w:r>
      <w:r w:rsidR="007B08FB">
        <w:t xml:space="preserve">Gnojilo </w:t>
      </w:r>
      <w:r w:rsidR="00C80B61">
        <w:t xml:space="preserve">VALENTIN </w:t>
      </w:r>
      <w:r w:rsidR="007B08FB">
        <w:t xml:space="preserve">za travo </w:t>
      </w:r>
      <w:r w:rsidR="00841221">
        <w:t>s počasnim sproščanjem in vsebnostjo snovi, ki zadržujejo minerale pred izpiranjem, tako da jih rastlina lahko po potrebi izkoristi.</w:t>
      </w:r>
    </w:p>
    <w:p w:rsidR="007B08FB" w:rsidRDefault="007B08FB" w:rsidP="00841221">
      <w:pPr>
        <w:pStyle w:val="navaden1"/>
      </w:pPr>
      <w:r>
        <w:t xml:space="preserve">Gnojilo </w:t>
      </w:r>
      <w:r w:rsidR="00C80B61">
        <w:t xml:space="preserve">VALENTIN </w:t>
      </w:r>
      <w:r>
        <w:t>za vrt</w:t>
      </w:r>
      <w:r w:rsidR="00841221">
        <w:t xml:space="preserve"> se uporablja za osnovno gnojenje in za dognojevanje zelenjave (z dodatkom mikroelementov).</w:t>
      </w:r>
    </w:p>
    <w:p w:rsidR="001E699C" w:rsidRDefault="001E699C" w:rsidP="00841221">
      <w:pPr>
        <w:pStyle w:val="navaden1"/>
        <w:rPr>
          <w:b/>
        </w:rPr>
      </w:pPr>
    </w:p>
    <w:p w:rsidR="0020492A" w:rsidRPr="0020492A" w:rsidRDefault="0020492A" w:rsidP="00841221">
      <w:pPr>
        <w:pStyle w:val="navaden1"/>
        <w:rPr>
          <w:b/>
        </w:rPr>
      </w:pPr>
      <w:r w:rsidRPr="0020492A">
        <w:rPr>
          <w:b/>
        </w:rPr>
        <w:t>Horty, proizvajalca TKI Hrastnik</w:t>
      </w:r>
    </w:p>
    <w:p w:rsidR="007B385F" w:rsidRDefault="007B385F" w:rsidP="00841221">
      <w:pPr>
        <w:pStyle w:val="navaden1"/>
      </w:pPr>
      <w:r w:rsidRPr="007B385F">
        <w:t xml:space="preserve">V blagovni znamki </w:t>
      </w:r>
      <w:r w:rsidRPr="007B08FB">
        <w:rPr>
          <w:b/>
        </w:rPr>
        <w:t>Horty</w:t>
      </w:r>
      <w:r w:rsidRPr="007B385F">
        <w:t xml:space="preserve"> so združena tekoča mineralna gnojila. Obsega izdelke s skrbno formuliranim razmerjem makro in mikrohranil, ki jih rastline v svojem življenjskem ciklu potrebujejo za optimalno rast. Gnojila Horty niso fitotoksična, so prijazna do okolja, zdravju neškodljiva in enostavna za uporabo. </w:t>
      </w:r>
    </w:p>
    <w:p w:rsidR="007B385F" w:rsidRDefault="001F45F5" w:rsidP="007B385F">
      <w:pPr>
        <w:pStyle w:val="navaden1"/>
      </w:pPr>
      <w:r>
        <w:rPr>
          <w:noProof/>
        </w:rPr>
        <w:pict>
          <v:shape id="_x0000_s1536" type="#_x0000_t75" style="position:absolute;left:0;text-align:left;margin-left:350.55pt;margin-top:10.15pt;width:87.3pt;height:109.25pt;z-index:251656192">
            <v:imagedata r:id="rId25" o:title="UMETNA%20GNOJILA1"/>
            <w10:wrap type="square"/>
          </v:shape>
        </w:pict>
      </w:r>
      <w:r w:rsidR="00C3478A">
        <w:t>HORTY z</w:t>
      </w:r>
      <w:r w:rsidR="007B385F">
        <w:t>a surfinije in cvetoče rastline je tekoče mineralno gnojilo primerno za vse rastline, pri katerih je poudarek pridelave na fazi cvetenja in tvorbe plodov. Rastlinam zagotavlja zdravo rast, pospešuje in povečuje tvorbo cvetnih nastavkov in omogoča poln razcvet. Z redno uporabo podaljšamo čas cvetenja. Dodani mikroelementi dodatno zvišujejo prehrambeno vrednost gnojila. Gnojilo uporabljamo v času intenzivne rasti.</w:t>
      </w:r>
    </w:p>
    <w:p w:rsidR="007B385F" w:rsidRDefault="007B385F" w:rsidP="007B385F">
      <w:pPr>
        <w:pStyle w:val="navaden1"/>
      </w:pPr>
      <w:r>
        <w:t xml:space="preserve"> </w:t>
      </w:r>
    </w:p>
    <w:p w:rsidR="007B385F" w:rsidRDefault="007B385F" w:rsidP="007B385F">
      <w:pPr>
        <w:pStyle w:val="navaden1"/>
      </w:pPr>
      <w:r>
        <w:t xml:space="preserve">HORTY za balkonsko cvetje je specialno tekoče mineralno gnojilo, ki vsebuje topne soli dušika, fosforja in kalija ter kelatizirane mikroelemente magnezija, bora, železa, cinka, mangana, bakra in molibdena. Gnojilo je primerno za nego balkonskega in terasnega cvetja. Razmerje osnovnih hranil in mikroelementov omogoča pravilno prehrano rastlin v fazi vegetacije, generacije in cvetenja. </w:t>
      </w:r>
    </w:p>
    <w:p w:rsidR="00C80B61" w:rsidRDefault="007B385F" w:rsidP="007B385F">
      <w:pPr>
        <w:pStyle w:val="navaden1"/>
      </w:pPr>
      <w:r>
        <w:t>HORTY vrtno gnojilo je tekoče mineralno gnojilo, ki se uporablja za gnojenje vseh vrst vrtnin (plodovk, solatnic, kapusnic, stročnic,..).  Gnojilo ima idealno razmerje rastlini dostopnih hranil, ki se hitro absorbirajo, pospešujejo rast ter zagotavljajo visoko rodnost</w:t>
      </w:r>
      <w:r w:rsidR="007B08FB">
        <w:t xml:space="preserve"> in kvalitetne pridelke vrtnin.</w:t>
      </w:r>
    </w:p>
    <w:p w:rsidR="00B20CF0" w:rsidRDefault="00B20CF0" w:rsidP="007B385F">
      <w:pPr>
        <w:pStyle w:val="navaden1"/>
      </w:pPr>
    </w:p>
    <w:p w:rsidR="007B08FB" w:rsidRDefault="001F45F5" w:rsidP="007B385F">
      <w:pPr>
        <w:pStyle w:val="navaden1"/>
      </w:pPr>
      <w:r>
        <w:rPr>
          <w:noProof/>
        </w:rPr>
        <w:pict>
          <v:shape id="_x0000_s1537" type="#_x0000_t75" style="position:absolute;left:0;text-align:left;margin-left:0;margin-top:31.9pt;width:122.85pt;height:97.8pt;z-index:251657216">
            <v:imagedata r:id="rId26" o:title="UMETNO%20GNOJILO"/>
            <w10:wrap type="square"/>
          </v:shape>
        </w:pict>
      </w:r>
      <w:r w:rsidR="007B385F" w:rsidRPr="007B385F">
        <w:t>HORTY SVV plus je koncentrirano tekoče mineralno gnojilo za foliarno gnojenje sadnega drevja, vinske trte, vrtnin in okrasnih rastlin. Gnojilo z nizkim odstotkom dušika omogoča uravnoteženo rast, visoka odstotka fosforja in kalija pa sta pomembna za vse rastline, pri katerih je za dober pridelek pomembno bujno cvetenje in dober nastavek kakovostnih plodov. Na kondicijo rastlin, količino in kvaliteto pridelkov vplivajo tudi dodani mikroelementi B, Fe in Mn.</w:t>
      </w:r>
    </w:p>
    <w:p w:rsidR="007B385F" w:rsidRDefault="001F45F5" w:rsidP="007B385F">
      <w:pPr>
        <w:pStyle w:val="navaden1"/>
      </w:pPr>
      <w:r>
        <w:rPr>
          <w:noProof/>
        </w:rPr>
        <w:pict>
          <v:shape id="_x0000_s1541" type="#_x0000_t75" style="position:absolute;left:0;text-align:left;margin-left:325.55pt;margin-top:42.35pt;width:110.25pt;height:123.75pt;z-index:-251655168" wrapcoords="-147 0 -147 21469 21600 21469 21600 0 -147 0">
            <v:imagedata r:id="rId27" o:title="horty1"/>
            <w10:wrap type="tight"/>
          </v:shape>
        </w:pict>
      </w:r>
      <w:r w:rsidR="007B385F" w:rsidRPr="007B385F">
        <w:t>HORTY Fe kelat je gnojilo z železom v organski obliki. Uporablja se za preprečevanje  bledic - kloroz listja, ki se pojavljajo kot posledice pomanjkanja železa v prehrani rastlin. Z gnojenjem s Horty Fe kelatom lahko rastline redno oskrbujemo z železom in s tem preprečujemo škodljive pojave pomanjkanja, simptome že izraženega pomanjkanja pa lahko s pogostejšo uporabo tudi odpravimo. Horty Fe kelat je organska oblika Fe, ki je za rastline najlažje in najhitreje sprejemljiva brez škodljivih posledic za njihovo rast.  Posebno občutljive kulture so: vinska trta, breskve, hruške, jagode, citrusi, rododendroni, hortenzije, surfinije... V prodajnem asortimanu sta na voljo dve različici gnojila Horty Fe kelata: tekoča ali v obliki prahu.</w:t>
      </w:r>
    </w:p>
    <w:p w:rsidR="00B20CF0" w:rsidRDefault="00B20CF0" w:rsidP="00841221">
      <w:pPr>
        <w:pStyle w:val="navaden1"/>
      </w:pPr>
    </w:p>
    <w:p w:rsidR="00C57080" w:rsidRDefault="001F45F5" w:rsidP="00841221">
      <w:pPr>
        <w:pStyle w:val="navaden1"/>
      </w:pPr>
      <w:r>
        <w:rPr>
          <w:noProof/>
        </w:rPr>
        <w:pict>
          <v:shape id="_x0000_s1540" type="#_x0000_t75" style="position:absolute;left:0;text-align:left;margin-left:2.85pt;margin-top:26.15pt;width:110.25pt;height:81.75pt;z-index:-251656192" wrapcoords="-147 0 -147 21402 21600 21402 21600 0 -147 0">
            <v:imagedata r:id="rId28" o:title="horty"/>
            <w10:wrap type="tight"/>
          </v:shape>
        </w:pict>
      </w:r>
      <w:r w:rsidR="007B08FB">
        <w:t>HORTY Ca BIO WP je novo koncentrirano kalcijevo gnojilo v obliki vodotopne soli, namenjeno foliarnemu gnojenju kultur s povečanimi potrebami po Ca. Vsebuje kalcij v organski obliki, zaradi česar je sprejemljiv za vse vrste rastlin in zelo hitro prehaja v rastlinsko tkivo. Uporablja se za preprečevanje fizioloških bolezni tako v sadjarstvu kot pri pridelovanju plodovk, jagod, solatnic.</w:t>
      </w:r>
    </w:p>
    <w:p w:rsidR="007B08FB" w:rsidRDefault="007B08FB" w:rsidP="00841221">
      <w:pPr>
        <w:pStyle w:val="navaden1"/>
      </w:pPr>
    </w:p>
    <w:p w:rsidR="007B08FB" w:rsidRPr="00FE7160" w:rsidRDefault="007B08FB" w:rsidP="00841221">
      <w:pPr>
        <w:pStyle w:val="navaden1"/>
        <w:sectPr w:rsidR="007B08FB" w:rsidRPr="00FE7160" w:rsidSect="00BA14CC">
          <w:headerReference w:type="default" r:id="rId29"/>
          <w:pgSz w:w="11907" w:h="16840" w:code="9"/>
          <w:pgMar w:top="1701" w:right="1418" w:bottom="1531" w:left="1701" w:header="851" w:footer="851" w:gutter="0"/>
          <w:cols w:space="708"/>
          <w:noEndnote/>
        </w:sectPr>
      </w:pPr>
    </w:p>
    <w:p w:rsidR="00D7148C" w:rsidRDefault="006B3AE6" w:rsidP="006B3AE6">
      <w:pPr>
        <w:pStyle w:val="Heading8"/>
      </w:pPr>
      <w:r>
        <w:t>KAZALO</w:t>
      </w:r>
    </w:p>
    <w:p w:rsidR="00D60A16" w:rsidRDefault="00D60A16" w:rsidP="00D60A16"/>
    <w:p w:rsidR="00F86AEC" w:rsidRPr="00F86AEC" w:rsidRDefault="00D60A16">
      <w:pPr>
        <w:pStyle w:val="TOC1"/>
        <w:tabs>
          <w:tab w:val="left" w:pos="400"/>
          <w:tab w:val="right" w:leader="dot" w:pos="8779"/>
        </w:tabs>
        <w:rPr>
          <w:b w:val="0"/>
          <w:bCs w:val="0"/>
          <w:caps w:val="0"/>
          <w:noProof/>
          <w:sz w:val="24"/>
          <w:szCs w:val="24"/>
        </w:rPr>
      </w:pPr>
      <w:r w:rsidRPr="00F86AEC">
        <w:rPr>
          <w:sz w:val="24"/>
          <w:szCs w:val="24"/>
        </w:rPr>
        <w:fldChar w:fldCharType="begin"/>
      </w:r>
      <w:r w:rsidRPr="00F86AEC">
        <w:rPr>
          <w:sz w:val="24"/>
          <w:szCs w:val="24"/>
        </w:rPr>
        <w:instrText xml:space="preserve"> TOC \o "1-4" \h \z \u </w:instrText>
      </w:r>
      <w:r w:rsidRPr="00F86AEC">
        <w:rPr>
          <w:sz w:val="24"/>
          <w:szCs w:val="24"/>
        </w:rPr>
        <w:fldChar w:fldCharType="separate"/>
      </w:r>
      <w:hyperlink w:anchor="_Toc105231120" w:history="1">
        <w:r w:rsidR="00F86AEC" w:rsidRPr="00F86AEC">
          <w:rPr>
            <w:rStyle w:val="Hyperlink"/>
            <w:noProof/>
            <w:sz w:val="24"/>
            <w:szCs w:val="24"/>
          </w:rPr>
          <w:t>1.</w:t>
        </w:r>
        <w:r w:rsidR="00F86AEC" w:rsidRPr="00F86AEC">
          <w:rPr>
            <w:b w:val="0"/>
            <w:bCs w:val="0"/>
            <w:caps w:val="0"/>
            <w:noProof/>
            <w:sz w:val="24"/>
            <w:szCs w:val="24"/>
          </w:rPr>
          <w:tab/>
        </w:r>
        <w:r w:rsidR="00F86AEC" w:rsidRPr="00F86AEC">
          <w:rPr>
            <w:rStyle w:val="Hyperlink"/>
            <w:noProof/>
            <w:sz w:val="24"/>
            <w:szCs w:val="24"/>
          </w:rPr>
          <w:t>UVOD</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_Toc105231120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1</w:t>
        </w:r>
        <w:r w:rsidR="00F86AEC" w:rsidRPr="00F86AEC">
          <w:rPr>
            <w:noProof/>
            <w:webHidden/>
            <w:sz w:val="24"/>
            <w:szCs w:val="24"/>
          </w:rPr>
          <w:fldChar w:fldCharType="end"/>
        </w:r>
      </w:hyperlink>
    </w:p>
    <w:p w:rsidR="00F86AEC" w:rsidRPr="00F86AEC" w:rsidRDefault="001F45F5">
      <w:pPr>
        <w:pStyle w:val="TOC1"/>
        <w:tabs>
          <w:tab w:val="left" w:pos="400"/>
          <w:tab w:val="right" w:leader="dot" w:pos="8779"/>
        </w:tabs>
        <w:rPr>
          <w:b w:val="0"/>
          <w:bCs w:val="0"/>
          <w:caps w:val="0"/>
          <w:noProof/>
          <w:sz w:val="24"/>
          <w:szCs w:val="24"/>
        </w:rPr>
      </w:pPr>
      <w:hyperlink w:anchor="_Toc105231121" w:history="1">
        <w:r w:rsidR="00F86AEC" w:rsidRPr="00F86AEC">
          <w:rPr>
            <w:rStyle w:val="Hyperlink"/>
            <w:noProof/>
            <w:sz w:val="24"/>
            <w:szCs w:val="24"/>
          </w:rPr>
          <w:t>2.</w:t>
        </w:r>
        <w:r w:rsidR="00F86AEC" w:rsidRPr="00F86AEC">
          <w:rPr>
            <w:b w:val="0"/>
            <w:bCs w:val="0"/>
            <w:caps w:val="0"/>
            <w:noProof/>
            <w:sz w:val="24"/>
            <w:szCs w:val="24"/>
          </w:rPr>
          <w:tab/>
        </w:r>
        <w:r w:rsidR="00F86AEC" w:rsidRPr="00F86AEC">
          <w:rPr>
            <w:rStyle w:val="Hyperlink"/>
            <w:noProof/>
            <w:sz w:val="24"/>
            <w:szCs w:val="24"/>
          </w:rPr>
          <w:t>UMETNA GNOJILA</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_Toc105231121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2</w:t>
        </w:r>
        <w:r w:rsidR="00F86AEC" w:rsidRPr="00F86AEC">
          <w:rPr>
            <w:noProof/>
            <w:webHidden/>
            <w:sz w:val="24"/>
            <w:szCs w:val="24"/>
          </w:rPr>
          <w:fldChar w:fldCharType="end"/>
        </w:r>
      </w:hyperlink>
    </w:p>
    <w:p w:rsidR="00F86AEC" w:rsidRPr="00F86AEC" w:rsidRDefault="001F45F5">
      <w:pPr>
        <w:pStyle w:val="TOC2"/>
        <w:tabs>
          <w:tab w:val="left" w:pos="800"/>
          <w:tab w:val="right" w:leader="dot" w:pos="8779"/>
        </w:tabs>
        <w:rPr>
          <w:smallCaps w:val="0"/>
          <w:noProof/>
          <w:sz w:val="24"/>
          <w:szCs w:val="24"/>
        </w:rPr>
      </w:pPr>
      <w:hyperlink w:anchor="_Toc105231122" w:history="1">
        <w:r w:rsidR="00F86AEC" w:rsidRPr="00F86AEC">
          <w:rPr>
            <w:rStyle w:val="Hyperlink"/>
            <w:noProof/>
            <w:sz w:val="24"/>
            <w:szCs w:val="24"/>
          </w:rPr>
          <w:t>2.1</w:t>
        </w:r>
        <w:r w:rsidR="00F86AEC" w:rsidRPr="00F86AEC">
          <w:rPr>
            <w:smallCaps w:val="0"/>
            <w:noProof/>
            <w:sz w:val="24"/>
            <w:szCs w:val="24"/>
          </w:rPr>
          <w:tab/>
        </w:r>
        <w:r w:rsidR="00F86AEC" w:rsidRPr="00F86AEC">
          <w:rPr>
            <w:rStyle w:val="Hyperlink"/>
            <w:noProof/>
            <w:sz w:val="24"/>
            <w:szCs w:val="24"/>
          </w:rPr>
          <w:t>VRSTE UMETNIH GNOJIL</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_Toc105231122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2</w:t>
        </w:r>
        <w:r w:rsidR="00F86AEC" w:rsidRPr="00F86AEC">
          <w:rPr>
            <w:noProof/>
            <w:webHidden/>
            <w:sz w:val="24"/>
            <w:szCs w:val="24"/>
          </w:rPr>
          <w:fldChar w:fldCharType="end"/>
        </w:r>
      </w:hyperlink>
    </w:p>
    <w:p w:rsidR="00F86AEC" w:rsidRPr="00F86AEC" w:rsidRDefault="001F45F5">
      <w:pPr>
        <w:pStyle w:val="TOC3"/>
        <w:tabs>
          <w:tab w:val="left" w:pos="1200"/>
          <w:tab w:val="right" w:leader="dot" w:pos="8779"/>
        </w:tabs>
        <w:rPr>
          <w:i w:val="0"/>
          <w:iCs w:val="0"/>
          <w:noProof/>
          <w:sz w:val="24"/>
          <w:szCs w:val="24"/>
        </w:rPr>
      </w:pPr>
      <w:hyperlink w:anchor="_Toc105231123" w:history="1">
        <w:r w:rsidR="00F86AEC" w:rsidRPr="00F86AEC">
          <w:rPr>
            <w:rStyle w:val="Hyperlink"/>
            <w:i w:val="0"/>
            <w:noProof/>
            <w:sz w:val="24"/>
            <w:szCs w:val="24"/>
          </w:rPr>
          <w:t>2.1.1</w:t>
        </w:r>
        <w:r w:rsidR="00F86AEC" w:rsidRPr="00F86AEC">
          <w:rPr>
            <w:i w:val="0"/>
            <w:iCs w:val="0"/>
            <w:noProof/>
            <w:sz w:val="24"/>
            <w:szCs w:val="24"/>
          </w:rPr>
          <w:tab/>
        </w:r>
        <w:r w:rsidR="00F86AEC" w:rsidRPr="00F86AEC">
          <w:rPr>
            <w:rStyle w:val="Hyperlink"/>
            <w:i w:val="0"/>
            <w:noProof/>
            <w:sz w:val="24"/>
            <w:szCs w:val="24"/>
          </w:rPr>
          <w:t>Enostavna (enokomponentna) umetna gnojila</w:t>
        </w:r>
        <w:r w:rsidR="00F86AEC" w:rsidRPr="00F86AEC">
          <w:rPr>
            <w:i w:val="0"/>
            <w:noProof/>
            <w:webHidden/>
            <w:sz w:val="24"/>
            <w:szCs w:val="24"/>
          </w:rPr>
          <w:tab/>
        </w:r>
        <w:r w:rsidR="00F86AEC" w:rsidRPr="00F86AEC">
          <w:rPr>
            <w:i w:val="0"/>
            <w:noProof/>
            <w:webHidden/>
            <w:sz w:val="24"/>
            <w:szCs w:val="24"/>
          </w:rPr>
          <w:fldChar w:fldCharType="begin"/>
        </w:r>
        <w:r w:rsidR="00F86AEC" w:rsidRPr="00F86AEC">
          <w:rPr>
            <w:i w:val="0"/>
            <w:noProof/>
            <w:webHidden/>
            <w:sz w:val="24"/>
            <w:szCs w:val="24"/>
          </w:rPr>
          <w:instrText xml:space="preserve"> PAGEREF _Toc105231123 \h </w:instrText>
        </w:r>
        <w:r w:rsidR="00F86AEC" w:rsidRPr="00F86AEC">
          <w:rPr>
            <w:i w:val="0"/>
            <w:noProof/>
            <w:webHidden/>
            <w:sz w:val="24"/>
            <w:szCs w:val="24"/>
          </w:rPr>
        </w:r>
        <w:r w:rsidR="00F86AEC" w:rsidRPr="00F86AEC">
          <w:rPr>
            <w:i w:val="0"/>
            <w:noProof/>
            <w:webHidden/>
            <w:sz w:val="24"/>
            <w:szCs w:val="24"/>
          </w:rPr>
          <w:fldChar w:fldCharType="separate"/>
        </w:r>
        <w:r w:rsidR="001D05FE">
          <w:rPr>
            <w:i w:val="0"/>
            <w:noProof/>
            <w:webHidden/>
            <w:sz w:val="24"/>
            <w:szCs w:val="24"/>
          </w:rPr>
          <w:t>2</w:t>
        </w:r>
        <w:r w:rsidR="00F86AEC" w:rsidRPr="00F86AEC">
          <w:rPr>
            <w:i w:val="0"/>
            <w:noProof/>
            <w:webHidden/>
            <w:sz w:val="24"/>
            <w:szCs w:val="24"/>
          </w:rPr>
          <w:fldChar w:fldCharType="end"/>
        </w:r>
      </w:hyperlink>
    </w:p>
    <w:p w:rsidR="00F86AEC" w:rsidRPr="00F86AEC" w:rsidRDefault="001F45F5">
      <w:pPr>
        <w:pStyle w:val="TOC3"/>
        <w:tabs>
          <w:tab w:val="left" w:pos="1200"/>
          <w:tab w:val="right" w:leader="dot" w:pos="8779"/>
        </w:tabs>
        <w:rPr>
          <w:i w:val="0"/>
          <w:iCs w:val="0"/>
          <w:noProof/>
          <w:sz w:val="24"/>
          <w:szCs w:val="24"/>
        </w:rPr>
      </w:pPr>
      <w:hyperlink w:anchor="_Toc105231124" w:history="1">
        <w:r w:rsidR="00F86AEC" w:rsidRPr="00F86AEC">
          <w:rPr>
            <w:rStyle w:val="Hyperlink"/>
            <w:i w:val="0"/>
            <w:noProof/>
            <w:sz w:val="24"/>
            <w:szCs w:val="24"/>
          </w:rPr>
          <w:t>2.1.2</w:t>
        </w:r>
        <w:r w:rsidR="00F86AEC" w:rsidRPr="00F86AEC">
          <w:rPr>
            <w:i w:val="0"/>
            <w:iCs w:val="0"/>
            <w:noProof/>
            <w:sz w:val="24"/>
            <w:szCs w:val="24"/>
          </w:rPr>
          <w:tab/>
        </w:r>
        <w:r w:rsidR="00F86AEC" w:rsidRPr="00F86AEC">
          <w:rPr>
            <w:rStyle w:val="Hyperlink"/>
            <w:i w:val="0"/>
            <w:noProof/>
            <w:sz w:val="24"/>
            <w:szCs w:val="24"/>
          </w:rPr>
          <w:t>Sestavljena oz. kombinirana umetna gnojila</w:t>
        </w:r>
        <w:r w:rsidR="00F86AEC" w:rsidRPr="00F86AEC">
          <w:rPr>
            <w:i w:val="0"/>
            <w:noProof/>
            <w:webHidden/>
            <w:sz w:val="24"/>
            <w:szCs w:val="24"/>
          </w:rPr>
          <w:tab/>
        </w:r>
        <w:r w:rsidR="00F86AEC" w:rsidRPr="00F86AEC">
          <w:rPr>
            <w:i w:val="0"/>
            <w:noProof/>
            <w:webHidden/>
            <w:sz w:val="24"/>
            <w:szCs w:val="24"/>
          </w:rPr>
          <w:fldChar w:fldCharType="begin"/>
        </w:r>
        <w:r w:rsidR="00F86AEC" w:rsidRPr="00F86AEC">
          <w:rPr>
            <w:i w:val="0"/>
            <w:noProof/>
            <w:webHidden/>
            <w:sz w:val="24"/>
            <w:szCs w:val="24"/>
          </w:rPr>
          <w:instrText xml:space="preserve"> PAGEREF _Toc105231124 \h </w:instrText>
        </w:r>
        <w:r w:rsidR="00F86AEC" w:rsidRPr="00F86AEC">
          <w:rPr>
            <w:i w:val="0"/>
            <w:noProof/>
            <w:webHidden/>
            <w:sz w:val="24"/>
            <w:szCs w:val="24"/>
          </w:rPr>
        </w:r>
        <w:r w:rsidR="00F86AEC" w:rsidRPr="00F86AEC">
          <w:rPr>
            <w:i w:val="0"/>
            <w:noProof/>
            <w:webHidden/>
            <w:sz w:val="24"/>
            <w:szCs w:val="24"/>
          </w:rPr>
          <w:fldChar w:fldCharType="separate"/>
        </w:r>
        <w:r w:rsidR="001D05FE">
          <w:rPr>
            <w:i w:val="0"/>
            <w:noProof/>
            <w:webHidden/>
            <w:sz w:val="24"/>
            <w:szCs w:val="24"/>
          </w:rPr>
          <w:t>3</w:t>
        </w:r>
        <w:r w:rsidR="00F86AEC" w:rsidRPr="00F86AEC">
          <w:rPr>
            <w:i w:val="0"/>
            <w:noProof/>
            <w:webHidden/>
            <w:sz w:val="24"/>
            <w:szCs w:val="24"/>
          </w:rPr>
          <w:fldChar w:fldCharType="end"/>
        </w:r>
      </w:hyperlink>
    </w:p>
    <w:p w:rsidR="00F86AEC" w:rsidRPr="00F86AEC" w:rsidRDefault="001F45F5">
      <w:pPr>
        <w:pStyle w:val="TOC3"/>
        <w:tabs>
          <w:tab w:val="left" w:pos="1200"/>
          <w:tab w:val="right" w:leader="dot" w:pos="8779"/>
        </w:tabs>
        <w:rPr>
          <w:i w:val="0"/>
          <w:iCs w:val="0"/>
          <w:noProof/>
          <w:sz w:val="24"/>
          <w:szCs w:val="24"/>
        </w:rPr>
      </w:pPr>
      <w:hyperlink w:anchor="_Toc105231125" w:history="1">
        <w:r w:rsidR="00F86AEC" w:rsidRPr="00F86AEC">
          <w:rPr>
            <w:rStyle w:val="Hyperlink"/>
            <w:i w:val="0"/>
            <w:noProof/>
            <w:sz w:val="24"/>
            <w:szCs w:val="24"/>
          </w:rPr>
          <w:t>2.1.3</w:t>
        </w:r>
        <w:r w:rsidR="00F86AEC" w:rsidRPr="00F86AEC">
          <w:rPr>
            <w:i w:val="0"/>
            <w:iCs w:val="0"/>
            <w:noProof/>
            <w:sz w:val="24"/>
            <w:szCs w:val="24"/>
          </w:rPr>
          <w:tab/>
        </w:r>
        <w:r w:rsidR="00F86AEC" w:rsidRPr="00F86AEC">
          <w:rPr>
            <w:rStyle w:val="Hyperlink"/>
            <w:i w:val="0"/>
            <w:noProof/>
            <w:sz w:val="24"/>
            <w:szCs w:val="24"/>
          </w:rPr>
          <w:t>Trdna umetna gnojila</w:t>
        </w:r>
        <w:r w:rsidR="00F86AEC" w:rsidRPr="00F86AEC">
          <w:rPr>
            <w:i w:val="0"/>
            <w:noProof/>
            <w:webHidden/>
            <w:sz w:val="24"/>
            <w:szCs w:val="24"/>
          </w:rPr>
          <w:tab/>
        </w:r>
        <w:r w:rsidR="00F86AEC" w:rsidRPr="00F86AEC">
          <w:rPr>
            <w:i w:val="0"/>
            <w:noProof/>
            <w:webHidden/>
            <w:sz w:val="24"/>
            <w:szCs w:val="24"/>
          </w:rPr>
          <w:fldChar w:fldCharType="begin"/>
        </w:r>
        <w:r w:rsidR="00F86AEC" w:rsidRPr="00F86AEC">
          <w:rPr>
            <w:i w:val="0"/>
            <w:noProof/>
            <w:webHidden/>
            <w:sz w:val="24"/>
            <w:szCs w:val="24"/>
          </w:rPr>
          <w:instrText xml:space="preserve"> PAGEREF _Toc105231125 \h </w:instrText>
        </w:r>
        <w:r w:rsidR="00F86AEC" w:rsidRPr="00F86AEC">
          <w:rPr>
            <w:i w:val="0"/>
            <w:noProof/>
            <w:webHidden/>
            <w:sz w:val="24"/>
            <w:szCs w:val="24"/>
          </w:rPr>
        </w:r>
        <w:r w:rsidR="00F86AEC" w:rsidRPr="00F86AEC">
          <w:rPr>
            <w:i w:val="0"/>
            <w:noProof/>
            <w:webHidden/>
            <w:sz w:val="24"/>
            <w:szCs w:val="24"/>
          </w:rPr>
          <w:fldChar w:fldCharType="separate"/>
        </w:r>
        <w:r w:rsidR="001D05FE">
          <w:rPr>
            <w:i w:val="0"/>
            <w:noProof/>
            <w:webHidden/>
            <w:sz w:val="24"/>
            <w:szCs w:val="24"/>
          </w:rPr>
          <w:t>4</w:t>
        </w:r>
        <w:r w:rsidR="00F86AEC" w:rsidRPr="00F86AEC">
          <w:rPr>
            <w:i w:val="0"/>
            <w:noProof/>
            <w:webHidden/>
            <w:sz w:val="24"/>
            <w:szCs w:val="24"/>
          </w:rPr>
          <w:fldChar w:fldCharType="end"/>
        </w:r>
      </w:hyperlink>
    </w:p>
    <w:p w:rsidR="00F86AEC" w:rsidRPr="00F86AEC" w:rsidRDefault="001F45F5">
      <w:pPr>
        <w:pStyle w:val="TOC3"/>
        <w:tabs>
          <w:tab w:val="left" w:pos="1200"/>
          <w:tab w:val="right" w:leader="dot" w:pos="8779"/>
        </w:tabs>
        <w:rPr>
          <w:i w:val="0"/>
          <w:iCs w:val="0"/>
          <w:noProof/>
          <w:sz w:val="24"/>
          <w:szCs w:val="24"/>
        </w:rPr>
      </w:pPr>
      <w:hyperlink w:anchor="_Toc105231126" w:history="1">
        <w:r w:rsidR="00F86AEC" w:rsidRPr="00F86AEC">
          <w:rPr>
            <w:rStyle w:val="Hyperlink"/>
            <w:i w:val="0"/>
            <w:noProof/>
            <w:sz w:val="24"/>
            <w:szCs w:val="24"/>
          </w:rPr>
          <w:t>2.1.4</w:t>
        </w:r>
        <w:r w:rsidR="00F86AEC" w:rsidRPr="00F86AEC">
          <w:rPr>
            <w:i w:val="0"/>
            <w:iCs w:val="0"/>
            <w:noProof/>
            <w:sz w:val="24"/>
            <w:szCs w:val="24"/>
          </w:rPr>
          <w:tab/>
        </w:r>
        <w:r w:rsidR="00F86AEC" w:rsidRPr="00F86AEC">
          <w:rPr>
            <w:rStyle w:val="Hyperlink"/>
            <w:i w:val="0"/>
            <w:noProof/>
            <w:sz w:val="24"/>
            <w:szCs w:val="24"/>
          </w:rPr>
          <w:t>Tekoča umetna gnojila</w:t>
        </w:r>
        <w:r w:rsidR="00F86AEC" w:rsidRPr="00F86AEC">
          <w:rPr>
            <w:i w:val="0"/>
            <w:noProof/>
            <w:webHidden/>
            <w:sz w:val="24"/>
            <w:szCs w:val="24"/>
          </w:rPr>
          <w:tab/>
        </w:r>
        <w:r w:rsidR="00F86AEC" w:rsidRPr="00F86AEC">
          <w:rPr>
            <w:i w:val="0"/>
            <w:noProof/>
            <w:webHidden/>
            <w:sz w:val="24"/>
            <w:szCs w:val="24"/>
          </w:rPr>
          <w:fldChar w:fldCharType="begin"/>
        </w:r>
        <w:r w:rsidR="00F86AEC" w:rsidRPr="00F86AEC">
          <w:rPr>
            <w:i w:val="0"/>
            <w:noProof/>
            <w:webHidden/>
            <w:sz w:val="24"/>
            <w:szCs w:val="24"/>
          </w:rPr>
          <w:instrText xml:space="preserve"> PAGEREF _Toc105231126 \h </w:instrText>
        </w:r>
        <w:r w:rsidR="00F86AEC" w:rsidRPr="00F86AEC">
          <w:rPr>
            <w:i w:val="0"/>
            <w:noProof/>
            <w:webHidden/>
            <w:sz w:val="24"/>
            <w:szCs w:val="24"/>
          </w:rPr>
        </w:r>
        <w:r w:rsidR="00F86AEC" w:rsidRPr="00F86AEC">
          <w:rPr>
            <w:i w:val="0"/>
            <w:noProof/>
            <w:webHidden/>
            <w:sz w:val="24"/>
            <w:szCs w:val="24"/>
          </w:rPr>
          <w:fldChar w:fldCharType="separate"/>
        </w:r>
        <w:r w:rsidR="001D05FE">
          <w:rPr>
            <w:i w:val="0"/>
            <w:noProof/>
            <w:webHidden/>
            <w:sz w:val="24"/>
            <w:szCs w:val="24"/>
          </w:rPr>
          <w:t>4</w:t>
        </w:r>
        <w:r w:rsidR="00F86AEC" w:rsidRPr="00F86AEC">
          <w:rPr>
            <w:i w:val="0"/>
            <w:noProof/>
            <w:webHidden/>
            <w:sz w:val="24"/>
            <w:szCs w:val="24"/>
          </w:rPr>
          <w:fldChar w:fldCharType="end"/>
        </w:r>
      </w:hyperlink>
    </w:p>
    <w:p w:rsidR="00F86AEC" w:rsidRPr="00F86AEC" w:rsidRDefault="001F45F5">
      <w:pPr>
        <w:pStyle w:val="TOC2"/>
        <w:tabs>
          <w:tab w:val="left" w:pos="800"/>
          <w:tab w:val="right" w:leader="dot" w:pos="8779"/>
        </w:tabs>
        <w:rPr>
          <w:smallCaps w:val="0"/>
          <w:noProof/>
          <w:sz w:val="24"/>
          <w:szCs w:val="24"/>
        </w:rPr>
      </w:pPr>
      <w:hyperlink w:anchor="_Toc105231127" w:history="1">
        <w:r w:rsidR="00F86AEC" w:rsidRPr="00F86AEC">
          <w:rPr>
            <w:rStyle w:val="Hyperlink"/>
            <w:noProof/>
            <w:sz w:val="24"/>
            <w:szCs w:val="24"/>
          </w:rPr>
          <w:t>2.2</w:t>
        </w:r>
        <w:r w:rsidR="00F86AEC" w:rsidRPr="00F86AEC">
          <w:rPr>
            <w:smallCaps w:val="0"/>
            <w:noProof/>
            <w:sz w:val="24"/>
            <w:szCs w:val="24"/>
          </w:rPr>
          <w:tab/>
        </w:r>
        <w:r w:rsidR="00F86AEC" w:rsidRPr="00F86AEC">
          <w:rPr>
            <w:rStyle w:val="Hyperlink"/>
            <w:noProof/>
            <w:sz w:val="24"/>
            <w:szCs w:val="24"/>
          </w:rPr>
          <w:t>UPORABA UMETNIH GNOJIL</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_Toc105231127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4</w:t>
        </w:r>
        <w:r w:rsidR="00F86AEC" w:rsidRPr="00F86AEC">
          <w:rPr>
            <w:noProof/>
            <w:webHidden/>
            <w:sz w:val="24"/>
            <w:szCs w:val="24"/>
          </w:rPr>
          <w:fldChar w:fldCharType="end"/>
        </w:r>
      </w:hyperlink>
    </w:p>
    <w:p w:rsidR="00F86AEC" w:rsidRPr="00F86AEC" w:rsidRDefault="001F45F5">
      <w:pPr>
        <w:pStyle w:val="TOC2"/>
        <w:tabs>
          <w:tab w:val="left" w:pos="800"/>
          <w:tab w:val="right" w:leader="dot" w:pos="8779"/>
        </w:tabs>
        <w:rPr>
          <w:smallCaps w:val="0"/>
          <w:noProof/>
          <w:sz w:val="24"/>
          <w:szCs w:val="24"/>
        </w:rPr>
      </w:pPr>
      <w:hyperlink w:anchor="_Toc105231128" w:history="1">
        <w:r w:rsidR="00F86AEC" w:rsidRPr="00F86AEC">
          <w:rPr>
            <w:rStyle w:val="Hyperlink"/>
            <w:noProof/>
            <w:sz w:val="24"/>
            <w:szCs w:val="24"/>
          </w:rPr>
          <w:t>2.3</w:t>
        </w:r>
        <w:r w:rsidR="00F86AEC" w:rsidRPr="00F86AEC">
          <w:rPr>
            <w:smallCaps w:val="0"/>
            <w:noProof/>
            <w:sz w:val="24"/>
            <w:szCs w:val="24"/>
          </w:rPr>
          <w:tab/>
        </w:r>
        <w:r w:rsidR="00F86AEC" w:rsidRPr="00F86AEC">
          <w:rPr>
            <w:rStyle w:val="Hyperlink"/>
            <w:noProof/>
            <w:sz w:val="24"/>
            <w:szCs w:val="24"/>
          </w:rPr>
          <w:t>VPLIV UMETNIH GNOJIL NA OKOLJE IN LJUDI</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_Toc105231128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5</w:t>
        </w:r>
        <w:r w:rsidR="00F86AEC" w:rsidRPr="00F86AEC">
          <w:rPr>
            <w:noProof/>
            <w:webHidden/>
            <w:sz w:val="24"/>
            <w:szCs w:val="24"/>
          </w:rPr>
          <w:fldChar w:fldCharType="end"/>
        </w:r>
      </w:hyperlink>
    </w:p>
    <w:p w:rsidR="00F86AEC" w:rsidRPr="00F86AEC" w:rsidRDefault="001F45F5">
      <w:pPr>
        <w:pStyle w:val="TOC1"/>
        <w:tabs>
          <w:tab w:val="left" w:pos="400"/>
          <w:tab w:val="right" w:leader="dot" w:pos="8779"/>
        </w:tabs>
        <w:rPr>
          <w:b w:val="0"/>
          <w:bCs w:val="0"/>
          <w:caps w:val="0"/>
          <w:noProof/>
          <w:sz w:val="24"/>
          <w:szCs w:val="24"/>
        </w:rPr>
      </w:pPr>
      <w:hyperlink w:anchor="_Toc105231129" w:history="1">
        <w:r w:rsidR="00F86AEC" w:rsidRPr="00F86AEC">
          <w:rPr>
            <w:rStyle w:val="Hyperlink"/>
            <w:noProof/>
            <w:sz w:val="24"/>
            <w:szCs w:val="24"/>
          </w:rPr>
          <w:t>3.</w:t>
        </w:r>
        <w:r w:rsidR="00F86AEC" w:rsidRPr="00F86AEC">
          <w:rPr>
            <w:b w:val="0"/>
            <w:bCs w:val="0"/>
            <w:caps w:val="0"/>
            <w:noProof/>
            <w:sz w:val="24"/>
            <w:szCs w:val="24"/>
          </w:rPr>
          <w:tab/>
        </w:r>
        <w:r w:rsidR="00F86AEC" w:rsidRPr="00F86AEC">
          <w:rPr>
            <w:rStyle w:val="Hyperlink"/>
            <w:noProof/>
            <w:sz w:val="24"/>
            <w:szCs w:val="24"/>
          </w:rPr>
          <w:t>ZAKLJUČEK</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_Toc105231129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7</w:t>
        </w:r>
        <w:r w:rsidR="00F86AEC" w:rsidRPr="00F86AEC">
          <w:rPr>
            <w:noProof/>
            <w:webHidden/>
            <w:sz w:val="24"/>
            <w:szCs w:val="24"/>
          </w:rPr>
          <w:fldChar w:fldCharType="end"/>
        </w:r>
      </w:hyperlink>
    </w:p>
    <w:p w:rsidR="00F86AEC" w:rsidRPr="00F86AEC" w:rsidRDefault="001F45F5">
      <w:pPr>
        <w:pStyle w:val="TOC1"/>
        <w:tabs>
          <w:tab w:val="left" w:pos="400"/>
          <w:tab w:val="right" w:leader="dot" w:pos="8779"/>
        </w:tabs>
        <w:rPr>
          <w:b w:val="0"/>
          <w:bCs w:val="0"/>
          <w:caps w:val="0"/>
          <w:noProof/>
          <w:sz w:val="24"/>
          <w:szCs w:val="24"/>
        </w:rPr>
      </w:pPr>
      <w:hyperlink w:anchor="_Toc105231130" w:history="1">
        <w:r w:rsidR="00F86AEC" w:rsidRPr="00F86AEC">
          <w:rPr>
            <w:rStyle w:val="Hyperlink"/>
            <w:noProof/>
            <w:sz w:val="24"/>
            <w:szCs w:val="24"/>
          </w:rPr>
          <w:t>4.</w:t>
        </w:r>
        <w:r w:rsidR="00F86AEC" w:rsidRPr="00F86AEC">
          <w:rPr>
            <w:b w:val="0"/>
            <w:bCs w:val="0"/>
            <w:caps w:val="0"/>
            <w:noProof/>
            <w:sz w:val="24"/>
            <w:szCs w:val="24"/>
          </w:rPr>
          <w:tab/>
        </w:r>
        <w:r w:rsidR="00F86AEC" w:rsidRPr="00F86AEC">
          <w:rPr>
            <w:rStyle w:val="Hyperlink"/>
            <w:noProof/>
            <w:sz w:val="24"/>
            <w:szCs w:val="24"/>
          </w:rPr>
          <w:t>VIRI</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_Toc105231130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8</w:t>
        </w:r>
        <w:r w:rsidR="00F86AEC" w:rsidRPr="00F86AEC">
          <w:rPr>
            <w:noProof/>
            <w:webHidden/>
            <w:sz w:val="24"/>
            <w:szCs w:val="24"/>
          </w:rPr>
          <w:fldChar w:fldCharType="end"/>
        </w:r>
      </w:hyperlink>
    </w:p>
    <w:p w:rsidR="00F86AEC" w:rsidRPr="00F86AEC" w:rsidRDefault="001F45F5">
      <w:pPr>
        <w:pStyle w:val="TOC1"/>
        <w:tabs>
          <w:tab w:val="right" w:leader="dot" w:pos="8779"/>
        </w:tabs>
        <w:rPr>
          <w:b w:val="0"/>
          <w:bCs w:val="0"/>
          <w:caps w:val="0"/>
          <w:noProof/>
          <w:sz w:val="24"/>
          <w:szCs w:val="24"/>
        </w:rPr>
      </w:pPr>
      <w:hyperlink w:anchor="_Toc105231131" w:history="1">
        <w:r w:rsidR="00F86AEC" w:rsidRPr="00F86AEC">
          <w:rPr>
            <w:rStyle w:val="Hyperlink"/>
            <w:noProof/>
            <w:sz w:val="24"/>
            <w:szCs w:val="24"/>
          </w:rPr>
          <w:t>PRILOGA</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_Toc105231131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9</w:t>
        </w:r>
        <w:r w:rsidR="00F86AEC" w:rsidRPr="00F86AEC">
          <w:rPr>
            <w:noProof/>
            <w:webHidden/>
            <w:sz w:val="24"/>
            <w:szCs w:val="24"/>
          </w:rPr>
          <w:fldChar w:fldCharType="end"/>
        </w:r>
      </w:hyperlink>
    </w:p>
    <w:p w:rsidR="00F86AEC" w:rsidRPr="00F86AEC" w:rsidRDefault="001F45F5">
      <w:pPr>
        <w:pStyle w:val="TOC2"/>
        <w:tabs>
          <w:tab w:val="right" w:leader="dot" w:pos="8779"/>
        </w:tabs>
        <w:rPr>
          <w:smallCaps w:val="0"/>
          <w:noProof/>
          <w:sz w:val="24"/>
          <w:szCs w:val="24"/>
        </w:rPr>
      </w:pPr>
      <w:hyperlink w:anchor="_Toc105231132" w:history="1">
        <w:r w:rsidR="00F86AEC" w:rsidRPr="00F86AEC">
          <w:rPr>
            <w:rStyle w:val="Hyperlink"/>
            <w:noProof/>
            <w:sz w:val="24"/>
            <w:szCs w:val="24"/>
          </w:rPr>
          <w:t>GNOJENJE IN VPLIV GNOJIL NA OKOLJE V SLOVENIJI</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_Toc105231132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9</w:t>
        </w:r>
        <w:r w:rsidR="00F86AEC" w:rsidRPr="00F86AEC">
          <w:rPr>
            <w:noProof/>
            <w:webHidden/>
            <w:sz w:val="24"/>
            <w:szCs w:val="24"/>
          </w:rPr>
          <w:fldChar w:fldCharType="end"/>
        </w:r>
      </w:hyperlink>
    </w:p>
    <w:p w:rsidR="00F86AEC" w:rsidRPr="00F86AEC" w:rsidRDefault="001F45F5">
      <w:pPr>
        <w:pStyle w:val="TOC2"/>
        <w:tabs>
          <w:tab w:val="right" w:leader="dot" w:pos="8779"/>
        </w:tabs>
        <w:rPr>
          <w:smallCaps w:val="0"/>
          <w:noProof/>
          <w:sz w:val="24"/>
          <w:szCs w:val="24"/>
        </w:rPr>
      </w:pPr>
      <w:hyperlink w:anchor="_Toc105231133" w:history="1">
        <w:r w:rsidR="00F86AEC" w:rsidRPr="00F86AEC">
          <w:rPr>
            <w:rStyle w:val="Hyperlink"/>
            <w:noProof/>
            <w:sz w:val="24"/>
            <w:szCs w:val="24"/>
          </w:rPr>
          <w:t>PRIMERI KOMERCIALNIH GNOJIL SLOVENSKIH PROIZVAJALCEV</w:t>
        </w:r>
        <w:r w:rsidR="00F86AEC" w:rsidRPr="00F86AEC">
          <w:rPr>
            <w:noProof/>
            <w:webHidden/>
            <w:sz w:val="24"/>
            <w:szCs w:val="24"/>
          </w:rPr>
          <w:tab/>
        </w:r>
        <w:r w:rsidR="00F86AEC" w:rsidRPr="00F86AEC">
          <w:rPr>
            <w:noProof/>
            <w:webHidden/>
            <w:sz w:val="24"/>
            <w:szCs w:val="24"/>
          </w:rPr>
          <w:fldChar w:fldCharType="begin"/>
        </w:r>
        <w:r w:rsidR="00F86AEC" w:rsidRPr="00F86AEC">
          <w:rPr>
            <w:noProof/>
            <w:webHidden/>
            <w:sz w:val="24"/>
            <w:szCs w:val="24"/>
          </w:rPr>
          <w:instrText xml:space="preserve"> PAGEREF _Toc105231133 \h </w:instrText>
        </w:r>
        <w:r w:rsidR="00F86AEC" w:rsidRPr="00F86AEC">
          <w:rPr>
            <w:noProof/>
            <w:webHidden/>
            <w:sz w:val="24"/>
            <w:szCs w:val="24"/>
          </w:rPr>
        </w:r>
        <w:r w:rsidR="00F86AEC" w:rsidRPr="00F86AEC">
          <w:rPr>
            <w:noProof/>
            <w:webHidden/>
            <w:sz w:val="24"/>
            <w:szCs w:val="24"/>
          </w:rPr>
          <w:fldChar w:fldCharType="separate"/>
        </w:r>
        <w:r w:rsidR="001D05FE">
          <w:rPr>
            <w:noProof/>
            <w:webHidden/>
            <w:sz w:val="24"/>
            <w:szCs w:val="24"/>
          </w:rPr>
          <w:t>11</w:t>
        </w:r>
        <w:r w:rsidR="00F86AEC" w:rsidRPr="00F86AEC">
          <w:rPr>
            <w:noProof/>
            <w:webHidden/>
            <w:sz w:val="24"/>
            <w:szCs w:val="24"/>
          </w:rPr>
          <w:fldChar w:fldCharType="end"/>
        </w:r>
      </w:hyperlink>
    </w:p>
    <w:p w:rsidR="00D60A16" w:rsidRPr="00D60A16" w:rsidRDefault="00D60A16" w:rsidP="00D60A16">
      <w:r w:rsidRPr="00F86AEC">
        <w:rPr>
          <w:sz w:val="24"/>
          <w:szCs w:val="24"/>
        </w:rPr>
        <w:fldChar w:fldCharType="end"/>
      </w:r>
    </w:p>
    <w:p w:rsidR="00672098" w:rsidRPr="00947BAE" w:rsidRDefault="00672098" w:rsidP="00947BAE"/>
    <w:sectPr w:rsidR="00672098" w:rsidRPr="00947BAE" w:rsidSect="00D80989">
      <w:footerReference w:type="default" r:id="rId30"/>
      <w:headerReference w:type="first" r:id="rId31"/>
      <w:pgSz w:w="11907" w:h="16840" w:code="9"/>
      <w:pgMar w:top="1701" w:right="1417" w:bottom="1531" w:left="1701" w:header="851" w:footer="851" w:gutter="0"/>
      <w:pgNumType w:fmt="upperRoman"/>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74" w:rsidRDefault="00173874">
      <w:r>
        <w:separator/>
      </w:r>
    </w:p>
  </w:endnote>
  <w:endnote w:type="continuationSeparator" w:id="0">
    <w:p w:rsidR="00173874" w:rsidRDefault="0017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A0" w:rsidRDefault="00C745A0" w:rsidP="00672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5A0" w:rsidRDefault="00C7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A0" w:rsidRDefault="00C745A0" w:rsidP="00672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150">
      <w:rPr>
        <w:rStyle w:val="PageNumber"/>
        <w:noProof/>
      </w:rPr>
      <w:t>7</w:t>
    </w:r>
    <w:r>
      <w:rPr>
        <w:rStyle w:val="PageNumber"/>
      </w:rPr>
      <w:fldChar w:fldCharType="end"/>
    </w:r>
  </w:p>
  <w:p w:rsidR="00C745A0" w:rsidRDefault="00C74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98" w:rsidRDefault="0067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74" w:rsidRDefault="00173874">
      <w:r>
        <w:separator/>
      </w:r>
    </w:p>
  </w:footnote>
  <w:footnote w:type="continuationSeparator" w:id="0">
    <w:p w:rsidR="00173874" w:rsidRDefault="0017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15" w:rsidRPr="00A33A29" w:rsidRDefault="00375115" w:rsidP="00A3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15" w:rsidRPr="0010043E" w:rsidRDefault="00375115" w:rsidP="00100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63" w:rsidRPr="0010043E" w:rsidRDefault="00C81963" w:rsidP="00100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15" w:rsidRPr="00135EF5" w:rsidRDefault="00375115" w:rsidP="00CD186D">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D91"/>
    <w:multiLevelType w:val="hybridMultilevel"/>
    <w:tmpl w:val="5D307632"/>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D591B"/>
    <w:multiLevelType w:val="hybridMultilevel"/>
    <w:tmpl w:val="87344682"/>
    <w:lvl w:ilvl="0" w:tplc="1B86534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C42C93"/>
    <w:multiLevelType w:val="multilevel"/>
    <w:tmpl w:val="6ACC6BD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520"/>
        </w:tabs>
        <w:ind w:left="0" w:firstLine="0"/>
      </w:pPr>
    </w:lvl>
  </w:abstractNum>
  <w:abstractNum w:abstractNumId="3" w15:restartNumberingAfterBreak="0">
    <w:nsid w:val="24185828"/>
    <w:multiLevelType w:val="singleLevel"/>
    <w:tmpl w:val="D91A3BD4"/>
    <w:lvl w:ilvl="0">
      <w:start w:val="1"/>
      <w:numFmt w:val="decimal"/>
      <w:pStyle w:val="Text-alineja1"/>
      <w:lvlText w:val="%1."/>
      <w:lvlJc w:val="left"/>
      <w:pPr>
        <w:tabs>
          <w:tab w:val="num" w:pos="360"/>
        </w:tabs>
        <w:ind w:left="340" w:hanging="340"/>
      </w:pPr>
    </w:lvl>
  </w:abstractNum>
  <w:abstractNum w:abstractNumId="4" w15:restartNumberingAfterBreak="0">
    <w:nsid w:val="2DEA31CA"/>
    <w:multiLevelType w:val="hybridMultilevel"/>
    <w:tmpl w:val="B2CEF968"/>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A029C"/>
    <w:multiLevelType w:val="multilevel"/>
    <w:tmpl w:val="A7864CBE"/>
    <w:lvl w:ilvl="0">
      <w:start w:val="1"/>
      <w:numFmt w:val="decimal"/>
      <w:pStyle w:val="naslovuros0"/>
      <w:lvlText w:val="%1."/>
      <w:legacy w:legacy="1" w:legacySpace="170" w:legacyIndent="0"/>
      <w:lvlJc w:val="left"/>
    </w:lvl>
    <w:lvl w:ilvl="1">
      <w:start w:val="1"/>
      <w:numFmt w:val="decimal"/>
      <w:lvlText w:val="%1.%2"/>
      <w:legacy w:legacy="1" w:legacySpace="113" w:legacyIndent="0"/>
      <w:lvlJc w:val="left"/>
    </w:lvl>
    <w:lvl w:ilvl="2">
      <w:start w:val="1"/>
      <w:numFmt w:val="decimal"/>
      <w:lvlText w:val="%1.%2.%3"/>
      <w:legacy w:legacy="1" w:legacySpace="57"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3A8F5280"/>
    <w:multiLevelType w:val="singleLevel"/>
    <w:tmpl w:val="1736B796"/>
    <w:lvl w:ilvl="0">
      <w:start w:val="1"/>
      <w:numFmt w:val="decimal"/>
      <w:pStyle w:val="Text-LitZnak"/>
      <w:lvlText w:val="%1."/>
      <w:lvlJc w:val="left"/>
      <w:pPr>
        <w:tabs>
          <w:tab w:val="num" w:pos="454"/>
        </w:tabs>
        <w:ind w:left="454" w:hanging="454"/>
      </w:pPr>
      <w:rPr>
        <w:rFonts w:hint="default"/>
        <w:color w:val="auto"/>
      </w:rPr>
    </w:lvl>
  </w:abstractNum>
  <w:abstractNum w:abstractNumId="7" w15:restartNumberingAfterBreak="0">
    <w:nsid w:val="546B595A"/>
    <w:multiLevelType w:val="singleLevel"/>
    <w:tmpl w:val="7FF68B72"/>
    <w:lvl w:ilvl="0">
      <w:start w:val="1"/>
      <w:numFmt w:val="decimal"/>
      <w:pStyle w:val="Tekstalineja3"/>
      <w:lvlText w:val="%1."/>
      <w:lvlJc w:val="left"/>
      <w:pPr>
        <w:tabs>
          <w:tab w:val="num" w:pos="360"/>
        </w:tabs>
        <w:ind w:left="360" w:hanging="360"/>
      </w:pPr>
      <w:rPr>
        <w:rFonts w:ascii="Times New Roman" w:eastAsia="Times New Roman" w:hAnsi="Times New Roman" w:cs="Times New Roman" w:hint="default"/>
      </w:rPr>
    </w:lvl>
  </w:abstractNum>
  <w:abstractNum w:abstractNumId="8" w15:restartNumberingAfterBreak="0">
    <w:nsid w:val="5BA7526A"/>
    <w:multiLevelType w:val="hybridMultilevel"/>
    <w:tmpl w:val="62F861A0"/>
    <w:lvl w:ilvl="0" w:tplc="ED94DD6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C3B1CAE"/>
    <w:multiLevelType w:val="singleLevel"/>
    <w:tmpl w:val="5F3E47D2"/>
    <w:lvl w:ilvl="0">
      <w:start w:val="1"/>
      <w:numFmt w:val="bullet"/>
      <w:pStyle w:val="Text-alineja"/>
      <w:lvlText w:val=""/>
      <w:lvlJc w:val="left"/>
      <w:pPr>
        <w:tabs>
          <w:tab w:val="num" w:pos="360"/>
        </w:tabs>
        <w:ind w:left="340" w:hanging="340"/>
      </w:pPr>
      <w:rPr>
        <w:rFonts w:ascii="Symbol" w:hAnsi="Symbol" w:hint="default"/>
      </w:rPr>
    </w:lvl>
  </w:abstractNum>
  <w:abstractNum w:abstractNumId="10" w15:restartNumberingAfterBreak="0">
    <w:nsid w:val="6F22461E"/>
    <w:multiLevelType w:val="hybridMultilevel"/>
    <w:tmpl w:val="840C464C"/>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
  </w:num>
  <w:num w:numId="4">
    <w:abstractNumId w:val="9"/>
  </w:num>
  <w:num w:numId="5">
    <w:abstractNumId w:val="7"/>
  </w:num>
  <w:num w:numId="6">
    <w:abstractNumId w:val="3"/>
  </w:num>
  <w:num w:numId="7">
    <w:abstractNumId w:val="5"/>
  </w:num>
  <w:num w:numId="8">
    <w:abstractNumId w:val="10"/>
  </w:num>
  <w:num w:numId="9">
    <w:abstractNumId w:val="1"/>
  </w:num>
  <w:num w:numId="10">
    <w:abstractNumId w:val="8"/>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454"/>
  <w:drawingGridVerticalSpacing w:val="51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9BE"/>
    <w:rsid w:val="000024B1"/>
    <w:rsid w:val="00007E4C"/>
    <w:rsid w:val="00010A00"/>
    <w:rsid w:val="00012F3F"/>
    <w:rsid w:val="00015173"/>
    <w:rsid w:val="00017DC6"/>
    <w:rsid w:val="00020BEB"/>
    <w:rsid w:val="000216B5"/>
    <w:rsid w:val="00022CC3"/>
    <w:rsid w:val="00023E43"/>
    <w:rsid w:val="0002468C"/>
    <w:rsid w:val="00025427"/>
    <w:rsid w:val="0002576D"/>
    <w:rsid w:val="00026DAC"/>
    <w:rsid w:val="00033AA0"/>
    <w:rsid w:val="0003423A"/>
    <w:rsid w:val="00034DE2"/>
    <w:rsid w:val="000350D5"/>
    <w:rsid w:val="00035BA9"/>
    <w:rsid w:val="0003696F"/>
    <w:rsid w:val="00036FFA"/>
    <w:rsid w:val="00041D75"/>
    <w:rsid w:val="00042E91"/>
    <w:rsid w:val="00051A5C"/>
    <w:rsid w:val="00055D7B"/>
    <w:rsid w:val="00056299"/>
    <w:rsid w:val="00056C77"/>
    <w:rsid w:val="00056FE6"/>
    <w:rsid w:val="00064408"/>
    <w:rsid w:val="00065F0C"/>
    <w:rsid w:val="00070187"/>
    <w:rsid w:val="0007118E"/>
    <w:rsid w:val="00076B78"/>
    <w:rsid w:val="00076BEE"/>
    <w:rsid w:val="000770C9"/>
    <w:rsid w:val="00083773"/>
    <w:rsid w:val="00085C97"/>
    <w:rsid w:val="000866A7"/>
    <w:rsid w:val="00091D27"/>
    <w:rsid w:val="000921FD"/>
    <w:rsid w:val="00095CF2"/>
    <w:rsid w:val="000A189B"/>
    <w:rsid w:val="000A5033"/>
    <w:rsid w:val="000A597E"/>
    <w:rsid w:val="000A6342"/>
    <w:rsid w:val="000A69A0"/>
    <w:rsid w:val="000A7415"/>
    <w:rsid w:val="000B0F1B"/>
    <w:rsid w:val="000B2737"/>
    <w:rsid w:val="000C0FBC"/>
    <w:rsid w:val="000C29EF"/>
    <w:rsid w:val="000D0F1F"/>
    <w:rsid w:val="000D3CD5"/>
    <w:rsid w:val="000D4508"/>
    <w:rsid w:val="000D6635"/>
    <w:rsid w:val="000E0046"/>
    <w:rsid w:val="000E0B9B"/>
    <w:rsid w:val="000E2628"/>
    <w:rsid w:val="000E5096"/>
    <w:rsid w:val="000E6A0E"/>
    <w:rsid w:val="000E7C87"/>
    <w:rsid w:val="000F1853"/>
    <w:rsid w:val="000F1F84"/>
    <w:rsid w:val="0010043E"/>
    <w:rsid w:val="00107A50"/>
    <w:rsid w:val="00107BE3"/>
    <w:rsid w:val="00107FC3"/>
    <w:rsid w:val="00114749"/>
    <w:rsid w:val="00115284"/>
    <w:rsid w:val="001177BD"/>
    <w:rsid w:val="0012071E"/>
    <w:rsid w:val="00120DD8"/>
    <w:rsid w:val="001220E5"/>
    <w:rsid w:val="00123F17"/>
    <w:rsid w:val="00126132"/>
    <w:rsid w:val="001304AC"/>
    <w:rsid w:val="0013108C"/>
    <w:rsid w:val="001313AE"/>
    <w:rsid w:val="0013238E"/>
    <w:rsid w:val="001350DC"/>
    <w:rsid w:val="00135EF5"/>
    <w:rsid w:val="00141A56"/>
    <w:rsid w:val="00142CBD"/>
    <w:rsid w:val="00143849"/>
    <w:rsid w:val="001538EA"/>
    <w:rsid w:val="00154A8E"/>
    <w:rsid w:val="00154F13"/>
    <w:rsid w:val="00155DF0"/>
    <w:rsid w:val="00155E1D"/>
    <w:rsid w:val="001563C4"/>
    <w:rsid w:val="001564E8"/>
    <w:rsid w:val="00157A34"/>
    <w:rsid w:val="00161992"/>
    <w:rsid w:val="00161D56"/>
    <w:rsid w:val="001628C6"/>
    <w:rsid w:val="0017166D"/>
    <w:rsid w:val="00171E59"/>
    <w:rsid w:val="00173874"/>
    <w:rsid w:val="00173FBD"/>
    <w:rsid w:val="0017564C"/>
    <w:rsid w:val="001844BA"/>
    <w:rsid w:val="00185244"/>
    <w:rsid w:val="00186E7D"/>
    <w:rsid w:val="00192F4A"/>
    <w:rsid w:val="001933A5"/>
    <w:rsid w:val="00197528"/>
    <w:rsid w:val="001A01F6"/>
    <w:rsid w:val="001A1B18"/>
    <w:rsid w:val="001B014E"/>
    <w:rsid w:val="001B0A5D"/>
    <w:rsid w:val="001B0E01"/>
    <w:rsid w:val="001B1AF0"/>
    <w:rsid w:val="001B54BF"/>
    <w:rsid w:val="001C03F7"/>
    <w:rsid w:val="001C3F78"/>
    <w:rsid w:val="001C431C"/>
    <w:rsid w:val="001C52E7"/>
    <w:rsid w:val="001D05FE"/>
    <w:rsid w:val="001D3797"/>
    <w:rsid w:val="001D4AAC"/>
    <w:rsid w:val="001D4F8D"/>
    <w:rsid w:val="001E19FE"/>
    <w:rsid w:val="001E1EE1"/>
    <w:rsid w:val="001E2953"/>
    <w:rsid w:val="001E2F0C"/>
    <w:rsid w:val="001E4FA1"/>
    <w:rsid w:val="001E52B5"/>
    <w:rsid w:val="001E540E"/>
    <w:rsid w:val="001E54E7"/>
    <w:rsid w:val="001E699C"/>
    <w:rsid w:val="001F0A71"/>
    <w:rsid w:val="001F1EF5"/>
    <w:rsid w:val="001F278E"/>
    <w:rsid w:val="001F27C7"/>
    <w:rsid w:val="001F2FBC"/>
    <w:rsid w:val="001F3AD6"/>
    <w:rsid w:val="001F3DED"/>
    <w:rsid w:val="001F3FCD"/>
    <w:rsid w:val="001F45F5"/>
    <w:rsid w:val="001F63F5"/>
    <w:rsid w:val="001F6578"/>
    <w:rsid w:val="001F6ADD"/>
    <w:rsid w:val="002010AA"/>
    <w:rsid w:val="00201463"/>
    <w:rsid w:val="002028B3"/>
    <w:rsid w:val="0020492A"/>
    <w:rsid w:val="002125B2"/>
    <w:rsid w:val="00213274"/>
    <w:rsid w:val="00214FAA"/>
    <w:rsid w:val="0021758D"/>
    <w:rsid w:val="00220672"/>
    <w:rsid w:val="00223294"/>
    <w:rsid w:val="0022433A"/>
    <w:rsid w:val="00225F83"/>
    <w:rsid w:val="002275C7"/>
    <w:rsid w:val="0023003B"/>
    <w:rsid w:val="00230DFB"/>
    <w:rsid w:val="00232D1D"/>
    <w:rsid w:val="0024002B"/>
    <w:rsid w:val="002459EA"/>
    <w:rsid w:val="002528A7"/>
    <w:rsid w:val="00254805"/>
    <w:rsid w:val="00260AB1"/>
    <w:rsid w:val="00260D84"/>
    <w:rsid w:val="00263AA9"/>
    <w:rsid w:val="002651F1"/>
    <w:rsid w:val="00265A9D"/>
    <w:rsid w:val="00266806"/>
    <w:rsid w:val="00266C8A"/>
    <w:rsid w:val="00266E7A"/>
    <w:rsid w:val="00271471"/>
    <w:rsid w:val="00272106"/>
    <w:rsid w:val="00273B15"/>
    <w:rsid w:val="002811F4"/>
    <w:rsid w:val="0028189A"/>
    <w:rsid w:val="00285740"/>
    <w:rsid w:val="0028595F"/>
    <w:rsid w:val="0029165B"/>
    <w:rsid w:val="00291BDC"/>
    <w:rsid w:val="002936AE"/>
    <w:rsid w:val="00295612"/>
    <w:rsid w:val="002A05CF"/>
    <w:rsid w:val="002A12DF"/>
    <w:rsid w:val="002A13FA"/>
    <w:rsid w:val="002A147B"/>
    <w:rsid w:val="002A297B"/>
    <w:rsid w:val="002A2B7B"/>
    <w:rsid w:val="002A643F"/>
    <w:rsid w:val="002B6C68"/>
    <w:rsid w:val="002B7E4C"/>
    <w:rsid w:val="002C2F17"/>
    <w:rsid w:val="002C48C7"/>
    <w:rsid w:val="002C59B7"/>
    <w:rsid w:val="002C61C6"/>
    <w:rsid w:val="002D2A11"/>
    <w:rsid w:val="002D49BE"/>
    <w:rsid w:val="002D589E"/>
    <w:rsid w:val="002D74A8"/>
    <w:rsid w:val="002E0578"/>
    <w:rsid w:val="002E3CD3"/>
    <w:rsid w:val="002E3FB4"/>
    <w:rsid w:val="002E47EB"/>
    <w:rsid w:val="002F0DA1"/>
    <w:rsid w:val="002F1F5E"/>
    <w:rsid w:val="002F3373"/>
    <w:rsid w:val="002F3FA5"/>
    <w:rsid w:val="002F57B1"/>
    <w:rsid w:val="002F5C91"/>
    <w:rsid w:val="002F61C6"/>
    <w:rsid w:val="002F7128"/>
    <w:rsid w:val="003022FC"/>
    <w:rsid w:val="003033BC"/>
    <w:rsid w:val="0030365B"/>
    <w:rsid w:val="00303FEE"/>
    <w:rsid w:val="003064A0"/>
    <w:rsid w:val="00307ECA"/>
    <w:rsid w:val="003102D8"/>
    <w:rsid w:val="003109AA"/>
    <w:rsid w:val="00311584"/>
    <w:rsid w:val="00311E2C"/>
    <w:rsid w:val="00312789"/>
    <w:rsid w:val="00317BA0"/>
    <w:rsid w:val="00320647"/>
    <w:rsid w:val="00321EDA"/>
    <w:rsid w:val="003224A2"/>
    <w:rsid w:val="00322775"/>
    <w:rsid w:val="00332621"/>
    <w:rsid w:val="0034182D"/>
    <w:rsid w:val="00343CB3"/>
    <w:rsid w:val="0034465F"/>
    <w:rsid w:val="00347585"/>
    <w:rsid w:val="00350D3C"/>
    <w:rsid w:val="00352C41"/>
    <w:rsid w:val="003566D5"/>
    <w:rsid w:val="0035792B"/>
    <w:rsid w:val="00362D40"/>
    <w:rsid w:val="003668AA"/>
    <w:rsid w:val="00375115"/>
    <w:rsid w:val="00375839"/>
    <w:rsid w:val="00375B1D"/>
    <w:rsid w:val="00380BB7"/>
    <w:rsid w:val="003834EF"/>
    <w:rsid w:val="0038569E"/>
    <w:rsid w:val="00385F15"/>
    <w:rsid w:val="0038724B"/>
    <w:rsid w:val="00390045"/>
    <w:rsid w:val="00391923"/>
    <w:rsid w:val="00394E3A"/>
    <w:rsid w:val="00395914"/>
    <w:rsid w:val="003A137E"/>
    <w:rsid w:val="003A77A4"/>
    <w:rsid w:val="003B0B91"/>
    <w:rsid w:val="003B0D76"/>
    <w:rsid w:val="003B0F00"/>
    <w:rsid w:val="003B1D96"/>
    <w:rsid w:val="003B3B31"/>
    <w:rsid w:val="003B3DB4"/>
    <w:rsid w:val="003C019D"/>
    <w:rsid w:val="003C09F5"/>
    <w:rsid w:val="003D05DA"/>
    <w:rsid w:val="003D1887"/>
    <w:rsid w:val="003D216F"/>
    <w:rsid w:val="003D64BC"/>
    <w:rsid w:val="003D7101"/>
    <w:rsid w:val="003E0094"/>
    <w:rsid w:val="003E1C72"/>
    <w:rsid w:val="003E289B"/>
    <w:rsid w:val="003E2935"/>
    <w:rsid w:val="003E2B1D"/>
    <w:rsid w:val="003E38C6"/>
    <w:rsid w:val="003F03EF"/>
    <w:rsid w:val="003F21BE"/>
    <w:rsid w:val="003F4F51"/>
    <w:rsid w:val="003F5128"/>
    <w:rsid w:val="003F6034"/>
    <w:rsid w:val="003F639C"/>
    <w:rsid w:val="003F763F"/>
    <w:rsid w:val="0040190F"/>
    <w:rsid w:val="00401CBD"/>
    <w:rsid w:val="00401F13"/>
    <w:rsid w:val="00404556"/>
    <w:rsid w:val="00404E0A"/>
    <w:rsid w:val="00410814"/>
    <w:rsid w:val="00415EC1"/>
    <w:rsid w:val="00426705"/>
    <w:rsid w:val="004321BC"/>
    <w:rsid w:val="004335CC"/>
    <w:rsid w:val="00433B9C"/>
    <w:rsid w:val="00433D28"/>
    <w:rsid w:val="00435094"/>
    <w:rsid w:val="00435848"/>
    <w:rsid w:val="00442FC7"/>
    <w:rsid w:val="004455BD"/>
    <w:rsid w:val="00445E71"/>
    <w:rsid w:val="0044699E"/>
    <w:rsid w:val="00447545"/>
    <w:rsid w:val="004550B2"/>
    <w:rsid w:val="0045558F"/>
    <w:rsid w:val="0045740A"/>
    <w:rsid w:val="004576F7"/>
    <w:rsid w:val="00462F91"/>
    <w:rsid w:val="0046398F"/>
    <w:rsid w:val="0046447F"/>
    <w:rsid w:val="00466C70"/>
    <w:rsid w:val="004749E2"/>
    <w:rsid w:val="00475CEC"/>
    <w:rsid w:val="00476461"/>
    <w:rsid w:val="004809F6"/>
    <w:rsid w:val="0048120C"/>
    <w:rsid w:val="00484C52"/>
    <w:rsid w:val="004857E9"/>
    <w:rsid w:val="00486512"/>
    <w:rsid w:val="004878CA"/>
    <w:rsid w:val="00491840"/>
    <w:rsid w:val="0049444A"/>
    <w:rsid w:val="00495883"/>
    <w:rsid w:val="004A0172"/>
    <w:rsid w:val="004A63E7"/>
    <w:rsid w:val="004A6CE2"/>
    <w:rsid w:val="004A7698"/>
    <w:rsid w:val="004B3991"/>
    <w:rsid w:val="004B4AAF"/>
    <w:rsid w:val="004B62BF"/>
    <w:rsid w:val="004B69F5"/>
    <w:rsid w:val="004B74EE"/>
    <w:rsid w:val="004B7FF3"/>
    <w:rsid w:val="004C0060"/>
    <w:rsid w:val="004C0D33"/>
    <w:rsid w:val="004C185A"/>
    <w:rsid w:val="004C2985"/>
    <w:rsid w:val="004C7401"/>
    <w:rsid w:val="004C7E7A"/>
    <w:rsid w:val="004D05C4"/>
    <w:rsid w:val="004D59E1"/>
    <w:rsid w:val="004D6C65"/>
    <w:rsid w:val="004E6573"/>
    <w:rsid w:val="004E6FE8"/>
    <w:rsid w:val="004F43C7"/>
    <w:rsid w:val="004F53D5"/>
    <w:rsid w:val="004F5E7F"/>
    <w:rsid w:val="004F74C9"/>
    <w:rsid w:val="005012A4"/>
    <w:rsid w:val="00503D81"/>
    <w:rsid w:val="0051163E"/>
    <w:rsid w:val="00511C33"/>
    <w:rsid w:val="00521E61"/>
    <w:rsid w:val="005253C6"/>
    <w:rsid w:val="005254E8"/>
    <w:rsid w:val="00527596"/>
    <w:rsid w:val="0052774F"/>
    <w:rsid w:val="00527B0A"/>
    <w:rsid w:val="00530748"/>
    <w:rsid w:val="00530B7C"/>
    <w:rsid w:val="00531005"/>
    <w:rsid w:val="005321D5"/>
    <w:rsid w:val="00534592"/>
    <w:rsid w:val="005372EB"/>
    <w:rsid w:val="00542564"/>
    <w:rsid w:val="005469B2"/>
    <w:rsid w:val="00546FC8"/>
    <w:rsid w:val="00550647"/>
    <w:rsid w:val="00551BFC"/>
    <w:rsid w:val="005538EE"/>
    <w:rsid w:val="00554F33"/>
    <w:rsid w:val="005562D2"/>
    <w:rsid w:val="00556A9B"/>
    <w:rsid w:val="00556BC5"/>
    <w:rsid w:val="00557BEF"/>
    <w:rsid w:val="00560197"/>
    <w:rsid w:val="00560425"/>
    <w:rsid w:val="00562FB3"/>
    <w:rsid w:val="00563CB6"/>
    <w:rsid w:val="00565047"/>
    <w:rsid w:val="00567278"/>
    <w:rsid w:val="0057101C"/>
    <w:rsid w:val="0057560F"/>
    <w:rsid w:val="0057725F"/>
    <w:rsid w:val="00577CB3"/>
    <w:rsid w:val="00580280"/>
    <w:rsid w:val="00580322"/>
    <w:rsid w:val="00580FCD"/>
    <w:rsid w:val="005812B3"/>
    <w:rsid w:val="00582643"/>
    <w:rsid w:val="00582A57"/>
    <w:rsid w:val="00586DA9"/>
    <w:rsid w:val="00586F89"/>
    <w:rsid w:val="00593D3F"/>
    <w:rsid w:val="00596506"/>
    <w:rsid w:val="00597597"/>
    <w:rsid w:val="00597BE5"/>
    <w:rsid w:val="005A09EF"/>
    <w:rsid w:val="005A1E23"/>
    <w:rsid w:val="005A28F5"/>
    <w:rsid w:val="005A29D9"/>
    <w:rsid w:val="005A2E8D"/>
    <w:rsid w:val="005A422F"/>
    <w:rsid w:val="005A5A9B"/>
    <w:rsid w:val="005A5DC8"/>
    <w:rsid w:val="005B20A5"/>
    <w:rsid w:val="005B3A93"/>
    <w:rsid w:val="005B7493"/>
    <w:rsid w:val="005C21F2"/>
    <w:rsid w:val="005D0A63"/>
    <w:rsid w:val="005D1C28"/>
    <w:rsid w:val="005D3F0B"/>
    <w:rsid w:val="005E0F76"/>
    <w:rsid w:val="005E1A67"/>
    <w:rsid w:val="005E2DAB"/>
    <w:rsid w:val="005F0BCA"/>
    <w:rsid w:val="005F0BE0"/>
    <w:rsid w:val="005F153E"/>
    <w:rsid w:val="005F3A64"/>
    <w:rsid w:val="005F4B7D"/>
    <w:rsid w:val="005F4DBB"/>
    <w:rsid w:val="005F63DC"/>
    <w:rsid w:val="005F6ACC"/>
    <w:rsid w:val="00604B3D"/>
    <w:rsid w:val="00604E14"/>
    <w:rsid w:val="00611AF1"/>
    <w:rsid w:val="0061300A"/>
    <w:rsid w:val="00614A83"/>
    <w:rsid w:val="00615A37"/>
    <w:rsid w:val="006163DD"/>
    <w:rsid w:val="00617829"/>
    <w:rsid w:val="0062369D"/>
    <w:rsid w:val="00623C1F"/>
    <w:rsid w:val="006242B9"/>
    <w:rsid w:val="00626C02"/>
    <w:rsid w:val="00626CE9"/>
    <w:rsid w:val="00627F82"/>
    <w:rsid w:val="00630EED"/>
    <w:rsid w:val="006369D2"/>
    <w:rsid w:val="00641CA8"/>
    <w:rsid w:val="00644217"/>
    <w:rsid w:val="00650A0C"/>
    <w:rsid w:val="00651E6E"/>
    <w:rsid w:val="00652BF3"/>
    <w:rsid w:val="00656D8D"/>
    <w:rsid w:val="00657DFD"/>
    <w:rsid w:val="006631AB"/>
    <w:rsid w:val="0066391B"/>
    <w:rsid w:val="00672098"/>
    <w:rsid w:val="0067220E"/>
    <w:rsid w:val="00674DAB"/>
    <w:rsid w:val="0067776C"/>
    <w:rsid w:val="0068367A"/>
    <w:rsid w:val="006839B8"/>
    <w:rsid w:val="00684512"/>
    <w:rsid w:val="00685D4D"/>
    <w:rsid w:val="006863FC"/>
    <w:rsid w:val="00690C34"/>
    <w:rsid w:val="00691C3C"/>
    <w:rsid w:val="00692B5A"/>
    <w:rsid w:val="0069301C"/>
    <w:rsid w:val="0069477C"/>
    <w:rsid w:val="00696F29"/>
    <w:rsid w:val="006A3E3A"/>
    <w:rsid w:val="006A77C8"/>
    <w:rsid w:val="006B0EFD"/>
    <w:rsid w:val="006B35D0"/>
    <w:rsid w:val="006B3AE6"/>
    <w:rsid w:val="006B483A"/>
    <w:rsid w:val="006B78FE"/>
    <w:rsid w:val="006C0FFE"/>
    <w:rsid w:val="006C28B0"/>
    <w:rsid w:val="006C2A53"/>
    <w:rsid w:val="006C3DA2"/>
    <w:rsid w:val="006D1E37"/>
    <w:rsid w:val="006D5F86"/>
    <w:rsid w:val="006D6B75"/>
    <w:rsid w:val="006E0FED"/>
    <w:rsid w:val="006E119C"/>
    <w:rsid w:val="006E1817"/>
    <w:rsid w:val="006E3C9A"/>
    <w:rsid w:val="006E4662"/>
    <w:rsid w:val="006F01D7"/>
    <w:rsid w:val="006F087B"/>
    <w:rsid w:val="006F30D1"/>
    <w:rsid w:val="006F3CD7"/>
    <w:rsid w:val="006F482C"/>
    <w:rsid w:val="007000DC"/>
    <w:rsid w:val="0070016A"/>
    <w:rsid w:val="00700229"/>
    <w:rsid w:val="00701C36"/>
    <w:rsid w:val="0070609C"/>
    <w:rsid w:val="007071AD"/>
    <w:rsid w:val="00707435"/>
    <w:rsid w:val="00710F7E"/>
    <w:rsid w:val="00714617"/>
    <w:rsid w:val="0071474E"/>
    <w:rsid w:val="0071606D"/>
    <w:rsid w:val="007170EC"/>
    <w:rsid w:val="00717326"/>
    <w:rsid w:val="00720F23"/>
    <w:rsid w:val="00723397"/>
    <w:rsid w:val="00725191"/>
    <w:rsid w:val="007262F4"/>
    <w:rsid w:val="00726699"/>
    <w:rsid w:val="00726D33"/>
    <w:rsid w:val="00727544"/>
    <w:rsid w:val="00733783"/>
    <w:rsid w:val="00734D32"/>
    <w:rsid w:val="00740441"/>
    <w:rsid w:val="0074078B"/>
    <w:rsid w:val="00741F2D"/>
    <w:rsid w:val="00742D81"/>
    <w:rsid w:val="007435FC"/>
    <w:rsid w:val="007463F2"/>
    <w:rsid w:val="00747D56"/>
    <w:rsid w:val="00750DC4"/>
    <w:rsid w:val="007520A7"/>
    <w:rsid w:val="00752C50"/>
    <w:rsid w:val="00756AE1"/>
    <w:rsid w:val="00757C7B"/>
    <w:rsid w:val="00760F78"/>
    <w:rsid w:val="007636E3"/>
    <w:rsid w:val="0076637C"/>
    <w:rsid w:val="00772BB8"/>
    <w:rsid w:val="00772F8A"/>
    <w:rsid w:val="007732FB"/>
    <w:rsid w:val="00773450"/>
    <w:rsid w:val="00773746"/>
    <w:rsid w:val="00773E07"/>
    <w:rsid w:val="00775090"/>
    <w:rsid w:val="00775223"/>
    <w:rsid w:val="00776E27"/>
    <w:rsid w:val="007771BC"/>
    <w:rsid w:val="00780B3D"/>
    <w:rsid w:val="0078790F"/>
    <w:rsid w:val="007900B9"/>
    <w:rsid w:val="00791438"/>
    <w:rsid w:val="0079224F"/>
    <w:rsid w:val="00797535"/>
    <w:rsid w:val="007A025F"/>
    <w:rsid w:val="007A054F"/>
    <w:rsid w:val="007A27AA"/>
    <w:rsid w:val="007A5618"/>
    <w:rsid w:val="007A5CAD"/>
    <w:rsid w:val="007B08FB"/>
    <w:rsid w:val="007B2565"/>
    <w:rsid w:val="007B385F"/>
    <w:rsid w:val="007B4BAA"/>
    <w:rsid w:val="007B5B8C"/>
    <w:rsid w:val="007B6524"/>
    <w:rsid w:val="007B7E3F"/>
    <w:rsid w:val="007C29B6"/>
    <w:rsid w:val="007C2D38"/>
    <w:rsid w:val="007C5DFE"/>
    <w:rsid w:val="007C7739"/>
    <w:rsid w:val="007D0A85"/>
    <w:rsid w:val="007D0D7F"/>
    <w:rsid w:val="007D40C2"/>
    <w:rsid w:val="007D41BB"/>
    <w:rsid w:val="007D5B4B"/>
    <w:rsid w:val="007E1BFC"/>
    <w:rsid w:val="007E2AE6"/>
    <w:rsid w:val="007E7889"/>
    <w:rsid w:val="007E7972"/>
    <w:rsid w:val="007F0E01"/>
    <w:rsid w:val="007F0E97"/>
    <w:rsid w:val="007F1659"/>
    <w:rsid w:val="007F417F"/>
    <w:rsid w:val="007F5BD8"/>
    <w:rsid w:val="007F712C"/>
    <w:rsid w:val="007F7725"/>
    <w:rsid w:val="00800A21"/>
    <w:rsid w:val="0080181F"/>
    <w:rsid w:val="00805A78"/>
    <w:rsid w:val="00806775"/>
    <w:rsid w:val="00807FD9"/>
    <w:rsid w:val="00812162"/>
    <w:rsid w:val="0081273B"/>
    <w:rsid w:val="008133D7"/>
    <w:rsid w:val="008135A1"/>
    <w:rsid w:val="008175DD"/>
    <w:rsid w:val="00833249"/>
    <w:rsid w:val="00835D38"/>
    <w:rsid w:val="00841221"/>
    <w:rsid w:val="00841800"/>
    <w:rsid w:val="00843148"/>
    <w:rsid w:val="008441DA"/>
    <w:rsid w:val="00844CB9"/>
    <w:rsid w:val="00845562"/>
    <w:rsid w:val="008457CF"/>
    <w:rsid w:val="0084646F"/>
    <w:rsid w:val="008502B7"/>
    <w:rsid w:val="008505EA"/>
    <w:rsid w:val="00850732"/>
    <w:rsid w:val="008507C5"/>
    <w:rsid w:val="008508CF"/>
    <w:rsid w:val="00851831"/>
    <w:rsid w:val="008531CD"/>
    <w:rsid w:val="008536B3"/>
    <w:rsid w:val="008538E6"/>
    <w:rsid w:val="00865E86"/>
    <w:rsid w:val="008663ED"/>
    <w:rsid w:val="00867BBE"/>
    <w:rsid w:val="0087071E"/>
    <w:rsid w:val="00871B92"/>
    <w:rsid w:val="0087249E"/>
    <w:rsid w:val="00872DA0"/>
    <w:rsid w:val="00874863"/>
    <w:rsid w:val="008813DA"/>
    <w:rsid w:val="00885937"/>
    <w:rsid w:val="008937DD"/>
    <w:rsid w:val="0089724A"/>
    <w:rsid w:val="008A440E"/>
    <w:rsid w:val="008A6615"/>
    <w:rsid w:val="008A7DCF"/>
    <w:rsid w:val="008B1D1D"/>
    <w:rsid w:val="008B2062"/>
    <w:rsid w:val="008C055A"/>
    <w:rsid w:val="008C253C"/>
    <w:rsid w:val="008C390E"/>
    <w:rsid w:val="008C5123"/>
    <w:rsid w:val="008C5A48"/>
    <w:rsid w:val="008C7DDE"/>
    <w:rsid w:val="008D0581"/>
    <w:rsid w:val="008D2063"/>
    <w:rsid w:val="008D7EE7"/>
    <w:rsid w:val="008E3C00"/>
    <w:rsid w:val="008E6132"/>
    <w:rsid w:val="008E7C25"/>
    <w:rsid w:val="008F0D94"/>
    <w:rsid w:val="008F2073"/>
    <w:rsid w:val="008F4E8E"/>
    <w:rsid w:val="008F59B7"/>
    <w:rsid w:val="008F675F"/>
    <w:rsid w:val="0090008A"/>
    <w:rsid w:val="00900B67"/>
    <w:rsid w:val="00901FFD"/>
    <w:rsid w:val="00902412"/>
    <w:rsid w:val="009064C7"/>
    <w:rsid w:val="00906C98"/>
    <w:rsid w:val="00912A72"/>
    <w:rsid w:val="0091478F"/>
    <w:rsid w:val="00915916"/>
    <w:rsid w:val="00916592"/>
    <w:rsid w:val="00920082"/>
    <w:rsid w:val="00920386"/>
    <w:rsid w:val="00921DBC"/>
    <w:rsid w:val="009239A2"/>
    <w:rsid w:val="00923FBB"/>
    <w:rsid w:val="009244C5"/>
    <w:rsid w:val="009248B4"/>
    <w:rsid w:val="00926D6B"/>
    <w:rsid w:val="00926E17"/>
    <w:rsid w:val="0092763C"/>
    <w:rsid w:val="009316E9"/>
    <w:rsid w:val="00931D27"/>
    <w:rsid w:val="00932B32"/>
    <w:rsid w:val="00933075"/>
    <w:rsid w:val="0093357E"/>
    <w:rsid w:val="009335E4"/>
    <w:rsid w:val="009340FE"/>
    <w:rsid w:val="00936B6A"/>
    <w:rsid w:val="00936D41"/>
    <w:rsid w:val="00937E98"/>
    <w:rsid w:val="00940260"/>
    <w:rsid w:val="00940DBE"/>
    <w:rsid w:val="00942EC3"/>
    <w:rsid w:val="00943FA1"/>
    <w:rsid w:val="00945B51"/>
    <w:rsid w:val="00947BAE"/>
    <w:rsid w:val="00952711"/>
    <w:rsid w:val="009530D0"/>
    <w:rsid w:val="00953D96"/>
    <w:rsid w:val="00961499"/>
    <w:rsid w:val="0096572C"/>
    <w:rsid w:val="00967FB5"/>
    <w:rsid w:val="00973ED1"/>
    <w:rsid w:val="009763A7"/>
    <w:rsid w:val="00976432"/>
    <w:rsid w:val="00976A15"/>
    <w:rsid w:val="0098118F"/>
    <w:rsid w:val="00982619"/>
    <w:rsid w:val="00982B78"/>
    <w:rsid w:val="00985983"/>
    <w:rsid w:val="00994348"/>
    <w:rsid w:val="009960FA"/>
    <w:rsid w:val="009A2A6A"/>
    <w:rsid w:val="009A30D4"/>
    <w:rsid w:val="009A3962"/>
    <w:rsid w:val="009A45D5"/>
    <w:rsid w:val="009A4BAD"/>
    <w:rsid w:val="009A4F33"/>
    <w:rsid w:val="009A5006"/>
    <w:rsid w:val="009A5C45"/>
    <w:rsid w:val="009A6C7D"/>
    <w:rsid w:val="009A6E6E"/>
    <w:rsid w:val="009A76FA"/>
    <w:rsid w:val="009B08B2"/>
    <w:rsid w:val="009B2D37"/>
    <w:rsid w:val="009B314F"/>
    <w:rsid w:val="009B719C"/>
    <w:rsid w:val="009B75B5"/>
    <w:rsid w:val="009C11D5"/>
    <w:rsid w:val="009C1CE9"/>
    <w:rsid w:val="009C25C2"/>
    <w:rsid w:val="009C4D98"/>
    <w:rsid w:val="009C5838"/>
    <w:rsid w:val="009C6BF7"/>
    <w:rsid w:val="009D26FD"/>
    <w:rsid w:val="009D7108"/>
    <w:rsid w:val="009D7FB2"/>
    <w:rsid w:val="009E3EC0"/>
    <w:rsid w:val="009F09FD"/>
    <w:rsid w:val="009F3AD8"/>
    <w:rsid w:val="009F5653"/>
    <w:rsid w:val="009F62DA"/>
    <w:rsid w:val="00A038D8"/>
    <w:rsid w:val="00A03AF3"/>
    <w:rsid w:val="00A063D3"/>
    <w:rsid w:val="00A12CBF"/>
    <w:rsid w:val="00A12EE4"/>
    <w:rsid w:val="00A13F7E"/>
    <w:rsid w:val="00A1766C"/>
    <w:rsid w:val="00A20B34"/>
    <w:rsid w:val="00A23150"/>
    <w:rsid w:val="00A24223"/>
    <w:rsid w:val="00A26570"/>
    <w:rsid w:val="00A26ED9"/>
    <w:rsid w:val="00A27914"/>
    <w:rsid w:val="00A33A29"/>
    <w:rsid w:val="00A34B0E"/>
    <w:rsid w:val="00A35303"/>
    <w:rsid w:val="00A357C8"/>
    <w:rsid w:val="00A363C8"/>
    <w:rsid w:val="00A37564"/>
    <w:rsid w:val="00A4133A"/>
    <w:rsid w:val="00A419CA"/>
    <w:rsid w:val="00A41D24"/>
    <w:rsid w:val="00A44A81"/>
    <w:rsid w:val="00A44F55"/>
    <w:rsid w:val="00A45BDC"/>
    <w:rsid w:val="00A47E97"/>
    <w:rsid w:val="00A51F81"/>
    <w:rsid w:val="00A522D9"/>
    <w:rsid w:val="00A55615"/>
    <w:rsid w:val="00A56E3A"/>
    <w:rsid w:val="00A600E2"/>
    <w:rsid w:val="00A606B6"/>
    <w:rsid w:val="00A62FFA"/>
    <w:rsid w:val="00A64DE5"/>
    <w:rsid w:val="00A666B8"/>
    <w:rsid w:val="00A736A7"/>
    <w:rsid w:val="00A7412C"/>
    <w:rsid w:val="00A75F1F"/>
    <w:rsid w:val="00A7624E"/>
    <w:rsid w:val="00A85229"/>
    <w:rsid w:val="00A857C2"/>
    <w:rsid w:val="00A86897"/>
    <w:rsid w:val="00A91742"/>
    <w:rsid w:val="00A940A4"/>
    <w:rsid w:val="00A94344"/>
    <w:rsid w:val="00A971BA"/>
    <w:rsid w:val="00AA30B2"/>
    <w:rsid w:val="00AA428A"/>
    <w:rsid w:val="00AA544E"/>
    <w:rsid w:val="00AA6BBB"/>
    <w:rsid w:val="00AA7EEA"/>
    <w:rsid w:val="00AB4543"/>
    <w:rsid w:val="00AB6016"/>
    <w:rsid w:val="00AC03EC"/>
    <w:rsid w:val="00AC0AE6"/>
    <w:rsid w:val="00AC27DF"/>
    <w:rsid w:val="00AC3A06"/>
    <w:rsid w:val="00AC52DB"/>
    <w:rsid w:val="00AC589B"/>
    <w:rsid w:val="00AC7C70"/>
    <w:rsid w:val="00AD2375"/>
    <w:rsid w:val="00AD2A6F"/>
    <w:rsid w:val="00AD360F"/>
    <w:rsid w:val="00AD47BD"/>
    <w:rsid w:val="00AD4C51"/>
    <w:rsid w:val="00AD7168"/>
    <w:rsid w:val="00AE1657"/>
    <w:rsid w:val="00AE2873"/>
    <w:rsid w:val="00AE2F77"/>
    <w:rsid w:val="00AE500D"/>
    <w:rsid w:val="00AF0A5E"/>
    <w:rsid w:val="00AF4AED"/>
    <w:rsid w:val="00AF6011"/>
    <w:rsid w:val="00B00BD9"/>
    <w:rsid w:val="00B10823"/>
    <w:rsid w:val="00B1082F"/>
    <w:rsid w:val="00B12566"/>
    <w:rsid w:val="00B136C6"/>
    <w:rsid w:val="00B17450"/>
    <w:rsid w:val="00B17AEA"/>
    <w:rsid w:val="00B20636"/>
    <w:rsid w:val="00B20CF0"/>
    <w:rsid w:val="00B22532"/>
    <w:rsid w:val="00B23FAD"/>
    <w:rsid w:val="00B27B3E"/>
    <w:rsid w:val="00B3002A"/>
    <w:rsid w:val="00B31040"/>
    <w:rsid w:val="00B3325B"/>
    <w:rsid w:val="00B351B0"/>
    <w:rsid w:val="00B35BD7"/>
    <w:rsid w:val="00B367F6"/>
    <w:rsid w:val="00B375DD"/>
    <w:rsid w:val="00B37A2F"/>
    <w:rsid w:val="00B41167"/>
    <w:rsid w:val="00B42475"/>
    <w:rsid w:val="00B43391"/>
    <w:rsid w:val="00B4476A"/>
    <w:rsid w:val="00B46CC2"/>
    <w:rsid w:val="00B47CFD"/>
    <w:rsid w:val="00B50946"/>
    <w:rsid w:val="00B526D0"/>
    <w:rsid w:val="00B537C9"/>
    <w:rsid w:val="00B54ABE"/>
    <w:rsid w:val="00B568AF"/>
    <w:rsid w:val="00B61FF5"/>
    <w:rsid w:val="00B62A22"/>
    <w:rsid w:val="00B63821"/>
    <w:rsid w:val="00B659B2"/>
    <w:rsid w:val="00B65A0E"/>
    <w:rsid w:val="00B65A9D"/>
    <w:rsid w:val="00B66A56"/>
    <w:rsid w:val="00B7072B"/>
    <w:rsid w:val="00B72062"/>
    <w:rsid w:val="00B74540"/>
    <w:rsid w:val="00B82E2B"/>
    <w:rsid w:val="00B831BF"/>
    <w:rsid w:val="00B84910"/>
    <w:rsid w:val="00B94F13"/>
    <w:rsid w:val="00B9690C"/>
    <w:rsid w:val="00B96FBA"/>
    <w:rsid w:val="00B9735E"/>
    <w:rsid w:val="00BA14CC"/>
    <w:rsid w:val="00BA241A"/>
    <w:rsid w:val="00BA2E08"/>
    <w:rsid w:val="00BA48B6"/>
    <w:rsid w:val="00BB0666"/>
    <w:rsid w:val="00BB11CE"/>
    <w:rsid w:val="00BB48B5"/>
    <w:rsid w:val="00BB6B6E"/>
    <w:rsid w:val="00BB6DED"/>
    <w:rsid w:val="00BC1F9E"/>
    <w:rsid w:val="00BC2E5A"/>
    <w:rsid w:val="00BC7ED9"/>
    <w:rsid w:val="00BD127C"/>
    <w:rsid w:val="00BD5659"/>
    <w:rsid w:val="00BE000A"/>
    <w:rsid w:val="00BE00E6"/>
    <w:rsid w:val="00BE02A0"/>
    <w:rsid w:val="00BF3766"/>
    <w:rsid w:val="00BF3957"/>
    <w:rsid w:val="00BF430E"/>
    <w:rsid w:val="00BF43A9"/>
    <w:rsid w:val="00BF5FFA"/>
    <w:rsid w:val="00C03013"/>
    <w:rsid w:val="00C04E1E"/>
    <w:rsid w:val="00C04E3B"/>
    <w:rsid w:val="00C05354"/>
    <w:rsid w:val="00C05410"/>
    <w:rsid w:val="00C06842"/>
    <w:rsid w:val="00C11578"/>
    <w:rsid w:val="00C13ADD"/>
    <w:rsid w:val="00C15C46"/>
    <w:rsid w:val="00C22B02"/>
    <w:rsid w:val="00C246D0"/>
    <w:rsid w:val="00C24BE6"/>
    <w:rsid w:val="00C2650C"/>
    <w:rsid w:val="00C3041C"/>
    <w:rsid w:val="00C3098C"/>
    <w:rsid w:val="00C3478A"/>
    <w:rsid w:val="00C34C56"/>
    <w:rsid w:val="00C404F4"/>
    <w:rsid w:val="00C42A06"/>
    <w:rsid w:val="00C433FF"/>
    <w:rsid w:val="00C4456C"/>
    <w:rsid w:val="00C505CF"/>
    <w:rsid w:val="00C515A1"/>
    <w:rsid w:val="00C520AD"/>
    <w:rsid w:val="00C53F00"/>
    <w:rsid w:val="00C542F4"/>
    <w:rsid w:val="00C5540C"/>
    <w:rsid w:val="00C5610A"/>
    <w:rsid w:val="00C57080"/>
    <w:rsid w:val="00C60E0E"/>
    <w:rsid w:val="00C642C0"/>
    <w:rsid w:val="00C67306"/>
    <w:rsid w:val="00C7063E"/>
    <w:rsid w:val="00C72447"/>
    <w:rsid w:val="00C729CC"/>
    <w:rsid w:val="00C73AFC"/>
    <w:rsid w:val="00C745A0"/>
    <w:rsid w:val="00C764D6"/>
    <w:rsid w:val="00C77522"/>
    <w:rsid w:val="00C77CF4"/>
    <w:rsid w:val="00C80B61"/>
    <w:rsid w:val="00C81963"/>
    <w:rsid w:val="00C8678F"/>
    <w:rsid w:val="00C86809"/>
    <w:rsid w:val="00C86814"/>
    <w:rsid w:val="00C902FB"/>
    <w:rsid w:val="00C94912"/>
    <w:rsid w:val="00CA10FC"/>
    <w:rsid w:val="00CA1668"/>
    <w:rsid w:val="00CA526E"/>
    <w:rsid w:val="00CA79D0"/>
    <w:rsid w:val="00CB040B"/>
    <w:rsid w:val="00CB0BC3"/>
    <w:rsid w:val="00CB4343"/>
    <w:rsid w:val="00CB6565"/>
    <w:rsid w:val="00CB7DF8"/>
    <w:rsid w:val="00CC167A"/>
    <w:rsid w:val="00CC5053"/>
    <w:rsid w:val="00CC652E"/>
    <w:rsid w:val="00CD160B"/>
    <w:rsid w:val="00CD186D"/>
    <w:rsid w:val="00CD1A0E"/>
    <w:rsid w:val="00CD258D"/>
    <w:rsid w:val="00CD299F"/>
    <w:rsid w:val="00CD562B"/>
    <w:rsid w:val="00CD569D"/>
    <w:rsid w:val="00CD6B90"/>
    <w:rsid w:val="00CE105B"/>
    <w:rsid w:val="00CE24C9"/>
    <w:rsid w:val="00CE24EC"/>
    <w:rsid w:val="00CE45F0"/>
    <w:rsid w:val="00CE7CA0"/>
    <w:rsid w:val="00CF0E57"/>
    <w:rsid w:val="00CF4548"/>
    <w:rsid w:val="00CF6AE3"/>
    <w:rsid w:val="00D005A9"/>
    <w:rsid w:val="00D04D1D"/>
    <w:rsid w:val="00D07642"/>
    <w:rsid w:val="00D104A4"/>
    <w:rsid w:val="00D11314"/>
    <w:rsid w:val="00D11D9A"/>
    <w:rsid w:val="00D14A59"/>
    <w:rsid w:val="00D15200"/>
    <w:rsid w:val="00D17265"/>
    <w:rsid w:val="00D21145"/>
    <w:rsid w:val="00D23336"/>
    <w:rsid w:val="00D25A4A"/>
    <w:rsid w:val="00D267B1"/>
    <w:rsid w:val="00D27029"/>
    <w:rsid w:val="00D27D0E"/>
    <w:rsid w:val="00D320F9"/>
    <w:rsid w:val="00D41F6C"/>
    <w:rsid w:val="00D43127"/>
    <w:rsid w:val="00D453E5"/>
    <w:rsid w:val="00D45FE7"/>
    <w:rsid w:val="00D4602C"/>
    <w:rsid w:val="00D60A16"/>
    <w:rsid w:val="00D61E6F"/>
    <w:rsid w:val="00D64EED"/>
    <w:rsid w:val="00D65DE9"/>
    <w:rsid w:val="00D67C8D"/>
    <w:rsid w:val="00D7148C"/>
    <w:rsid w:val="00D723ED"/>
    <w:rsid w:val="00D72736"/>
    <w:rsid w:val="00D7367E"/>
    <w:rsid w:val="00D73C39"/>
    <w:rsid w:val="00D740A5"/>
    <w:rsid w:val="00D76A50"/>
    <w:rsid w:val="00D76A7A"/>
    <w:rsid w:val="00D80989"/>
    <w:rsid w:val="00D81762"/>
    <w:rsid w:val="00D82230"/>
    <w:rsid w:val="00D84EF4"/>
    <w:rsid w:val="00D926E4"/>
    <w:rsid w:val="00D92CC1"/>
    <w:rsid w:val="00D92E4F"/>
    <w:rsid w:val="00D9401C"/>
    <w:rsid w:val="00D95138"/>
    <w:rsid w:val="00DA111F"/>
    <w:rsid w:val="00DA3D46"/>
    <w:rsid w:val="00DA3D91"/>
    <w:rsid w:val="00DA4944"/>
    <w:rsid w:val="00DA6220"/>
    <w:rsid w:val="00DA71A9"/>
    <w:rsid w:val="00DB153B"/>
    <w:rsid w:val="00DB1873"/>
    <w:rsid w:val="00DB1AE9"/>
    <w:rsid w:val="00DB3199"/>
    <w:rsid w:val="00DB3C86"/>
    <w:rsid w:val="00DB6088"/>
    <w:rsid w:val="00DB6118"/>
    <w:rsid w:val="00DC0418"/>
    <w:rsid w:val="00DC1097"/>
    <w:rsid w:val="00DC2955"/>
    <w:rsid w:val="00DC5763"/>
    <w:rsid w:val="00DC6CBD"/>
    <w:rsid w:val="00DC7A6B"/>
    <w:rsid w:val="00DC7ED5"/>
    <w:rsid w:val="00DD13E7"/>
    <w:rsid w:val="00DD14C4"/>
    <w:rsid w:val="00DD1A59"/>
    <w:rsid w:val="00DD4946"/>
    <w:rsid w:val="00DD5D5F"/>
    <w:rsid w:val="00DE0974"/>
    <w:rsid w:val="00DE2DB3"/>
    <w:rsid w:val="00DE4364"/>
    <w:rsid w:val="00DE4BB1"/>
    <w:rsid w:val="00DF2F9D"/>
    <w:rsid w:val="00DF4787"/>
    <w:rsid w:val="00DF7A28"/>
    <w:rsid w:val="00E01F70"/>
    <w:rsid w:val="00E02497"/>
    <w:rsid w:val="00E03214"/>
    <w:rsid w:val="00E032DA"/>
    <w:rsid w:val="00E046D8"/>
    <w:rsid w:val="00E06625"/>
    <w:rsid w:val="00E06A18"/>
    <w:rsid w:val="00E1058C"/>
    <w:rsid w:val="00E10909"/>
    <w:rsid w:val="00E141D5"/>
    <w:rsid w:val="00E2267D"/>
    <w:rsid w:val="00E24768"/>
    <w:rsid w:val="00E26B52"/>
    <w:rsid w:val="00E27243"/>
    <w:rsid w:val="00E3012C"/>
    <w:rsid w:val="00E301E8"/>
    <w:rsid w:val="00E3077C"/>
    <w:rsid w:val="00E32C4C"/>
    <w:rsid w:val="00E34072"/>
    <w:rsid w:val="00E35525"/>
    <w:rsid w:val="00E4384B"/>
    <w:rsid w:val="00E44298"/>
    <w:rsid w:val="00E46B05"/>
    <w:rsid w:val="00E47B7A"/>
    <w:rsid w:val="00E506F0"/>
    <w:rsid w:val="00E50FD7"/>
    <w:rsid w:val="00E5152F"/>
    <w:rsid w:val="00E51858"/>
    <w:rsid w:val="00E52066"/>
    <w:rsid w:val="00E6056D"/>
    <w:rsid w:val="00E60B40"/>
    <w:rsid w:val="00E61415"/>
    <w:rsid w:val="00E61FB4"/>
    <w:rsid w:val="00E62DF9"/>
    <w:rsid w:val="00E653A2"/>
    <w:rsid w:val="00E668A9"/>
    <w:rsid w:val="00E67F6C"/>
    <w:rsid w:val="00E73F3D"/>
    <w:rsid w:val="00E74879"/>
    <w:rsid w:val="00E75240"/>
    <w:rsid w:val="00E76B1D"/>
    <w:rsid w:val="00E80D32"/>
    <w:rsid w:val="00E80EAE"/>
    <w:rsid w:val="00E811C2"/>
    <w:rsid w:val="00E81AB1"/>
    <w:rsid w:val="00E83171"/>
    <w:rsid w:val="00E83C95"/>
    <w:rsid w:val="00E869A5"/>
    <w:rsid w:val="00E93061"/>
    <w:rsid w:val="00E94BD7"/>
    <w:rsid w:val="00E95072"/>
    <w:rsid w:val="00E96394"/>
    <w:rsid w:val="00E963AF"/>
    <w:rsid w:val="00EA0090"/>
    <w:rsid w:val="00EA14DF"/>
    <w:rsid w:val="00EA1960"/>
    <w:rsid w:val="00EA2AB6"/>
    <w:rsid w:val="00EA2C6F"/>
    <w:rsid w:val="00EA395A"/>
    <w:rsid w:val="00EA4705"/>
    <w:rsid w:val="00EA4772"/>
    <w:rsid w:val="00EA64BA"/>
    <w:rsid w:val="00EB1775"/>
    <w:rsid w:val="00EB299E"/>
    <w:rsid w:val="00EB38C1"/>
    <w:rsid w:val="00EB5400"/>
    <w:rsid w:val="00EB752D"/>
    <w:rsid w:val="00EB7EF7"/>
    <w:rsid w:val="00EC14AD"/>
    <w:rsid w:val="00EC3493"/>
    <w:rsid w:val="00EC36FC"/>
    <w:rsid w:val="00EC6D63"/>
    <w:rsid w:val="00EC743C"/>
    <w:rsid w:val="00ED0443"/>
    <w:rsid w:val="00ED472B"/>
    <w:rsid w:val="00ED6F9B"/>
    <w:rsid w:val="00ED752C"/>
    <w:rsid w:val="00EE04EE"/>
    <w:rsid w:val="00EE140F"/>
    <w:rsid w:val="00EE1850"/>
    <w:rsid w:val="00EE52E0"/>
    <w:rsid w:val="00EE54FC"/>
    <w:rsid w:val="00EE5D81"/>
    <w:rsid w:val="00EF5B0E"/>
    <w:rsid w:val="00F0725D"/>
    <w:rsid w:val="00F12058"/>
    <w:rsid w:val="00F131B7"/>
    <w:rsid w:val="00F13E8F"/>
    <w:rsid w:val="00F15A04"/>
    <w:rsid w:val="00F21842"/>
    <w:rsid w:val="00F221FC"/>
    <w:rsid w:val="00F244E4"/>
    <w:rsid w:val="00F24E72"/>
    <w:rsid w:val="00F257CC"/>
    <w:rsid w:val="00F272E7"/>
    <w:rsid w:val="00F325F1"/>
    <w:rsid w:val="00F3401C"/>
    <w:rsid w:val="00F36388"/>
    <w:rsid w:val="00F37E12"/>
    <w:rsid w:val="00F37F6E"/>
    <w:rsid w:val="00F40154"/>
    <w:rsid w:val="00F40CC0"/>
    <w:rsid w:val="00F41C51"/>
    <w:rsid w:val="00F42DA6"/>
    <w:rsid w:val="00F45553"/>
    <w:rsid w:val="00F51BED"/>
    <w:rsid w:val="00F55A6C"/>
    <w:rsid w:val="00F635F9"/>
    <w:rsid w:val="00F65D3B"/>
    <w:rsid w:val="00F67FA7"/>
    <w:rsid w:val="00F730B1"/>
    <w:rsid w:val="00F73DF5"/>
    <w:rsid w:val="00F74687"/>
    <w:rsid w:val="00F75316"/>
    <w:rsid w:val="00F75C32"/>
    <w:rsid w:val="00F86AEC"/>
    <w:rsid w:val="00F87FF5"/>
    <w:rsid w:val="00F92E8D"/>
    <w:rsid w:val="00F92F59"/>
    <w:rsid w:val="00F94FCB"/>
    <w:rsid w:val="00F95823"/>
    <w:rsid w:val="00F958C5"/>
    <w:rsid w:val="00FA09DE"/>
    <w:rsid w:val="00FA2BD4"/>
    <w:rsid w:val="00FA47EE"/>
    <w:rsid w:val="00FA4E79"/>
    <w:rsid w:val="00FA6A30"/>
    <w:rsid w:val="00FB0A89"/>
    <w:rsid w:val="00FB20B5"/>
    <w:rsid w:val="00FB4E53"/>
    <w:rsid w:val="00FB4F8F"/>
    <w:rsid w:val="00FB5B2C"/>
    <w:rsid w:val="00FB62C0"/>
    <w:rsid w:val="00FB7397"/>
    <w:rsid w:val="00FB79FB"/>
    <w:rsid w:val="00FC07F9"/>
    <w:rsid w:val="00FC35A9"/>
    <w:rsid w:val="00FC42FB"/>
    <w:rsid w:val="00FC46AA"/>
    <w:rsid w:val="00FD0C23"/>
    <w:rsid w:val="00FD1809"/>
    <w:rsid w:val="00FD5CA3"/>
    <w:rsid w:val="00FD6918"/>
    <w:rsid w:val="00FE0E92"/>
    <w:rsid w:val="00FE0F7A"/>
    <w:rsid w:val="00FE148F"/>
    <w:rsid w:val="00FE1B61"/>
    <w:rsid w:val="00FE5433"/>
    <w:rsid w:val="00FE7160"/>
    <w:rsid w:val="00FF0C7E"/>
    <w:rsid w:val="00FF0DCE"/>
    <w:rsid w:val="00FF2C75"/>
    <w:rsid w:val="00FF2FD6"/>
    <w:rsid w:val="00FF57AC"/>
    <w:rsid w:val="00FF74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F5"/>
  </w:style>
  <w:style w:type="paragraph" w:styleId="Heading1">
    <w:name w:val="heading 1"/>
    <w:next w:val="Normal"/>
    <w:qFormat/>
    <w:rsid w:val="00604B3D"/>
    <w:pPr>
      <w:keepNext/>
      <w:keepLines/>
      <w:pageBreakBefore/>
      <w:numPr>
        <w:numId w:val="3"/>
      </w:numPr>
      <w:tabs>
        <w:tab w:val="left" w:pos="567"/>
      </w:tabs>
      <w:spacing w:before="360" w:after="240" w:line="360" w:lineRule="auto"/>
      <w:ind w:left="357" w:hanging="357"/>
      <w:outlineLvl w:val="0"/>
    </w:pPr>
    <w:rPr>
      <w:rFonts w:ascii="Arial" w:hAnsi="Arial"/>
      <w:b/>
      <w:caps/>
      <w:kern w:val="28"/>
      <w:sz w:val="28"/>
    </w:rPr>
  </w:style>
  <w:style w:type="paragraph" w:styleId="Heading2">
    <w:name w:val="heading 2"/>
    <w:next w:val="Normal"/>
    <w:qFormat/>
    <w:pPr>
      <w:numPr>
        <w:ilvl w:val="1"/>
        <w:numId w:val="3"/>
      </w:numPr>
      <w:spacing w:before="360" w:after="240" w:line="360" w:lineRule="auto"/>
      <w:ind w:left="720" w:hanging="720"/>
      <w:jc w:val="both"/>
      <w:outlineLvl w:val="1"/>
    </w:pPr>
    <w:rPr>
      <w:rFonts w:ascii="Arial" w:hAnsi="Arial"/>
      <w:b/>
      <w:caps/>
      <w:sz w:val="24"/>
    </w:rPr>
  </w:style>
  <w:style w:type="paragraph" w:styleId="Heading3">
    <w:name w:val="heading 3"/>
    <w:basedOn w:val="Heading2"/>
    <w:next w:val="TextZnakZnak"/>
    <w:qFormat/>
    <w:pPr>
      <w:keepNext/>
      <w:keepLines/>
      <w:numPr>
        <w:ilvl w:val="2"/>
      </w:numPr>
      <w:tabs>
        <w:tab w:val="left" w:pos="1814"/>
      </w:tabs>
      <w:spacing w:before="240"/>
      <w:outlineLvl w:val="2"/>
    </w:pPr>
    <w:rPr>
      <w:caps w:val="0"/>
    </w:rPr>
  </w:style>
  <w:style w:type="paragraph" w:styleId="Heading4">
    <w:name w:val="heading 4"/>
    <w:basedOn w:val="Heading3"/>
    <w:next w:val="TextZnakZnak"/>
    <w:qFormat/>
    <w:rsid w:val="005F4DBB"/>
    <w:pPr>
      <w:numPr>
        <w:ilvl w:val="3"/>
        <w:numId w:val="2"/>
      </w:numPr>
      <w:tabs>
        <w:tab w:val="clear" w:pos="1080"/>
        <w:tab w:val="num" w:pos="1134"/>
      </w:tabs>
      <w:ind w:left="1134" w:hanging="1134"/>
      <w:outlineLvl w:val="3"/>
    </w:pPr>
    <w:rPr>
      <w:i/>
      <w:szCs w:val="24"/>
    </w:rPr>
  </w:style>
  <w:style w:type="paragraph" w:styleId="Heading5">
    <w:name w:val="heading 5"/>
    <w:basedOn w:val="Heading4"/>
    <w:next w:val="TextZnakZnak"/>
    <w:qFormat/>
    <w:rsid w:val="00042E91"/>
    <w:pPr>
      <w:numPr>
        <w:ilvl w:val="4"/>
      </w:numPr>
      <w:ind w:left="1134" w:hanging="1134"/>
      <w:outlineLvl w:val="4"/>
    </w:pPr>
    <w:rPr>
      <w:b w:val="0"/>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spacing w:line="360" w:lineRule="auto"/>
      <w:jc w:val="center"/>
      <w:outlineLvl w:val="6"/>
    </w:pPr>
    <w:rPr>
      <w:b/>
      <w:color w:val="000000"/>
      <w:sz w:val="24"/>
    </w:rPr>
  </w:style>
  <w:style w:type="paragraph" w:styleId="Heading8">
    <w:name w:val="heading 8"/>
    <w:basedOn w:val="Normal"/>
    <w:next w:val="Normal"/>
    <w:qFormat/>
    <w:pPr>
      <w:keepNext/>
      <w:jc w:val="center"/>
      <w:outlineLvl w:val="7"/>
    </w:pPr>
    <w:rPr>
      <w:rFonts w:ascii="Arial" w:hAnsi="Arial"/>
      <w:sz w:val="28"/>
    </w:rPr>
  </w:style>
  <w:style w:type="paragraph" w:styleId="Heading9">
    <w:name w:val="heading 9"/>
    <w:basedOn w:val="Normal"/>
    <w:next w:val="Normal"/>
    <w:qFormat/>
    <w:pPr>
      <w:keepNext/>
      <w:jc w:val="center"/>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ZnakZnak">
    <w:name w:val="Text Znak Znak"/>
    <w:basedOn w:val="Normal"/>
    <w:link w:val="TextZnakZnakZnak"/>
    <w:autoRedefine/>
    <w:rsid w:val="006F087B"/>
    <w:pPr>
      <w:tabs>
        <w:tab w:val="left" w:pos="1035"/>
      </w:tabs>
      <w:spacing w:line="360" w:lineRule="auto"/>
      <w:jc w:val="both"/>
    </w:pPr>
    <w:rPr>
      <w:sz w:val="24"/>
    </w:rPr>
  </w:style>
  <w:style w:type="paragraph" w:customStyle="1" w:styleId="Enabe">
    <w:name w:val="Enačbe"/>
    <w:basedOn w:val="Normal"/>
    <w:autoRedefin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 w:val="right" w:pos="9639"/>
      </w:tabs>
      <w:spacing w:before="120" w:after="120" w:line="360" w:lineRule="auto"/>
      <w:ind w:left="567"/>
      <w:jc w:val="both"/>
    </w:pPr>
    <w:rPr>
      <w:sz w:val="24"/>
    </w:rPr>
  </w:style>
  <w:style w:type="paragraph" w:customStyle="1" w:styleId="Text-LitZnak">
    <w:name w:val="Text -Lit Znak"/>
    <w:basedOn w:val="Normal"/>
    <w:link w:val="Text-LitZnakZnak"/>
    <w:autoRedefine/>
    <w:rsid w:val="00696F29"/>
    <w:pPr>
      <w:numPr>
        <w:numId w:val="1"/>
      </w:numPr>
      <w:spacing w:line="360" w:lineRule="auto"/>
      <w:jc w:val="both"/>
    </w:pPr>
    <w:rPr>
      <w:bCs/>
      <w:iCs/>
      <w:sz w:val="24"/>
      <w:lang w:val="pl-PL"/>
    </w:rPr>
  </w:style>
  <w:style w:type="paragraph" w:customStyle="1" w:styleId="Slika-tZnakZnakZnakZnakZnakZnakZnak">
    <w:name w:val="Slika - Št Znak Znak Znak Znak Znak Znak Znak"/>
    <w:basedOn w:val="Normal"/>
    <w:next w:val="Normal"/>
    <w:link w:val="Slika-tZnakZnakZnakZnakZnakZnakZnakZnak"/>
    <w:autoRedefine/>
    <w:rsid w:val="009C6BF7"/>
    <w:pPr>
      <w:tabs>
        <w:tab w:val="left" w:pos="1985"/>
        <w:tab w:val="left" w:pos="2410"/>
      </w:tabs>
      <w:spacing w:before="120" w:after="120" w:line="360" w:lineRule="auto"/>
      <w:jc w:val="center"/>
    </w:pPr>
    <w:rPr>
      <w:b/>
      <w:sz w:val="24"/>
    </w:rPr>
  </w:style>
  <w:style w:type="paragraph" w:customStyle="1" w:styleId="Text-alineja1">
    <w:name w:val="Text-alineja1"/>
    <w:basedOn w:val="Normal"/>
    <w:next w:val="Normal"/>
    <w:pPr>
      <w:numPr>
        <w:numId w:val="6"/>
      </w:numPr>
      <w:spacing w:line="360" w:lineRule="auto"/>
      <w:jc w:val="both"/>
    </w:pPr>
    <w:rPr>
      <w:sz w:val="24"/>
    </w:rPr>
  </w:style>
  <w:style w:type="paragraph" w:customStyle="1" w:styleId="Text-alineja">
    <w:name w:val="Text-alineja"/>
    <w:basedOn w:val="TextZnakZnak"/>
    <w:next w:val="TextZnakZnak"/>
    <w:pPr>
      <w:numPr>
        <w:numId w:val="4"/>
      </w:numPr>
      <w:tabs>
        <w:tab w:val="clear" w:pos="360"/>
        <w:tab w:val="num" w:pos="700"/>
      </w:tabs>
      <w:ind w:left="697"/>
    </w:pPr>
  </w:style>
  <w:style w:type="paragraph" w:customStyle="1" w:styleId="Slika">
    <w:name w:val="Slika"/>
    <w:basedOn w:val="TextZnakZnak"/>
    <w:next w:val="TextZnakZnak"/>
    <w:autoRedefine/>
    <w:pPr>
      <w:tabs>
        <w:tab w:val="left" w:pos="1985"/>
        <w:tab w:val="left" w:pos="2410"/>
      </w:tabs>
      <w:spacing w:before="120"/>
      <w:jc w:val="center"/>
    </w:pPr>
  </w:style>
  <w:style w:type="paragraph" w:customStyle="1" w:styleId="Text-bold">
    <w:name w:val="Text-bold"/>
    <w:basedOn w:val="TextZnakZnak"/>
    <w:next w:val="TextZnakZnak"/>
    <w:rPr>
      <w:b/>
    </w:rPr>
  </w:style>
  <w:style w:type="paragraph" w:styleId="Caption">
    <w:name w:val="caption"/>
    <w:basedOn w:val="Normal"/>
    <w:next w:val="TextZnakZnak"/>
    <w:qFormat/>
    <w:pPr>
      <w:spacing w:before="120" w:after="120"/>
      <w:jc w:val="center"/>
    </w:pPr>
    <w:rPr>
      <w:sz w:val="24"/>
    </w:rPr>
  </w:style>
  <w:style w:type="paragraph" w:customStyle="1" w:styleId="Tabela1">
    <w:name w:val="Tabela1"/>
    <w:basedOn w:val="Tabela"/>
    <w:autoRedefine/>
    <w:rsid w:val="008A7DCF"/>
    <w:rPr>
      <w:snapToGrid w:val="0"/>
      <w:sz w:val="24"/>
    </w:rPr>
  </w:style>
  <w:style w:type="paragraph" w:customStyle="1" w:styleId="Tabela">
    <w:name w:val="Tabela"/>
    <w:basedOn w:val="TextZnakZnak"/>
    <w:next w:val="TextZnakZnak"/>
    <w:link w:val="TabelaZnak"/>
    <w:autoRedefine/>
    <w:pPr>
      <w:spacing w:before="40" w:after="40" w:line="240" w:lineRule="auto"/>
      <w:jc w:val="center"/>
    </w:pPr>
    <w:rPr>
      <w:sz w:val="20"/>
    </w:rPr>
  </w:style>
  <w:style w:type="paragraph" w:styleId="BodyText3">
    <w:name w:val="Body Text 3"/>
    <w:basedOn w:val="Normal"/>
    <w:pPr>
      <w:spacing w:after="120"/>
      <w:jc w:val="center"/>
    </w:pPr>
    <w:rPr>
      <w:rFonts w:ascii="Arial" w:hAnsi="Arial"/>
      <w:b/>
      <w:sz w:val="40"/>
    </w:rPr>
  </w:style>
  <w:style w:type="character" w:styleId="PageNumber">
    <w:name w:val="page number"/>
    <w:basedOn w:val="DefaultParagraphFont"/>
  </w:style>
  <w:style w:type="paragraph" w:styleId="TOC9">
    <w:name w:val="toc 9"/>
    <w:basedOn w:val="Normal"/>
    <w:next w:val="Normal"/>
    <w:autoRedefine/>
    <w:semiHidden/>
    <w:pPr>
      <w:ind w:left="1600"/>
    </w:pPr>
    <w:rPr>
      <w:sz w:val="18"/>
      <w:szCs w:val="18"/>
    </w:rPr>
  </w:style>
  <w:style w:type="paragraph" w:styleId="Footer">
    <w:name w:val="footer"/>
    <w:basedOn w:val="Normal"/>
    <w:pPr>
      <w:tabs>
        <w:tab w:val="center" w:pos="4536"/>
        <w:tab w:val="right" w:pos="9072"/>
      </w:tabs>
    </w:pPr>
  </w:style>
  <w:style w:type="paragraph" w:styleId="BodyText">
    <w:name w:val="Body Text"/>
    <w:basedOn w:val="Normal"/>
    <w:pPr>
      <w:jc w:val="both"/>
    </w:pPr>
    <w:rPr>
      <w:sz w:val="24"/>
    </w:rPr>
  </w:style>
  <w:style w:type="paragraph" w:customStyle="1" w:styleId="Naslov1">
    <w:name w:val="Naslov1"/>
    <w:basedOn w:val="Normal"/>
    <w:pPr>
      <w:spacing w:line="360" w:lineRule="auto"/>
      <w:jc w:val="both"/>
    </w:pPr>
    <w:rPr>
      <w:b/>
      <w:sz w:val="28"/>
    </w:rPr>
  </w:style>
  <w:style w:type="character" w:customStyle="1" w:styleId="Slika-tZnakZnakZnakZnakZnakZnakZnakZnak">
    <w:name w:val="Slika - Št Znak Znak Znak Znak Znak Znak Znak Znak"/>
    <w:link w:val="Slika-tZnakZnakZnakZnakZnakZnakZnak"/>
    <w:rsid w:val="009C6BF7"/>
    <w:rPr>
      <w:b/>
      <w:sz w:val="24"/>
      <w:lang w:val="sl-SI" w:eastAsia="sl-SI" w:bidi="ar-SA"/>
    </w:rPr>
  </w:style>
  <w:style w:type="paragraph" w:styleId="TOC2">
    <w:name w:val="toc 2"/>
    <w:basedOn w:val="Normal"/>
    <w:next w:val="Normal"/>
    <w:autoRedefine/>
    <w:semiHidden/>
    <w:rsid w:val="007B5B8C"/>
    <w:pPr>
      <w:ind w:left="200"/>
    </w:pPr>
    <w:rPr>
      <w:smallCaps/>
    </w:rPr>
  </w:style>
  <w:style w:type="paragraph" w:styleId="TOC1">
    <w:name w:val="toc 1"/>
    <w:basedOn w:val="Normal"/>
    <w:next w:val="Normal"/>
    <w:autoRedefine/>
    <w:semiHidden/>
    <w:rsid w:val="000C0FBC"/>
    <w:pPr>
      <w:spacing w:before="120" w:after="120"/>
    </w:pPr>
    <w:rPr>
      <w:b/>
      <w:bCs/>
      <w:caps/>
    </w:rPr>
  </w:style>
  <w:style w:type="paragraph" w:styleId="TableofFigures">
    <w:name w:val="table of figures"/>
    <w:basedOn w:val="Normal"/>
    <w:next w:val="Normal"/>
    <w:semiHidden/>
    <w:rsid w:val="00375115"/>
    <w:pPr>
      <w:tabs>
        <w:tab w:val="left" w:pos="1985"/>
        <w:tab w:val="right" w:leader="dot" w:pos="8778"/>
      </w:tabs>
      <w:ind w:left="1985" w:hanging="1985"/>
    </w:pPr>
    <w:rPr>
      <w:noProof/>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8" w:hanging="708"/>
    </w:pPr>
  </w:style>
  <w:style w:type="paragraph" w:styleId="BodyTextIndent2">
    <w:name w:val="Body Text Indent 2"/>
    <w:basedOn w:val="Normal"/>
    <w:pPr>
      <w:ind w:left="708"/>
    </w:pPr>
  </w:style>
  <w:style w:type="paragraph" w:styleId="BodyText2">
    <w:name w:val="Body Text 2"/>
    <w:basedOn w:val="Normal"/>
    <w:pPr>
      <w:spacing w:line="360" w:lineRule="auto"/>
      <w:jc w:val="center"/>
    </w:pPr>
    <w:rPr>
      <w:b/>
      <w:sz w:val="32"/>
    </w:rPr>
  </w:style>
  <w:style w:type="character" w:customStyle="1" w:styleId="TabelaZnak">
    <w:name w:val="Tabela Znak"/>
    <w:link w:val="Tabela"/>
    <w:rsid w:val="007170EC"/>
    <w:rPr>
      <w:sz w:val="24"/>
      <w:lang w:val="sl-SI" w:eastAsia="sl-SI" w:bidi="ar-SA"/>
    </w:rPr>
  </w:style>
  <w:style w:type="paragraph" w:styleId="BodyTextIndent3">
    <w:name w:val="Body Text Indent 3"/>
    <w:basedOn w:val="Normal"/>
    <w:pPr>
      <w:spacing w:line="360" w:lineRule="auto"/>
      <w:ind w:left="2832" w:hanging="2832"/>
      <w:jc w:val="both"/>
    </w:pPr>
    <w:rPr>
      <w:color w:val="000000"/>
      <w:sz w:val="24"/>
    </w:rPr>
  </w:style>
  <w:style w:type="character" w:styleId="CommentReference">
    <w:name w:val="annotation reference"/>
    <w:semiHidden/>
    <w:rPr>
      <w:sz w:val="16"/>
    </w:rPr>
  </w:style>
  <w:style w:type="paragraph" w:styleId="CommentText">
    <w:name w:val="annotation text"/>
    <w:basedOn w:val="Normal"/>
    <w:semiHidden/>
  </w:style>
  <w:style w:type="paragraph" w:styleId="TOC3">
    <w:name w:val="toc 3"/>
    <w:basedOn w:val="Normal"/>
    <w:next w:val="Normal"/>
    <w:autoRedefine/>
    <w:semiHidden/>
    <w:rsid w:val="007B5B8C"/>
    <w:pPr>
      <w:ind w:left="400"/>
    </w:pPr>
    <w:rPr>
      <w:i/>
      <w:iCs/>
    </w:rPr>
  </w:style>
  <w:style w:type="paragraph" w:styleId="TOC4">
    <w:name w:val="toc 4"/>
    <w:basedOn w:val="Normal"/>
    <w:next w:val="Normal"/>
    <w:autoRedefine/>
    <w:semiHidden/>
    <w:rsid w:val="007B5B8C"/>
    <w:pPr>
      <w:ind w:left="600"/>
    </w:pPr>
    <w:rPr>
      <w:sz w:val="18"/>
      <w:szCs w:val="18"/>
    </w:rPr>
  </w:style>
  <w:style w:type="paragraph" w:styleId="TOC5">
    <w:name w:val="toc 5"/>
    <w:basedOn w:val="Normal"/>
    <w:next w:val="Normal"/>
    <w:autoRedefine/>
    <w:semiHidden/>
    <w:rsid w:val="007B5B8C"/>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Header">
    <w:name w:val="header"/>
    <w:basedOn w:val="Normal"/>
    <w:pPr>
      <w:tabs>
        <w:tab w:val="center" w:pos="4536"/>
        <w:tab w:val="right" w:pos="9072"/>
      </w:tabs>
      <w:spacing w:line="360" w:lineRule="auto"/>
      <w:jc w:val="both"/>
    </w:pPr>
    <w:rPr>
      <w:sz w:val="24"/>
    </w:rPr>
  </w:style>
  <w:style w:type="paragraph" w:customStyle="1" w:styleId="tekst-alineja2">
    <w:name w:val="tekst-alineja2"/>
    <w:basedOn w:val="Text-alineja"/>
    <w:pPr>
      <w:numPr>
        <w:numId w:val="0"/>
      </w:numPr>
      <w:tabs>
        <w:tab w:val="clear" w:pos="1035"/>
        <w:tab w:val="num" w:pos="360"/>
      </w:tabs>
      <w:ind w:left="717" w:hanging="360"/>
    </w:pPr>
  </w:style>
  <w:style w:type="paragraph" w:customStyle="1" w:styleId="Tekstalineja3">
    <w:name w:val="Tekst alineja 3"/>
    <w:basedOn w:val="Text-alineja"/>
    <w:pPr>
      <w:numPr>
        <w:numId w:val="5"/>
      </w:numPr>
      <w:tabs>
        <w:tab w:val="clear" w:pos="1035"/>
      </w:tabs>
    </w:pPr>
    <w:rPr>
      <w:i/>
    </w:rPr>
  </w:style>
  <w:style w:type="paragraph" w:customStyle="1" w:styleId="naslovuros0">
    <w:name w:val="naslov uros0"/>
    <w:basedOn w:val="Normal"/>
    <w:pPr>
      <w:numPr>
        <w:numId w:val="7"/>
      </w:numPr>
    </w:pPr>
    <w:rPr>
      <w:b/>
      <w:sz w:val="32"/>
      <w:lang w:val="en-GB"/>
    </w:rPr>
  </w:style>
  <w:style w:type="character" w:customStyle="1" w:styleId="Tabela12ZnakZnak">
    <w:name w:val="Tabela 12 Znak Znak"/>
    <w:link w:val="Tabela12Znak"/>
    <w:rsid w:val="00F325F1"/>
    <w:rPr>
      <w:snapToGrid w:val="0"/>
      <w:sz w:val="24"/>
      <w:lang w:val="sl-SI" w:eastAsia="sl-SI" w:bidi="ar-SA"/>
    </w:rPr>
  </w:style>
  <w:style w:type="paragraph" w:customStyle="1" w:styleId="Tabela-tZnak">
    <w:name w:val="Tabela-Št Znak"/>
    <w:basedOn w:val="TextZnakZnak"/>
    <w:next w:val="TextZnakZnak"/>
    <w:link w:val="Tabela-tZnakZnak"/>
    <w:autoRedefine/>
    <w:rsid w:val="00D14A59"/>
    <w:pPr>
      <w:tabs>
        <w:tab w:val="clear" w:pos="1035"/>
        <w:tab w:val="left" w:pos="1701"/>
      </w:tabs>
      <w:spacing w:before="120"/>
      <w:ind w:left="1701" w:hanging="1701"/>
    </w:pPr>
    <w:rPr>
      <w:b/>
    </w:rPr>
  </w:style>
  <w:style w:type="paragraph" w:customStyle="1" w:styleId="Oznake">
    <w:name w:val="Oznake"/>
    <w:basedOn w:val="TextZnakZnak"/>
    <w:next w:val="TextZnakZnak"/>
    <w:autoRedefine/>
    <w:pPr>
      <w:tabs>
        <w:tab w:val="clear" w:pos="1035"/>
        <w:tab w:val="left" w:pos="1701"/>
      </w:tabs>
      <w:ind w:left="1701" w:hanging="1361"/>
    </w:pPr>
    <w:rPr>
      <w:i/>
    </w:rPr>
  </w:style>
  <w:style w:type="paragraph" w:customStyle="1" w:styleId="Tabela12Znak">
    <w:name w:val="Tabela 12 Znak"/>
    <w:basedOn w:val="Tabela"/>
    <w:next w:val="TextZnakZnak"/>
    <w:link w:val="Tabela12ZnakZnak"/>
    <w:autoRedefine/>
    <w:rsid w:val="00F325F1"/>
    <w:pPr>
      <w:tabs>
        <w:tab w:val="clear" w:pos="1035"/>
      </w:tabs>
      <w:spacing w:line="360" w:lineRule="auto"/>
    </w:pPr>
    <w:rPr>
      <w:snapToGrid w:val="0"/>
      <w:sz w:val="24"/>
    </w:rPr>
  </w:style>
  <w:style w:type="character" w:styleId="Hyperlink">
    <w:name w:val="Hyperlink"/>
    <w:rPr>
      <w:color w:val="0000FF"/>
      <w:u w:val="single"/>
    </w:rPr>
  </w:style>
  <w:style w:type="paragraph" w:styleId="FootnoteText">
    <w:name w:val="footnote text"/>
    <w:aliases w:val="Footnote,Text"/>
    <w:basedOn w:val="Normal"/>
    <w:semiHidden/>
    <w:rsid w:val="002D49BE"/>
    <w:pPr>
      <w:spacing w:line="360" w:lineRule="auto"/>
      <w:jc w:val="both"/>
    </w:pPr>
  </w:style>
  <w:style w:type="character" w:styleId="FootnoteReference">
    <w:name w:val="footnote reference"/>
    <w:semiHidden/>
    <w:rsid w:val="002D49BE"/>
    <w:rPr>
      <w:vertAlign w:val="superscript"/>
    </w:rPr>
  </w:style>
  <w:style w:type="character" w:customStyle="1" w:styleId="Tabela-tZnakZnak">
    <w:name w:val="Tabela-Št Znak Znak"/>
    <w:link w:val="Tabela-tZnak"/>
    <w:rsid w:val="00D14A59"/>
    <w:rPr>
      <w:b/>
      <w:sz w:val="24"/>
      <w:lang w:val="sl-SI" w:eastAsia="sl-SI" w:bidi="ar-SA"/>
    </w:rPr>
  </w:style>
  <w:style w:type="table" w:styleId="TableGrid">
    <w:name w:val="Table Grid"/>
    <w:basedOn w:val="TableNormal"/>
    <w:rsid w:val="005F4DB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nakZnakZnak">
    <w:name w:val="Text Znak Znak Znak"/>
    <w:link w:val="TextZnakZnak"/>
    <w:rsid w:val="006F087B"/>
    <w:rPr>
      <w:sz w:val="24"/>
      <w:lang w:val="sl-SI" w:eastAsia="sl-SI" w:bidi="ar-SA"/>
    </w:rPr>
  </w:style>
  <w:style w:type="paragraph" w:customStyle="1" w:styleId="Slika-t">
    <w:name w:val="Slika - Št"/>
    <w:basedOn w:val="Normal"/>
    <w:next w:val="Normal"/>
    <w:link w:val="Slika-tZnak"/>
    <w:autoRedefine/>
    <w:rsid w:val="00FE5433"/>
    <w:pPr>
      <w:tabs>
        <w:tab w:val="left" w:pos="1985"/>
        <w:tab w:val="left" w:pos="2410"/>
      </w:tabs>
      <w:spacing w:before="120" w:after="120" w:line="360" w:lineRule="auto"/>
      <w:jc w:val="center"/>
    </w:pPr>
    <w:rPr>
      <w:b/>
      <w:sz w:val="24"/>
    </w:rPr>
  </w:style>
  <w:style w:type="paragraph" w:styleId="ListContinue">
    <w:name w:val="List Continue"/>
    <w:basedOn w:val="Normal"/>
    <w:rsid w:val="0092763C"/>
    <w:pPr>
      <w:spacing w:after="120"/>
      <w:ind w:left="283"/>
    </w:pPr>
  </w:style>
  <w:style w:type="paragraph" w:styleId="BalloonText">
    <w:name w:val="Balloon Text"/>
    <w:basedOn w:val="Normal"/>
    <w:semiHidden/>
    <w:rsid w:val="0092763C"/>
    <w:rPr>
      <w:rFonts w:ascii="Tahoma" w:hAnsi="Tahoma" w:cs="Tahoma"/>
      <w:sz w:val="16"/>
      <w:szCs w:val="16"/>
    </w:rPr>
  </w:style>
  <w:style w:type="paragraph" w:customStyle="1" w:styleId="Slika-tZnakZnak">
    <w:name w:val="Slika - Št Znak Znak"/>
    <w:basedOn w:val="Normal"/>
    <w:next w:val="Normal"/>
    <w:link w:val="Slika-tZnakZnakZnak"/>
    <w:autoRedefine/>
    <w:rsid w:val="00FE5433"/>
    <w:pPr>
      <w:tabs>
        <w:tab w:val="left" w:pos="1985"/>
        <w:tab w:val="left" w:pos="2410"/>
      </w:tabs>
      <w:spacing w:before="120" w:after="120" w:line="360" w:lineRule="auto"/>
      <w:jc w:val="center"/>
    </w:pPr>
    <w:rPr>
      <w:b/>
      <w:sz w:val="24"/>
    </w:rPr>
  </w:style>
  <w:style w:type="character" w:customStyle="1" w:styleId="Text-LitZnakZnak">
    <w:name w:val="Text -Lit Znak Znak"/>
    <w:link w:val="Text-LitZnak"/>
    <w:rsid w:val="00696F29"/>
    <w:rPr>
      <w:bCs/>
      <w:iCs/>
      <w:sz w:val="24"/>
      <w:lang w:val="pl-PL"/>
    </w:rPr>
  </w:style>
  <w:style w:type="character" w:styleId="FollowedHyperlink">
    <w:name w:val="FollowedHyperlink"/>
    <w:rsid w:val="00C06842"/>
    <w:rPr>
      <w:color w:val="800080"/>
      <w:u w:val="single"/>
    </w:rPr>
  </w:style>
  <w:style w:type="paragraph" w:styleId="EndnoteText">
    <w:name w:val="endnote text"/>
    <w:basedOn w:val="Normal"/>
    <w:semiHidden/>
    <w:rsid w:val="00F40154"/>
  </w:style>
  <w:style w:type="character" w:styleId="EndnoteReference">
    <w:name w:val="endnote reference"/>
    <w:semiHidden/>
    <w:rsid w:val="00F40154"/>
    <w:rPr>
      <w:vertAlign w:val="superscript"/>
    </w:rPr>
  </w:style>
  <w:style w:type="paragraph" w:customStyle="1" w:styleId="Naslov0">
    <w:name w:val="Naslov0"/>
    <w:basedOn w:val="TextZnakZnak"/>
    <w:rsid w:val="00076B78"/>
    <w:pPr>
      <w:spacing w:before="240" w:after="100" w:afterAutospacing="1"/>
      <w:jc w:val="left"/>
    </w:pPr>
    <w:rPr>
      <w:b/>
    </w:rPr>
  </w:style>
  <w:style w:type="paragraph" w:customStyle="1" w:styleId="naslov00">
    <w:name w:val="naslov0"/>
    <w:basedOn w:val="TextZnakZnak"/>
    <w:next w:val="TextZnakZnak"/>
    <w:rsid w:val="00076B78"/>
    <w:pPr>
      <w:spacing w:before="240" w:after="120"/>
      <w:jc w:val="left"/>
    </w:pPr>
    <w:rPr>
      <w:b/>
    </w:rPr>
  </w:style>
  <w:style w:type="paragraph" w:customStyle="1" w:styleId="TextZnakZnakZnak0">
    <w:name w:val="Text Znak Znak Znak"/>
    <w:basedOn w:val="Normal"/>
    <w:link w:val="TextZnakZnakZnakZnak"/>
    <w:autoRedefine/>
    <w:rsid w:val="008C390E"/>
    <w:pPr>
      <w:tabs>
        <w:tab w:val="left" w:pos="1035"/>
      </w:tabs>
      <w:spacing w:line="360" w:lineRule="auto"/>
      <w:ind w:firstLine="340"/>
      <w:jc w:val="center"/>
    </w:pPr>
    <w:rPr>
      <w:sz w:val="24"/>
      <w:szCs w:val="24"/>
    </w:rPr>
  </w:style>
  <w:style w:type="paragraph" w:customStyle="1" w:styleId="Slika-tZnakZnakZnakZnakZnak">
    <w:name w:val="Slika - Št Znak Znak Znak Znak Znak"/>
    <w:basedOn w:val="Normal"/>
    <w:next w:val="Normal"/>
    <w:autoRedefine/>
    <w:rsid w:val="00F635F9"/>
    <w:pPr>
      <w:tabs>
        <w:tab w:val="left" w:pos="1985"/>
        <w:tab w:val="left" w:pos="2410"/>
      </w:tabs>
      <w:spacing w:before="120" w:after="120" w:line="360" w:lineRule="auto"/>
      <w:jc w:val="center"/>
    </w:pPr>
    <w:rPr>
      <w:b/>
      <w:sz w:val="24"/>
    </w:rPr>
  </w:style>
  <w:style w:type="character" w:customStyle="1" w:styleId="Slika-tZnakZnakZnak">
    <w:name w:val="Slika - Št Znak Znak Znak"/>
    <w:link w:val="Slika-tZnakZnak"/>
    <w:rsid w:val="00B23FAD"/>
    <w:rPr>
      <w:b/>
      <w:sz w:val="24"/>
      <w:lang w:val="sl-SI" w:eastAsia="sl-SI" w:bidi="ar-SA"/>
    </w:rPr>
  </w:style>
  <w:style w:type="character" w:customStyle="1" w:styleId="Slika-tZnak">
    <w:name w:val="Slika - Št Znak"/>
    <w:link w:val="Slika-t"/>
    <w:rsid w:val="009335E4"/>
    <w:rPr>
      <w:b/>
      <w:sz w:val="24"/>
      <w:lang w:val="sl-SI" w:eastAsia="sl-SI" w:bidi="ar-SA"/>
    </w:rPr>
  </w:style>
  <w:style w:type="paragraph" w:customStyle="1" w:styleId="Tabela12">
    <w:name w:val="Tabela 12"/>
    <w:basedOn w:val="Tabela"/>
    <w:next w:val="TextZnakZnakZnak0"/>
    <w:autoRedefine/>
    <w:rsid w:val="005F63DC"/>
    <w:pPr>
      <w:tabs>
        <w:tab w:val="clear" w:pos="1035"/>
      </w:tabs>
      <w:spacing w:line="360" w:lineRule="auto"/>
    </w:pPr>
    <w:rPr>
      <w:b/>
      <w:snapToGrid w:val="0"/>
      <w:sz w:val="24"/>
      <w:szCs w:val="24"/>
    </w:rPr>
  </w:style>
  <w:style w:type="paragraph" w:customStyle="1" w:styleId="Tabela-t">
    <w:name w:val="Tabela-Št"/>
    <w:basedOn w:val="TextZnakZnakZnak0"/>
    <w:next w:val="TextZnakZnakZnak0"/>
    <w:link w:val="Tabela-tZnak0"/>
    <w:autoRedefine/>
    <w:rsid w:val="00906C98"/>
    <w:pPr>
      <w:tabs>
        <w:tab w:val="clear" w:pos="1035"/>
        <w:tab w:val="left" w:pos="1701"/>
      </w:tabs>
      <w:spacing w:before="120"/>
      <w:ind w:left="1701" w:hanging="1701"/>
    </w:pPr>
    <w:rPr>
      <w:b/>
    </w:rPr>
  </w:style>
  <w:style w:type="character" w:customStyle="1" w:styleId="TextZnakZnakZnakZnak">
    <w:name w:val="Text Znak Znak Znak Znak"/>
    <w:link w:val="TextZnakZnakZnak0"/>
    <w:rsid w:val="008C390E"/>
    <w:rPr>
      <w:sz w:val="24"/>
      <w:szCs w:val="24"/>
      <w:lang w:val="sl-SI" w:eastAsia="sl-SI" w:bidi="ar-SA"/>
    </w:rPr>
  </w:style>
  <w:style w:type="character" w:customStyle="1" w:styleId="Tabela-tZnak0">
    <w:name w:val="Tabela-Št Znak"/>
    <w:link w:val="Tabela-t"/>
    <w:rsid w:val="00617829"/>
    <w:rPr>
      <w:b/>
      <w:sz w:val="24"/>
      <w:szCs w:val="24"/>
      <w:lang w:val="sl-SI" w:eastAsia="sl-SI" w:bidi="ar-SA"/>
    </w:rPr>
  </w:style>
  <w:style w:type="paragraph" w:customStyle="1" w:styleId="TextZnak">
    <w:name w:val="Text Znak"/>
    <w:basedOn w:val="Normal"/>
    <w:autoRedefine/>
    <w:rsid w:val="003E0094"/>
    <w:pPr>
      <w:tabs>
        <w:tab w:val="left" w:pos="1035"/>
      </w:tabs>
      <w:ind w:left="709" w:hanging="709"/>
      <w:jc w:val="both"/>
    </w:pPr>
    <w:rPr>
      <w:sz w:val="24"/>
      <w:szCs w:val="24"/>
    </w:rPr>
  </w:style>
  <w:style w:type="paragraph" w:customStyle="1" w:styleId="SlogNaslov1NeSamovelikerke">
    <w:name w:val="Slog Naslov 1 + Ne Samo velike črke"/>
    <w:basedOn w:val="Heading1"/>
    <w:rsid w:val="00CF6AE3"/>
    <w:rPr>
      <w:bCs/>
      <w:caps w:val="0"/>
      <w:sz w:val="32"/>
    </w:rPr>
  </w:style>
  <w:style w:type="paragraph" w:styleId="NormalWeb">
    <w:name w:val="Normal (Web)"/>
    <w:basedOn w:val="Normal"/>
    <w:rsid w:val="004E6573"/>
    <w:pPr>
      <w:spacing w:before="100" w:beforeAutospacing="1" w:after="100" w:afterAutospacing="1"/>
    </w:pPr>
    <w:rPr>
      <w:sz w:val="24"/>
      <w:szCs w:val="24"/>
    </w:rPr>
  </w:style>
  <w:style w:type="paragraph" w:customStyle="1" w:styleId="navaden1">
    <w:name w:val="navaden1"/>
    <w:basedOn w:val="Normal"/>
    <w:link w:val="navaden1Znak"/>
    <w:rsid w:val="0023003B"/>
    <w:pPr>
      <w:spacing w:line="360" w:lineRule="auto"/>
      <w:jc w:val="both"/>
    </w:pPr>
    <w:rPr>
      <w:sz w:val="24"/>
    </w:rPr>
  </w:style>
  <w:style w:type="character" w:customStyle="1" w:styleId="navaden1Znak">
    <w:name w:val="navaden1 Znak"/>
    <w:link w:val="navaden1"/>
    <w:rsid w:val="0023003B"/>
    <w:rPr>
      <w:sz w:val="24"/>
      <w:lang w:val="sl-SI" w:eastAsia="sl-SI" w:bidi="ar-SA"/>
    </w:rPr>
  </w:style>
  <w:style w:type="character" w:customStyle="1" w:styleId="Tabela-tZnak1">
    <w:name w:val="Tabela-Št Znak1"/>
    <w:rsid w:val="009F5653"/>
    <w:rPr>
      <w:b/>
      <w:sz w:val="24"/>
      <w:szCs w:val="24"/>
      <w:lang w:val="sl-SI" w:eastAsia="sl-SI" w:bidi="ar-SA"/>
    </w:rPr>
  </w:style>
  <w:style w:type="character" w:customStyle="1" w:styleId="TextZnakZnakZnakZnakZnak">
    <w:name w:val="Text Znak Znak Znak Znak Znak"/>
    <w:rsid w:val="009F5653"/>
    <w:rPr>
      <w:sz w:val="24"/>
      <w:szCs w:val="24"/>
      <w:lang w:val="sl-SI" w:eastAsia="sl-SI" w:bidi="ar-SA"/>
    </w:rPr>
  </w:style>
  <w:style w:type="paragraph" w:customStyle="1" w:styleId="Slika-tZnakZnakZnakZnakZnakZnak">
    <w:name w:val="Slika - Št Znak Znak Znak Znak Znak Znak"/>
    <w:basedOn w:val="Normal"/>
    <w:next w:val="Normal"/>
    <w:autoRedefine/>
    <w:rsid w:val="00034DE2"/>
    <w:pPr>
      <w:tabs>
        <w:tab w:val="left" w:pos="1985"/>
        <w:tab w:val="left" w:pos="2410"/>
      </w:tabs>
      <w:spacing w:before="120" w:after="120" w:line="360" w:lineRule="auto"/>
      <w:jc w:val="center"/>
    </w:pPr>
    <w:rPr>
      <w:b/>
      <w:sz w:val="24"/>
    </w:rPr>
  </w:style>
  <w:style w:type="paragraph" w:customStyle="1" w:styleId="temnitekst">
    <w:name w:val="temnitekst"/>
    <w:basedOn w:val="Normal"/>
    <w:rsid w:val="001B1AF0"/>
    <w:pPr>
      <w:spacing w:before="100" w:beforeAutospacing="1" w:after="100" w:afterAutospacing="1"/>
      <w:jc w:val="both"/>
    </w:pPr>
    <w:rPr>
      <w:rFonts w:ascii="Verdana" w:hAnsi="Verdana"/>
      <w:color w:val="1E3F65"/>
      <w:sz w:val="11"/>
      <w:szCs w:val="11"/>
    </w:rPr>
  </w:style>
  <w:style w:type="paragraph" w:customStyle="1" w:styleId="SlogNaslov1NeSamovelikerke1">
    <w:name w:val="Slog Naslov 1 + Ne Samo velike črke1"/>
    <w:basedOn w:val="Heading1"/>
    <w:autoRedefine/>
    <w:rsid w:val="007900B9"/>
    <w:rPr>
      <w:bCs/>
      <w:caps w:val="0"/>
    </w:rPr>
  </w:style>
  <w:style w:type="paragraph" w:customStyle="1" w:styleId="SlogNaslov1Levo0cmPrvavrstica0cm">
    <w:name w:val="Slog Naslov 1 + Levo:  0 cm Prva vrstica:  0 cm"/>
    <w:basedOn w:val="Heading1"/>
    <w:rsid w:val="00604B3D"/>
    <w:pPr>
      <w:ind w:left="0" w:firstLine="0"/>
    </w:pPr>
    <w:rPr>
      <w:bCs/>
    </w:rPr>
  </w:style>
  <w:style w:type="paragraph" w:customStyle="1" w:styleId="SlogNaslov116pt">
    <w:name w:val="Slog Naslov 1 + 16 pt"/>
    <w:basedOn w:val="Heading1"/>
    <w:autoRedefine/>
    <w:rsid w:val="00604B3D"/>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13498">
      <w:bodyDiv w:val="1"/>
      <w:marLeft w:val="0"/>
      <w:marRight w:val="0"/>
      <w:marTop w:val="0"/>
      <w:marBottom w:val="0"/>
      <w:divBdr>
        <w:top w:val="none" w:sz="0" w:space="0" w:color="auto"/>
        <w:left w:val="none" w:sz="0" w:space="0" w:color="auto"/>
        <w:bottom w:val="none" w:sz="0" w:space="0" w:color="auto"/>
        <w:right w:val="none" w:sz="0" w:space="0" w:color="auto"/>
      </w:divBdr>
    </w:div>
    <w:div w:id="732234149">
      <w:bodyDiv w:val="1"/>
      <w:marLeft w:val="0"/>
      <w:marRight w:val="0"/>
      <w:marTop w:val="0"/>
      <w:marBottom w:val="0"/>
      <w:divBdr>
        <w:top w:val="none" w:sz="0" w:space="0" w:color="auto"/>
        <w:left w:val="none" w:sz="0" w:space="0" w:color="auto"/>
        <w:bottom w:val="none" w:sz="0" w:space="0" w:color="auto"/>
        <w:right w:val="none" w:sz="0" w:space="0" w:color="auto"/>
      </w:divBdr>
    </w:div>
    <w:div w:id="755517516">
      <w:bodyDiv w:val="1"/>
      <w:marLeft w:val="0"/>
      <w:marRight w:val="0"/>
      <w:marTop w:val="0"/>
      <w:marBottom w:val="0"/>
      <w:divBdr>
        <w:top w:val="none" w:sz="0" w:space="0" w:color="auto"/>
        <w:left w:val="none" w:sz="0" w:space="0" w:color="auto"/>
        <w:bottom w:val="none" w:sz="0" w:space="0" w:color="auto"/>
        <w:right w:val="none" w:sz="0" w:space="0" w:color="auto"/>
      </w:divBdr>
    </w:div>
    <w:div w:id="1385987656">
      <w:bodyDiv w:val="1"/>
      <w:marLeft w:val="0"/>
      <w:marRight w:val="0"/>
      <w:marTop w:val="0"/>
      <w:marBottom w:val="0"/>
      <w:divBdr>
        <w:top w:val="none" w:sz="0" w:space="0" w:color="auto"/>
        <w:left w:val="none" w:sz="0" w:space="0" w:color="auto"/>
        <w:bottom w:val="none" w:sz="0" w:space="0" w:color="auto"/>
        <w:right w:val="none" w:sz="0" w:space="0" w:color="auto"/>
      </w:divBdr>
    </w:div>
    <w:div w:id="1427767694">
      <w:bodyDiv w:val="1"/>
      <w:marLeft w:val="0"/>
      <w:marRight w:val="0"/>
      <w:marTop w:val="0"/>
      <w:marBottom w:val="0"/>
      <w:divBdr>
        <w:top w:val="none" w:sz="0" w:space="0" w:color="auto"/>
        <w:left w:val="none" w:sz="0" w:space="0" w:color="auto"/>
        <w:bottom w:val="none" w:sz="0" w:space="0" w:color="auto"/>
        <w:right w:val="none" w:sz="0" w:space="0" w:color="auto"/>
      </w:divBdr>
    </w:div>
    <w:div w:id="1682125194">
      <w:bodyDiv w:val="1"/>
      <w:marLeft w:val="0"/>
      <w:marRight w:val="0"/>
      <w:marTop w:val="0"/>
      <w:marBottom w:val="0"/>
      <w:divBdr>
        <w:top w:val="none" w:sz="0" w:space="0" w:color="auto"/>
        <w:left w:val="none" w:sz="0" w:space="0" w:color="auto"/>
        <w:bottom w:val="none" w:sz="0" w:space="0" w:color="auto"/>
        <w:right w:val="none" w:sz="0" w:space="0" w:color="auto"/>
      </w:divBdr>
    </w:div>
    <w:div w:id="1726022196">
      <w:bodyDiv w:val="1"/>
      <w:marLeft w:val="0"/>
      <w:marRight w:val="0"/>
      <w:marTop w:val="0"/>
      <w:marBottom w:val="0"/>
      <w:divBdr>
        <w:top w:val="none" w:sz="0" w:space="0" w:color="auto"/>
        <w:left w:val="none" w:sz="0" w:space="0" w:color="auto"/>
        <w:bottom w:val="none" w:sz="0" w:space="0" w:color="auto"/>
        <w:right w:val="none" w:sz="0" w:space="0" w:color="auto"/>
      </w:divBdr>
    </w:div>
    <w:div w:id="1895196768">
      <w:bodyDiv w:val="1"/>
      <w:marLeft w:val="0"/>
      <w:marRight w:val="0"/>
      <w:marTop w:val="0"/>
      <w:marBottom w:val="0"/>
      <w:divBdr>
        <w:top w:val="none" w:sz="0" w:space="0" w:color="auto"/>
        <w:left w:val="none" w:sz="0" w:space="0" w:color="auto"/>
        <w:bottom w:val="none" w:sz="0" w:space="0" w:color="auto"/>
        <w:right w:val="none" w:sz="0" w:space="0" w:color="auto"/>
      </w:divBdr>
    </w:div>
    <w:div w:id="21039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ov.si/mkgp/slo/doc/3-FERTIGACIJA.pdf" TargetMode="External"/><Relationship Id="rId18" Type="http://schemas.openxmlformats.org/officeDocument/2006/relationships/hyperlink" Target="http://www.arso.gov.si/poro~cila/Poro~cila_o_stanju_okolja_v_Sloveniji/tla.pdf"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minet.si/kemija/images/19-4-2002-Gnojenje-in-obremenjevanje-okolja/clanek-gnojenje.pdf"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aza.net/" TargetMode="External"/><Relationship Id="rId20" Type="http://schemas.openxmlformats.org/officeDocument/2006/relationships/hyperlink" Target="http://tki-hrastnik.com/slo/index.php?id=55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net.si/sola/" TargetMode="External"/><Relationship Id="rId23" Type="http://schemas.openxmlformats.org/officeDocument/2006/relationships/image" Target="media/image5.png"/><Relationship Id="rId28"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hyperlink" Target="http://www.semenarna.si/semenarna/prodajni_program/agrokemija/tekoca_in_mineralna_gnojila_Valentin/index_Tekoca_in_mineralna_gnojila_Valentin.ht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2.gov.si/zak/Zak_vel.nsf/0/c12563a400338836c1256bd6003769f6?OpenDocument"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rugi%20dokumenti\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predloga.dot</Template>
  <TotalTime>0</TotalTime>
  <Pages>5</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Links>
    <vt:vector size="132" baseType="variant">
      <vt:variant>
        <vt:i4>1507382</vt:i4>
      </vt:variant>
      <vt:variant>
        <vt:i4>104</vt:i4>
      </vt:variant>
      <vt:variant>
        <vt:i4>0</vt:i4>
      </vt:variant>
      <vt:variant>
        <vt:i4>5</vt:i4>
      </vt:variant>
      <vt:variant>
        <vt:lpwstr/>
      </vt:variant>
      <vt:variant>
        <vt:lpwstr>_Toc105231133</vt:lpwstr>
      </vt:variant>
      <vt:variant>
        <vt:i4>1507382</vt:i4>
      </vt:variant>
      <vt:variant>
        <vt:i4>98</vt:i4>
      </vt:variant>
      <vt:variant>
        <vt:i4>0</vt:i4>
      </vt:variant>
      <vt:variant>
        <vt:i4>5</vt:i4>
      </vt:variant>
      <vt:variant>
        <vt:lpwstr/>
      </vt:variant>
      <vt:variant>
        <vt:lpwstr>_Toc105231132</vt:lpwstr>
      </vt:variant>
      <vt:variant>
        <vt:i4>1507382</vt:i4>
      </vt:variant>
      <vt:variant>
        <vt:i4>92</vt:i4>
      </vt:variant>
      <vt:variant>
        <vt:i4>0</vt:i4>
      </vt:variant>
      <vt:variant>
        <vt:i4>5</vt:i4>
      </vt:variant>
      <vt:variant>
        <vt:lpwstr/>
      </vt:variant>
      <vt:variant>
        <vt:lpwstr>_Toc105231131</vt:lpwstr>
      </vt:variant>
      <vt:variant>
        <vt:i4>1507382</vt:i4>
      </vt:variant>
      <vt:variant>
        <vt:i4>86</vt:i4>
      </vt:variant>
      <vt:variant>
        <vt:i4>0</vt:i4>
      </vt:variant>
      <vt:variant>
        <vt:i4>5</vt:i4>
      </vt:variant>
      <vt:variant>
        <vt:lpwstr/>
      </vt:variant>
      <vt:variant>
        <vt:lpwstr>_Toc105231130</vt:lpwstr>
      </vt:variant>
      <vt:variant>
        <vt:i4>1441846</vt:i4>
      </vt:variant>
      <vt:variant>
        <vt:i4>80</vt:i4>
      </vt:variant>
      <vt:variant>
        <vt:i4>0</vt:i4>
      </vt:variant>
      <vt:variant>
        <vt:i4>5</vt:i4>
      </vt:variant>
      <vt:variant>
        <vt:lpwstr/>
      </vt:variant>
      <vt:variant>
        <vt:lpwstr>_Toc105231129</vt:lpwstr>
      </vt:variant>
      <vt:variant>
        <vt:i4>1441846</vt:i4>
      </vt:variant>
      <vt:variant>
        <vt:i4>74</vt:i4>
      </vt:variant>
      <vt:variant>
        <vt:i4>0</vt:i4>
      </vt:variant>
      <vt:variant>
        <vt:i4>5</vt:i4>
      </vt:variant>
      <vt:variant>
        <vt:lpwstr/>
      </vt:variant>
      <vt:variant>
        <vt:lpwstr>_Toc105231128</vt:lpwstr>
      </vt:variant>
      <vt:variant>
        <vt:i4>1441846</vt:i4>
      </vt:variant>
      <vt:variant>
        <vt:i4>68</vt:i4>
      </vt:variant>
      <vt:variant>
        <vt:i4>0</vt:i4>
      </vt:variant>
      <vt:variant>
        <vt:i4>5</vt:i4>
      </vt:variant>
      <vt:variant>
        <vt:lpwstr/>
      </vt:variant>
      <vt:variant>
        <vt:lpwstr>_Toc105231127</vt:lpwstr>
      </vt:variant>
      <vt:variant>
        <vt:i4>1441846</vt:i4>
      </vt:variant>
      <vt:variant>
        <vt:i4>62</vt:i4>
      </vt:variant>
      <vt:variant>
        <vt:i4>0</vt:i4>
      </vt:variant>
      <vt:variant>
        <vt:i4>5</vt:i4>
      </vt:variant>
      <vt:variant>
        <vt:lpwstr/>
      </vt:variant>
      <vt:variant>
        <vt:lpwstr>_Toc105231126</vt:lpwstr>
      </vt:variant>
      <vt:variant>
        <vt:i4>1441846</vt:i4>
      </vt:variant>
      <vt:variant>
        <vt:i4>56</vt:i4>
      </vt:variant>
      <vt:variant>
        <vt:i4>0</vt:i4>
      </vt:variant>
      <vt:variant>
        <vt:i4>5</vt:i4>
      </vt:variant>
      <vt:variant>
        <vt:lpwstr/>
      </vt:variant>
      <vt:variant>
        <vt:lpwstr>_Toc105231125</vt:lpwstr>
      </vt:variant>
      <vt:variant>
        <vt:i4>1441846</vt:i4>
      </vt:variant>
      <vt:variant>
        <vt:i4>50</vt:i4>
      </vt:variant>
      <vt:variant>
        <vt:i4>0</vt:i4>
      </vt:variant>
      <vt:variant>
        <vt:i4>5</vt:i4>
      </vt:variant>
      <vt:variant>
        <vt:lpwstr/>
      </vt:variant>
      <vt:variant>
        <vt:lpwstr>_Toc105231124</vt:lpwstr>
      </vt:variant>
      <vt:variant>
        <vt:i4>1441846</vt:i4>
      </vt:variant>
      <vt:variant>
        <vt:i4>44</vt:i4>
      </vt:variant>
      <vt:variant>
        <vt:i4>0</vt:i4>
      </vt:variant>
      <vt:variant>
        <vt:i4>5</vt:i4>
      </vt:variant>
      <vt:variant>
        <vt:lpwstr/>
      </vt:variant>
      <vt:variant>
        <vt:lpwstr>_Toc105231123</vt:lpwstr>
      </vt:variant>
      <vt:variant>
        <vt:i4>1441846</vt:i4>
      </vt:variant>
      <vt:variant>
        <vt:i4>38</vt:i4>
      </vt:variant>
      <vt:variant>
        <vt:i4>0</vt:i4>
      </vt:variant>
      <vt:variant>
        <vt:i4>5</vt:i4>
      </vt:variant>
      <vt:variant>
        <vt:lpwstr/>
      </vt:variant>
      <vt:variant>
        <vt:lpwstr>_Toc105231122</vt:lpwstr>
      </vt:variant>
      <vt:variant>
        <vt:i4>1441846</vt:i4>
      </vt:variant>
      <vt:variant>
        <vt:i4>32</vt:i4>
      </vt:variant>
      <vt:variant>
        <vt:i4>0</vt:i4>
      </vt:variant>
      <vt:variant>
        <vt:i4>5</vt:i4>
      </vt:variant>
      <vt:variant>
        <vt:lpwstr/>
      </vt:variant>
      <vt:variant>
        <vt:lpwstr>_Toc105231121</vt:lpwstr>
      </vt:variant>
      <vt:variant>
        <vt:i4>1441846</vt:i4>
      </vt:variant>
      <vt:variant>
        <vt:i4>26</vt:i4>
      </vt:variant>
      <vt:variant>
        <vt:i4>0</vt:i4>
      </vt:variant>
      <vt:variant>
        <vt:i4>5</vt:i4>
      </vt:variant>
      <vt:variant>
        <vt:lpwstr/>
      </vt:variant>
      <vt:variant>
        <vt:lpwstr>_Toc105231120</vt:lpwstr>
      </vt:variant>
      <vt:variant>
        <vt:i4>2031693</vt:i4>
      </vt:variant>
      <vt:variant>
        <vt:i4>21</vt:i4>
      </vt:variant>
      <vt:variant>
        <vt:i4>0</vt:i4>
      </vt:variant>
      <vt:variant>
        <vt:i4>5</vt:i4>
      </vt:variant>
      <vt:variant>
        <vt:lpwstr>http://tki-hrastnik.com/slo/index.php?id=553</vt:lpwstr>
      </vt:variant>
      <vt:variant>
        <vt:lpwstr/>
      </vt:variant>
      <vt:variant>
        <vt:i4>5898269</vt:i4>
      </vt:variant>
      <vt:variant>
        <vt:i4>18</vt:i4>
      </vt:variant>
      <vt:variant>
        <vt:i4>0</vt:i4>
      </vt:variant>
      <vt:variant>
        <vt:i4>5</vt:i4>
      </vt:variant>
      <vt:variant>
        <vt:lpwstr>http://www.semenarna.si/semenarna/prodajni_program/agrokemija/tekoca_in_mineralna_gnojila_Valentin/index_Tekoca_in_mineralna_gnojila_Valentin.htm</vt:lpwstr>
      </vt:variant>
      <vt:variant>
        <vt:lpwstr/>
      </vt:variant>
      <vt:variant>
        <vt:i4>1900605</vt:i4>
      </vt:variant>
      <vt:variant>
        <vt:i4>15</vt:i4>
      </vt:variant>
      <vt:variant>
        <vt:i4>0</vt:i4>
      </vt:variant>
      <vt:variant>
        <vt:i4>5</vt:i4>
      </vt:variant>
      <vt:variant>
        <vt:lpwstr>http://www.arso.gov.si/poro~cila/Poro~cila_o_stanju_okolja_v_Sloveniji/tla.pdf</vt:lpwstr>
      </vt:variant>
      <vt:variant>
        <vt:lpwstr/>
      </vt:variant>
      <vt:variant>
        <vt:i4>5374040</vt:i4>
      </vt:variant>
      <vt:variant>
        <vt:i4>12</vt:i4>
      </vt:variant>
      <vt:variant>
        <vt:i4>0</vt:i4>
      </vt:variant>
      <vt:variant>
        <vt:i4>5</vt:i4>
      </vt:variant>
      <vt:variant>
        <vt:lpwstr>http://www.minet.si/kemija/images/19-4-2002-Gnojenje-in-obremenjevanje-okolja/clanek-gnojenje.pdf</vt:lpwstr>
      </vt:variant>
      <vt:variant>
        <vt:lpwstr/>
      </vt:variant>
      <vt:variant>
        <vt:i4>4325379</vt:i4>
      </vt:variant>
      <vt:variant>
        <vt:i4>9</vt:i4>
      </vt:variant>
      <vt:variant>
        <vt:i4>0</vt:i4>
      </vt:variant>
      <vt:variant>
        <vt:i4>5</vt:i4>
      </vt:variant>
      <vt:variant>
        <vt:lpwstr>http://www.sbaza.net/</vt:lpwstr>
      </vt:variant>
      <vt:variant>
        <vt:lpwstr/>
      </vt:variant>
      <vt:variant>
        <vt:i4>917508</vt:i4>
      </vt:variant>
      <vt:variant>
        <vt:i4>6</vt:i4>
      </vt:variant>
      <vt:variant>
        <vt:i4>0</vt:i4>
      </vt:variant>
      <vt:variant>
        <vt:i4>5</vt:i4>
      </vt:variant>
      <vt:variant>
        <vt:lpwstr>http://www.minet.si/sola/</vt:lpwstr>
      </vt:variant>
      <vt:variant>
        <vt:lpwstr/>
      </vt:variant>
      <vt:variant>
        <vt:i4>8060945</vt:i4>
      </vt:variant>
      <vt:variant>
        <vt:i4>3</vt:i4>
      </vt:variant>
      <vt:variant>
        <vt:i4>0</vt:i4>
      </vt:variant>
      <vt:variant>
        <vt:i4>5</vt:i4>
      </vt:variant>
      <vt:variant>
        <vt:lpwstr>http://www2.gov.si/zak/Zak_vel.nsf/0/c12563a400338836c1256bd6003769f6?OpenDocument</vt:lpwstr>
      </vt:variant>
      <vt:variant>
        <vt:lpwstr/>
      </vt:variant>
      <vt:variant>
        <vt:i4>5701702</vt:i4>
      </vt:variant>
      <vt:variant>
        <vt:i4>0</vt:i4>
      </vt:variant>
      <vt:variant>
        <vt:i4>0</vt:i4>
      </vt:variant>
      <vt:variant>
        <vt:i4>5</vt:i4>
      </vt:variant>
      <vt:variant>
        <vt:lpwstr>http://www.gov.si/mkgp/slo/doc/3-FERTIGACIJA.pdf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