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72480F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 –</w:t>
      </w:r>
      <w:r w:rsidR="00D219EE">
        <w:rPr>
          <w:b/>
          <w:sz w:val="28"/>
        </w:rPr>
        <w:t xml:space="preserve"> 4. letnik</w:t>
      </w:r>
    </w:p>
    <w:p w:rsidR="007141CC" w:rsidRDefault="007141CC">
      <w:pPr>
        <w:jc w:val="center"/>
        <w:rPr>
          <w:b/>
          <w:sz w:val="24"/>
        </w:rPr>
      </w:pP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62491E">
        <w:rPr>
          <w:sz w:val="24"/>
        </w:rPr>
        <w:t xml:space="preserve">        št. točk ….. / 50</w:t>
      </w:r>
      <w:r>
        <w:rPr>
          <w:sz w:val="24"/>
        </w:rPr>
        <w:t xml:space="preserve">  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2E3395">
        <w:rPr>
          <w:sz w:val="24"/>
        </w:rPr>
        <w:t xml:space="preserve"> </w:t>
      </w:r>
      <w:r w:rsidR="002E3395">
        <w:rPr>
          <w:sz w:val="24"/>
        </w:rPr>
        <w:tab/>
      </w:r>
      <w:r w:rsidR="002E3395">
        <w:rPr>
          <w:sz w:val="24"/>
        </w:rPr>
        <w:tab/>
      </w:r>
      <w:r w:rsidR="002E3395">
        <w:rPr>
          <w:sz w:val="24"/>
        </w:rPr>
        <w:tab/>
      </w:r>
      <w:r w:rsidR="002E3395">
        <w:rPr>
          <w:sz w:val="24"/>
        </w:rPr>
        <w:tab/>
      </w:r>
      <w:r w:rsidR="002E3395">
        <w:rPr>
          <w:sz w:val="24"/>
        </w:rPr>
        <w:tab/>
      </w:r>
      <w:r w:rsidR="002E3395">
        <w:rPr>
          <w:sz w:val="24"/>
        </w:rPr>
        <w:tab/>
      </w:r>
      <w:r w:rsidR="002E3395">
        <w:rPr>
          <w:sz w:val="24"/>
        </w:rPr>
        <w:tab/>
      </w:r>
      <w:r w:rsidR="002E3395">
        <w:rPr>
          <w:sz w:val="24"/>
        </w:rPr>
        <w:tab/>
      </w:r>
      <w:r w:rsidR="002E3395">
        <w:rPr>
          <w:sz w:val="24"/>
        </w:rPr>
        <w:tab/>
      </w:r>
      <w:r>
        <w:rPr>
          <w:sz w:val="24"/>
        </w:rPr>
        <w:t xml:space="preserve">OCENA ……... </w:t>
      </w:r>
    </w:p>
    <w:p w:rsidR="007141CC" w:rsidRDefault="002701B5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0560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105D86" w:rsidRPr="00105D86" w:rsidRDefault="007141CC" w:rsidP="00C561DF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2701B5" w:rsidP="00105D86">
      <w:pPr>
        <w:tabs>
          <w:tab w:val="left" w:pos="576"/>
        </w:tabs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1584" from=".35pt,.15pt" to="453.5pt,.15pt" o:allowincell="f"/>
        </w:pict>
      </w:r>
      <w:r w:rsidR="00105D86">
        <w:rPr>
          <w:sz w:val="24"/>
        </w:rPr>
        <w:tab/>
      </w:r>
    </w:p>
    <w:p w:rsidR="00105D86" w:rsidRPr="00105D86" w:rsidRDefault="00105D86" w:rsidP="00105D86">
      <w:pPr>
        <w:tabs>
          <w:tab w:val="left" w:pos="576"/>
        </w:tabs>
        <w:ind w:left="360"/>
        <w:jc w:val="both"/>
        <w:rPr>
          <w:b/>
          <w:sz w:val="24"/>
        </w:rPr>
      </w:pPr>
      <w:r w:rsidRPr="00105D86">
        <w:rPr>
          <w:b/>
          <w:sz w:val="24"/>
        </w:rPr>
        <w:t>Naloge ocenjene z 1 točko.</w:t>
      </w:r>
    </w:p>
    <w:p w:rsidR="00105D86" w:rsidRDefault="00105D86" w:rsidP="00105D86">
      <w:pPr>
        <w:tabs>
          <w:tab w:val="left" w:pos="576"/>
        </w:tabs>
        <w:jc w:val="both"/>
        <w:rPr>
          <w:sz w:val="24"/>
        </w:rPr>
      </w:pPr>
    </w:p>
    <w:p w:rsidR="00105D86" w:rsidRDefault="00105D86" w:rsidP="00105D86">
      <w:pPr>
        <w:tabs>
          <w:tab w:val="left" w:pos="576"/>
        </w:tabs>
        <w:jc w:val="both"/>
        <w:rPr>
          <w:sz w:val="24"/>
        </w:rPr>
      </w:pPr>
    </w:p>
    <w:p w:rsidR="00C561DF" w:rsidRDefault="00C561DF" w:rsidP="00C561DF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Pri termičnem razkroju čiste snovi smo dobili dve kemijsko čisti snovi. Ena čista snov je plin, dr</w:t>
      </w:r>
      <w:r w:rsidR="008B5A5D">
        <w:rPr>
          <w:sz w:val="24"/>
          <w:szCs w:val="24"/>
        </w:rPr>
        <w:t>uga pa trdna snov. Na osnovi teg</w:t>
      </w:r>
      <w:r w:rsidRPr="00A60A53">
        <w:rPr>
          <w:sz w:val="24"/>
          <w:szCs w:val="24"/>
        </w:rPr>
        <w:t>a lahko sklepamo:</w:t>
      </w:r>
    </w:p>
    <w:p w:rsidR="00C561DF" w:rsidRPr="00A60A53" w:rsidRDefault="00C561DF" w:rsidP="00C561DF">
      <w:pPr>
        <w:rPr>
          <w:sz w:val="24"/>
          <w:szCs w:val="24"/>
        </w:rPr>
      </w:pPr>
    </w:p>
    <w:p w:rsidR="00C561DF" w:rsidRPr="00A60A53" w:rsidRDefault="00C561DF" w:rsidP="00C561DF">
      <w:pPr>
        <w:numPr>
          <w:ilvl w:val="0"/>
          <w:numId w:val="5"/>
        </w:numPr>
        <w:rPr>
          <w:sz w:val="24"/>
          <w:szCs w:val="24"/>
        </w:rPr>
      </w:pPr>
      <w:r w:rsidRPr="00A60A53">
        <w:rPr>
          <w:sz w:val="24"/>
          <w:szCs w:val="24"/>
        </w:rPr>
        <w:t>En produkt termičnega razkroja je  element in drugi spojina.</w:t>
      </w:r>
    </w:p>
    <w:p w:rsidR="00C561DF" w:rsidRPr="00A60A53" w:rsidRDefault="00C561DF" w:rsidP="00C561DF">
      <w:pPr>
        <w:numPr>
          <w:ilvl w:val="0"/>
          <w:numId w:val="5"/>
        </w:numPr>
        <w:rPr>
          <w:sz w:val="24"/>
          <w:szCs w:val="24"/>
        </w:rPr>
      </w:pPr>
      <w:r w:rsidRPr="00A60A53">
        <w:rPr>
          <w:sz w:val="24"/>
          <w:szCs w:val="24"/>
        </w:rPr>
        <w:t>Oba produkta rauzkroja sta spojini.</w:t>
      </w:r>
    </w:p>
    <w:p w:rsidR="00C561DF" w:rsidRPr="00A60A53" w:rsidRDefault="00C561DF" w:rsidP="00C561DF">
      <w:pPr>
        <w:numPr>
          <w:ilvl w:val="0"/>
          <w:numId w:val="5"/>
        </w:numPr>
        <w:rPr>
          <w:sz w:val="24"/>
          <w:szCs w:val="24"/>
        </w:rPr>
      </w:pPr>
      <w:r w:rsidRPr="00A60A53">
        <w:rPr>
          <w:sz w:val="24"/>
          <w:szCs w:val="24"/>
        </w:rPr>
        <w:t>Vsaj eden izmed produktov termičnega razkroja je element.</w:t>
      </w:r>
    </w:p>
    <w:p w:rsidR="00C561DF" w:rsidRDefault="00C561DF" w:rsidP="00C561DF">
      <w:pPr>
        <w:numPr>
          <w:ilvl w:val="0"/>
          <w:numId w:val="5"/>
        </w:numPr>
        <w:rPr>
          <w:sz w:val="24"/>
          <w:szCs w:val="24"/>
        </w:rPr>
      </w:pPr>
      <w:r w:rsidRPr="00A60A53">
        <w:rPr>
          <w:sz w:val="24"/>
          <w:szCs w:val="24"/>
        </w:rPr>
        <w:t>Trdna snov, ki jo segrevamo, je spojina.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61DF" w:rsidRDefault="00C561DF" w:rsidP="00C561DF">
      <w:pPr>
        <w:ind w:left="708"/>
        <w:rPr>
          <w:sz w:val="24"/>
          <w:szCs w:val="24"/>
        </w:rPr>
      </w:pPr>
    </w:p>
    <w:p w:rsidR="00C561DF" w:rsidRPr="00A60A53" w:rsidRDefault="00C561DF" w:rsidP="00C561DF">
      <w:pPr>
        <w:ind w:left="708"/>
        <w:rPr>
          <w:sz w:val="24"/>
          <w:szCs w:val="24"/>
        </w:rPr>
      </w:pPr>
    </w:p>
    <w:p w:rsidR="00C561DF" w:rsidRDefault="00C561DF" w:rsidP="00C561DF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Pri kakšni spremembi temperature in tlaka se prostornina neke množine plina vedno zmanjša?</w:t>
      </w:r>
    </w:p>
    <w:p w:rsidR="00C561DF" w:rsidRPr="00A60A53" w:rsidRDefault="00C561DF" w:rsidP="00C561DF">
      <w:pPr>
        <w:rPr>
          <w:sz w:val="24"/>
          <w:szCs w:val="24"/>
        </w:rPr>
      </w:pPr>
    </w:p>
    <w:p w:rsidR="00C561DF" w:rsidRPr="00A60A53" w:rsidRDefault="00C561DF" w:rsidP="00C561DF">
      <w:pPr>
        <w:numPr>
          <w:ilvl w:val="0"/>
          <w:numId w:val="6"/>
        </w:numPr>
        <w:rPr>
          <w:sz w:val="24"/>
          <w:szCs w:val="24"/>
        </w:rPr>
      </w:pPr>
      <w:r w:rsidRPr="00A60A53">
        <w:rPr>
          <w:sz w:val="24"/>
          <w:szCs w:val="24"/>
        </w:rPr>
        <w:t>Zmanjšamo tlak in znižamo temperaturo.</w:t>
      </w:r>
    </w:p>
    <w:p w:rsidR="00C561DF" w:rsidRPr="00A60A53" w:rsidRDefault="00C561DF" w:rsidP="00C561DF">
      <w:pPr>
        <w:numPr>
          <w:ilvl w:val="0"/>
          <w:numId w:val="6"/>
        </w:numPr>
        <w:rPr>
          <w:sz w:val="24"/>
          <w:szCs w:val="24"/>
        </w:rPr>
      </w:pPr>
      <w:r w:rsidRPr="00A60A53">
        <w:rPr>
          <w:sz w:val="24"/>
          <w:szCs w:val="24"/>
        </w:rPr>
        <w:t>Zmanjšamo tlak in zvišamo temperaturo.</w:t>
      </w:r>
    </w:p>
    <w:p w:rsidR="00C561DF" w:rsidRPr="00A60A53" w:rsidRDefault="00C561DF" w:rsidP="00C561DF">
      <w:pPr>
        <w:numPr>
          <w:ilvl w:val="0"/>
          <w:numId w:val="6"/>
        </w:numPr>
        <w:rPr>
          <w:sz w:val="24"/>
          <w:szCs w:val="24"/>
        </w:rPr>
      </w:pPr>
      <w:r w:rsidRPr="00A60A53">
        <w:rPr>
          <w:sz w:val="24"/>
          <w:szCs w:val="24"/>
        </w:rPr>
        <w:t>Zvečamo tlak in znižamo temperaturo.</w:t>
      </w:r>
    </w:p>
    <w:p w:rsidR="00C561DF" w:rsidRPr="00C561DF" w:rsidRDefault="00C561DF" w:rsidP="00C561DF">
      <w:pPr>
        <w:numPr>
          <w:ilvl w:val="0"/>
          <w:numId w:val="6"/>
        </w:numPr>
        <w:rPr>
          <w:i/>
          <w:sz w:val="24"/>
          <w:szCs w:val="24"/>
        </w:rPr>
      </w:pPr>
      <w:r w:rsidRPr="00A60A53">
        <w:rPr>
          <w:sz w:val="24"/>
          <w:szCs w:val="24"/>
        </w:rPr>
        <w:t>Zvečamo tlak in znižamo temperaturo.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61DF" w:rsidRDefault="00C561DF" w:rsidP="00C561DF">
      <w:pPr>
        <w:rPr>
          <w:sz w:val="24"/>
          <w:szCs w:val="24"/>
        </w:rPr>
      </w:pPr>
    </w:p>
    <w:p w:rsidR="00C561DF" w:rsidRPr="00A60A53" w:rsidRDefault="00C561DF" w:rsidP="00C561DF">
      <w:pPr>
        <w:rPr>
          <w:sz w:val="24"/>
          <w:szCs w:val="24"/>
        </w:rPr>
      </w:pPr>
    </w:p>
    <w:p w:rsidR="00C561DF" w:rsidRDefault="00C561DF" w:rsidP="00C561DF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 xml:space="preserve">Kaj </w:t>
      </w:r>
      <w:r w:rsidRPr="00A60A53">
        <w:rPr>
          <w:b/>
          <w:sz w:val="24"/>
          <w:szCs w:val="24"/>
        </w:rPr>
        <w:t>ne</w:t>
      </w:r>
      <w:r w:rsidRPr="00A60A53">
        <w:rPr>
          <w:sz w:val="24"/>
          <w:szCs w:val="24"/>
        </w:rPr>
        <w:t xml:space="preserve"> velja za atom X z elektronsko konfiguracijo </w:t>
      </w:r>
      <w:r w:rsidRPr="00A60A53">
        <w:rPr>
          <w:i/>
          <w:sz w:val="24"/>
          <w:szCs w:val="24"/>
        </w:rPr>
        <w:t>1s</w:t>
      </w:r>
      <w:r w:rsidRPr="00A60A53">
        <w:rPr>
          <w:i/>
          <w:sz w:val="24"/>
          <w:szCs w:val="24"/>
          <w:vertAlign w:val="superscript"/>
        </w:rPr>
        <w:t xml:space="preserve">2 </w:t>
      </w:r>
      <w:r w:rsidRPr="00A60A53">
        <w:rPr>
          <w:i/>
          <w:sz w:val="24"/>
          <w:szCs w:val="24"/>
        </w:rPr>
        <w:t>s</w:t>
      </w:r>
      <w:r w:rsidRPr="00A60A53">
        <w:rPr>
          <w:i/>
          <w:sz w:val="24"/>
          <w:szCs w:val="24"/>
          <w:vertAlign w:val="superscript"/>
        </w:rPr>
        <w:t xml:space="preserve">2 </w:t>
      </w:r>
      <w:r w:rsidRPr="00A60A53">
        <w:rPr>
          <w:i/>
          <w:sz w:val="24"/>
          <w:szCs w:val="24"/>
        </w:rPr>
        <w:t>p</w:t>
      </w:r>
      <w:r w:rsidRPr="00A60A53">
        <w:rPr>
          <w:i/>
          <w:sz w:val="24"/>
          <w:szCs w:val="24"/>
          <w:vertAlign w:val="superscript"/>
        </w:rPr>
        <w:t xml:space="preserve">6 </w:t>
      </w:r>
      <w:r w:rsidRPr="00A60A53">
        <w:rPr>
          <w:i/>
          <w:sz w:val="24"/>
          <w:szCs w:val="24"/>
        </w:rPr>
        <w:t>s</w:t>
      </w:r>
      <w:r w:rsidRPr="00A60A53">
        <w:rPr>
          <w:i/>
          <w:sz w:val="24"/>
          <w:szCs w:val="24"/>
          <w:vertAlign w:val="superscript"/>
        </w:rPr>
        <w:t xml:space="preserve">2 </w:t>
      </w:r>
      <w:r w:rsidRPr="00A60A53">
        <w:rPr>
          <w:i/>
          <w:sz w:val="24"/>
          <w:szCs w:val="24"/>
        </w:rPr>
        <w:t>p</w:t>
      </w:r>
      <w:r w:rsidRPr="00A60A53">
        <w:rPr>
          <w:i/>
          <w:sz w:val="24"/>
          <w:szCs w:val="24"/>
          <w:vertAlign w:val="superscript"/>
        </w:rPr>
        <w:t>2</w:t>
      </w:r>
      <w:r w:rsidRPr="00A60A53">
        <w:rPr>
          <w:sz w:val="24"/>
          <w:szCs w:val="24"/>
        </w:rPr>
        <w:t xml:space="preserve"> ?</w:t>
      </w:r>
    </w:p>
    <w:p w:rsidR="00C561DF" w:rsidRPr="00A60A53" w:rsidRDefault="00C561DF" w:rsidP="00C561DF">
      <w:pPr>
        <w:rPr>
          <w:sz w:val="24"/>
          <w:szCs w:val="24"/>
        </w:rPr>
      </w:pPr>
    </w:p>
    <w:p w:rsidR="00C561DF" w:rsidRPr="00A60A53" w:rsidRDefault="00C561DF" w:rsidP="00C561DF">
      <w:pPr>
        <w:numPr>
          <w:ilvl w:val="0"/>
          <w:numId w:val="7"/>
        </w:numPr>
        <w:rPr>
          <w:sz w:val="24"/>
          <w:szCs w:val="24"/>
        </w:rPr>
      </w:pPr>
      <w:r w:rsidRPr="00A60A53">
        <w:rPr>
          <w:sz w:val="24"/>
          <w:szCs w:val="24"/>
        </w:rPr>
        <w:t>Atom X ima štiri valenčne elektrone.</w:t>
      </w:r>
    </w:p>
    <w:p w:rsidR="00C561DF" w:rsidRPr="00A60A53" w:rsidRDefault="00C561DF" w:rsidP="00C561DF">
      <w:pPr>
        <w:numPr>
          <w:ilvl w:val="0"/>
          <w:numId w:val="7"/>
        </w:numPr>
        <w:rPr>
          <w:sz w:val="24"/>
          <w:szCs w:val="24"/>
        </w:rPr>
      </w:pPr>
      <w:r w:rsidRPr="00A60A53">
        <w:rPr>
          <w:sz w:val="24"/>
          <w:szCs w:val="24"/>
        </w:rPr>
        <w:t>Če atom X odda štiri elektrone, dobi konfiguracijo neona.</w:t>
      </w:r>
    </w:p>
    <w:p w:rsidR="00C561DF" w:rsidRPr="00A60A53" w:rsidRDefault="00C561DF" w:rsidP="00C561DF">
      <w:pPr>
        <w:numPr>
          <w:ilvl w:val="0"/>
          <w:numId w:val="7"/>
        </w:numPr>
        <w:rPr>
          <w:sz w:val="24"/>
          <w:szCs w:val="24"/>
        </w:rPr>
      </w:pPr>
      <w:r w:rsidRPr="00A60A53">
        <w:rPr>
          <w:sz w:val="24"/>
          <w:szCs w:val="24"/>
        </w:rPr>
        <w:t xml:space="preserve">v dveh </w:t>
      </w:r>
      <w:r w:rsidRPr="00A60A53">
        <w:rPr>
          <w:i/>
          <w:sz w:val="24"/>
          <w:szCs w:val="24"/>
        </w:rPr>
        <w:t>3p</w:t>
      </w:r>
      <w:r w:rsidRPr="00A60A53">
        <w:rPr>
          <w:sz w:val="24"/>
          <w:szCs w:val="24"/>
        </w:rPr>
        <w:t xml:space="preserve"> orbitalah ni elektonov.</w:t>
      </w:r>
    </w:p>
    <w:p w:rsidR="00C561DF" w:rsidRPr="00C561DF" w:rsidRDefault="00C561DF" w:rsidP="00C561DF">
      <w:pPr>
        <w:numPr>
          <w:ilvl w:val="0"/>
          <w:numId w:val="7"/>
        </w:numPr>
        <w:rPr>
          <w:i/>
          <w:sz w:val="24"/>
          <w:szCs w:val="24"/>
        </w:rPr>
      </w:pPr>
      <w:r w:rsidRPr="00A60A53">
        <w:rPr>
          <w:sz w:val="24"/>
          <w:szCs w:val="24"/>
        </w:rPr>
        <w:t>V atomu X je 14 protonov.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61DF" w:rsidRDefault="00C561DF" w:rsidP="00C561DF">
      <w:pPr>
        <w:rPr>
          <w:sz w:val="24"/>
          <w:szCs w:val="24"/>
        </w:rPr>
      </w:pPr>
    </w:p>
    <w:p w:rsidR="00C561DF" w:rsidRPr="00A60A53" w:rsidRDefault="00C561DF" w:rsidP="00C561DF">
      <w:pPr>
        <w:rPr>
          <w:sz w:val="24"/>
          <w:szCs w:val="24"/>
        </w:rPr>
      </w:pPr>
    </w:p>
    <w:p w:rsidR="00C561DF" w:rsidRPr="00A60A53" w:rsidRDefault="00C561DF" w:rsidP="00C561DF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V kateri od snovi so gradniki linearne molekule?</w:t>
      </w:r>
    </w:p>
    <w:p w:rsidR="00C561DF" w:rsidRDefault="00C561DF" w:rsidP="00C561DF">
      <w:pPr>
        <w:rPr>
          <w:sz w:val="24"/>
          <w:szCs w:val="24"/>
        </w:rPr>
      </w:pPr>
    </w:p>
    <w:p w:rsidR="00105D86" w:rsidRDefault="00105D86" w:rsidP="00C561DF">
      <w:pPr>
        <w:numPr>
          <w:ilvl w:val="1"/>
          <w:numId w:val="4"/>
        </w:numPr>
        <w:rPr>
          <w:sz w:val="24"/>
          <w:szCs w:val="24"/>
        </w:rPr>
        <w:sectPr w:rsidR="00105D86" w:rsidSect="003C179C">
          <w:footerReference w:type="default" r:id="rId7"/>
          <w:pgSz w:w="11906" w:h="16838"/>
          <w:pgMar w:top="1985" w:right="1418" w:bottom="1644" w:left="1701" w:header="1134" w:footer="1644" w:gutter="0"/>
          <w:cols w:space="708"/>
        </w:sectPr>
      </w:pP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amoniak</w:t>
      </w: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eten</w:t>
      </w: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grafit</w:t>
      </w:r>
    </w:p>
    <w:p w:rsidR="00105D86" w:rsidRDefault="004B552C" w:rsidP="00C561DF">
      <w:pPr>
        <w:numPr>
          <w:ilvl w:val="1"/>
          <w:numId w:val="4"/>
        </w:numPr>
        <w:rPr>
          <w:sz w:val="24"/>
          <w:szCs w:val="24"/>
        </w:rPr>
        <w:sectPr w:rsidR="00105D86" w:rsidSect="00105D86">
          <w:type w:val="continuous"/>
          <w:pgSz w:w="11906" w:h="16838"/>
          <w:pgMar w:top="1985" w:right="1418" w:bottom="1644" w:left="1701" w:header="1134" w:footer="1644" w:gutter="0"/>
          <w:cols w:num="2" w:space="0"/>
        </w:sectPr>
      </w:pPr>
      <w:r>
        <w:rPr>
          <w:sz w:val="24"/>
          <w:szCs w:val="24"/>
        </w:rPr>
        <w:t>ogljikov dioks</w:t>
      </w:r>
      <w:r w:rsidR="00372AA7">
        <w:rPr>
          <w:sz w:val="24"/>
          <w:szCs w:val="24"/>
        </w:rPr>
        <w:t>i</w:t>
      </w:r>
      <w:r w:rsidR="004841A7">
        <w:rPr>
          <w:sz w:val="24"/>
          <w:szCs w:val="24"/>
        </w:rPr>
        <w:t xml:space="preserve">d       </w:t>
      </w:r>
      <w:r w:rsidR="001A783B">
        <w:rPr>
          <w:sz w:val="24"/>
          <w:szCs w:val="24"/>
        </w:rPr>
        <w:t xml:space="preserve">  </w:t>
      </w:r>
    </w:p>
    <w:p w:rsidR="00C561DF" w:rsidRDefault="00C561DF" w:rsidP="00C561DF">
      <w:pPr>
        <w:rPr>
          <w:sz w:val="24"/>
          <w:szCs w:val="24"/>
        </w:rPr>
      </w:pPr>
    </w:p>
    <w:p w:rsidR="008E353C" w:rsidRDefault="008E353C" w:rsidP="00C561DF">
      <w:pPr>
        <w:rPr>
          <w:sz w:val="24"/>
          <w:szCs w:val="24"/>
        </w:rPr>
      </w:pPr>
    </w:p>
    <w:p w:rsidR="00C561DF" w:rsidRDefault="00C561DF" w:rsidP="00C561DF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Katera porazdelitev elektronov po orbitalah je v ionu S</w:t>
      </w:r>
      <w:r w:rsidRPr="00A60A53">
        <w:rPr>
          <w:sz w:val="24"/>
          <w:szCs w:val="24"/>
          <w:vertAlign w:val="superscript"/>
        </w:rPr>
        <w:t>2-</w:t>
      </w:r>
      <w:r w:rsidRPr="00A60A53">
        <w:rPr>
          <w:sz w:val="24"/>
          <w:szCs w:val="24"/>
        </w:rPr>
        <w:t xml:space="preserve"> ?</w:t>
      </w:r>
    </w:p>
    <w:p w:rsidR="00D56D83" w:rsidRDefault="00D56D83" w:rsidP="00D56D83">
      <w:pPr>
        <w:ind w:left="7788"/>
        <w:rPr>
          <w:i/>
          <w:sz w:val="24"/>
          <w:szCs w:val="24"/>
        </w:rPr>
        <w:sectPr w:rsidR="00D56D83" w:rsidSect="00105D86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C561DF" w:rsidRPr="00FC032F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D56D83">
        <w:rPr>
          <w:i/>
          <w:sz w:val="24"/>
          <w:szCs w:val="24"/>
        </w:rPr>
        <w:lastRenderedPageBreak/>
        <w:t>1s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</w:t>
      </w:r>
      <w:r w:rsidRPr="00FC032F">
        <w:rPr>
          <w:i/>
          <w:sz w:val="24"/>
          <w:szCs w:val="24"/>
        </w:rPr>
        <w:t>2s</w:t>
      </w:r>
      <w:r w:rsidRPr="00FC032F">
        <w:rPr>
          <w:i/>
          <w:sz w:val="24"/>
          <w:szCs w:val="24"/>
          <w:vertAlign w:val="superscript"/>
        </w:rPr>
        <w:t>2</w:t>
      </w:r>
      <w:r w:rsidRPr="00FC032F">
        <w:rPr>
          <w:i/>
          <w:sz w:val="24"/>
          <w:szCs w:val="24"/>
        </w:rPr>
        <w:t xml:space="preserve"> 2p</w:t>
      </w:r>
      <w:r w:rsidRPr="00FC032F">
        <w:rPr>
          <w:i/>
          <w:sz w:val="24"/>
          <w:szCs w:val="24"/>
          <w:vertAlign w:val="superscript"/>
        </w:rPr>
        <w:t>6</w:t>
      </w:r>
    </w:p>
    <w:p w:rsidR="00C561DF" w:rsidRPr="00D56D8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D56D83">
        <w:rPr>
          <w:i/>
          <w:sz w:val="24"/>
          <w:szCs w:val="24"/>
        </w:rPr>
        <w:t>1s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2s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2p</w:t>
      </w:r>
      <w:r w:rsidRPr="00D56D83">
        <w:rPr>
          <w:i/>
          <w:sz w:val="24"/>
          <w:szCs w:val="24"/>
          <w:vertAlign w:val="superscript"/>
        </w:rPr>
        <w:t>6</w:t>
      </w:r>
      <w:r w:rsidRPr="00D56D83">
        <w:rPr>
          <w:i/>
          <w:sz w:val="24"/>
          <w:szCs w:val="24"/>
        </w:rPr>
        <w:t xml:space="preserve"> 3s</w:t>
      </w:r>
      <w:r w:rsidRPr="00D56D83">
        <w:rPr>
          <w:i/>
          <w:sz w:val="24"/>
          <w:szCs w:val="24"/>
          <w:vertAlign w:val="superscript"/>
        </w:rPr>
        <w:t>2</w:t>
      </w:r>
    </w:p>
    <w:p w:rsidR="00C561DF" w:rsidRPr="00FC032F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D56D83">
        <w:rPr>
          <w:i/>
          <w:sz w:val="24"/>
          <w:szCs w:val="24"/>
        </w:rPr>
        <w:t>1s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2s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2p</w:t>
      </w:r>
      <w:r w:rsidRPr="00D56D83">
        <w:rPr>
          <w:i/>
          <w:sz w:val="24"/>
          <w:szCs w:val="24"/>
          <w:vertAlign w:val="superscript"/>
        </w:rPr>
        <w:t>6</w:t>
      </w:r>
      <w:r w:rsidRPr="00D56D83">
        <w:rPr>
          <w:i/>
          <w:sz w:val="24"/>
          <w:szCs w:val="24"/>
        </w:rPr>
        <w:t xml:space="preserve"> </w:t>
      </w:r>
      <w:r w:rsidRPr="00D56D83">
        <w:rPr>
          <w:i/>
          <w:sz w:val="24"/>
          <w:szCs w:val="24"/>
          <w:vertAlign w:val="superscript"/>
        </w:rPr>
        <w:t xml:space="preserve"> </w:t>
      </w:r>
      <w:r w:rsidRPr="00D56D83">
        <w:rPr>
          <w:i/>
          <w:sz w:val="24"/>
          <w:szCs w:val="24"/>
        </w:rPr>
        <w:t>3s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3p</w:t>
      </w:r>
      <w:r w:rsidRPr="00D56D83">
        <w:rPr>
          <w:i/>
          <w:sz w:val="24"/>
          <w:szCs w:val="24"/>
          <w:vertAlign w:val="superscript"/>
        </w:rPr>
        <w:t>2</w:t>
      </w:r>
    </w:p>
    <w:p w:rsidR="00C561DF" w:rsidRPr="00FC032F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D56D83">
        <w:rPr>
          <w:i/>
          <w:sz w:val="24"/>
          <w:szCs w:val="24"/>
        </w:rPr>
        <w:t>1s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2s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2p</w:t>
      </w:r>
      <w:r w:rsidRPr="00D56D83">
        <w:rPr>
          <w:i/>
          <w:sz w:val="24"/>
          <w:szCs w:val="24"/>
          <w:vertAlign w:val="superscript"/>
        </w:rPr>
        <w:t xml:space="preserve">6 </w:t>
      </w:r>
      <w:r w:rsidRPr="00D56D83">
        <w:rPr>
          <w:i/>
          <w:sz w:val="24"/>
          <w:szCs w:val="24"/>
        </w:rPr>
        <w:t xml:space="preserve"> 3s</w:t>
      </w:r>
      <w:r w:rsidRPr="00D56D83">
        <w:rPr>
          <w:i/>
          <w:sz w:val="24"/>
          <w:szCs w:val="24"/>
          <w:vertAlign w:val="superscript"/>
        </w:rPr>
        <w:t>2</w:t>
      </w:r>
      <w:r w:rsidRPr="00D56D83">
        <w:rPr>
          <w:i/>
          <w:sz w:val="24"/>
          <w:szCs w:val="24"/>
        </w:rPr>
        <w:t xml:space="preserve"> 3p</w:t>
      </w:r>
      <w:r w:rsidRPr="00D56D83">
        <w:rPr>
          <w:i/>
          <w:sz w:val="24"/>
          <w:szCs w:val="24"/>
          <w:vertAlign w:val="superscript"/>
        </w:rPr>
        <w:t>6</w:t>
      </w:r>
    </w:p>
    <w:p w:rsidR="00D56D83" w:rsidRDefault="00D56D83" w:rsidP="00C561DF">
      <w:pPr>
        <w:rPr>
          <w:sz w:val="24"/>
          <w:szCs w:val="24"/>
        </w:rPr>
        <w:sectPr w:rsidR="00D56D83" w:rsidSect="00D56D83">
          <w:type w:val="continuous"/>
          <w:pgSz w:w="11906" w:h="16838"/>
          <w:pgMar w:top="1985" w:right="1418" w:bottom="1644" w:left="1701" w:header="1134" w:footer="1644" w:gutter="0"/>
          <w:cols w:num="2" w:space="0"/>
        </w:sectPr>
      </w:pPr>
    </w:p>
    <w:p w:rsidR="00C561DF" w:rsidRDefault="00C561DF" w:rsidP="00C561DF">
      <w:pPr>
        <w:rPr>
          <w:sz w:val="24"/>
          <w:szCs w:val="24"/>
        </w:rPr>
      </w:pPr>
    </w:p>
    <w:p w:rsidR="00C561DF" w:rsidRDefault="00C561DF" w:rsidP="00C561DF">
      <w:pPr>
        <w:rPr>
          <w:sz w:val="24"/>
          <w:szCs w:val="24"/>
        </w:rPr>
      </w:pPr>
    </w:p>
    <w:p w:rsidR="00C561DF" w:rsidRDefault="00C561DF" w:rsidP="00C561DF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Neznani element X tvori s klorom spojino s formulo XCl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>. Masno razmerje X : Cl v spojini je 1,79 : 1. Izračunaj molsko maso elementa X.</w:t>
      </w:r>
    </w:p>
    <w:p w:rsidR="00D56D83" w:rsidRPr="00D56D83" w:rsidRDefault="00D56D83" w:rsidP="00D56D83">
      <w:pPr>
        <w:ind w:left="7080" w:firstLine="708"/>
        <w:rPr>
          <w:i/>
          <w:sz w:val="24"/>
          <w:szCs w:val="24"/>
        </w:rPr>
        <w:sectPr w:rsidR="00D56D83" w:rsidRPr="00D56D83" w:rsidSect="00D56D83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27,0 g·mol</w:t>
      </w:r>
      <w:r w:rsidRPr="00A60A53">
        <w:rPr>
          <w:sz w:val="24"/>
          <w:szCs w:val="24"/>
          <w:vertAlign w:val="superscript"/>
        </w:rPr>
        <w:t>-1</w:t>
      </w:r>
      <w:r w:rsidRPr="00A60A53">
        <w:rPr>
          <w:sz w:val="24"/>
          <w:szCs w:val="24"/>
        </w:rPr>
        <w:t xml:space="preserve"> </w:t>
      </w: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63,5 g·mol</w:t>
      </w:r>
      <w:r w:rsidRPr="00A60A53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1</w:t>
      </w:r>
    </w:p>
    <w:p w:rsidR="00C561DF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106 g·mol</w:t>
      </w:r>
      <w:r w:rsidRPr="00A60A53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1</w:t>
      </w:r>
    </w:p>
    <w:p w:rsidR="00D56D83" w:rsidRDefault="00C561DF" w:rsidP="00C561DF">
      <w:pPr>
        <w:numPr>
          <w:ilvl w:val="1"/>
          <w:numId w:val="4"/>
        </w:numPr>
        <w:rPr>
          <w:sz w:val="24"/>
          <w:szCs w:val="24"/>
        </w:rPr>
        <w:sectPr w:rsidR="00D56D83" w:rsidSect="00D56D83">
          <w:type w:val="continuous"/>
          <w:pgSz w:w="11906" w:h="16838"/>
          <w:pgMar w:top="1985" w:right="1418" w:bottom="1644" w:left="1701" w:header="1134" w:footer="1644" w:gutter="0"/>
          <w:cols w:num="3" w:space="0"/>
        </w:sectPr>
      </w:pPr>
      <w:r>
        <w:rPr>
          <w:sz w:val="24"/>
          <w:szCs w:val="24"/>
        </w:rPr>
        <w:t>190 g·mol</w:t>
      </w:r>
      <w:r w:rsidR="00D56D83" w:rsidRPr="00D56D83">
        <w:rPr>
          <w:sz w:val="24"/>
          <w:szCs w:val="24"/>
          <w:vertAlign w:val="superscript"/>
        </w:rPr>
        <w:t>-1</w:t>
      </w:r>
    </w:p>
    <w:p w:rsidR="00C561DF" w:rsidRDefault="00C561DF" w:rsidP="00D56D83">
      <w:pPr>
        <w:ind w:left="720"/>
        <w:rPr>
          <w:sz w:val="24"/>
          <w:szCs w:val="24"/>
        </w:rPr>
      </w:pPr>
    </w:p>
    <w:p w:rsidR="00FC032F" w:rsidRDefault="00FC032F" w:rsidP="00FC032F">
      <w:pPr>
        <w:rPr>
          <w:sz w:val="24"/>
          <w:szCs w:val="24"/>
        </w:rPr>
      </w:pPr>
    </w:p>
    <w:p w:rsidR="00C561DF" w:rsidRDefault="004263D3" w:rsidP="00C561D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Katera ugot</w:t>
      </w:r>
      <w:r w:rsidR="00C561DF" w:rsidRPr="00A60A53">
        <w:rPr>
          <w:sz w:val="24"/>
          <w:szCs w:val="24"/>
        </w:rPr>
        <w:t>ovitev je pravilna za reakcijo med 46 g natrija in 106,3 g klora?</w:t>
      </w:r>
    </w:p>
    <w:p w:rsidR="00D56D83" w:rsidRPr="00D56D83" w:rsidRDefault="00D56D83" w:rsidP="00D56D83">
      <w:pPr>
        <w:ind w:left="7080" w:firstLine="708"/>
        <w:rPr>
          <w:i/>
          <w:sz w:val="24"/>
          <w:szCs w:val="24"/>
        </w:rPr>
      </w:pP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Pri reakciji nastaneta 2 mol produkta.</w:t>
      </w: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Pri reakciji natrij in klor popolnoma zreagirata.</w:t>
      </w: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V reakcijski zmesi je natrij  v prebitku.</w:t>
      </w:r>
    </w:p>
    <w:p w:rsidR="00C561DF" w:rsidRPr="00A60A53" w:rsidRDefault="00C561DF" w:rsidP="00C561DF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Natrij in klor reagirata v masnem razmerju 2 : 1.</w:t>
      </w:r>
    </w:p>
    <w:p w:rsidR="00C561DF" w:rsidRDefault="00C561DF" w:rsidP="00C561DF">
      <w:pPr>
        <w:jc w:val="both"/>
        <w:rPr>
          <w:sz w:val="24"/>
        </w:rPr>
      </w:pPr>
    </w:p>
    <w:p w:rsidR="000F11B4" w:rsidRDefault="000F11B4">
      <w:pPr>
        <w:jc w:val="both"/>
        <w:rPr>
          <w:sz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Katera od molekul je nepolarna?</w:t>
      </w:r>
    </w:p>
    <w:p w:rsidR="001A783B" w:rsidRDefault="001A783B" w:rsidP="001A783B">
      <w:pPr>
        <w:rPr>
          <w:sz w:val="24"/>
          <w:szCs w:val="24"/>
        </w:rPr>
      </w:pPr>
    </w:p>
    <w:p w:rsidR="001A783B" w:rsidRPr="00A60A53" w:rsidRDefault="001A783B" w:rsidP="001A783B">
      <w:pPr>
        <w:rPr>
          <w:sz w:val="24"/>
          <w:szCs w:val="24"/>
        </w:rPr>
        <w:sectPr w:rsidR="001A783B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CF</w:t>
      </w:r>
      <w:r w:rsidRPr="00A60A53">
        <w:rPr>
          <w:sz w:val="24"/>
          <w:szCs w:val="24"/>
          <w:vertAlign w:val="subscript"/>
        </w:rPr>
        <w:t>4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CHCl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CCl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NH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  <w:sectPr w:rsidR="00105D86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num="4" w:space="0"/>
          <w:docGrid w:linePitch="360"/>
        </w:sectPr>
      </w:pPr>
    </w:p>
    <w:p w:rsidR="001A783B" w:rsidRDefault="001A783B" w:rsidP="001A783B">
      <w:pPr>
        <w:rPr>
          <w:sz w:val="24"/>
          <w:szCs w:val="24"/>
        </w:rPr>
      </w:pPr>
    </w:p>
    <w:p w:rsidR="001A783B" w:rsidRDefault="001A783B" w:rsidP="001A783B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Skica prikazuje model kristalne mreže natrijevega klorida.</w:t>
      </w:r>
    </w:p>
    <w:p w:rsidR="00105D86" w:rsidRPr="00A60A53" w:rsidRDefault="002701B5" w:rsidP="00105D86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97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pt;margin-top:20.4pt;width:59.55pt;height:62.1pt;z-index:-251662848" wrapcoords="20233 0 6015 0 1367 1041 1367 4164 -273 5465 0 21340 16405 21340 21327 16655 21600 0 20233 0">
            <v:imagedata r:id="rId8" o:title="" grayscale="t" bilevel="t"/>
            <w10:wrap type="tight"/>
          </v:shape>
          <o:OLEObject Type="Embed" ProgID="CorelDRAW.Graphic.9" ShapeID="_x0000_s1028" DrawAspect="Content" ObjectID="_1618906063" r:id="rId9"/>
        </w:object>
      </w:r>
    </w:p>
    <w:p w:rsidR="00105D86" w:rsidRPr="00A60A53" w:rsidRDefault="00105D86" w:rsidP="00105D86">
      <w:pPr>
        <w:rPr>
          <w:sz w:val="24"/>
          <w:szCs w:val="24"/>
        </w:rPr>
      </w:pPr>
    </w:p>
    <w:p w:rsidR="00105D86" w:rsidRPr="00A60A53" w:rsidRDefault="00105D86" w:rsidP="00105D86">
      <w:pPr>
        <w:rPr>
          <w:sz w:val="24"/>
          <w:szCs w:val="24"/>
        </w:rPr>
      </w:pPr>
    </w:p>
    <w:p w:rsidR="00105D86" w:rsidRPr="00A60A53" w:rsidRDefault="00105D86" w:rsidP="00105D86">
      <w:pPr>
        <w:rPr>
          <w:sz w:val="24"/>
          <w:szCs w:val="24"/>
        </w:rPr>
      </w:pPr>
    </w:p>
    <w:p w:rsidR="00105D86" w:rsidRPr="00A60A53" w:rsidRDefault="00105D86" w:rsidP="00105D86">
      <w:pPr>
        <w:rPr>
          <w:sz w:val="24"/>
          <w:szCs w:val="24"/>
        </w:rPr>
      </w:pPr>
    </w:p>
    <w:p w:rsidR="00105D86" w:rsidRPr="00A60A53" w:rsidRDefault="00105D86" w:rsidP="00105D86">
      <w:pPr>
        <w:rPr>
          <w:sz w:val="24"/>
          <w:szCs w:val="24"/>
        </w:rPr>
      </w:pPr>
    </w:p>
    <w:p w:rsidR="00105D86" w:rsidRPr="00A60A53" w:rsidRDefault="00105D86" w:rsidP="00105D86">
      <w:pPr>
        <w:rPr>
          <w:sz w:val="24"/>
          <w:szCs w:val="24"/>
        </w:rPr>
      </w:pPr>
    </w:p>
    <w:p w:rsidR="00105D86" w:rsidRDefault="00105D86" w:rsidP="00105D86">
      <w:pPr>
        <w:ind w:left="360"/>
        <w:rPr>
          <w:sz w:val="24"/>
          <w:szCs w:val="24"/>
        </w:rPr>
      </w:pPr>
      <w:r w:rsidRPr="00A60A53">
        <w:rPr>
          <w:sz w:val="24"/>
          <w:szCs w:val="24"/>
        </w:rPr>
        <w:t xml:space="preserve">Katera ugotovitev </w:t>
      </w:r>
      <w:r w:rsidRPr="00A60A53">
        <w:rPr>
          <w:b/>
          <w:sz w:val="24"/>
          <w:szCs w:val="24"/>
        </w:rPr>
        <w:t>ni</w:t>
      </w:r>
      <w:r w:rsidRPr="00A60A53">
        <w:rPr>
          <w:sz w:val="24"/>
          <w:szCs w:val="24"/>
        </w:rPr>
        <w:t xml:space="preserve"> pravilna?</w:t>
      </w:r>
    </w:p>
    <w:p w:rsidR="001A783B" w:rsidRPr="00A60A53" w:rsidRDefault="001A783B" w:rsidP="00105D86">
      <w:pPr>
        <w:ind w:left="360"/>
        <w:rPr>
          <w:sz w:val="24"/>
          <w:szCs w:val="24"/>
        </w:r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Vsak ion v mreži je obdan s šestimi nasprotno nabitimi ioni.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Za kristalno strukturo natrijevega klorida je značilna ploskovno centrirana kubična osnovna celica.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Kationi in anioni v ionskih kristalih imajo večinoma različne polmere.</w:t>
      </w:r>
    </w:p>
    <w:p w:rsidR="00105D86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Za povezovanje ionov v ionskih kristalih so bistvene usmerjene elektrostatske sile.</w:t>
      </w:r>
    </w:p>
    <w:p w:rsidR="001A783B" w:rsidRDefault="001A783B" w:rsidP="001A783B">
      <w:pPr>
        <w:rPr>
          <w:sz w:val="24"/>
          <w:szCs w:val="24"/>
        </w:rPr>
      </w:pPr>
    </w:p>
    <w:p w:rsidR="001A783B" w:rsidRPr="00A60A53" w:rsidRDefault="001A783B" w:rsidP="001A783B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Koliko g vode je v 60 g 5,0 % raztopine natrijevega klorida?</w:t>
      </w:r>
    </w:p>
    <w:p w:rsidR="00105D86" w:rsidRDefault="00105D86" w:rsidP="001A783B">
      <w:pPr>
        <w:rPr>
          <w:sz w:val="24"/>
          <w:szCs w:val="24"/>
        </w:rPr>
      </w:pPr>
    </w:p>
    <w:p w:rsidR="001A783B" w:rsidRPr="00A60A53" w:rsidRDefault="001A783B" w:rsidP="001A783B">
      <w:pPr>
        <w:rPr>
          <w:sz w:val="24"/>
          <w:szCs w:val="24"/>
        </w:rPr>
        <w:sectPr w:rsidR="001A783B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1,8 g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3,0 g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30 g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57 g</w:t>
      </w: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  <w:sectPr w:rsidR="00105D86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num="4" w:space="708" w:equalWidth="0">
            <w:col w:w="1665" w:space="708"/>
            <w:col w:w="1665" w:space="708"/>
            <w:col w:w="1665" w:space="708"/>
            <w:col w:w="1665"/>
          </w:cols>
          <w:docGrid w:linePitch="360"/>
        </w:sectPr>
      </w:pPr>
    </w:p>
    <w:p w:rsidR="001A783B" w:rsidRDefault="001A783B" w:rsidP="001A783B">
      <w:pPr>
        <w:rPr>
          <w:sz w:val="24"/>
          <w:szCs w:val="24"/>
        </w:rPr>
      </w:pPr>
    </w:p>
    <w:p w:rsidR="008E353C" w:rsidRDefault="008E353C" w:rsidP="001A783B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Zmešate raztopini dveh elektrolitov. V katerem primeru poteče ionska reakcija?</w:t>
      </w:r>
    </w:p>
    <w:p w:rsidR="00105D86" w:rsidRDefault="00105D86" w:rsidP="0000403F">
      <w:pPr>
        <w:rPr>
          <w:sz w:val="24"/>
          <w:szCs w:val="24"/>
        </w:rPr>
      </w:pPr>
    </w:p>
    <w:p w:rsidR="0000403F" w:rsidRPr="00A60A53" w:rsidRDefault="0000403F" w:rsidP="0000403F">
      <w:pPr>
        <w:rPr>
          <w:sz w:val="24"/>
          <w:szCs w:val="24"/>
        </w:rPr>
        <w:sectPr w:rsidR="0000403F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natrijev klorid in kalijev nitrat(V)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natrijev karbonat in kalijev sulfat(VI)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natrijev karbonat in barijev nitrat(V)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natrijev nitrat(V) in kalijev jodid</w:t>
      </w: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  <w:sectPr w:rsidR="00105D86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num="2" w:space="0"/>
          <w:docGrid w:linePitch="360"/>
        </w:sectPr>
      </w:pPr>
    </w:p>
    <w:p w:rsidR="0000403F" w:rsidRDefault="0000403F" w:rsidP="0000403F">
      <w:pPr>
        <w:rPr>
          <w:sz w:val="24"/>
          <w:szCs w:val="24"/>
        </w:rPr>
      </w:pPr>
    </w:p>
    <w:p w:rsidR="0000403F" w:rsidRDefault="0000403F" w:rsidP="0000403F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Pri reakciji fosforjevega triklorida s klorom nastane fosforjev pentaklorid. Enačba za reakcijo:</w:t>
      </w:r>
    </w:p>
    <w:p w:rsidR="00105D86" w:rsidRDefault="00105D86" w:rsidP="0000403F">
      <w:pPr>
        <w:ind w:left="360"/>
        <w:jc w:val="center"/>
        <w:rPr>
          <w:sz w:val="24"/>
          <w:szCs w:val="24"/>
        </w:rPr>
      </w:pPr>
      <w:r w:rsidRPr="00A60A53">
        <w:rPr>
          <w:sz w:val="24"/>
          <w:szCs w:val="24"/>
        </w:rPr>
        <w:t>PCl</w:t>
      </w:r>
      <w:r w:rsidRPr="00A60A53">
        <w:rPr>
          <w:sz w:val="24"/>
          <w:szCs w:val="24"/>
          <w:vertAlign w:val="subscript"/>
        </w:rPr>
        <w:t>3(g)</w:t>
      </w:r>
      <w:r w:rsidRPr="00A60A53">
        <w:rPr>
          <w:sz w:val="24"/>
          <w:szCs w:val="24"/>
        </w:rPr>
        <w:t xml:space="preserve"> + Cl</w:t>
      </w:r>
      <w:r w:rsidRPr="00A60A53">
        <w:rPr>
          <w:sz w:val="24"/>
          <w:szCs w:val="24"/>
          <w:vertAlign w:val="subscript"/>
        </w:rPr>
        <w:t>2(g)</w:t>
      </w:r>
      <w:r w:rsidRPr="00A60A53">
        <w:rPr>
          <w:sz w:val="24"/>
          <w:szCs w:val="24"/>
        </w:rPr>
        <w:t xml:space="preserve"> </w:t>
      </w:r>
      <w:r w:rsidRPr="00A60A53">
        <w:rPr>
          <w:position w:val="-8"/>
          <w:sz w:val="24"/>
          <w:szCs w:val="24"/>
        </w:rPr>
        <w:object w:dxaOrig="360" w:dyaOrig="279">
          <v:shape id="_x0000_i1026" type="#_x0000_t75" style="width:18.75pt;height:14.25pt" o:ole="">
            <v:imagedata r:id="rId10" o:title=""/>
          </v:shape>
          <o:OLEObject Type="Embed" ProgID="Equation.DSMT4" ShapeID="_x0000_i1026" DrawAspect="Content" ObjectID="_1618906059" r:id="rId11"/>
        </w:object>
      </w:r>
      <w:r w:rsidRPr="00A60A53">
        <w:rPr>
          <w:sz w:val="24"/>
          <w:szCs w:val="24"/>
        </w:rPr>
        <w:t xml:space="preserve"> PCl</w:t>
      </w:r>
      <w:r w:rsidRPr="00A60A53">
        <w:rPr>
          <w:sz w:val="24"/>
          <w:szCs w:val="24"/>
          <w:vertAlign w:val="subscript"/>
        </w:rPr>
        <w:t>5(g)</w:t>
      </w:r>
      <w:r w:rsidRPr="00A60A53">
        <w:rPr>
          <w:sz w:val="24"/>
          <w:szCs w:val="24"/>
        </w:rPr>
        <w:t xml:space="preserve">      ΔH0r = </w:t>
      </w:r>
      <w:r w:rsidRPr="00A60A53">
        <w:rPr>
          <w:sz w:val="24"/>
          <w:szCs w:val="24"/>
        </w:rPr>
        <w:softHyphen/>
      </w:r>
      <w:r w:rsidRPr="00A60A53">
        <w:rPr>
          <w:sz w:val="24"/>
          <w:szCs w:val="24"/>
        </w:rPr>
        <w:softHyphen/>
        <w:t>– 126 kJ·mol</w:t>
      </w:r>
      <w:r w:rsidRPr="00A60A53">
        <w:rPr>
          <w:sz w:val="24"/>
          <w:szCs w:val="24"/>
          <w:vertAlign w:val="superscript"/>
        </w:rPr>
        <w:t>-1</w:t>
      </w:r>
    </w:p>
    <w:p w:rsidR="0000403F" w:rsidRPr="0000403F" w:rsidRDefault="0000403F" w:rsidP="0000403F">
      <w:pPr>
        <w:ind w:left="360"/>
        <w:jc w:val="center"/>
        <w:rPr>
          <w:sz w:val="24"/>
          <w:szCs w:val="24"/>
        </w:rPr>
      </w:pPr>
    </w:p>
    <w:p w:rsidR="00105D86" w:rsidRPr="00A60A53" w:rsidRDefault="00105D86" w:rsidP="00105D86">
      <w:pPr>
        <w:ind w:left="360"/>
        <w:rPr>
          <w:sz w:val="24"/>
          <w:szCs w:val="24"/>
        </w:rPr>
      </w:pPr>
      <w:r w:rsidRPr="00A60A53">
        <w:rPr>
          <w:sz w:val="24"/>
          <w:szCs w:val="24"/>
        </w:rPr>
        <w:t>V katerem primeru bo razpadlo več fosforjevega pentaklorida?</w:t>
      </w:r>
    </w:p>
    <w:p w:rsidR="00105D86" w:rsidRDefault="00105D86" w:rsidP="0000403F">
      <w:pPr>
        <w:rPr>
          <w:sz w:val="24"/>
          <w:szCs w:val="24"/>
        </w:rPr>
      </w:pPr>
    </w:p>
    <w:p w:rsidR="0000403F" w:rsidRPr="00A60A53" w:rsidRDefault="0000403F" w:rsidP="0000403F">
      <w:pPr>
        <w:rPr>
          <w:sz w:val="24"/>
          <w:szCs w:val="24"/>
        </w:rPr>
        <w:sectPr w:rsidR="0000403F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Z dodajanjem klora.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S povišanjem temperature.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Z dodajanjem fosforjevega triklorida.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S povišanjem tlaka.</w:t>
      </w: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  <w:sectPr w:rsidR="00105D86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space="0"/>
          <w:docGrid w:linePitch="360"/>
        </w:sectPr>
      </w:pPr>
    </w:p>
    <w:p w:rsidR="0000403F" w:rsidRDefault="0000403F" w:rsidP="0000403F">
      <w:pPr>
        <w:rPr>
          <w:sz w:val="24"/>
          <w:szCs w:val="24"/>
        </w:rPr>
      </w:pPr>
    </w:p>
    <w:p w:rsidR="0000403F" w:rsidRDefault="0000403F" w:rsidP="0000403F">
      <w:pPr>
        <w:rPr>
          <w:sz w:val="24"/>
          <w:szCs w:val="24"/>
        </w:rPr>
      </w:pPr>
    </w:p>
    <w:p w:rsidR="00105D86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Dodatek katalizatorja poveča hitrost kemijske reakcije, ker:</w:t>
      </w:r>
    </w:p>
    <w:p w:rsidR="0000403F" w:rsidRPr="00A60A53" w:rsidRDefault="0000403F" w:rsidP="0000403F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se zmanjša delež molekul z energijo, ki je večja od aktivacijske.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se zviša temperatura reakcijske zmesi in se zaradi višje temperature hitrost reakcije poveča.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se zaradi dodatka katalizatorja poveča vrednost konstante ravnotežja.</w:t>
      </w:r>
    </w:p>
    <w:p w:rsidR="00105D86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katalizator spremeni  mehanizem reakcije tako, da je aktivacijska energija manjša.</w:t>
      </w:r>
    </w:p>
    <w:p w:rsidR="00657FDD" w:rsidRDefault="00657FDD" w:rsidP="00657FDD">
      <w:pPr>
        <w:rPr>
          <w:sz w:val="24"/>
          <w:szCs w:val="24"/>
        </w:rPr>
      </w:pPr>
    </w:p>
    <w:p w:rsidR="00657FDD" w:rsidRPr="00A60A53" w:rsidRDefault="00657FDD" w:rsidP="00657FDD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Pri uvajanju plina vodikovega bromida v vodo nastane kislina. Kateri delec ponazarja konjugirano bazo te kisline.</w:t>
      </w:r>
    </w:p>
    <w:p w:rsidR="00105D86" w:rsidRDefault="00105D86" w:rsidP="00E145C2">
      <w:pPr>
        <w:rPr>
          <w:sz w:val="24"/>
          <w:szCs w:val="24"/>
        </w:rPr>
      </w:pPr>
    </w:p>
    <w:p w:rsidR="00E145C2" w:rsidRPr="00A60A53" w:rsidRDefault="00E145C2" w:rsidP="00E145C2">
      <w:pPr>
        <w:rPr>
          <w:sz w:val="24"/>
          <w:szCs w:val="24"/>
        </w:rPr>
        <w:sectPr w:rsidR="00E145C2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H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>O</w:t>
      </w:r>
      <w:r w:rsidRPr="00A60A53">
        <w:rPr>
          <w:sz w:val="24"/>
          <w:szCs w:val="24"/>
          <w:vertAlign w:val="superscript"/>
        </w:rPr>
        <w:t>+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Br</w:t>
      </w:r>
      <w:r w:rsidRPr="00A60A53">
        <w:rPr>
          <w:sz w:val="24"/>
          <w:szCs w:val="24"/>
          <w:vertAlign w:val="superscript"/>
        </w:rPr>
        <w:t>–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OH</w:t>
      </w:r>
      <w:r w:rsidRPr="00A60A53">
        <w:rPr>
          <w:sz w:val="24"/>
          <w:szCs w:val="24"/>
          <w:vertAlign w:val="superscript"/>
        </w:rPr>
        <w:t>–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H</w:t>
      </w:r>
      <w:r w:rsidRPr="00A60A53">
        <w:rPr>
          <w:sz w:val="24"/>
          <w:szCs w:val="24"/>
          <w:vertAlign w:val="subscript"/>
        </w:rPr>
        <w:t>2</w:t>
      </w:r>
      <w:r w:rsidRPr="00A60A53">
        <w:rPr>
          <w:sz w:val="24"/>
          <w:szCs w:val="24"/>
        </w:rPr>
        <w:t>O</w:t>
      </w: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  <w:sectPr w:rsidR="00105D86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num="4" w:space="708" w:equalWidth="0">
            <w:col w:w="1665" w:space="708"/>
            <w:col w:w="1665" w:space="708"/>
            <w:col w:w="1665" w:space="708"/>
            <w:col w:w="1665"/>
          </w:cols>
          <w:docGrid w:linePitch="360"/>
        </w:sect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 xml:space="preserve">Katera sol, ki smo jo raztopili v vodi, </w:t>
      </w:r>
      <w:r w:rsidRPr="00A60A53">
        <w:rPr>
          <w:b/>
          <w:sz w:val="24"/>
          <w:szCs w:val="24"/>
        </w:rPr>
        <w:t>ni</w:t>
      </w:r>
      <w:r w:rsidRPr="00A60A53">
        <w:rPr>
          <w:sz w:val="24"/>
          <w:szCs w:val="24"/>
        </w:rPr>
        <w:t xml:space="preserve"> povzročila spremembe pH?</w:t>
      </w:r>
    </w:p>
    <w:p w:rsidR="00105D86" w:rsidRDefault="00105D86" w:rsidP="00E145C2">
      <w:pPr>
        <w:rPr>
          <w:sz w:val="24"/>
          <w:szCs w:val="24"/>
        </w:rPr>
      </w:pPr>
    </w:p>
    <w:p w:rsidR="00E145C2" w:rsidRPr="00A60A53" w:rsidRDefault="00E145C2" w:rsidP="00E145C2">
      <w:pPr>
        <w:rPr>
          <w:sz w:val="24"/>
          <w:szCs w:val="24"/>
        </w:rPr>
        <w:sectPr w:rsidR="00E145C2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CH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>COOH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NaNO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NaHCO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Na</w:t>
      </w:r>
      <w:r w:rsidRPr="00A60A53">
        <w:rPr>
          <w:sz w:val="24"/>
          <w:szCs w:val="24"/>
          <w:vertAlign w:val="subscript"/>
        </w:rPr>
        <w:t>2</w:t>
      </w:r>
      <w:r w:rsidRPr="00A60A53">
        <w:rPr>
          <w:sz w:val="24"/>
          <w:szCs w:val="24"/>
        </w:rPr>
        <w:t>CO</w:t>
      </w:r>
      <w:r w:rsidRPr="00A60A53">
        <w:rPr>
          <w:sz w:val="24"/>
          <w:szCs w:val="24"/>
          <w:vertAlign w:val="subscript"/>
        </w:rPr>
        <w:t>3</w:t>
      </w:r>
      <w:r w:rsidRPr="00A60A53">
        <w:rPr>
          <w:sz w:val="24"/>
          <w:szCs w:val="24"/>
        </w:rPr>
        <w:t xml:space="preserve"> </w:t>
      </w: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  <w:sectPr w:rsidR="00105D86" w:rsidRPr="00A60A53" w:rsidSect="000450A4">
          <w:type w:val="continuous"/>
          <w:pgSz w:w="11906" w:h="16838" w:code="9"/>
          <w:pgMar w:top="1985" w:right="1418" w:bottom="1644" w:left="1701" w:header="1134" w:footer="1644" w:gutter="0"/>
          <w:cols w:num="4" w:space="0"/>
          <w:docGrid w:linePitch="360"/>
        </w:sect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E145C2" w:rsidRDefault="00E145C2" w:rsidP="00E145C2">
      <w:pPr>
        <w:rPr>
          <w:sz w:val="24"/>
          <w:szCs w:val="24"/>
        </w:rPr>
      </w:pPr>
    </w:p>
    <w:p w:rsidR="00105D86" w:rsidRPr="00A60A53" w:rsidRDefault="00105D86" w:rsidP="00105D86">
      <w:pPr>
        <w:numPr>
          <w:ilvl w:val="0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Del redoks vrste:</w:t>
      </w:r>
    </w:p>
    <w:p w:rsidR="00105D86" w:rsidRDefault="00105D86" w:rsidP="00E145C2">
      <w:pPr>
        <w:ind w:left="360"/>
        <w:jc w:val="center"/>
        <w:rPr>
          <w:sz w:val="24"/>
          <w:szCs w:val="24"/>
        </w:rPr>
      </w:pPr>
      <w:r w:rsidRPr="00A60A53">
        <w:rPr>
          <w:sz w:val="24"/>
          <w:szCs w:val="24"/>
        </w:rPr>
        <w:lastRenderedPageBreak/>
        <w:t>Li  Na  Mg  Al  Zn  Fe  H</w:t>
      </w:r>
      <w:r w:rsidRPr="00A60A53">
        <w:rPr>
          <w:sz w:val="24"/>
          <w:szCs w:val="24"/>
          <w:vertAlign w:val="subscript"/>
        </w:rPr>
        <w:t xml:space="preserve">2 </w:t>
      </w:r>
      <w:r w:rsidRPr="00A60A53">
        <w:rPr>
          <w:sz w:val="24"/>
          <w:szCs w:val="24"/>
        </w:rPr>
        <w:t xml:space="preserve"> Cu  Ag  Hg  Pt  Au</w:t>
      </w:r>
    </w:p>
    <w:p w:rsidR="00E145C2" w:rsidRPr="00A60A53" w:rsidRDefault="00E145C2" w:rsidP="00105D86">
      <w:pPr>
        <w:ind w:left="360"/>
        <w:rPr>
          <w:sz w:val="24"/>
          <w:szCs w:val="24"/>
        </w:rPr>
      </w:pPr>
    </w:p>
    <w:p w:rsidR="00105D86" w:rsidRDefault="00105D86" w:rsidP="00105D86">
      <w:pPr>
        <w:ind w:left="360"/>
        <w:rPr>
          <w:sz w:val="24"/>
          <w:szCs w:val="24"/>
        </w:rPr>
      </w:pPr>
      <w:r w:rsidRPr="00A60A53">
        <w:rPr>
          <w:sz w:val="24"/>
          <w:szCs w:val="24"/>
        </w:rPr>
        <w:t xml:space="preserve"> S katerimi kovinami lahko izločimo cink iz raztopine cinkovega klorida:</w:t>
      </w:r>
    </w:p>
    <w:p w:rsidR="00F13C82" w:rsidRPr="00A60A53" w:rsidRDefault="00F13C82" w:rsidP="00105D86">
      <w:pPr>
        <w:ind w:left="360"/>
        <w:rPr>
          <w:sz w:val="24"/>
          <w:szCs w:val="24"/>
        </w:rPr>
      </w:pP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aluminij, baker, litij, magnezij, železo;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aluminij, litij magnezij, železo;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aluminij litij, magnezij;</w:t>
      </w:r>
    </w:p>
    <w:p w:rsidR="00105D86" w:rsidRPr="00A60A53" w:rsidRDefault="00105D86" w:rsidP="00105D86">
      <w:pPr>
        <w:numPr>
          <w:ilvl w:val="1"/>
          <w:numId w:val="4"/>
        </w:numPr>
        <w:rPr>
          <w:sz w:val="24"/>
          <w:szCs w:val="24"/>
        </w:rPr>
      </w:pPr>
      <w:r w:rsidRPr="00A60A53">
        <w:rPr>
          <w:sz w:val="24"/>
          <w:szCs w:val="24"/>
        </w:rPr>
        <w:t>baker, železo</w:t>
      </w:r>
    </w:p>
    <w:p w:rsidR="00105D86" w:rsidRDefault="00105D86">
      <w:pPr>
        <w:jc w:val="both"/>
        <w:rPr>
          <w:sz w:val="24"/>
        </w:rPr>
      </w:pPr>
    </w:p>
    <w:p w:rsidR="00D06822" w:rsidRDefault="00D06822">
      <w:pPr>
        <w:jc w:val="both"/>
        <w:rPr>
          <w:sz w:val="24"/>
        </w:rPr>
      </w:pPr>
    </w:p>
    <w:p w:rsidR="00D06822" w:rsidRPr="00A60A53" w:rsidRDefault="002701B5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object w:dxaOrig="97" w:dyaOrig="32">
          <v:shape id="_x0000_s1029" type="#_x0000_t75" style="position:absolute;left:0;text-align:left;margin-left:333pt;margin-top:1.15pt;width:69.2pt;height:104.2pt;z-index:-251661824" wrapcoords="8922 155 6574 1243 4461 2331 4461 5128 235 5905 -235 6216 -235 21445 21600 21445 21600 6060 21130 5750 17139 5128 17609 2486 11974 155 8922 155">
            <v:imagedata r:id="rId12" o:title="" grayscale="t" bilevel="t"/>
            <w10:wrap type="tight"/>
          </v:shape>
          <o:OLEObject Type="Embed" ProgID="CorelDRAW.Graphic.9" ShapeID="_x0000_s1029" DrawAspect="Content" ObjectID="_1618906064" r:id="rId13"/>
        </w:object>
      </w:r>
      <w:r w:rsidR="00D06822" w:rsidRPr="00A60A53">
        <w:rPr>
          <w:sz w:val="24"/>
          <w:szCs w:val="24"/>
        </w:rPr>
        <w:t>Oglej</w:t>
      </w:r>
      <w:r w:rsidR="00D06822">
        <w:rPr>
          <w:sz w:val="24"/>
          <w:szCs w:val="24"/>
        </w:rPr>
        <w:t>te</w:t>
      </w:r>
      <w:r w:rsidR="00D06822" w:rsidRPr="00A60A53">
        <w:rPr>
          <w:sz w:val="24"/>
          <w:szCs w:val="24"/>
        </w:rPr>
        <w:t xml:space="preserve"> si skico ugotovi</w:t>
      </w:r>
      <w:r w:rsidR="00D06822">
        <w:rPr>
          <w:sz w:val="24"/>
          <w:szCs w:val="24"/>
        </w:rPr>
        <w:t>te, katera trditev je praviln</w:t>
      </w:r>
    </w:p>
    <w:p w:rsidR="00D06822" w:rsidRPr="00D06822" w:rsidRDefault="00D06822" w:rsidP="00D06822">
      <w:pPr>
        <w:rPr>
          <w:sz w:val="24"/>
          <w:szCs w:val="24"/>
        </w:rPr>
      </w:pPr>
      <w:r w:rsidRPr="00D06822">
        <w:rPr>
          <w:sz w:val="24"/>
          <w:szCs w:val="24"/>
        </w:rPr>
        <w:t xml:space="preserve">                                          </w:t>
      </w:r>
      <w:r w:rsidRPr="00D06822">
        <w:rPr>
          <w:sz w:val="24"/>
          <w:szCs w:val="24"/>
        </w:rPr>
        <w:tab/>
      </w:r>
      <w:r w:rsidRPr="00D06822">
        <w:rPr>
          <w:sz w:val="24"/>
          <w:szCs w:val="24"/>
        </w:rPr>
        <w:tab/>
      </w:r>
      <w:r w:rsidRPr="00D06822">
        <w:rPr>
          <w:sz w:val="24"/>
          <w:szCs w:val="24"/>
        </w:rPr>
        <w:tab/>
        <w:t xml:space="preserve"> </w:t>
      </w:r>
    </w:p>
    <w:p w:rsidR="00D06822" w:rsidRP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 w:rsidRPr="00D06822">
        <w:rPr>
          <w:sz w:val="24"/>
          <w:szCs w:val="24"/>
        </w:rPr>
        <w:t>Skica ponazarja elektrolizo.</w:t>
      </w:r>
    </w:p>
    <w:p w:rsidR="00D06822" w:rsidRP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 w:rsidRPr="00D06822">
        <w:rPr>
          <w:sz w:val="24"/>
          <w:szCs w:val="24"/>
        </w:rPr>
        <w:t>Cink se pri reakciji  oksidira.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 w:rsidRPr="00D06822">
        <w:rPr>
          <w:sz w:val="24"/>
          <w:szCs w:val="24"/>
        </w:rPr>
        <w:t>V sistemu ne poteče nobena reakcija</w:t>
      </w:r>
      <w:r>
        <w:rPr>
          <w:sz w:val="24"/>
          <w:szCs w:val="24"/>
        </w:rPr>
        <w:t>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Oksidacijsko število bakra se zviša.</w:t>
      </w:r>
    </w:p>
    <w:p w:rsidR="00D06822" w:rsidRDefault="00D06822" w:rsidP="00D06822">
      <w:pPr>
        <w:rPr>
          <w:sz w:val="24"/>
          <w:szCs w:val="24"/>
        </w:rPr>
      </w:pPr>
    </w:p>
    <w:p w:rsidR="00D06822" w:rsidRPr="00D06822" w:rsidRDefault="00D06822" w:rsidP="00D06822">
      <w:pPr>
        <w:rPr>
          <w:sz w:val="24"/>
          <w:szCs w:val="24"/>
        </w:rPr>
      </w:pPr>
    </w:p>
    <w:p w:rsidR="00D06822" w:rsidRPr="004747AB" w:rsidRDefault="00E42B71" w:rsidP="004747AB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D06822" w:rsidRPr="00844606">
        <w:rPr>
          <w:sz w:val="16"/>
          <w:szCs w:val="16"/>
        </w:rPr>
        <w:t>1,0 M Zn</w:t>
      </w:r>
      <w:r w:rsidR="00D06822" w:rsidRPr="00844606">
        <w:rPr>
          <w:sz w:val="16"/>
          <w:szCs w:val="16"/>
          <w:vertAlign w:val="superscript"/>
        </w:rPr>
        <w:t>2+</w:t>
      </w:r>
      <w:r w:rsidR="00D06822" w:rsidRPr="00844606">
        <w:rPr>
          <w:sz w:val="16"/>
          <w:szCs w:val="16"/>
        </w:rPr>
        <w:t xml:space="preserve">(aq) </w:t>
      </w:r>
      <w:r w:rsidR="00D06822">
        <w:rPr>
          <w:sz w:val="16"/>
          <w:szCs w:val="16"/>
        </w:rPr>
        <w:t xml:space="preserve">  </w:t>
      </w:r>
      <w:r w:rsidR="00D06822" w:rsidRPr="00844606">
        <w:rPr>
          <w:sz w:val="16"/>
          <w:szCs w:val="16"/>
        </w:rPr>
        <w:t>1,0 M Cu</w:t>
      </w:r>
      <w:r w:rsidR="00D06822" w:rsidRPr="00844606">
        <w:rPr>
          <w:sz w:val="16"/>
          <w:szCs w:val="16"/>
          <w:vertAlign w:val="superscript"/>
        </w:rPr>
        <w:t>2+</w:t>
      </w:r>
      <w:r w:rsidR="00D06822" w:rsidRPr="00844606">
        <w:rPr>
          <w:sz w:val="16"/>
          <w:szCs w:val="16"/>
        </w:rPr>
        <w:t>(aq)</w:t>
      </w: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Katera ugotovitev </w:t>
      </w:r>
      <w:r w:rsidRPr="009244D0">
        <w:rPr>
          <w:b/>
          <w:sz w:val="24"/>
          <w:szCs w:val="24"/>
        </w:rPr>
        <w:t>ni</w:t>
      </w:r>
      <w:r>
        <w:rPr>
          <w:sz w:val="24"/>
          <w:szCs w:val="24"/>
        </w:rPr>
        <w:t xml:space="preserve"> pravilna za elektrolizo vodne raztopine bakrovega(II) klorida?</w:t>
      </w:r>
    </w:p>
    <w:p w:rsidR="00E42B71" w:rsidRDefault="00E42B71" w:rsidP="00E42B71">
      <w:pPr>
        <w:rPr>
          <w:sz w:val="24"/>
          <w:szCs w:val="24"/>
        </w:rPr>
      </w:pP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katodi se izoča baker.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 elektrolizi postaja modra barva  raztopine svetlejša.</w:t>
      </w:r>
    </w:p>
    <w:p w:rsidR="00D06822" w:rsidRDefault="0099447C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06822">
        <w:rPr>
          <w:sz w:val="24"/>
          <w:szCs w:val="24"/>
        </w:rPr>
        <w:t>aker se pri elektrolizi oksidira.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nabojem 96.500 As se izloči 31,77 g bakra.</w:t>
      </w:r>
    </w:p>
    <w:p w:rsidR="00E42B71" w:rsidRDefault="00E42B71" w:rsidP="00E42B71">
      <w:pPr>
        <w:rPr>
          <w:sz w:val="24"/>
          <w:szCs w:val="24"/>
        </w:rPr>
      </w:pPr>
    </w:p>
    <w:p w:rsidR="00E42B71" w:rsidRDefault="00E42B71" w:rsidP="00E42B71">
      <w:pPr>
        <w:rPr>
          <w:sz w:val="24"/>
          <w:szCs w:val="24"/>
        </w:rPr>
      </w:pP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Kloridni ioni nastanejo pri reakciji klora in :</w:t>
      </w:r>
    </w:p>
    <w:p w:rsidR="00E42B71" w:rsidRDefault="00E42B71" w:rsidP="00E42B71">
      <w:pPr>
        <w:rPr>
          <w:sz w:val="24"/>
          <w:szCs w:val="24"/>
        </w:rPr>
      </w:pPr>
    </w:p>
    <w:p w:rsidR="00671AC1" w:rsidRDefault="00671AC1" w:rsidP="00D06822">
      <w:pPr>
        <w:numPr>
          <w:ilvl w:val="1"/>
          <w:numId w:val="4"/>
        </w:numPr>
        <w:rPr>
          <w:sz w:val="24"/>
          <w:szCs w:val="24"/>
        </w:rPr>
        <w:sectPr w:rsidR="00671AC1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bromidnih ionov;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fluoridnih ionov;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fluora;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broma.</w:t>
      </w:r>
    </w:p>
    <w:p w:rsidR="00671AC1" w:rsidRDefault="00671AC1" w:rsidP="00E42B71">
      <w:pPr>
        <w:rPr>
          <w:sz w:val="24"/>
          <w:szCs w:val="24"/>
        </w:rPr>
        <w:sectPr w:rsidR="00671AC1" w:rsidSect="00671AC1">
          <w:type w:val="continuous"/>
          <w:pgSz w:w="11906" w:h="16838" w:code="9"/>
          <w:pgMar w:top="1985" w:right="1418" w:bottom="1644" w:left="1701" w:header="1134" w:footer="1644" w:gutter="0"/>
          <w:cols w:num="2" w:space="0"/>
          <w:docGrid w:linePitch="360"/>
        </w:sectPr>
      </w:pPr>
    </w:p>
    <w:p w:rsidR="00E42B71" w:rsidRDefault="00671AC1" w:rsidP="00671AC1">
      <w:pPr>
        <w:tabs>
          <w:tab w:val="left" w:pos="24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2B71" w:rsidRDefault="00E42B71" w:rsidP="00E42B71">
      <w:pPr>
        <w:rPr>
          <w:sz w:val="24"/>
          <w:szCs w:val="24"/>
        </w:rPr>
      </w:pP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Katera trditev </w:t>
      </w:r>
      <w:r w:rsidRPr="00837BF8">
        <w:rPr>
          <w:b/>
          <w:sz w:val="24"/>
          <w:szCs w:val="24"/>
        </w:rPr>
        <w:t>ni</w:t>
      </w:r>
      <w:r>
        <w:rPr>
          <w:sz w:val="24"/>
          <w:szCs w:val="24"/>
        </w:rPr>
        <w:t xml:space="preserve"> pravilna za elemente I. skupine periodnega sistema?</w:t>
      </w:r>
    </w:p>
    <w:p w:rsidR="00E42B71" w:rsidRDefault="00E42B71" w:rsidP="00E42B71">
      <w:pPr>
        <w:rPr>
          <w:sz w:val="24"/>
          <w:szCs w:val="24"/>
        </w:rPr>
      </w:pP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Prevajajo elektriko v trdnem stanju in v talini.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Kloridi elementov so topni v vodi.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Elementi so reducenti.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 elektrolizi vodnih raztopin njihovih soli se izločijo na anodi.</w:t>
      </w:r>
    </w:p>
    <w:p w:rsidR="00E42B71" w:rsidRDefault="00E42B71" w:rsidP="00E42B71">
      <w:pPr>
        <w:rPr>
          <w:sz w:val="24"/>
          <w:szCs w:val="24"/>
        </w:rPr>
      </w:pPr>
    </w:p>
    <w:p w:rsidR="00E42B71" w:rsidRDefault="00E42B71" w:rsidP="00E42B71">
      <w:pPr>
        <w:rPr>
          <w:sz w:val="24"/>
          <w:szCs w:val="24"/>
        </w:rPr>
      </w:pP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Katerega od navedenih pojmov ne morete povezati z ogljikovim dioksidom?</w:t>
      </w:r>
    </w:p>
    <w:p w:rsidR="0052197F" w:rsidRDefault="0052197F" w:rsidP="004747AB">
      <w:pPr>
        <w:ind w:left="720"/>
        <w:rPr>
          <w:sz w:val="24"/>
          <w:szCs w:val="24"/>
        </w:rPr>
      </w:pPr>
    </w:p>
    <w:p w:rsidR="004747AB" w:rsidRDefault="004747AB" w:rsidP="004747AB">
      <w:pPr>
        <w:ind w:left="720"/>
        <w:rPr>
          <w:sz w:val="24"/>
          <w:szCs w:val="24"/>
        </w:rPr>
        <w:sectPr w:rsidR="004747AB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apnica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dobra topnost v vodi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fotosinteza</w:t>
      </w:r>
    </w:p>
    <w:p w:rsidR="0052197F" w:rsidRDefault="004747AB" w:rsidP="0052197F">
      <w:pPr>
        <w:numPr>
          <w:ilvl w:val="1"/>
          <w:numId w:val="4"/>
        </w:numPr>
        <w:rPr>
          <w:sz w:val="24"/>
          <w:szCs w:val="24"/>
        </w:rPr>
        <w:sectPr w:rsidR="0052197F" w:rsidSect="0052197F">
          <w:type w:val="continuous"/>
          <w:pgSz w:w="11906" w:h="16838" w:code="9"/>
          <w:pgMar w:top="1985" w:right="1418" w:bottom="1644" w:left="1701" w:header="1134" w:footer="1644" w:gutter="0"/>
          <w:cols w:num="2" w:space="0"/>
          <w:docGrid w:linePitch="360"/>
        </w:sectPr>
      </w:pPr>
      <w:r>
        <w:rPr>
          <w:sz w:val="24"/>
          <w:szCs w:val="24"/>
        </w:rPr>
        <w:t>nekovinski oksid</w:t>
      </w:r>
    </w:p>
    <w:p w:rsidR="0052197F" w:rsidRDefault="0052197F" w:rsidP="0052197F">
      <w:pPr>
        <w:rPr>
          <w:sz w:val="24"/>
          <w:szCs w:val="24"/>
        </w:rPr>
      </w:pP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Katera razporeditev atomov je značilna za molekule ene izmed alotropnih modifikacij fosforja</w:t>
      </w:r>
    </w:p>
    <w:p w:rsidR="00D06822" w:rsidRDefault="00D06822" w:rsidP="0052197F">
      <w:pPr>
        <w:rPr>
          <w:sz w:val="24"/>
          <w:szCs w:val="24"/>
        </w:rPr>
      </w:pPr>
    </w:p>
    <w:p w:rsidR="0052197F" w:rsidRDefault="0052197F" w:rsidP="0052197F">
      <w:pPr>
        <w:rPr>
          <w:sz w:val="24"/>
          <w:szCs w:val="24"/>
        </w:rPr>
        <w:sectPr w:rsidR="0052197F" w:rsidSect="000450A4"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tetraedrična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piramidalna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osemčlenski obroč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linearna</w:t>
      </w: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  <w:sectPr w:rsidR="00D06822" w:rsidSect="000450A4">
          <w:type w:val="continuous"/>
          <w:pgSz w:w="11906" w:h="16838" w:code="9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  <w:docGrid w:linePitch="360"/>
        </w:sectPr>
      </w:pPr>
    </w:p>
    <w:p w:rsidR="0052197F" w:rsidRDefault="0052197F" w:rsidP="0052197F">
      <w:pPr>
        <w:rPr>
          <w:sz w:val="24"/>
          <w:szCs w:val="24"/>
        </w:rPr>
      </w:pPr>
    </w:p>
    <w:p w:rsidR="0052197F" w:rsidRDefault="0052197F" w:rsidP="0052197F">
      <w:pPr>
        <w:rPr>
          <w:sz w:val="24"/>
          <w:szCs w:val="24"/>
        </w:rPr>
      </w:pP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Katera kovina reagira s kislinami in bazami?</w:t>
      </w:r>
    </w:p>
    <w:p w:rsidR="0052197F" w:rsidRDefault="0052197F" w:rsidP="0052197F">
      <w:pPr>
        <w:rPr>
          <w:sz w:val="24"/>
          <w:szCs w:val="24"/>
        </w:rPr>
      </w:pPr>
    </w:p>
    <w:p w:rsidR="0052197F" w:rsidRDefault="0052197F" w:rsidP="00D06822">
      <w:pPr>
        <w:numPr>
          <w:ilvl w:val="1"/>
          <w:numId w:val="4"/>
        </w:numPr>
        <w:rPr>
          <w:sz w:val="24"/>
          <w:szCs w:val="24"/>
        </w:rPr>
        <w:sectPr w:rsidR="0052197F" w:rsidSect="00D56D83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aluminij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baker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krom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magnezij</w:t>
      </w:r>
    </w:p>
    <w:p w:rsidR="0052197F" w:rsidRDefault="0052197F" w:rsidP="0052197F">
      <w:pPr>
        <w:rPr>
          <w:sz w:val="24"/>
          <w:szCs w:val="24"/>
        </w:rPr>
        <w:sectPr w:rsidR="0052197F" w:rsidSect="0052197F">
          <w:type w:val="continuous"/>
          <w:pgSz w:w="11906" w:h="16838"/>
          <w:pgMar w:top="1985" w:right="1418" w:bottom="1644" w:left="1701" w:header="1134" w:footer="1644" w:gutter="0"/>
          <w:cols w:num="2" w:space="0"/>
        </w:sectPr>
      </w:pPr>
    </w:p>
    <w:p w:rsidR="0052197F" w:rsidRDefault="0052197F" w:rsidP="0052197F">
      <w:pPr>
        <w:rPr>
          <w:sz w:val="24"/>
          <w:szCs w:val="24"/>
        </w:rPr>
      </w:pPr>
    </w:p>
    <w:p w:rsidR="0052197F" w:rsidRDefault="0052197F" w:rsidP="0052197F">
      <w:pPr>
        <w:rPr>
          <w:sz w:val="24"/>
          <w:szCs w:val="24"/>
        </w:rPr>
      </w:pP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Katera trditev je pravilna za kovine?</w:t>
      </w:r>
    </w:p>
    <w:p w:rsidR="0052197F" w:rsidRDefault="0052197F" w:rsidP="0052197F">
      <w:pPr>
        <w:rPr>
          <w:sz w:val="24"/>
          <w:szCs w:val="24"/>
        </w:rPr>
      </w:pP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Elementi II. skupine periodneg sistema imajo kovinske lastnosti.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Kovine so krhke.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Kovine dobro prevajajo električni tok in slabo toploto.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Kovine ne tvorijo kristalov.</w:t>
      </w:r>
    </w:p>
    <w:p w:rsidR="0052197F" w:rsidRDefault="0052197F" w:rsidP="0052197F">
      <w:pPr>
        <w:rPr>
          <w:sz w:val="24"/>
          <w:szCs w:val="24"/>
        </w:rPr>
      </w:pPr>
    </w:p>
    <w:p w:rsidR="0052197F" w:rsidRDefault="0052197F" w:rsidP="0052197F">
      <w:pPr>
        <w:rPr>
          <w:sz w:val="24"/>
          <w:szCs w:val="24"/>
        </w:rPr>
      </w:pPr>
    </w:p>
    <w:p w:rsidR="00D06822" w:rsidRDefault="00D06822" w:rsidP="00D068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Katera ugotovitev </w:t>
      </w:r>
      <w:r w:rsidRPr="00E823F9">
        <w:rPr>
          <w:b/>
          <w:sz w:val="24"/>
          <w:szCs w:val="24"/>
        </w:rPr>
        <w:t>ni</w:t>
      </w:r>
      <w:r>
        <w:rPr>
          <w:sz w:val="24"/>
          <w:szCs w:val="24"/>
        </w:rPr>
        <w:t xml:space="preserve"> praviln za spijino s formulo </w:t>
      </w:r>
      <w:r w:rsidRPr="00E823F9">
        <w:rPr>
          <w:position w:val="-16"/>
          <w:sz w:val="24"/>
          <w:szCs w:val="24"/>
        </w:rPr>
        <w:object w:dxaOrig="1920" w:dyaOrig="440">
          <v:shape id="_x0000_i1028" type="#_x0000_t75" style="width:84pt;height:19.5pt" o:ole="">
            <v:imagedata r:id="rId14" o:title=""/>
          </v:shape>
          <o:OLEObject Type="Embed" ProgID="Equation.DSMT4" ShapeID="_x0000_i1028" DrawAspect="Content" ObjectID="_1618906060" r:id="rId15"/>
        </w:object>
      </w:r>
      <w:r>
        <w:rPr>
          <w:sz w:val="24"/>
          <w:szCs w:val="24"/>
        </w:rPr>
        <w:t xml:space="preserve"> ?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Spojina spada med koordinacijske spojine.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Centralni atom v spojini je krom, ki ima oksidacijsko število +3.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centralni atom so vezani le anionski ligandi.</w:t>
      </w:r>
    </w:p>
    <w:p w:rsidR="00D06822" w:rsidRDefault="00D06822" w:rsidP="00D06822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 raztopini spojine so </w:t>
      </w:r>
      <w:r w:rsidRPr="00E823F9">
        <w:rPr>
          <w:position w:val="-16"/>
          <w:sz w:val="24"/>
          <w:szCs w:val="24"/>
        </w:rPr>
        <w:object w:dxaOrig="1800" w:dyaOrig="480">
          <v:shape id="_x0000_i1029" type="#_x0000_t75" style="width:78.75pt;height:21pt" o:ole="">
            <v:imagedata r:id="rId16" o:title=""/>
          </v:shape>
          <o:OLEObject Type="Embed" ProgID="Equation.DSMT4" ShapeID="_x0000_i1029" DrawAspect="Content" ObjectID="_1618906061" r:id="rId17"/>
        </w:object>
      </w:r>
      <w:r>
        <w:rPr>
          <w:sz w:val="24"/>
          <w:szCs w:val="24"/>
        </w:rPr>
        <w:t xml:space="preserve"> ioni</w:t>
      </w:r>
    </w:p>
    <w:p w:rsidR="00EB5413" w:rsidRDefault="00EB5413" w:rsidP="00EB5413">
      <w:pPr>
        <w:rPr>
          <w:sz w:val="24"/>
          <w:szCs w:val="24"/>
        </w:rPr>
      </w:pPr>
    </w:p>
    <w:p w:rsidR="00EB5413" w:rsidRDefault="00EB5413" w:rsidP="00EB5413">
      <w:pPr>
        <w:rPr>
          <w:sz w:val="24"/>
          <w:szCs w:val="24"/>
        </w:rPr>
      </w:pPr>
    </w:p>
    <w:p w:rsidR="00EB5413" w:rsidRDefault="00EB5413" w:rsidP="00EB541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Katere od molekul se med seboj povezujejo z molekulskimi vezmi?</w:t>
      </w:r>
    </w:p>
    <w:p w:rsidR="00EB5413" w:rsidRDefault="00EB5413" w:rsidP="00EB5413">
      <w:pPr>
        <w:rPr>
          <w:sz w:val="24"/>
          <w:szCs w:val="24"/>
        </w:rPr>
      </w:pPr>
    </w:p>
    <w:p w:rsidR="004747AB" w:rsidRDefault="004747AB" w:rsidP="00EB5413">
      <w:pPr>
        <w:numPr>
          <w:ilvl w:val="1"/>
          <w:numId w:val="4"/>
        </w:numPr>
        <w:rPr>
          <w:sz w:val="24"/>
          <w:szCs w:val="24"/>
        </w:rPr>
        <w:sectPr w:rsidR="004747AB" w:rsidSect="00D56D83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EB5413" w:rsidRDefault="00EB5413" w:rsidP="00EB541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102E1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CHO</w:t>
      </w:r>
    </w:p>
    <w:p w:rsidR="00EB5413" w:rsidRDefault="00EB5413" w:rsidP="00EB541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102E1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OCH</w:t>
      </w:r>
      <w:r w:rsidRPr="00102E1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EB5413" w:rsidRDefault="00EB5413" w:rsidP="00EB5413">
      <w:pPr>
        <w:numPr>
          <w:ilvl w:val="1"/>
          <w:numId w:val="4"/>
        </w:numPr>
        <w:rPr>
          <w:sz w:val="24"/>
          <w:szCs w:val="24"/>
        </w:rPr>
      </w:pPr>
      <w:r w:rsidRPr="00102E16">
        <w:rPr>
          <w:sz w:val="24"/>
          <w:szCs w:val="24"/>
        </w:rPr>
        <w:t>CH</w:t>
      </w:r>
      <w:r w:rsidRPr="00102E1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</w:t>
      </w:r>
      <w:r w:rsidRPr="00102E16">
        <w:rPr>
          <w:sz w:val="24"/>
          <w:szCs w:val="24"/>
        </w:rPr>
        <w:t>OCl</w:t>
      </w:r>
    </w:p>
    <w:p w:rsidR="004747AB" w:rsidRDefault="00EB5413" w:rsidP="00EB5413">
      <w:pPr>
        <w:numPr>
          <w:ilvl w:val="1"/>
          <w:numId w:val="4"/>
        </w:numPr>
        <w:rPr>
          <w:sz w:val="24"/>
          <w:szCs w:val="24"/>
        </w:rPr>
        <w:sectPr w:rsidR="004747AB" w:rsidSect="004747AB">
          <w:type w:val="continuous"/>
          <w:pgSz w:w="11906" w:h="16838"/>
          <w:pgMar w:top="1985" w:right="1418" w:bottom="1644" w:left="1701" w:header="1134" w:footer="1644" w:gutter="0"/>
          <w:cols w:num="2" w:space="0"/>
        </w:sectPr>
      </w:pPr>
      <w:r w:rsidRPr="00102E16">
        <w:rPr>
          <w:sz w:val="24"/>
          <w:szCs w:val="24"/>
        </w:rPr>
        <w:t>CH</w:t>
      </w:r>
      <w:r w:rsidRPr="00102E1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</w:t>
      </w:r>
      <w:r w:rsidRPr="00102E16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</w:p>
    <w:p w:rsidR="00EB5413" w:rsidRDefault="00EB5413" w:rsidP="004747AB">
      <w:pPr>
        <w:ind w:left="720"/>
        <w:rPr>
          <w:sz w:val="24"/>
          <w:szCs w:val="24"/>
        </w:rPr>
      </w:pPr>
    </w:p>
    <w:p w:rsidR="00505A22" w:rsidRDefault="00505A22" w:rsidP="00505A22">
      <w:pPr>
        <w:rPr>
          <w:sz w:val="24"/>
          <w:szCs w:val="24"/>
        </w:rPr>
      </w:pPr>
    </w:p>
    <w:p w:rsidR="00EB5413" w:rsidRDefault="00EB5413" w:rsidP="00EB541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uporabo veznih energij izračunajte energijo kemijske reakcije.</w:t>
      </w:r>
    </w:p>
    <w:p w:rsidR="00EB5413" w:rsidRDefault="00EB5413" w:rsidP="00CF3E2A">
      <w:pPr>
        <w:ind w:left="708"/>
        <w:rPr>
          <w:sz w:val="24"/>
          <w:szCs w:val="24"/>
        </w:rPr>
      </w:pPr>
      <w:r>
        <w:rPr>
          <w:sz w:val="24"/>
          <w:szCs w:val="24"/>
        </w:rPr>
        <w:t>CH</w:t>
      </w:r>
      <w:r w:rsidRPr="000052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CH</w:t>
      </w:r>
      <w:r w:rsidRPr="0000525A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+ HCl</w:t>
      </w:r>
      <w:r w:rsidRPr="0000525A">
        <w:rPr>
          <w:sz w:val="24"/>
          <w:szCs w:val="24"/>
          <w:vertAlign w:val="subscript"/>
        </w:rPr>
        <w:t>(g)</w:t>
      </w:r>
      <w:r>
        <w:rPr>
          <w:sz w:val="24"/>
          <w:szCs w:val="24"/>
        </w:rPr>
        <w:t xml:space="preserve"> → CH</w:t>
      </w:r>
      <w:r w:rsidRPr="0000525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00525A">
        <w:rPr>
          <w:sz w:val="24"/>
          <w:szCs w:val="24"/>
          <w:vertAlign w:val="subscript"/>
        </w:rPr>
        <w:softHyphen/>
      </w:r>
      <w:r>
        <w:rPr>
          <w:sz w:val="24"/>
          <w:szCs w:val="24"/>
        </w:rPr>
        <w:t>–CH</w:t>
      </w:r>
      <w:r w:rsidRPr="000052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–Cl</w:t>
      </w:r>
      <w:r w:rsidRPr="0000525A">
        <w:rPr>
          <w:sz w:val="24"/>
          <w:szCs w:val="24"/>
          <w:vertAlign w:val="subscript"/>
        </w:rPr>
        <w:t>(g)</w:t>
      </w:r>
    </w:p>
    <w:p w:rsidR="00EB5413" w:rsidRDefault="00EB5413" w:rsidP="00EB5413">
      <w:pPr>
        <w:rPr>
          <w:sz w:val="24"/>
          <w:szCs w:val="24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</w:tblGrid>
      <w:tr w:rsidR="00EB5413" w:rsidTr="00265FDF">
        <w:tc>
          <w:tcPr>
            <w:tcW w:w="1188" w:type="dxa"/>
            <w:shd w:val="clear" w:color="auto" w:fill="auto"/>
          </w:tcPr>
          <w:p w:rsidR="00EB5413" w:rsidRPr="00265FDF" w:rsidRDefault="00EB5413" w:rsidP="00265FDF">
            <w:pPr>
              <w:jc w:val="center"/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vez</w:t>
            </w:r>
          </w:p>
        </w:tc>
        <w:tc>
          <w:tcPr>
            <w:tcW w:w="2880" w:type="dxa"/>
            <w:shd w:val="clear" w:color="auto" w:fill="auto"/>
          </w:tcPr>
          <w:p w:rsidR="00EB5413" w:rsidRPr="00265FDF" w:rsidRDefault="00EB5413" w:rsidP="00265FDF">
            <w:pPr>
              <w:ind w:left="360"/>
              <w:jc w:val="center"/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energija vezi (kJ·mol</w:t>
            </w:r>
            <w:r w:rsidRPr="00265FDF">
              <w:rPr>
                <w:sz w:val="24"/>
                <w:szCs w:val="24"/>
                <w:vertAlign w:val="superscript"/>
              </w:rPr>
              <w:t>–1</w:t>
            </w:r>
            <w:r w:rsidRPr="00265FDF">
              <w:rPr>
                <w:sz w:val="24"/>
                <w:szCs w:val="24"/>
              </w:rPr>
              <w:t>)</w:t>
            </w:r>
          </w:p>
        </w:tc>
      </w:tr>
      <w:tr w:rsidR="00EB5413" w:rsidTr="00265FDF">
        <w:tc>
          <w:tcPr>
            <w:tcW w:w="1188" w:type="dxa"/>
            <w:shd w:val="clear" w:color="auto" w:fill="auto"/>
          </w:tcPr>
          <w:p w:rsidR="00EB5413" w:rsidRPr="00265FDF" w:rsidRDefault="00EB5413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C – C</w:t>
            </w:r>
          </w:p>
        </w:tc>
        <w:tc>
          <w:tcPr>
            <w:tcW w:w="2880" w:type="dxa"/>
            <w:shd w:val="clear" w:color="auto" w:fill="auto"/>
          </w:tcPr>
          <w:p w:rsidR="00EB5413" w:rsidRPr="00265FDF" w:rsidRDefault="00EB5413" w:rsidP="00265FDF">
            <w:pPr>
              <w:jc w:val="center"/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346</w:t>
            </w:r>
          </w:p>
        </w:tc>
      </w:tr>
      <w:tr w:rsidR="00EB5413" w:rsidTr="00265FDF">
        <w:tc>
          <w:tcPr>
            <w:tcW w:w="1188" w:type="dxa"/>
            <w:shd w:val="clear" w:color="auto" w:fill="auto"/>
          </w:tcPr>
          <w:p w:rsidR="00EB5413" w:rsidRPr="00265FDF" w:rsidRDefault="00EB5413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C = C</w:t>
            </w:r>
          </w:p>
        </w:tc>
        <w:tc>
          <w:tcPr>
            <w:tcW w:w="2880" w:type="dxa"/>
            <w:shd w:val="clear" w:color="auto" w:fill="auto"/>
          </w:tcPr>
          <w:p w:rsidR="00EB5413" w:rsidRPr="00265FDF" w:rsidRDefault="00EB5413" w:rsidP="00265FDF">
            <w:pPr>
              <w:jc w:val="center"/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610</w:t>
            </w:r>
          </w:p>
        </w:tc>
      </w:tr>
      <w:tr w:rsidR="00EB5413" w:rsidTr="00265FDF">
        <w:tc>
          <w:tcPr>
            <w:tcW w:w="1188" w:type="dxa"/>
            <w:shd w:val="clear" w:color="auto" w:fill="auto"/>
          </w:tcPr>
          <w:p w:rsidR="00EB5413" w:rsidRPr="00265FDF" w:rsidRDefault="00EB5413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H – Cl</w:t>
            </w:r>
          </w:p>
        </w:tc>
        <w:tc>
          <w:tcPr>
            <w:tcW w:w="2880" w:type="dxa"/>
            <w:shd w:val="clear" w:color="auto" w:fill="auto"/>
          </w:tcPr>
          <w:p w:rsidR="00EB5413" w:rsidRPr="00265FDF" w:rsidRDefault="00EB5413" w:rsidP="00265FDF">
            <w:pPr>
              <w:jc w:val="center"/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431</w:t>
            </w:r>
          </w:p>
        </w:tc>
      </w:tr>
      <w:tr w:rsidR="00EB5413" w:rsidTr="00265FDF">
        <w:tc>
          <w:tcPr>
            <w:tcW w:w="1188" w:type="dxa"/>
            <w:shd w:val="clear" w:color="auto" w:fill="auto"/>
          </w:tcPr>
          <w:p w:rsidR="00EB5413" w:rsidRPr="00265FDF" w:rsidRDefault="00EB5413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C – H</w:t>
            </w:r>
          </w:p>
        </w:tc>
        <w:tc>
          <w:tcPr>
            <w:tcW w:w="2880" w:type="dxa"/>
            <w:shd w:val="clear" w:color="auto" w:fill="auto"/>
          </w:tcPr>
          <w:p w:rsidR="00EB5413" w:rsidRPr="00265FDF" w:rsidRDefault="00EB5413" w:rsidP="00265FDF">
            <w:pPr>
              <w:jc w:val="center"/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413</w:t>
            </w:r>
          </w:p>
        </w:tc>
      </w:tr>
      <w:tr w:rsidR="00EB5413" w:rsidTr="00265FDF">
        <w:tc>
          <w:tcPr>
            <w:tcW w:w="1188" w:type="dxa"/>
            <w:shd w:val="clear" w:color="auto" w:fill="auto"/>
          </w:tcPr>
          <w:p w:rsidR="00EB5413" w:rsidRPr="00265FDF" w:rsidRDefault="00EB5413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C – Cl</w:t>
            </w:r>
          </w:p>
        </w:tc>
        <w:tc>
          <w:tcPr>
            <w:tcW w:w="2880" w:type="dxa"/>
            <w:shd w:val="clear" w:color="auto" w:fill="auto"/>
          </w:tcPr>
          <w:p w:rsidR="00EB5413" w:rsidRPr="00265FDF" w:rsidRDefault="00EB5413" w:rsidP="00265FDF">
            <w:pPr>
              <w:jc w:val="center"/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331</w:t>
            </w:r>
          </w:p>
        </w:tc>
      </w:tr>
    </w:tbl>
    <w:p w:rsidR="00B707E7" w:rsidRDefault="00B707E7" w:rsidP="00B707E7">
      <w:pPr>
        <w:ind w:left="720"/>
        <w:rPr>
          <w:sz w:val="24"/>
          <w:szCs w:val="24"/>
        </w:rPr>
      </w:pPr>
    </w:p>
    <w:p w:rsidR="00B707E7" w:rsidRDefault="00B707E7" w:rsidP="00B707E7">
      <w:pPr>
        <w:numPr>
          <w:ilvl w:val="1"/>
          <w:numId w:val="4"/>
        </w:numPr>
        <w:rPr>
          <w:sz w:val="24"/>
          <w:szCs w:val="24"/>
        </w:rPr>
        <w:sectPr w:rsidR="00B707E7" w:rsidSect="00D56D83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B707E7" w:rsidRDefault="00B707E7" w:rsidP="00B707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 695 kJ</w:t>
      </w:r>
    </w:p>
    <w:p w:rsidR="00B707E7" w:rsidRDefault="00B707E7" w:rsidP="00B707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 49 kJ</w:t>
      </w:r>
    </w:p>
    <w:p w:rsidR="00B707E7" w:rsidRDefault="00B707E7" w:rsidP="00B707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+ 49 kJ</w:t>
      </w:r>
    </w:p>
    <w:p w:rsidR="00B707E7" w:rsidRPr="0000525A" w:rsidRDefault="00B707E7" w:rsidP="00B707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+ 695 kJ</w:t>
      </w:r>
    </w:p>
    <w:p w:rsidR="00B707E7" w:rsidRDefault="00B707E7">
      <w:pPr>
        <w:jc w:val="both"/>
        <w:rPr>
          <w:sz w:val="24"/>
        </w:rPr>
        <w:sectPr w:rsidR="00B707E7" w:rsidSect="00B707E7">
          <w:type w:val="continuous"/>
          <w:pgSz w:w="11906" w:h="16838"/>
          <w:pgMar w:top="1985" w:right="1418" w:bottom="1644" w:left="1701" w:header="1134" w:footer="1644" w:gutter="0"/>
          <w:cols w:num="4" w:space="0"/>
        </w:sectPr>
      </w:pPr>
    </w:p>
    <w:p w:rsidR="00873513" w:rsidRDefault="00873513">
      <w:pPr>
        <w:jc w:val="both"/>
        <w:rPr>
          <w:sz w:val="24"/>
        </w:rPr>
      </w:pPr>
    </w:p>
    <w:p w:rsidR="00873513" w:rsidRPr="00105D86" w:rsidRDefault="00873513" w:rsidP="00873513">
      <w:pPr>
        <w:tabs>
          <w:tab w:val="left" w:pos="576"/>
        </w:tabs>
        <w:ind w:left="360"/>
        <w:jc w:val="both"/>
        <w:rPr>
          <w:b/>
          <w:sz w:val="24"/>
        </w:rPr>
      </w:pPr>
      <w:r w:rsidRPr="00105D86">
        <w:rPr>
          <w:b/>
          <w:sz w:val="24"/>
        </w:rPr>
        <w:t>Naloge</w:t>
      </w:r>
      <w:r>
        <w:rPr>
          <w:b/>
          <w:sz w:val="24"/>
        </w:rPr>
        <w:t xml:space="preserve"> ocenjene z več točkami (označeno dosno ob nalogi)</w:t>
      </w:r>
      <w:r w:rsidRPr="00105D86">
        <w:rPr>
          <w:b/>
          <w:sz w:val="24"/>
        </w:rPr>
        <w:t>.</w:t>
      </w:r>
    </w:p>
    <w:p w:rsidR="00873513" w:rsidRDefault="00873513">
      <w:pPr>
        <w:jc w:val="both"/>
        <w:rPr>
          <w:sz w:val="24"/>
        </w:rPr>
      </w:pPr>
    </w:p>
    <w:p w:rsidR="00D95A6A" w:rsidRDefault="00D95A6A">
      <w:pPr>
        <w:jc w:val="both"/>
        <w:rPr>
          <w:sz w:val="24"/>
        </w:rPr>
      </w:pPr>
    </w:p>
    <w:p w:rsidR="00D95A6A" w:rsidRDefault="00D95A6A" w:rsidP="00D95A6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Povežite med seboj pojme prve in druge skupine. Vsak pojem uporabite le enkrat. Prvi skupini pojmov: elektrolit, sublimacija. kislina, množina, pripišite ustrezne pojme iz druge skupine; oksonijev ion, ioni, mol, molekulski kristali.</w:t>
      </w:r>
    </w:p>
    <w:p w:rsidR="00D95A6A" w:rsidRDefault="00D95A6A" w:rsidP="00D95A6A">
      <w:pPr>
        <w:rPr>
          <w:sz w:val="24"/>
          <w:szCs w:val="24"/>
        </w:rPr>
      </w:pPr>
    </w:p>
    <w:tbl>
      <w:tblPr>
        <w:tblW w:w="634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360"/>
      </w:tblGrid>
      <w:tr w:rsidR="00D95A6A" w:rsidTr="00265FDF">
        <w:tc>
          <w:tcPr>
            <w:tcW w:w="2988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prva skupina pojmov</w:t>
            </w:r>
          </w:p>
        </w:tc>
        <w:tc>
          <w:tcPr>
            <w:tcW w:w="3360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ustrezen pojem iz druge skupine</w:t>
            </w:r>
          </w:p>
        </w:tc>
      </w:tr>
      <w:tr w:rsidR="00D95A6A" w:rsidTr="00265FDF">
        <w:tc>
          <w:tcPr>
            <w:tcW w:w="2988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elektrolit</w:t>
            </w:r>
          </w:p>
        </w:tc>
        <w:tc>
          <w:tcPr>
            <w:tcW w:w="3360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</w:p>
        </w:tc>
      </w:tr>
      <w:tr w:rsidR="00D95A6A" w:rsidTr="00265FDF">
        <w:tc>
          <w:tcPr>
            <w:tcW w:w="2988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sublimacija</w:t>
            </w:r>
          </w:p>
        </w:tc>
        <w:tc>
          <w:tcPr>
            <w:tcW w:w="3360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</w:p>
        </w:tc>
      </w:tr>
      <w:tr w:rsidR="00D95A6A" w:rsidTr="00265FDF">
        <w:tc>
          <w:tcPr>
            <w:tcW w:w="2988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kislina</w:t>
            </w:r>
          </w:p>
        </w:tc>
        <w:tc>
          <w:tcPr>
            <w:tcW w:w="3360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</w:p>
        </w:tc>
      </w:tr>
      <w:tr w:rsidR="00D95A6A" w:rsidTr="00265FDF">
        <w:tc>
          <w:tcPr>
            <w:tcW w:w="2988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  <w:r w:rsidRPr="00265FDF">
              <w:rPr>
                <w:sz w:val="24"/>
                <w:szCs w:val="24"/>
              </w:rPr>
              <w:t>množina</w:t>
            </w:r>
          </w:p>
        </w:tc>
        <w:tc>
          <w:tcPr>
            <w:tcW w:w="3360" w:type="dxa"/>
            <w:shd w:val="clear" w:color="auto" w:fill="auto"/>
          </w:tcPr>
          <w:p w:rsidR="00D95A6A" w:rsidRPr="00265FDF" w:rsidRDefault="00D95A6A" w:rsidP="000450A4">
            <w:pPr>
              <w:rPr>
                <w:sz w:val="24"/>
                <w:szCs w:val="24"/>
              </w:rPr>
            </w:pPr>
          </w:p>
        </w:tc>
      </w:tr>
    </w:tbl>
    <w:p w:rsidR="00D95A6A" w:rsidRPr="00135907" w:rsidRDefault="00D95A6A" w:rsidP="00D95A6A">
      <w:pPr>
        <w:jc w:val="right"/>
        <w:rPr>
          <w:i/>
          <w:sz w:val="24"/>
          <w:szCs w:val="24"/>
        </w:rPr>
      </w:pPr>
      <w:r w:rsidRPr="00135907">
        <w:rPr>
          <w:i/>
          <w:sz w:val="24"/>
          <w:szCs w:val="24"/>
        </w:rPr>
        <w:t>(4 t)</w:t>
      </w: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1 liter 0,250 M raztopine amonijevega klorida dodamo prebitno množino natrijevega hidroksida. Izračunaj prostornino nastalega plina pri temperaturi 20°C in tlaku 98,7 kPa.</w:t>
      </w:r>
    </w:p>
    <w:p w:rsidR="00D95A6A" w:rsidRDefault="00D95A6A" w:rsidP="00D95A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Napišite enačbo reakcije in v njej označite agregatna stanja reaktantov in produktov.</w:t>
      </w: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  <w:r>
        <w:rPr>
          <w:sz w:val="24"/>
          <w:szCs w:val="24"/>
        </w:rPr>
        <w:t>Enačlba reakcije:    _________________________________________________</w:t>
      </w: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  <w:r>
        <w:rPr>
          <w:sz w:val="24"/>
          <w:szCs w:val="24"/>
        </w:rPr>
        <w:t>Račun</w:t>
      </w: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350B4C" w:rsidRDefault="00350B4C" w:rsidP="00D95A6A">
      <w:pPr>
        <w:ind w:left="360"/>
        <w:rPr>
          <w:sz w:val="24"/>
          <w:szCs w:val="24"/>
        </w:rPr>
      </w:pPr>
    </w:p>
    <w:p w:rsidR="00350B4C" w:rsidRDefault="00350B4C" w:rsidP="00D95A6A">
      <w:pPr>
        <w:ind w:left="360"/>
        <w:rPr>
          <w:sz w:val="24"/>
          <w:szCs w:val="24"/>
        </w:rPr>
      </w:pPr>
    </w:p>
    <w:p w:rsidR="00350B4C" w:rsidRDefault="00350B4C" w:rsidP="00D95A6A">
      <w:pPr>
        <w:ind w:left="360"/>
        <w:rPr>
          <w:sz w:val="24"/>
          <w:szCs w:val="24"/>
        </w:rPr>
      </w:pPr>
    </w:p>
    <w:p w:rsidR="00350B4C" w:rsidRDefault="00350B4C" w:rsidP="00D95A6A">
      <w:pPr>
        <w:ind w:left="360"/>
        <w:rPr>
          <w:sz w:val="24"/>
          <w:szCs w:val="24"/>
        </w:rPr>
      </w:pPr>
    </w:p>
    <w:p w:rsidR="00350B4C" w:rsidRDefault="00350B4C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Default="00D95A6A" w:rsidP="00D95A6A">
      <w:pPr>
        <w:ind w:left="360"/>
        <w:rPr>
          <w:sz w:val="24"/>
          <w:szCs w:val="24"/>
        </w:rPr>
      </w:pPr>
    </w:p>
    <w:p w:rsidR="00D95A6A" w:rsidRPr="00135907" w:rsidRDefault="00D95A6A" w:rsidP="00D95A6A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Prostornina plina:   __________                                                                                 </w:t>
      </w:r>
      <w:r w:rsidRPr="00135907">
        <w:rPr>
          <w:i/>
          <w:sz w:val="24"/>
          <w:szCs w:val="24"/>
        </w:rPr>
        <w:t>(2 t)</w:t>
      </w:r>
    </w:p>
    <w:p w:rsidR="00350B4C" w:rsidRDefault="00350B4C" w:rsidP="00350B4C">
      <w:pPr>
        <w:rPr>
          <w:sz w:val="24"/>
          <w:szCs w:val="24"/>
        </w:rPr>
      </w:pPr>
    </w:p>
    <w:p w:rsidR="00350B4C" w:rsidRDefault="00350B4C" w:rsidP="00350B4C">
      <w:pPr>
        <w:rPr>
          <w:sz w:val="24"/>
          <w:szCs w:val="24"/>
        </w:rPr>
      </w:pPr>
    </w:p>
    <w:p w:rsidR="00350B4C" w:rsidRDefault="00350B4C" w:rsidP="00350B4C">
      <w:pPr>
        <w:rPr>
          <w:sz w:val="24"/>
          <w:szCs w:val="24"/>
        </w:rPr>
      </w:pPr>
    </w:p>
    <w:p w:rsidR="00F7790F" w:rsidRDefault="00F7790F" w:rsidP="00350B4C">
      <w:pPr>
        <w:rPr>
          <w:sz w:val="24"/>
          <w:szCs w:val="24"/>
        </w:rPr>
      </w:pPr>
    </w:p>
    <w:p w:rsidR="00350B4C" w:rsidRDefault="00350B4C" w:rsidP="00350B4C">
      <w:pPr>
        <w:rPr>
          <w:sz w:val="24"/>
          <w:szCs w:val="24"/>
        </w:rPr>
      </w:pPr>
    </w:p>
    <w:p w:rsidR="00350B4C" w:rsidRDefault="00350B4C" w:rsidP="00350B4C">
      <w:pPr>
        <w:rPr>
          <w:sz w:val="24"/>
          <w:szCs w:val="24"/>
        </w:rPr>
      </w:pPr>
    </w:p>
    <w:p w:rsidR="00350B4C" w:rsidRDefault="00350B4C" w:rsidP="00350B4C">
      <w:pPr>
        <w:rPr>
          <w:sz w:val="24"/>
          <w:szCs w:val="24"/>
        </w:rPr>
      </w:pPr>
    </w:p>
    <w:p w:rsidR="00D95A6A" w:rsidRDefault="00D95A6A" w:rsidP="00D95A6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 krivulji za topnost predvidite, koliko g 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Cl je raztopljenega v 400 g nasičene raztopine te soli pri 60°C</w:t>
      </w:r>
    </w:p>
    <w:p w:rsidR="00D95A6A" w:rsidRDefault="002701B5" w:rsidP="00D95A6A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97" w:dyaOrig="32">
          <v:shape id="_x0000_s1033" type="#_x0000_t75" style="position:absolute;margin-left:66pt;margin-top:8.4pt;width:322.05pt;height:246.05pt;z-index:-251657728" wrapcoords="-50 0 -50 21534 21600 21534 21600 0 -50 0">
            <v:imagedata r:id="rId18" o:title="" grayscale="t" bilevel="t"/>
            <w10:wrap type="tight"/>
          </v:shape>
          <o:OLEObject Type="Embed" ProgID="MSPhotoEd.3" ShapeID="_x0000_s1033" DrawAspect="Content" ObjectID="_1618906065" r:id="rId19"/>
        </w:object>
      </w: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i/>
          <w:sz w:val="24"/>
          <w:szCs w:val="24"/>
        </w:rPr>
      </w:pPr>
      <w:r>
        <w:rPr>
          <w:sz w:val="24"/>
          <w:szCs w:val="24"/>
        </w:rPr>
        <w:t>Raztopljenega je   _________ g NH</w:t>
      </w:r>
      <w:r w:rsidRPr="008A2E7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077B6E">
        <w:rPr>
          <w:i/>
          <w:sz w:val="24"/>
          <w:szCs w:val="24"/>
        </w:rPr>
        <w:t>(2 t)</w:t>
      </w:r>
    </w:p>
    <w:p w:rsidR="00D95A6A" w:rsidRDefault="00D95A6A" w:rsidP="00D95A6A">
      <w:pPr>
        <w:rPr>
          <w:i/>
          <w:sz w:val="24"/>
          <w:szCs w:val="24"/>
        </w:rPr>
      </w:pPr>
    </w:p>
    <w:p w:rsidR="00D95A6A" w:rsidRPr="00605F8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Dane so sheme za kristalno strukturo štirih različnih snovi. Pri posamezni shemi zapišite, kateri od naslednjih snovi ustreza shema: diamant, jod, natrijev klorid, cezijev klorid.</w:t>
      </w:r>
    </w:p>
    <w:p w:rsidR="00D95A6A" w:rsidRDefault="002701B5" w:rsidP="00D95A6A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97" w:dyaOrig="32">
          <v:shape id="_x0000_s1032" type="#_x0000_t75" style="position:absolute;margin-left:342pt;margin-top:5.45pt;width:90.7pt;height:85pt;z-index:-251658752" wrapcoords="5534 0 4998 573 5177 956 6605 3058 0 3632 -179 5161 3035 6117 7676 9175 5712 15292 2678 18350 179 20262 -179 20835 179 21409 16423 21409 16959 21218 16423 20262 14995 18350 21421 17968 21600 17204 21600 573 21064 0 6248 0 5534 0">
            <v:imagedata r:id="rId20" o:title="" grayscale="t" bilevel="t"/>
            <w10:wrap type="tight"/>
          </v:shape>
          <o:OLEObject Type="Embed" ProgID="CorelDRAW.Graphic.9" ShapeID="_x0000_s1032" DrawAspect="Content" ObjectID="_1618906066" r:id="rId21"/>
        </w:object>
      </w:r>
      <w:r>
        <w:rPr>
          <w:noProof/>
          <w:sz w:val="24"/>
          <w:szCs w:val="24"/>
        </w:rPr>
        <w:object w:dxaOrig="97" w:dyaOrig="32">
          <v:shape id="_x0000_s1034" type="#_x0000_t75" style="position:absolute;margin-left:252pt;margin-top:5.45pt;width:72.55pt;height:84.85pt;z-index:-251656704" wrapcoords="11134 191 11134 3250 6458 5926 6680 9366 4231 12425 2672 12807 2227 13572 2227 18542 -223 20644 223 21027 10466 21409 11579 21409 17369 21409 21600 20262 21377 15483 21155 12807 20264 12425 17369 9366 18037 5735 17146 4970 12915 3250 12470 191 11134 191">
            <v:imagedata r:id="rId22" o:title="" grayscale="t" bilevel="t"/>
            <w10:wrap type="tight"/>
          </v:shape>
          <o:OLEObject Type="Embed" ProgID="CorelDRAW.Graphic.9" ShapeID="_x0000_s1034" DrawAspect="Content" ObjectID="_1618906067" r:id="rId23"/>
        </w:object>
      </w:r>
      <w:r>
        <w:rPr>
          <w:noProof/>
          <w:sz w:val="24"/>
          <w:szCs w:val="24"/>
        </w:rPr>
        <w:object w:dxaOrig="97" w:dyaOrig="32">
          <v:shape id="_x0000_s1031" type="#_x0000_t75" style="position:absolute;margin-left:138pt;margin-top:5.45pt;width:79.95pt;height:84.95pt;z-index:-251659776" wrapcoords="5249 0 3028 3058 202 4970 -202 5352 -202 20262 606 21409 1615 21409 15746 21409 18774 20835 18370 18350 21398 16439 21600 15865 21600 573 19985 382 6258 0 5249 0">
            <v:imagedata r:id="rId24" o:title="" grayscale="t" bilevel="t"/>
            <w10:wrap type="tight"/>
          </v:shape>
          <o:OLEObject Type="Embed" ProgID="CorelDRAW.Graphic.9" ShapeID="_x0000_s1031" DrawAspect="Content" ObjectID="_1618906068" r:id="rId25"/>
        </w:object>
      </w:r>
      <w:r>
        <w:rPr>
          <w:noProof/>
          <w:sz w:val="24"/>
          <w:szCs w:val="24"/>
        </w:rPr>
        <w:object w:dxaOrig="97" w:dyaOrig="32">
          <v:shape id="_x0000_s1030" type="#_x0000_t75" style="position:absolute;margin-left:30pt;margin-top:5.45pt;width:81.65pt;height:85.1pt;z-index:-251660800" wrapcoords="5152 191 2378 3250 198 5161 -198 5735 0 21409 16448 21409 16646 21409 18826 18542 19618 18542 21402 16439 21600 191 5152 191">
            <v:imagedata r:id="rId8" o:title="" grayscale="t" bilevel="t"/>
            <w10:wrap type="tight"/>
          </v:shape>
          <o:OLEObject Type="Embed" ProgID="CorelDRAW.Graphic.9" ShapeID="_x0000_s1030" DrawAspect="Content" ObjectID="_1618906069" r:id="rId26"/>
        </w:object>
      </w: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</w:p>
    <w:p w:rsidR="00D95A6A" w:rsidRDefault="00D95A6A" w:rsidP="00D95A6A">
      <w:pPr>
        <w:rPr>
          <w:sz w:val="24"/>
          <w:szCs w:val="24"/>
        </w:rPr>
      </w:pPr>
      <w:r>
        <w:rPr>
          <w:sz w:val="24"/>
          <w:szCs w:val="24"/>
        </w:rPr>
        <w:t xml:space="preserve">        a) __________            b) __________              c) __________      d) __________ </w:t>
      </w:r>
      <w:r w:rsidRPr="00A41B44">
        <w:rPr>
          <w:i/>
          <w:sz w:val="24"/>
          <w:szCs w:val="24"/>
        </w:rPr>
        <w:t>(2 t)</w:t>
      </w:r>
    </w:p>
    <w:p w:rsidR="00712CAC" w:rsidRDefault="00712CAC">
      <w:pPr>
        <w:jc w:val="both"/>
        <w:rPr>
          <w:sz w:val="24"/>
        </w:rPr>
      </w:pPr>
    </w:p>
    <w:p w:rsidR="002D1DEB" w:rsidRDefault="002D1DEB" w:rsidP="002D1DE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Uredite naslednjo kemijsko enačbo:</w:t>
      </w:r>
    </w:p>
    <w:p w:rsidR="002D1DEB" w:rsidRDefault="002D1DEB" w:rsidP="002D1D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1DEB" w:rsidRDefault="002D1DEB" w:rsidP="002D1DEB">
      <w:pPr>
        <w:ind w:left="360"/>
        <w:rPr>
          <w:sz w:val="24"/>
          <w:szCs w:val="24"/>
        </w:rPr>
      </w:pPr>
      <w:r>
        <w:rPr>
          <w:sz w:val="24"/>
          <w:szCs w:val="24"/>
        </w:rPr>
        <w:t>KMnO</w:t>
      </w:r>
      <w:r w:rsidRPr="00D55B6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  KI +   H</w:t>
      </w:r>
      <w:r w:rsidRPr="00D55B6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→    MnO</w:t>
      </w:r>
      <w:r w:rsidRPr="00D55B6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 KOH +   KIO</w:t>
      </w:r>
      <w:r w:rsidRPr="00D55B6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2D1DEB" w:rsidRDefault="002D1DEB" w:rsidP="002D1DEB">
      <w:pPr>
        <w:ind w:left="360"/>
        <w:rPr>
          <w:sz w:val="24"/>
          <w:szCs w:val="24"/>
        </w:rPr>
      </w:pPr>
    </w:p>
    <w:p w:rsidR="002D1DEB" w:rsidRDefault="002D1DEB" w:rsidP="002D1DEB">
      <w:pPr>
        <w:ind w:left="360"/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Kateri element se oksidira?   ___________________</w:t>
      </w:r>
    </w:p>
    <w:p w:rsidR="002D1DEB" w:rsidRDefault="002D1DEB" w:rsidP="002D1DEB">
      <w:pPr>
        <w:rPr>
          <w:sz w:val="24"/>
          <w:szCs w:val="24"/>
        </w:rPr>
      </w:pPr>
    </w:p>
    <w:p w:rsidR="002D1DEB" w:rsidRPr="00C655E9" w:rsidRDefault="002D1DEB" w:rsidP="002D1DE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Kateri element se reducira?  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5B62">
        <w:rPr>
          <w:i/>
          <w:sz w:val="24"/>
          <w:szCs w:val="24"/>
        </w:rPr>
        <w:t>(3 t)</w:t>
      </w:r>
    </w:p>
    <w:p w:rsidR="002D1DEB" w:rsidRDefault="002D1DEB" w:rsidP="002D1DEB">
      <w:pPr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Potekla je reakcija med snovjo A in B, kakor prikazuje shema.</w:t>
      </w:r>
    </w:p>
    <w:p w:rsidR="002D1DEB" w:rsidRDefault="002D1DEB" w:rsidP="002D1DEB">
      <w:pPr>
        <w:rPr>
          <w:sz w:val="24"/>
          <w:szCs w:val="24"/>
        </w:rPr>
      </w:pPr>
    </w:p>
    <w:p w:rsidR="002D1DEB" w:rsidRDefault="002701B5" w:rsidP="002D1DEB">
      <w:pPr>
        <w:rPr>
          <w:sz w:val="24"/>
          <w:szCs w:val="24"/>
        </w:rPr>
      </w:pPr>
      <w:r>
        <w:rPr>
          <w:noProof/>
        </w:rPr>
        <w:pict>
          <v:shape id="_x0000_s1036" type="#_x0000_t75" style="position:absolute;margin-left:3in;margin-top:1.85pt;width:120pt;height:60.5pt;z-index:-251654656" wrapcoords="-135 0 -135 21333 21600 21333 21600 0 -135 0">
            <v:imagedata r:id="rId27" o:title="" grayscale="t" bilevel="t"/>
            <w10:wrap type="tight"/>
          </v:shape>
        </w:pict>
      </w:r>
      <w:r>
        <w:rPr>
          <w:noProof/>
        </w:rPr>
        <w:pict>
          <v:shape id="_x0000_s1035" type="#_x0000_t75" style="position:absolute;margin-left:18pt;margin-top:1.85pt;width:119.1pt;height:59.1pt;z-index:-251655680" wrapcoords="-136 0 -136 21327 21600 21327 21600 0 -136 0">
            <v:imagedata r:id="rId28" o:title="" grayscale="t" bilevel="t"/>
            <w10:wrap type="tight"/>
          </v:shape>
        </w:pict>
      </w:r>
    </w:p>
    <w:p w:rsidR="002D1DEB" w:rsidRDefault="002D1DEB" w:rsidP="002D1DEB">
      <w:pPr>
        <w:rPr>
          <w:sz w:val="24"/>
          <w:szCs w:val="24"/>
        </w:rPr>
      </w:pPr>
    </w:p>
    <w:p w:rsidR="002D1DEB" w:rsidRDefault="002D1DEB" w:rsidP="002D1DEB">
      <w:pPr>
        <w:rPr>
          <w:sz w:val="24"/>
          <w:szCs w:val="24"/>
        </w:rPr>
      </w:pPr>
      <w:r>
        <w:object w:dxaOrig="975" w:dyaOrig="180">
          <v:shape id="_x0000_i1035" type="#_x0000_t75" style="width:48.75pt;height:9pt" o:ole="">
            <v:imagedata r:id="rId29" o:title=""/>
          </v:shape>
          <o:OLEObject Type="Embed" ProgID="ChemWindow.Document" ShapeID="_x0000_i1035" DrawAspect="Content" ObjectID="_1618906062" r:id="rId30"/>
        </w:object>
      </w:r>
    </w:p>
    <w:p w:rsidR="002D1DEB" w:rsidRDefault="002D1DEB" w:rsidP="002D1DEB"/>
    <w:p w:rsidR="002D1DEB" w:rsidRDefault="002D1DEB" w:rsidP="002D1DEB"/>
    <w:p w:rsidR="002D1DEB" w:rsidRDefault="002D1DEB" w:rsidP="002D1D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04A02">
        <w:rPr>
          <w:sz w:val="18"/>
          <w:szCs w:val="18"/>
        </w:rPr>
        <w:t>zmes snovi pred reakcijo</w:t>
      </w:r>
      <w:r>
        <w:rPr>
          <w:sz w:val="18"/>
          <w:szCs w:val="18"/>
        </w:rPr>
        <w:t xml:space="preserve">                                                   </w:t>
      </w:r>
      <w:r w:rsidRPr="00404A02">
        <w:rPr>
          <w:sz w:val="18"/>
          <w:szCs w:val="18"/>
        </w:rPr>
        <w:t>zmes snovi po reakciji</w:t>
      </w:r>
    </w:p>
    <w:p w:rsidR="002D1DEB" w:rsidRPr="00404A02" w:rsidRDefault="002701B5" w:rsidP="002D1DEB">
      <w:pPr>
        <w:jc w:val="both"/>
        <w:rPr>
          <w:sz w:val="18"/>
          <w:szCs w:val="18"/>
        </w:rPr>
      </w:pPr>
      <w:r>
        <w:rPr>
          <w:noProof/>
        </w:rPr>
        <w:pict>
          <v:shape id="_x0000_s1037" type="#_x0000_t75" style="position:absolute;left:0;text-align:left;margin-left:60pt;margin-top:8.1pt;width:18pt;height:12.35pt;z-index:-251653632" wrapcoords="-1080 0 -1080 20855 21600 20855 21600 0 -1080 0">
            <v:imagedata r:id="rId31" o:title=""/>
            <w10:wrap type="tight"/>
          </v:shape>
        </w:pict>
      </w:r>
    </w:p>
    <w:p w:rsidR="002D1DEB" w:rsidRDefault="002D1DEB" w:rsidP="002D1DEB">
      <w:pPr>
        <w:rPr>
          <w:sz w:val="24"/>
          <w:szCs w:val="24"/>
        </w:rPr>
      </w:pPr>
      <w:r>
        <w:rPr>
          <w:sz w:val="24"/>
          <w:szCs w:val="24"/>
        </w:rPr>
        <w:t>Legenda: - snov A</w:t>
      </w:r>
    </w:p>
    <w:p w:rsidR="002D1DEB" w:rsidRDefault="002701B5" w:rsidP="002D1DEB">
      <w:pPr>
        <w:rPr>
          <w:sz w:val="24"/>
          <w:szCs w:val="24"/>
        </w:rPr>
      </w:pPr>
      <w:r>
        <w:rPr>
          <w:noProof/>
        </w:rPr>
        <w:pict>
          <v:shape id="_x0000_s1038" type="#_x0000_t75" style="position:absolute;margin-left:66pt;margin-top:1.95pt;width:12pt;height:10.25pt;z-index:-251652608" wrapcoords="-982 0 -982 20400 21600 20400 21600 0 -982 0">
            <v:imagedata r:id="rId32" o:title=""/>
            <w10:wrap type="tight"/>
          </v:shape>
        </w:pict>
      </w:r>
      <w:r w:rsidR="002D1DEB">
        <w:rPr>
          <w:sz w:val="24"/>
          <w:szCs w:val="24"/>
        </w:rPr>
        <w:t xml:space="preserve">                     - snov B</w:t>
      </w:r>
    </w:p>
    <w:p w:rsidR="002D1DEB" w:rsidRDefault="002701B5" w:rsidP="002D1DEB">
      <w:pPr>
        <w:rPr>
          <w:sz w:val="24"/>
          <w:szCs w:val="24"/>
        </w:rPr>
      </w:pPr>
      <w:r>
        <w:rPr>
          <w:noProof/>
        </w:rPr>
        <w:pict>
          <v:shape id="_x0000_s1039" type="#_x0000_t75" style="position:absolute;margin-left:66.3pt;margin-top:5.85pt;width:12.65pt;height:13.25pt;rotation:6194473fd;z-index:-251651584" wrapcoords="-1271 0 -1271 20400 21600 20400 21600 0 -1271 0">
            <v:imagedata r:id="rId33" o:title=""/>
            <w10:wrap type="tight"/>
          </v:shape>
        </w:pict>
      </w:r>
      <w:r w:rsidR="002D1DEB">
        <w:rPr>
          <w:sz w:val="24"/>
          <w:szCs w:val="24"/>
        </w:rPr>
        <w:t xml:space="preserve">                  - produkt                                                                                                                   </w:t>
      </w:r>
    </w:p>
    <w:p w:rsidR="002D1DEB" w:rsidRDefault="002D1DEB" w:rsidP="002D1DEB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2D1DEB" w:rsidRPr="005D3926" w:rsidRDefault="002D1DEB" w:rsidP="002D1DE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Katera snovi se je pri reakciji porabila?</w:t>
      </w:r>
      <w:r>
        <w:rPr>
          <w:sz w:val="24"/>
          <w:szCs w:val="24"/>
        </w:rPr>
        <w:tab/>
        <w:t xml:space="preserve">_______________________          </w:t>
      </w:r>
      <w:r w:rsidRPr="00DD503A">
        <w:rPr>
          <w:i/>
          <w:sz w:val="24"/>
          <w:szCs w:val="24"/>
        </w:rPr>
        <w:t>(2 t)</w:t>
      </w:r>
    </w:p>
    <w:p w:rsidR="002D1DEB" w:rsidRPr="005D3926" w:rsidRDefault="002D1DEB" w:rsidP="002D1DEB">
      <w:pPr>
        <w:ind w:left="708"/>
        <w:jc w:val="both"/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Napišite enačbo za reakcijo, ki jo ponazarja shema.  ___________________</w:t>
      </w:r>
    </w:p>
    <w:p w:rsidR="002D1DEB" w:rsidRDefault="002D1DEB" w:rsidP="002D1DEB">
      <w:pPr>
        <w:jc w:val="both"/>
        <w:rPr>
          <w:sz w:val="24"/>
          <w:szCs w:val="24"/>
        </w:rPr>
      </w:pPr>
    </w:p>
    <w:p w:rsidR="002D1DEB" w:rsidRDefault="002D1DEB" w:rsidP="002D1DEB">
      <w:pPr>
        <w:jc w:val="both"/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Košček bakra damo v koncentrirano dušikovo(V) kislino: Pri tej reakciji se razvija plin, raztopina pa se značilno obrva. Katere ugorovitve so pravilne?</w:t>
      </w:r>
    </w:p>
    <w:p w:rsidR="002D1DEB" w:rsidRDefault="002D1DEB" w:rsidP="002D1DEB">
      <w:pPr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Baker se reducira.</w:t>
      </w:r>
    </w:p>
    <w:p w:rsidR="002D1DEB" w:rsidRDefault="002D1DEB" w:rsidP="002D1DE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Razvija se plin, ki v zmesi z zrakom eksplodira.</w:t>
      </w:r>
    </w:p>
    <w:p w:rsidR="002D1DEB" w:rsidRDefault="002D1DEB" w:rsidP="002D1DE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Raztopina se obarva modro.</w:t>
      </w:r>
    </w:p>
    <w:p w:rsidR="002D1DEB" w:rsidRDefault="002D1DEB" w:rsidP="002D1DE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Razvija se plin, ki onesnažuje zrak.</w:t>
      </w:r>
    </w:p>
    <w:p w:rsidR="002D1DEB" w:rsidRDefault="002D1DEB" w:rsidP="002D1DEB">
      <w:pPr>
        <w:ind w:left="708"/>
        <w:rPr>
          <w:sz w:val="24"/>
          <w:szCs w:val="24"/>
        </w:rPr>
      </w:pPr>
    </w:p>
    <w:p w:rsidR="002D1DEB" w:rsidRDefault="002D1DEB" w:rsidP="002D1DEB">
      <w:pPr>
        <w:ind w:left="360"/>
        <w:rPr>
          <w:sz w:val="24"/>
          <w:szCs w:val="24"/>
        </w:rPr>
      </w:pPr>
      <w:r>
        <w:rPr>
          <w:sz w:val="24"/>
          <w:szCs w:val="24"/>
        </w:rPr>
        <w:t>Kombinacija pravilnih trditev je:</w:t>
      </w:r>
    </w:p>
    <w:p w:rsidR="002D1DEB" w:rsidRPr="003579C3" w:rsidRDefault="002D1DEB" w:rsidP="002D1DEB">
      <w:pPr>
        <w:ind w:left="7788"/>
        <w:rPr>
          <w:i/>
          <w:sz w:val="24"/>
          <w:szCs w:val="24"/>
        </w:rPr>
        <w:sectPr w:rsidR="002D1DEB" w:rsidRPr="003579C3" w:rsidSect="002D1DEB">
          <w:headerReference w:type="default" r:id="rId34"/>
          <w:footerReference w:type="default" r:id="rId35"/>
          <w:type w:val="continuous"/>
          <w:pgSz w:w="11906" w:h="16838" w:code="9"/>
          <w:pgMar w:top="1985" w:right="1418" w:bottom="1644" w:left="1701" w:header="1134" w:footer="1644" w:gutter="0"/>
          <w:cols w:space="708"/>
          <w:docGrid w:linePitch="360"/>
        </w:sectPr>
      </w:pPr>
      <w:r>
        <w:rPr>
          <w:sz w:val="24"/>
          <w:szCs w:val="24"/>
        </w:rPr>
        <w:t xml:space="preserve">         </w:t>
      </w:r>
      <w:r w:rsidRPr="003579C3">
        <w:rPr>
          <w:i/>
          <w:sz w:val="24"/>
          <w:szCs w:val="24"/>
        </w:rPr>
        <w:t>(2 t)</w:t>
      </w:r>
    </w:p>
    <w:p w:rsidR="002D1DEB" w:rsidRDefault="002D1DEB" w:rsidP="002D1DE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a, b</w:t>
      </w:r>
    </w:p>
    <w:p w:rsidR="002D1DEB" w:rsidRDefault="002D1DEB" w:rsidP="002D1DE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a, c</w:t>
      </w:r>
    </w:p>
    <w:p w:rsidR="002D1DEB" w:rsidRDefault="002D1DEB" w:rsidP="002D1DE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c, d</w:t>
      </w:r>
    </w:p>
    <w:p w:rsidR="002D1DEB" w:rsidRDefault="002D1DEB" w:rsidP="002D1DE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a, c, d</w:t>
      </w:r>
    </w:p>
    <w:p w:rsidR="002D1DEB" w:rsidRDefault="002D1DEB" w:rsidP="002D1DE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b, c, d</w:t>
      </w:r>
    </w:p>
    <w:p w:rsidR="002D1DEB" w:rsidRDefault="002D1DEB" w:rsidP="002D1DEB">
      <w:pPr>
        <w:rPr>
          <w:sz w:val="24"/>
          <w:szCs w:val="24"/>
        </w:rPr>
        <w:sectPr w:rsidR="002D1DEB" w:rsidSect="000450A4">
          <w:type w:val="continuous"/>
          <w:pgSz w:w="11906" w:h="16838" w:code="9"/>
          <w:pgMar w:top="1985" w:right="1418" w:bottom="1644" w:left="1701" w:header="1134" w:footer="1644" w:gutter="0"/>
          <w:cols w:num="5" w:space="0"/>
          <w:docGrid w:linePitch="360"/>
        </w:sectPr>
      </w:pPr>
    </w:p>
    <w:p w:rsidR="002D1DEB" w:rsidRDefault="002D1DEB" w:rsidP="002D1DEB">
      <w:pPr>
        <w:rPr>
          <w:sz w:val="24"/>
          <w:szCs w:val="24"/>
        </w:rPr>
      </w:pPr>
    </w:p>
    <w:p w:rsidR="002D1DEB" w:rsidRDefault="002D1DEB" w:rsidP="002D1DEB">
      <w:pPr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Neznan trden element A ni topen v vodi, pač pa v tetraklorometanu. Ko topilo iz raztopine odhlapi, preostanejo kristali elementa A. Pri segrevanju se element A spaja s kisikom. Nastane plin B ostrega vonja. Za element A je značilna alotropija.</w:t>
      </w:r>
    </w:p>
    <w:p w:rsidR="002D1DEB" w:rsidRDefault="002D1DEB" w:rsidP="002D1DEB">
      <w:pPr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Imenujte element A.  _____________________</w:t>
      </w:r>
    </w:p>
    <w:p w:rsidR="002D1DEB" w:rsidRDefault="002D1DEB" w:rsidP="002D1DEB">
      <w:pPr>
        <w:ind w:left="708"/>
        <w:rPr>
          <w:sz w:val="24"/>
          <w:szCs w:val="24"/>
        </w:rPr>
      </w:pPr>
    </w:p>
    <w:p w:rsidR="002D1DEB" w:rsidRDefault="002D1DEB" w:rsidP="002D1DE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Napišite enačbo reakcije, pri kateri nastane plin B in v njej označite agregatna stanja.</w:t>
      </w:r>
    </w:p>
    <w:p w:rsidR="002D1DEB" w:rsidRDefault="002D1DEB" w:rsidP="002D1DEB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               </w:t>
      </w:r>
      <w:r w:rsidR="00C11970">
        <w:rPr>
          <w:sz w:val="24"/>
          <w:szCs w:val="24"/>
        </w:rPr>
        <w:t xml:space="preserve">  </w:t>
      </w:r>
      <w:r w:rsidR="00C11970">
        <w:rPr>
          <w:i/>
          <w:sz w:val="24"/>
          <w:szCs w:val="24"/>
        </w:rPr>
        <w:t>(2</w:t>
      </w:r>
      <w:r>
        <w:rPr>
          <w:i/>
          <w:sz w:val="24"/>
          <w:szCs w:val="24"/>
        </w:rPr>
        <w:t xml:space="preserve"> t</w:t>
      </w:r>
      <w:r w:rsidRPr="003D0E52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43E28" w:rsidRDefault="00943E28">
      <w:pPr>
        <w:jc w:val="both"/>
        <w:rPr>
          <w:sz w:val="24"/>
        </w:rPr>
      </w:pPr>
    </w:p>
    <w:p w:rsidR="002D1DEB" w:rsidRDefault="002D1DEB">
      <w:pPr>
        <w:jc w:val="both"/>
        <w:rPr>
          <w:sz w:val="24"/>
        </w:rPr>
      </w:pPr>
    </w:p>
    <w:p w:rsidR="002D1DEB" w:rsidRDefault="002D1DEB">
      <w:pPr>
        <w:jc w:val="both"/>
        <w:rPr>
          <w:sz w:val="24"/>
        </w:rPr>
      </w:pPr>
    </w:p>
    <w:p w:rsidR="002D1DEB" w:rsidRDefault="002D1DEB">
      <w:pPr>
        <w:jc w:val="both"/>
        <w:rPr>
          <w:sz w:val="24"/>
        </w:rPr>
      </w:pPr>
    </w:p>
    <w:p w:rsidR="002D1DEB" w:rsidRDefault="002D1DEB">
      <w:pPr>
        <w:jc w:val="both"/>
        <w:rPr>
          <w:sz w:val="24"/>
        </w:rPr>
      </w:pPr>
    </w:p>
    <w:p w:rsidR="002D1DEB" w:rsidRDefault="002D1DEB">
      <w:pPr>
        <w:jc w:val="both"/>
        <w:rPr>
          <w:sz w:val="24"/>
        </w:rPr>
      </w:pPr>
    </w:p>
    <w:p w:rsidR="00DA0235" w:rsidRDefault="00DA0235" w:rsidP="00DA023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Med strukturnimi formulami spojin poiščite pare:</w:t>
      </w:r>
    </w:p>
    <w:p w:rsidR="00DA0235" w:rsidRDefault="002701B5" w:rsidP="00DA0235">
      <w:pPr>
        <w:rPr>
          <w:sz w:val="24"/>
          <w:szCs w:val="24"/>
        </w:rPr>
      </w:pPr>
      <w:r>
        <w:rPr>
          <w:noProof/>
        </w:rPr>
        <w:object w:dxaOrig="97" w:dyaOrig="32">
          <v:shape id="_x0000_s1040" type="#_x0000_t75" style="position:absolute;margin-left:60pt;margin-top:7.2pt;width:239.7pt;height:114.7pt;z-index:251652608">
            <v:imagedata r:id="rId36" o:title=""/>
            <w10:wrap type="square"/>
          </v:shape>
          <o:OLEObject Type="Embed" ProgID="ChemWindow.Document" ShapeID="_x0000_s1040" DrawAspect="Content" ObjectID="_1618906070" r:id="rId37"/>
        </w:object>
      </w: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rPr>
          <w:sz w:val="24"/>
          <w:szCs w:val="24"/>
        </w:rPr>
      </w:pPr>
    </w:p>
    <w:p w:rsidR="00DA0235" w:rsidRDefault="00DA0235" w:rsidP="00DA023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pari geometrijskih izomerov:  _________________________</w:t>
      </w:r>
    </w:p>
    <w:p w:rsidR="00DA0235" w:rsidRDefault="00DA0235" w:rsidP="00DA0235">
      <w:pPr>
        <w:ind w:left="708"/>
        <w:rPr>
          <w:sz w:val="24"/>
          <w:szCs w:val="24"/>
        </w:rPr>
      </w:pPr>
    </w:p>
    <w:p w:rsidR="00DA0235" w:rsidRDefault="00DA0235" w:rsidP="00DA023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pari optičnih izomerov:  ______________________________</w:t>
      </w:r>
    </w:p>
    <w:p w:rsidR="00DA0235" w:rsidRDefault="00DA0235" w:rsidP="00DA0235">
      <w:pPr>
        <w:ind w:left="708"/>
        <w:rPr>
          <w:sz w:val="24"/>
          <w:szCs w:val="24"/>
        </w:rPr>
      </w:pPr>
    </w:p>
    <w:p w:rsidR="00DA0235" w:rsidRDefault="00DA0235" w:rsidP="00DA023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pari enakih spojin:  __________________________________</w:t>
      </w:r>
    </w:p>
    <w:p w:rsidR="00DA0235" w:rsidRDefault="00DA0235" w:rsidP="00DA0235">
      <w:pPr>
        <w:ind w:left="708"/>
        <w:rPr>
          <w:sz w:val="24"/>
          <w:szCs w:val="24"/>
        </w:rPr>
      </w:pPr>
    </w:p>
    <w:p w:rsidR="00DA0235" w:rsidRDefault="00DA0235" w:rsidP="00DA023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pari položajnih izomerov:  ____________________________                      </w:t>
      </w:r>
      <w:r w:rsidRPr="007E0583">
        <w:rPr>
          <w:i/>
          <w:sz w:val="24"/>
          <w:szCs w:val="24"/>
        </w:rPr>
        <w:t>(4 t)</w:t>
      </w:r>
    </w:p>
    <w:p w:rsidR="002D1DEB" w:rsidRDefault="002D1DEB">
      <w:pPr>
        <w:jc w:val="both"/>
        <w:rPr>
          <w:sz w:val="24"/>
        </w:rPr>
      </w:pPr>
    </w:p>
    <w:sectPr w:rsidR="002D1DEB" w:rsidSect="00D56D83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80" w:rsidRDefault="003D3480">
      <w:r>
        <w:separator/>
      </w:r>
    </w:p>
  </w:endnote>
  <w:endnote w:type="continuationSeparator" w:id="0">
    <w:p w:rsidR="003D3480" w:rsidRDefault="003D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86" w:rsidRDefault="00105D86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F20E3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DEB" w:rsidRDefault="002D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80" w:rsidRDefault="003D3480">
      <w:r>
        <w:separator/>
      </w:r>
    </w:p>
  </w:footnote>
  <w:footnote w:type="continuationSeparator" w:id="0">
    <w:p w:rsidR="003D3480" w:rsidRDefault="003D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DEB" w:rsidRDefault="002D1DEB" w:rsidP="000450A4">
    <w:pPr>
      <w:pStyle w:val="Header"/>
    </w:pPr>
    <w:r>
      <w:t>Kemija na maturi – pregledni test- druga pola</w:t>
    </w:r>
    <w:r>
      <w:tab/>
      <w:t xml:space="preserve">                                                                                               - </w:t>
    </w:r>
    <w:r>
      <w:fldChar w:fldCharType="begin"/>
    </w:r>
    <w:r>
      <w:instrText xml:space="preserve"> PAGE </w:instrText>
    </w:r>
    <w:r>
      <w:fldChar w:fldCharType="separate"/>
    </w:r>
    <w:r w:rsidR="009F20E3">
      <w:rPr>
        <w:noProof/>
      </w:rPr>
      <w:t>9</w:t>
    </w:r>
    <w:r>
      <w:fldChar w:fldCharType="end"/>
    </w:r>
    <w:r>
      <w:t xml:space="preserve"> –</w:t>
    </w:r>
  </w:p>
  <w:p w:rsidR="002D1DEB" w:rsidRDefault="002D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76B"/>
    <w:multiLevelType w:val="hybridMultilevel"/>
    <w:tmpl w:val="A22020C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29006F"/>
    <w:multiLevelType w:val="multilevel"/>
    <w:tmpl w:val="ED1AB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1701F"/>
    <w:multiLevelType w:val="multilevel"/>
    <w:tmpl w:val="ED1AB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81415"/>
    <w:multiLevelType w:val="hybridMultilevel"/>
    <w:tmpl w:val="33246E80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0D4270"/>
    <w:multiLevelType w:val="hybridMultilevel"/>
    <w:tmpl w:val="319ECFCA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5428F8"/>
    <w:multiLevelType w:val="hybridMultilevel"/>
    <w:tmpl w:val="2F2ACDA4"/>
    <w:lvl w:ilvl="0" w:tplc="C12092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7AB31F7"/>
    <w:multiLevelType w:val="hybridMultilevel"/>
    <w:tmpl w:val="19D6658C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B500772"/>
    <w:multiLevelType w:val="hybridMultilevel"/>
    <w:tmpl w:val="98BCD2F4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003F3B"/>
    <w:multiLevelType w:val="hybridMultilevel"/>
    <w:tmpl w:val="ED1AB52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2B2D19"/>
    <w:multiLevelType w:val="hybridMultilevel"/>
    <w:tmpl w:val="9A3EAA24"/>
    <w:lvl w:ilvl="0" w:tplc="0424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E467B1"/>
    <w:multiLevelType w:val="hybridMultilevel"/>
    <w:tmpl w:val="F3185F6C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2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3627682"/>
    <w:multiLevelType w:val="hybridMultilevel"/>
    <w:tmpl w:val="108405A0"/>
    <w:lvl w:ilvl="0" w:tplc="C12092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FFD7DB8"/>
    <w:multiLevelType w:val="multilevel"/>
    <w:tmpl w:val="ED1AB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267206"/>
    <w:multiLevelType w:val="hybridMultilevel"/>
    <w:tmpl w:val="35BA9086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0F"/>
    <w:rsid w:val="0000403F"/>
    <w:rsid w:val="000450A4"/>
    <w:rsid w:val="000F11B4"/>
    <w:rsid w:val="00105D86"/>
    <w:rsid w:val="001174F8"/>
    <w:rsid w:val="00141456"/>
    <w:rsid w:val="001A783B"/>
    <w:rsid w:val="00246C6C"/>
    <w:rsid w:val="00265FDF"/>
    <w:rsid w:val="002701B5"/>
    <w:rsid w:val="002A029D"/>
    <w:rsid w:val="002D1DEB"/>
    <w:rsid w:val="002E3395"/>
    <w:rsid w:val="00350B4C"/>
    <w:rsid w:val="00372AA7"/>
    <w:rsid w:val="003C179C"/>
    <w:rsid w:val="003D22F3"/>
    <w:rsid w:val="003D3480"/>
    <w:rsid w:val="004263D3"/>
    <w:rsid w:val="0045645B"/>
    <w:rsid w:val="004747AB"/>
    <w:rsid w:val="004841A7"/>
    <w:rsid w:val="004B2023"/>
    <w:rsid w:val="004B552C"/>
    <w:rsid w:val="00505A22"/>
    <w:rsid w:val="0052197F"/>
    <w:rsid w:val="005330F3"/>
    <w:rsid w:val="00616975"/>
    <w:rsid w:val="0062491E"/>
    <w:rsid w:val="00632E99"/>
    <w:rsid w:val="00657FDD"/>
    <w:rsid w:val="00671AC1"/>
    <w:rsid w:val="006C07BC"/>
    <w:rsid w:val="00712CAC"/>
    <w:rsid w:val="007141CC"/>
    <w:rsid w:val="00724113"/>
    <w:rsid w:val="0072480F"/>
    <w:rsid w:val="007652CB"/>
    <w:rsid w:val="00873513"/>
    <w:rsid w:val="008B5A5D"/>
    <w:rsid w:val="008E353C"/>
    <w:rsid w:val="008E4D8C"/>
    <w:rsid w:val="0091113D"/>
    <w:rsid w:val="00943E28"/>
    <w:rsid w:val="0099447C"/>
    <w:rsid w:val="009F20E3"/>
    <w:rsid w:val="009F5319"/>
    <w:rsid w:val="00A158F8"/>
    <w:rsid w:val="00A21036"/>
    <w:rsid w:val="00B707E7"/>
    <w:rsid w:val="00BD4102"/>
    <w:rsid w:val="00C11970"/>
    <w:rsid w:val="00C44FC4"/>
    <w:rsid w:val="00C561DF"/>
    <w:rsid w:val="00CF3E2A"/>
    <w:rsid w:val="00D06822"/>
    <w:rsid w:val="00D219EE"/>
    <w:rsid w:val="00D56D83"/>
    <w:rsid w:val="00D879D2"/>
    <w:rsid w:val="00D95A6A"/>
    <w:rsid w:val="00DA0235"/>
    <w:rsid w:val="00E145C2"/>
    <w:rsid w:val="00E42B71"/>
    <w:rsid w:val="00EB5413"/>
    <w:rsid w:val="00F13C82"/>
    <w:rsid w:val="00F7790F"/>
    <w:rsid w:val="00FC032F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5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