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CC" w:rsidRDefault="00A056EA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484ECC">
        <w:rPr>
          <w:b/>
          <w:sz w:val="28"/>
        </w:rPr>
        <w:t>. test znanja – 2.</w:t>
      </w:r>
      <w:r w:rsidR="000B5724">
        <w:rPr>
          <w:b/>
          <w:sz w:val="28"/>
        </w:rPr>
        <w:t>letnik</w:t>
      </w:r>
    </w:p>
    <w:p w:rsidR="00484ECC" w:rsidRDefault="00484ECC">
      <w:pPr>
        <w:jc w:val="center"/>
        <w:rPr>
          <w:b/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pStyle w:val="Heading2"/>
      </w:pPr>
      <w:r>
        <w:t>Ime in priimek: ………………………….                                 št. točk ….. / 24      …….. %</w:t>
      </w:r>
    </w:p>
    <w:p w:rsidR="00484ECC" w:rsidRDefault="00484E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484ECC" w:rsidRDefault="00484E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9D4A12">
        <w:rPr>
          <w:sz w:val="24"/>
        </w:rPr>
        <w:t xml:space="preserve"> </w:t>
      </w:r>
      <w:r w:rsidR="009D4A12">
        <w:rPr>
          <w:sz w:val="24"/>
        </w:rPr>
        <w:tab/>
      </w:r>
      <w:r w:rsidR="009D4A12">
        <w:rPr>
          <w:sz w:val="24"/>
        </w:rPr>
        <w:tab/>
        <w:t xml:space="preserve">      </w:t>
      </w:r>
      <w:r>
        <w:rPr>
          <w:sz w:val="24"/>
        </w:rPr>
        <w:t xml:space="preserve">                                                                            OCENA ……... </w:t>
      </w:r>
    </w:p>
    <w:p w:rsidR="00484ECC" w:rsidRDefault="009A2474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484ECC" w:rsidRDefault="00484E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484ECC" w:rsidRDefault="00484ECC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484ECC" w:rsidRDefault="00484E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484ECC" w:rsidRDefault="009A2474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484ECC" w:rsidRDefault="00484EC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 katerem primeru bomo pri raztapljanju soli v vodi dobili raztopino s pH večjim od 7? Obkroži pravilen odgovor!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84ECC" w:rsidRDefault="00484ECC">
      <w:pPr>
        <w:rPr>
          <w:sz w:val="24"/>
        </w:rPr>
      </w:pP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  <w:sectPr w:rsidR="00484ECC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natrijev acetat</w:t>
      </w: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amonijev klorid</w:t>
      </w: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natrijev nitrat(V)</w:t>
      </w: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barijev sulfat(VI)</w:t>
      </w:r>
    </w:p>
    <w:p w:rsidR="00484ECC" w:rsidRDefault="00484EC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  <w:sectPr w:rsidR="00484ECC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9"/>
            <w:col w:w="4039"/>
          </w:cols>
        </w:sectPr>
      </w:pPr>
      <w:r>
        <w:rPr>
          <w:sz w:val="24"/>
        </w:rPr>
        <w:t>amonijev nitrat(V</w:t>
      </w: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 liter kisline s pH = 2 razredčimo na 10 litrov. Kolikšen je pH razredčene kisline?</w:t>
      </w:r>
      <w:r>
        <w:rPr>
          <w:sz w:val="24"/>
        </w:rPr>
        <w:tab/>
        <w:t>[3]</w:t>
      </w: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100 mL 0,20 M klorovodikove kisline razredčimo na 200 mL. Koliko mL 0,1 M raztopine natrijevega hidroksida porabimo za nevtralizacijo razredčene raztopine?</w:t>
      </w:r>
      <w:r>
        <w:rPr>
          <w:sz w:val="24"/>
        </w:rPr>
        <w:tab/>
        <w:t>[5]</w:t>
      </w: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rPr>
          <w:sz w:val="24"/>
        </w:rPr>
      </w:pPr>
    </w:p>
    <w:p w:rsidR="00484ECC" w:rsidRDefault="00484ECC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 10 mL raztopine klorovodikove kisline je 6,0∙10</w:t>
      </w:r>
      <w:r>
        <w:rPr>
          <w:sz w:val="24"/>
          <w:vertAlign w:val="superscript"/>
        </w:rPr>
        <w:t>20</w:t>
      </w:r>
      <w:r>
        <w:rPr>
          <w:sz w:val="24"/>
        </w:rPr>
        <w:t xml:space="preserve"> oksonijevih ionov. Izračunaj pH raztopine!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484ECC" w:rsidRDefault="00484EC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Zmešamo raztopini dveh elektrolitov. V katerih primerih poteče ionska reakcija?</w:t>
      </w:r>
      <w:r>
        <w:rPr>
          <w:sz w:val="24"/>
        </w:rPr>
        <w:tab/>
        <w:t>[1]</w:t>
      </w: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11"/>
        </w:numPr>
        <w:jc w:val="both"/>
        <w:rPr>
          <w:sz w:val="24"/>
        </w:rPr>
        <w:sectPr w:rsidR="00484ECC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484ECC" w:rsidRDefault="00484ECC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........................</w:t>
      </w:r>
    </w:p>
    <w:p w:rsidR="00484ECC" w:rsidRDefault="00484EC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........................</w:t>
      </w:r>
    </w:p>
    <w:p w:rsidR="00484ECC" w:rsidRDefault="00484ECC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........................</w:t>
      </w:r>
    </w:p>
    <w:p w:rsidR="00484ECC" w:rsidRDefault="00484ECC">
      <w:pPr>
        <w:jc w:val="both"/>
        <w:rPr>
          <w:sz w:val="24"/>
        </w:rPr>
        <w:sectPr w:rsidR="00484ECC">
          <w:type w:val="continuous"/>
          <w:pgSz w:w="11906" w:h="16838"/>
          <w:pgMar w:top="1985" w:right="1418" w:bottom="1644" w:left="1701" w:header="1134" w:footer="1644" w:gutter="0"/>
          <w:cols w:num="3" w:space="708" w:equalWidth="0">
            <w:col w:w="2456" w:space="709"/>
            <w:col w:w="2456" w:space="709"/>
            <w:col w:w="2456"/>
          </w:cols>
        </w:sect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Katera trditev je pravilna za 25 mL 0,01 M vodno raztopino etanojske kisline?</w:t>
      </w:r>
      <w:r>
        <w:rPr>
          <w:sz w:val="24"/>
        </w:rPr>
        <w:tab/>
        <w:t>[2]</w:t>
      </w: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V 1 L raztopine je 0,01 mol oksonijevih ionov.</w:t>
      </w:r>
    </w:p>
    <w:p w:rsidR="00484ECC" w:rsidRDefault="00484EC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pH raztopine je 2,0.</w:t>
      </w:r>
    </w:p>
    <w:p w:rsidR="00484ECC" w:rsidRDefault="00484EC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Raztopina ne prevaja električnega toka.</w:t>
      </w:r>
    </w:p>
    <w:p w:rsidR="00484ECC" w:rsidRDefault="00484EC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V raztopini je več oksonijevih ionov kakor molekul etanojske kisline.</w:t>
      </w:r>
    </w:p>
    <w:p w:rsidR="00484ECC" w:rsidRDefault="00484EC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Pri titraciji porabimo 25 mL 0,01 M raztopine natrijevega hidroksida.</w:t>
      </w: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nevtralizacijo natrijevega hidroksida smo porabili 140 mL 0,55 M žveplove(VI) kisline. Koliko gramov natrijevega hidroksida je bilo v vzorcu?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1 L 1M žveplove(VI) kisline popolnoma zreagira z: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  <w:sectPr w:rsidR="00484ECC">
          <w:type w:val="continuous"/>
          <w:pgSz w:w="11906" w:h="16838"/>
          <w:pgMar w:top="1985" w:right="1418" w:bottom="1644" w:left="1701" w:header="1134" w:footer="1644" w:gutter="0"/>
          <w:cols w:space="708"/>
        </w:sectPr>
      </w:pP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1 M NaOH</w:t>
      </w: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2 M NaOH</w:t>
      </w: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3 M NaOH</w:t>
      </w: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4 M NaOH</w:t>
      </w:r>
    </w:p>
    <w:p w:rsidR="00484ECC" w:rsidRDefault="00484ECC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1 L 5 M NaOH</w:t>
      </w:r>
    </w:p>
    <w:p w:rsidR="00484ECC" w:rsidRDefault="00484ECC">
      <w:pPr>
        <w:jc w:val="both"/>
        <w:rPr>
          <w:sz w:val="24"/>
        </w:rPr>
        <w:sectPr w:rsidR="00484ECC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9"/>
            <w:col w:w="4039"/>
          </w:cols>
        </w:sect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jc w:val="both"/>
        <w:rPr>
          <w:sz w:val="24"/>
        </w:rPr>
      </w:pPr>
    </w:p>
    <w:p w:rsidR="00484ECC" w:rsidRDefault="00484ECC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Pri kakšnih pogojih bo nastalo več produkta pri reakciji: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484ECC" w:rsidRDefault="00484ECC">
      <w:pPr>
        <w:jc w:val="center"/>
        <w:rPr>
          <w:sz w:val="24"/>
        </w:rPr>
      </w:pPr>
      <w:r>
        <w:rPr>
          <w:position w:val="-14"/>
          <w:sz w:val="24"/>
        </w:rPr>
        <w:object w:dxaOrig="4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0.25pt" o:ole="" fillcolor="window">
            <v:imagedata r:id="rId8" o:title=""/>
          </v:shape>
          <o:OLEObject Type="Embed" ProgID="Equation.DSMT4" ShapeID="_x0000_i1025" DrawAspect="Content" ObjectID="_1618906090" r:id="rId9"/>
        </w:object>
      </w:r>
    </w:p>
    <w:p w:rsidR="00484ECC" w:rsidRDefault="00484EC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Dodamo katalizator.</w:t>
      </w:r>
    </w:p>
    <w:p w:rsidR="00484ECC" w:rsidRDefault="00484EC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Povišamo temperaturo.</w:t>
      </w:r>
    </w:p>
    <w:p w:rsidR="00484ECC" w:rsidRDefault="00484EC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Povišamo tlak reakcijske zmesi.</w:t>
      </w:r>
    </w:p>
    <w:p w:rsidR="00484ECC" w:rsidRDefault="00484EC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Z nižamo tlak kisika v reakcijski zmesi.</w:t>
      </w:r>
    </w:p>
    <w:p w:rsidR="00484ECC" w:rsidRDefault="00484EC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 količino produktov ne moremo vplivati.</w:t>
      </w:r>
    </w:p>
    <w:p w:rsidR="00484ECC" w:rsidRDefault="00484ECC">
      <w:pPr>
        <w:jc w:val="both"/>
        <w:rPr>
          <w:sz w:val="24"/>
        </w:rPr>
      </w:pPr>
    </w:p>
    <w:sectPr w:rsidR="00484ECC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DD" w:rsidRDefault="00D940DD">
      <w:r>
        <w:separator/>
      </w:r>
    </w:p>
  </w:endnote>
  <w:endnote w:type="continuationSeparator" w:id="0">
    <w:p w:rsidR="00D940DD" w:rsidRDefault="00D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CC" w:rsidRDefault="00484ECC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DD" w:rsidRDefault="00D940DD">
      <w:r>
        <w:separator/>
      </w:r>
    </w:p>
  </w:footnote>
  <w:footnote w:type="continuationSeparator" w:id="0">
    <w:p w:rsidR="00D940DD" w:rsidRDefault="00D9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95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021C0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D82C9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8E1634"/>
    <w:multiLevelType w:val="multilevel"/>
    <w:tmpl w:val="D108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8D140B"/>
    <w:multiLevelType w:val="multilevel"/>
    <w:tmpl w:val="5372A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0328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C24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97681D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35069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484E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560E5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D6125E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4D110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6EA"/>
    <w:rsid w:val="000B5724"/>
    <w:rsid w:val="000E065A"/>
    <w:rsid w:val="002869F7"/>
    <w:rsid w:val="00484ECC"/>
    <w:rsid w:val="009A2474"/>
    <w:rsid w:val="009D4A12"/>
    <w:rsid w:val="00A056EA"/>
    <w:rsid w:val="00A120AF"/>
    <w:rsid w:val="00D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Jur&#269;i&#269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