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EC" w:rsidRDefault="002C7B29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8D76EC">
        <w:rPr>
          <w:b/>
          <w:sz w:val="28"/>
        </w:rPr>
        <w:t xml:space="preserve">. test </w:t>
      </w:r>
      <w:r>
        <w:rPr>
          <w:b/>
          <w:sz w:val="28"/>
        </w:rPr>
        <w:t>znanja – 2.j</w:t>
      </w:r>
    </w:p>
    <w:p w:rsidR="008D76EC" w:rsidRDefault="008D76EC">
      <w:pPr>
        <w:jc w:val="center"/>
        <w:rPr>
          <w:b/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pStyle w:val="Heading2"/>
      </w:pPr>
      <w:r>
        <w:t>Ime in priimek: ………………………….                                 št. točk ….. / 24      …….. %</w:t>
      </w:r>
    </w:p>
    <w:p w:rsidR="008D76EC" w:rsidRDefault="008D76E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8D76EC" w:rsidRDefault="002C7B29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47145F">
        <w:rPr>
          <w:sz w:val="24"/>
        </w:rPr>
        <w:tab/>
      </w:r>
      <w:r w:rsidR="0047145F">
        <w:rPr>
          <w:sz w:val="24"/>
        </w:rPr>
        <w:tab/>
        <w:t xml:space="preserve">      </w:t>
      </w:r>
      <w:r w:rsidR="008D76EC">
        <w:rPr>
          <w:sz w:val="24"/>
        </w:rPr>
        <w:t xml:space="preserve">                                                                            OCENA ……... </w:t>
      </w:r>
    </w:p>
    <w:p w:rsidR="008D76EC" w:rsidRDefault="00D079B8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8D76EC" w:rsidRDefault="008D76E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8D76EC" w:rsidRDefault="008D76EC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8D76EC" w:rsidRDefault="008D76E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8D76EC" w:rsidRDefault="00D079B8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8D76EC" w:rsidRDefault="008D76E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 katerem primeru bomo pri raztapljanju soli v vodi dobili raztopino s pH </w:t>
      </w:r>
      <w:r w:rsidR="002C7B29">
        <w:rPr>
          <w:sz w:val="24"/>
        </w:rPr>
        <w:t>manjšim</w:t>
      </w:r>
      <w:r>
        <w:rPr>
          <w:sz w:val="24"/>
        </w:rPr>
        <w:t xml:space="preserve"> od 7? Obkroži pravilen odgovor!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D76EC" w:rsidRDefault="008D76EC">
      <w:pPr>
        <w:rPr>
          <w:sz w:val="24"/>
        </w:rPr>
      </w:pPr>
    </w:p>
    <w:p w:rsidR="008D76EC" w:rsidRDefault="008D76E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  <w:sectPr w:rsidR="008D76EC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:rsidR="008D76EC" w:rsidRDefault="008D76E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natrijev acetat</w:t>
      </w:r>
    </w:p>
    <w:p w:rsidR="008D76EC" w:rsidRDefault="002C7B2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kalijev</w:t>
      </w:r>
      <w:r w:rsidR="008D76EC">
        <w:rPr>
          <w:sz w:val="24"/>
        </w:rPr>
        <w:t xml:space="preserve"> klorid</w:t>
      </w:r>
    </w:p>
    <w:p w:rsidR="008D76EC" w:rsidRDefault="008D76E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natrijev nitrat(V)</w:t>
      </w:r>
    </w:p>
    <w:p w:rsidR="008D76EC" w:rsidRDefault="002C7B2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amonijev</w:t>
      </w:r>
      <w:r w:rsidR="008D76EC">
        <w:rPr>
          <w:sz w:val="24"/>
        </w:rPr>
        <w:t xml:space="preserve"> sulfat(VI)</w:t>
      </w:r>
    </w:p>
    <w:p w:rsidR="002C7B29" w:rsidRDefault="002C7B29" w:rsidP="002C7B2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amonijev sulfid</w:t>
      </w:r>
    </w:p>
    <w:p w:rsidR="002C7B29" w:rsidRDefault="002C7B29" w:rsidP="002C7B2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natrijev klorid</w:t>
      </w:r>
    </w:p>
    <w:p w:rsidR="002C7B29" w:rsidRDefault="002C7B29" w:rsidP="002C7B29">
      <w:pPr>
        <w:rPr>
          <w:sz w:val="24"/>
        </w:rPr>
        <w:sectPr w:rsidR="002C7B29" w:rsidSect="002C7B29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 liter </w:t>
      </w:r>
      <w:r w:rsidR="002C7B29">
        <w:rPr>
          <w:sz w:val="24"/>
        </w:rPr>
        <w:t>baze</w:t>
      </w:r>
      <w:r>
        <w:rPr>
          <w:sz w:val="24"/>
        </w:rPr>
        <w:t xml:space="preserve"> s p</w:t>
      </w:r>
      <w:r w:rsidR="002C7B29">
        <w:rPr>
          <w:sz w:val="24"/>
        </w:rPr>
        <w:t>O</w:t>
      </w:r>
      <w:r>
        <w:rPr>
          <w:sz w:val="24"/>
        </w:rPr>
        <w:t>H = 2 razredčimo na 10</w:t>
      </w:r>
      <w:r w:rsidR="002C7B29">
        <w:rPr>
          <w:sz w:val="24"/>
        </w:rPr>
        <w:t>0</w:t>
      </w:r>
      <w:r>
        <w:rPr>
          <w:sz w:val="24"/>
        </w:rPr>
        <w:t xml:space="preserve"> litrov. Kolikšen je pH razredčene </w:t>
      </w:r>
      <w:r w:rsidR="002C7B29">
        <w:rPr>
          <w:sz w:val="24"/>
        </w:rPr>
        <w:t>baze</w:t>
      </w:r>
      <w:r>
        <w:rPr>
          <w:sz w:val="24"/>
        </w:rPr>
        <w:t>?</w:t>
      </w:r>
      <w:r>
        <w:rPr>
          <w:sz w:val="24"/>
        </w:rPr>
        <w:tab/>
        <w:t>[3]</w:t>
      </w: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A3298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2</w:t>
      </w:r>
      <w:r w:rsidR="008D76EC">
        <w:rPr>
          <w:sz w:val="24"/>
        </w:rPr>
        <w:t>00 mL 0,20 M kloro</w:t>
      </w:r>
      <w:r>
        <w:rPr>
          <w:sz w:val="24"/>
        </w:rPr>
        <w:t>vodikove kisline razredčimo na 400 mL. Koliko mL 0,2</w:t>
      </w:r>
      <w:r w:rsidR="008D76EC">
        <w:rPr>
          <w:sz w:val="24"/>
        </w:rPr>
        <w:t xml:space="preserve"> M raztopine natrijevega hidroksida porabimo za nevtralizacijo razredčene raztopine?</w:t>
      </w:r>
      <w:r w:rsidR="008D76EC">
        <w:rPr>
          <w:sz w:val="24"/>
        </w:rPr>
        <w:tab/>
        <w:t>[5]</w:t>
      </w: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rPr>
          <w:sz w:val="24"/>
        </w:rPr>
      </w:pPr>
    </w:p>
    <w:p w:rsidR="008D76EC" w:rsidRDefault="008D76E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 10 mL raztopine klorovodikove kisline je 6,0∙10</w:t>
      </w:r>
      <w:r>
        <w:rPr>
          <w:sz w:val="24"/>
          <w:vertAlign w:val="superscript"/>
        </w:rPr>
        <w:t>20</w:t>
      </w:r>
      <w:r>
        <w:rPr>
          <w:sz w:val="24"/>
        </w:rPr>
        <w:t xml:space="preserve"> oksonijevih ionov. Izračunaj pH raztopine!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8D76EC" w:rsidRDefault="008D76E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Zmešamo raztopini dveh elektrolitov. V katerih primerih poteče ionska reakcija?</w:t>
      </w:r>
      <w:r>
        <w:rPr>
          <w:sz w:val="24"/>
        </w:rPr>
        <w:tab/>
        <w:t>[1]</w:t>
      </w: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11"/>
        </w:numPr>
        <w:jc w:val="both"/>
        <w:rPr>
          <w:sz w:val="24"/>
        </w:rPr>
        <w:sectPr w:rsidR="008D76EC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8D76EC" w:rsidRDefault="008D76EC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........................</w:t>
      </w:r>
    </w:p>
    <w:p w:rsidR="008D76EC" w:rsidRDefault="008D76E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........................</w:t>
      </w:r>
    </w:p>
    <w:p w:rsidR="008D76EC" w:rsidRDefault="008D76E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........................</w:t>
      </w:r>
    </w:p>
    <w:p w:rsidR="008D76EC" w:rsidRDefault="008D76EC">
      <w:pPr>
        <w:jc w:val="both"/>
        <w:rPr>
          <w:sz w:val="24"/>
        </w:rPr>
        <w:sectPr w:rsidR="008D76EC">
          <w:type w:val="continuous"/>
          <w:pgSz w:w="11906" w:h="16838"/>
          <w:pgMar w:top="1985" w:right="1418" w:bottom="1644" w:left="1701" w:header="1134" w:footer="1644" w:gutter="0"/>
          <w:cols w:num="3" w:space="708" w:equalWidth="0">
            <w:col w:w="2456" w:space="709"/>
            <w:col w:w="2456" w:space="709"/>
            <w:col w:w="2456"/>
          </w:cols>
        </w:sect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Katera trditev je pravilna za 25 mL 0,01 M vodno raztopino etanojske kisline?</w:t>
      </w:r>
      <w:r>
        <w:rPr>
          <w:sz w:val="24"/>
        </w:rPr>
        <w:tab/>
        <w:t>[2]</w:t>
      </w: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Raztopina ne prevaja električnega toka.</w:t>
      </w:r>
    </w:p>
    <w:p w:rsidR="008D76EC" w:rsidRDefault="008D76E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V raztopini je več oksonijevih ionov kakor molekul etanojske kisline.</w:t>
      </w:r>
    </w:p>
    <w:p w:rsidR="008D76EC" w:rsidRDefault="008D76E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Pri titraciji porabimo 25 mL 0,01 M raztopine natrijevega hidroksida.</w:t>
      </w:r>
    </w:p>
    <w:p w:rsidR="006D71D8" w:rsidRDefault="006D71D8" w:rsidP="006D71D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V 1 L raztopine je 0,01 mol oksonijevih ionov.</w:t>
      </w:r>
    </w:p>
    <w:p w:rsidR="006D71D8" w:rsidRDefault="006D71D8" w:rsidP="006D71D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pH raztopine je 2,0.</w:t>
      </w:r>
    </w:p>
    <w:p w:rsidR="006D71D8" w:rsidRDefault="006D71D8" w:rsidP="006D71D8">
      <w:pPr>
        <w:ind w:left="360"/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nevtralizacijo natrijevega hidroksida smo porabili 140 mL 0,55 M žveplove(VI) kisline. Koliko gramov natrijevega hidroksida je bilo v vzorcu?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1 L 1M žveplove(VI) kisline popolnoma zreagira z: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  <w:sectPr w:rsidR="008D76EC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1 M NaOH</w:t>
      </w: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2 M NaOH</w:t>
      </w: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3 M NaOH</w:t>
      </w: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4 M NaOH</w:t>
      </w:r>
    </w:p>
    <w:p w:rsidR="008D76EC" w:rsidRDefault="008D76E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5 M NaOH</w:t>
      </w:r>
    </w:p>
    <w:p w:rsidR="008D76EC" w:rsidRDefault="008D76EC">
      <w:pPr>
        <w:jc w:val="both"/>
        <w:rPr>
          <w:sz w:val="24"/>
        </w:rPr>
        <w:sectPr w:rsidR="008D76EC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9"/>
            <w:col w:w="4039"/>
          </w:cols>
        </w:sect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jc w:val="both"/>
        <w:rPr>
          <w:sz w:val="24"/>
        </w:rPr>
      </w:pPr>
    </w:p>
    <w:p w:rsidR="008D76EC" w:rsidRDefault="008D76E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Pri kakšnih pogojih bo nastalo več produkta pri reakciji: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8D76EC" w:rsidRDefault="008D76EC">
      <w:pPr>
        <w:jc w:val="center"/>
        <w:rPr>
          <w:sz w:val="24"/>
        </w:rPr>
      </w:pPr>
      <w:r>
        <w:rPr>
          <w:position w:val="-14"/>
          <w:sz w:val="24"/>
        </w:rPr>
        <w:object w:dxaOrig="4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0.25pt" o:ole="" fillcolor="window">
            <v:imagedata r:id="rId8" o:title=""/>
          </v:shape>
          <o:OLEObject Type="Embed" ProgID="Equation.DSMT4" ShapeID="_x0000_i1025" DrawAspect="Content" ObjectID="_1618906097" r:id="rId9"/>
        </w:object>
      </w:r>
    </w:p>
    <w:p w:rsidR="008D76EC" w:rsidRDefault="008D76E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Dodamo katalizator.</w:t>
      </w:r>
    </w:p>
    <w:p w:rsidR="008D76EC" w:rsidRDefault="008D76E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Povišamo temperaturo.</w:t>
      </w:r>
    </w:p>
    <w:p w:rsidR="008D76EC" w:rsidRDefault="008D76E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Povišamo tlak reakcijske zmesi.</w:t>
      </w:r>
    </w:p>
    <w:p w:rsidR="008D76EC" w:rsidRDefault="008D76E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Z nižamo tlak kisika v reakcijski zmesi.</w:t>
      </w:r>
    </w:p>
    <w:p w:rsidR="008D76EC" w:rsidRDefault="008D76E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 količino produktov ne moremo vplivati.</w:t>
      </w:r>
    </w:p>
    <w:p w:rsidR="008D76EC" w:rsidRDefault="008D76EC">
      <w:pPr>
        <w:jc w:val="both"/>
        <w:rPr>
          <w:sz w:val="24"/>
        </w:rPr>
      </w:pPr>
    </w:p>
    <w:sectPr w:rsidR="008D76EC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27" w:rsidRDefault="00D56727">
      <w:r>
        <w:separator/>
      </w:r>
    </w:p>
  </w:endnote>
  <w:endnote w:type="continuationSeparator" w:id="0">
    <w:p w:rsidR="00D56727" w:rsidRDefault="00D5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D8" w:rsidRDefault="006D71D8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27" w:rsidRDefault="00D56727">
      <w:r>
        <w:separator/>
      </w:r>
    </w:p>
  </w:footnote>
  <w:footnote w:type="continuationSeparator" w:id="0">
    <w:p w:rsidR="00D56727" w:rsidRDefault="00D5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E24"/>
    <w:multiLevelType w:val="hybridMultilevel"/>
    <w:tmpl w:val="5D24C6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29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0021C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560101"/>
    <w:multiLevelType w:val="hybridMultilevel"/>
    <w:tmpl w:val="74D481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AE6"/>
    <w:multiLevelType w:val="hybridMultilevel"/>
    <w:tmpl w:val="24787C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D82C9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8E1634"/>
    <w:multiLevelType w:val="multilevel"/>
    <w:tmpl w:val="D108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8D140B"/>
    <w:multiLevelType w:val="multilevel"/>
    <w:tmpl w:val="5372A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328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98C24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97681D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35069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484E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560E5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D6125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4D110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D4"/>
    <w:rsid w:val="001A4972"/>
    <w:rsid w:val="00242FD4"/>
    <w:rsid w:val="002C7B29"/>
    <w:rsid w:val="0047145F"/>
    <w:rsid w:val="006D71D8"/>
    <w:rsid w:val="008D76EC"/>
    <w:rsid w:val="00A3298A"/>
    <w:rsid w:val="00D079B8"/>
    <w:rsid w:val="00D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Jur&#269;i&#269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