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7141CC">
      <w:pPr>
        <w:jc w:val="both"/>
        <w:rPr>
          <w:sz w:val="24"/>
        </w:rPr>
      </w:pPr>
      <w:bookmarkStart w:id="0" w:name="_GoBack"/>
      <w:bookmarkEnd w:id="0"/>
    </w:p>
    <w:p w:rsidR="007141CC" w:rsidRDefault="00D81649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4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 – 2.j</w:t>
      </w:r>
    </w:p>
    <w:p w:rsidR="007141CC" w:rsidRDefault="00634ED9">
      <w:pPr>
        <w:jc w:val="center"/>
        <w:rPr>
          <w:b/>
          <w:sz w:val="24"/>
        </w:rPr>
      </w:pPr>
      <w:r>
        <w:rPr>
          <w:b/>
          <w:sz w:val="24"/>
        </w:rPr>
        <w:t>skupina B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A13876">
        <w:rPr>
          <w:sz w:val="24"/>
        </w:rPr>
        <w:t xml:space="preserve">        št. točk ….. /  27</w:t>
      </w:r>
      <w:r>
        <w:rPr>
          <w:sz w:val="24"/>
        </w:rPr>
        <w:t xml:space="preserve"> 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D81649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E63F42">
        <w:rPr>
          <w:sz w:val="24"/>
        </w:rPr>
        <w:t xml:space="preserve"> </w:t>
      </w:r>
      <w:r w:rsidR="00E63F42">
        <w:rPr>
          <w:sz w:val="24"/>
        </w:rPr>
        <w:tab/>
      </w:r>
      <w:r>
        <w:rPr>
          <w:sz w:val="24"/>
        </w:rPr>
        <w:t xml:space="preserve">                                     </w:t>
      </w:r>
      <w:r w:rsidR="007141CC">
        <w:rPr>
          <w:sz w:val="24"/>
        </w:rPr>
        <w:t xml:space="preserve">                                                   </w:t>
      </w:r>
      <w:r w:rsidR="00E63F42">
        <w:rPr>
          <w:sz w:val="24"/>
        </w:rPr>
        <w:t xml:space="preserve">      </w:t>
      </w:r>
      <w:r w:rsidR="007141CC">
        <w:rPr>
          <w:sz w:val="24"/>
        </w:rPr>
        <w:t xml:space="preserve">OCENA ……... </w:t>
      </w:r>
    </w:p>
    <w:p w:rsidR="007141CC" w:rsidRDefault="007F3306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EF0E1D" w:rsidRPr="00EF0E1D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EF0E1D" w:rsidRDefault="007F3306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0,8.6pt" to="453.15pt,8.6pt"/>
        </w:pict>
      </w:r>
    </w:p>
    <w:p w:rsidR="00EF0E1D" w:rsidRDefault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 čem se razlikujejo močne in šibke kisline?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so indikatorji in za kaj jih uporabljamo?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ind w:left="360"/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Kolikšna je koncentracija  kalijevega hidroksida v raztopini, če smo pri titraciji 22,5 mL tega vzorca porabili 17,5 mL 0,250 M žveplove(VI) kisline? Napiši urejeno enačbo kemijske reakcije!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elektroliza?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vsako navedeno pretvorbo zapiši, ali je oksidacija, redukcija ali pa ni redoks reakcija.</w:t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  <w:t>[4]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A64C3C">
      <w:pPr>
        <w:ind w:left="708"/>
        <w:jc w:val="both"/>
        <w:rPr>
          <w:sz w:val="24"/>
        </w:rPr>
      </w:pPr>
      <w:r>
        <w:rPr>
          <w:sz w:val="24"/>
        </w:rPr>
        <w:t>MnO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 xml:space="preserve"> → MnO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sym w:font="Symbol" w:char="F02D"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  <w:r w:rsidR="00A64C3C">
        <w:rPr>
          <w:sz w:val="24"/>
        </w:rPr>
        <w:tab/>
      </w:r>
    </w:p>
    <w:p w:rsidR="00EF0E1D" w:rsidRDefault="00EF0E1D" w:rsidP="00A64C3C">
      <w:pPr>
        <w:ind w:left="708"/>
        <w:jc w:val="both"/>
        <w:rPr>
          <w:sz w:val="24"/>
        </w:rPr>
      </w:pPr>
    </w:p>
    <w:p w:rsidR="00EF0E1D" w:rsidRDefault="00EF0E1D" w:rsidP="00A64C3C">
      <w:pPr>
        <w:ind w:left="708"/>
        <w:jc w:val="both"/>
        <w:rPr>
          <w:sz w:val="24"/>
          <w:vertAlign w:val="superscript"/>
        </w:rPr>
      </w:pPr>
      <w:r>
        <w:rPr>
          <w:sz w:val="24"/>
        </w:rPr>
        <w:t xml:space="preserve"> ClO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 xml:space="preserve"> → ClO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sym w:font="Symbol" w:char="F02D"/>
      </w:r>
    </w:p>
    <w:p w:rsidR="00EF0E1D" w:rsidRDefault="00EF0E1D" w:rsidP="00A64C3C">
      <w:pPr>
        <w:ind w:left="708"/>
        <w:jc w:val="both"/>
        <w:rPr>
          <w:sz w:val="24"/>
        </w:rPr>
      </w:pPr>
    </w:p>
    <w:p w:rsidR="00EF0E1D" w:rsidRDefault="00EF0E1D" w:rsidP="00A64C3C">
      <w:pPr>
        <w:ind w:left="708"/>
        <w:jc w:val="both"/>
        <w:rPr>
          <w:sz w:val="24"/>
          <w:vertAlign w:val="superscript"/>
        </w:rPr>
      </w:pPr>
      <w:r>
        <w:rPr>
          <w:sz w:val="24"/>
        </w:rPr>
        <w:t>Fe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→ Fe</w:t>
      </w:r>
      <w:r>
        <w:rPr>
          <w:sz w:val="24"/>
          <w:vertAlign w:val="superscript"/>
        </w:rPr>
        <w:t>2+</w:t>
      </w:r>
    </w:p>
    <w:p w:rsidR="00EF0E1D" w:rsidRDefault="00EF0E1D" w:rsidP="00A64C3C">
      <w:pPr>
        <w:ind w:left="708"/>
        <w:jc w:val="both"/>
        <w:rPr>
          <w:sz w:val="24"/>
          <w:vertAlign w:val="superscript"/>
        </w:rPr>
      </w:pPr>
    </w:p>
    <w:p w:rsidR="00EF0E1D" w:rsidRPr="00A64C3C" w:rsidRDefault="00EF0E1D" w:rsidP="00A64C3C">
      <w:pPr>
        <w:ind w:left="708"/>
        <w:jc w:val="both"/>
        <w:rPr>
          <w:sz w:val="24"/>
        </w:rPr>
      </w:pP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→ 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Kako ločimo redoks reakcijo od protolitske reakcije?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Dopolni enačbe reakcij, ki potečejo.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ind w:left="708"/>
        <w:jc w:val="both"/>
        <w:rPr>
          <w:sz w:val="24"/>
        </w:rPr>
      </w:pPr>
      <w:r>
        <w:rPr>
          <w:sz w:val="24"/>
        </w:rPr>
        <w:t>Cu + Al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→</w:t>
      </w:r>
    </w:p>
    <w:p w:rsidR="00EF0E1D" w:rsidRDefault="00EF0E1D" w:rsidP="00EF0E1D">
      <w:pPr>
        <w:ind w:left="708"/>
        <w:jc w:val="both"/>
        <w:rPr>
          <w:sz w:val="24"/>
        </w:rPr>
      </w:pPr>
    </w:p>
    <w:p w:rsidR="00EF0E1D" w:rsidRDefault="00EF0E1D" w:rsidP="00EF0E1D">
      <w:pPr>
        <w:ind w:left="708"/>
        <w:jc w:val="both"/>
        <w:rPr>
          <w:sz w:val="24"/>
        </w:rPr>
      </w:pPr>
      <w:r>
        <w:rPr>
          <w:sz w:val="24"/>
        </w:rPr>
        <w:t>K + Fe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→</w:t>
      </w:r>
    </w:p>
    <w:p w:rsidR="00EF0E1D" w:rsidRDefault="00EF0E1D" w:rsidP="00EF0E1D">
      <w:pPr>
        <w:ind w:left="708"/>
        <w:jc w:val="both"/>
        <w:rPr>
          <w:sz w:val="24"/>
        </w:rPr>
      </w:pPr>
    </w:p>
    <w:p w:rsidR="00EF0E1D" w:rsidRDefault="00EF0E1D" w:rsidP="00EF0E1D">
      <w:pPr>
        <w:ind w:left="708"/>
        <w:jc w:val="both"/>
        <w:rPr>
          <w:sz w:val="24"/>
        </w:rPr>
      </w:pPr>
      <w:r>
        <w:rPr>
          <w:sz w:val="24"/>
        </w:rPr>
        <w:t>Mg + Al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→</w:t>
      </w:r>
    </w:p>
    <w:p w:rsidR="00EF0E1D" w:rsidRDefault="00EF0E1D" w:rsidP="00EF0E1D">
      <w:pPr>
        <w:ind w:left="708"/>
        <w:jc w:val="both"/>
        <w:rPr>
          <w:sz w:val="24"/>
        </w:rPr>
      </w:pPr>
    </w:p>
    <w:p w:rsidR="00EF0E1D" w:rsidRDefault="00EF0E1D" w:rsidP="00EF0E1D">
      <w:pPr>
        <w:ind w:left="708"/>
        <w:jc w:val="both"/>
        <w:rPr>
          <w:sz w:val="24"/>
        </w:rPr>
      </w:pPr>
      <w:r>
        <w:rPr>
          <w:sz w:val="24"/>
        </w:rPr>
        <w:t>Na + Cu(NO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→</w:t>
      </w:r>
    </w:p>
    <w:p w:rsidR="00EF0E1D" w:rsidRDefault="00EF0E1D" w:rsidP="00EF0E1D">
      <w:pPr>
        <w:ind w:left="360"/>
        <w:jc w:val="both"/>
        <w:rPr>
          <w:sz w:val="24"/>
        </w:rPr>
      </w:pPr>
    </w:p>
    <w:p w:rsidR="00A64C3C" w:rsidRDefault="00A64C3C" w:rsidP="00EF0E1D">
      <w:pPr>
        <w:ind w:left="360"/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galvanski člen?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EF0E1D" w:rsidRDefault="00EF0E1D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Koliko elektrenine potrebujemo za izločanje 50 g elementarnega bakra iz raztopine bakrovih(II) ionov in koliko časa moramo izvajati elektrolizo pri toku 15 A? Zapiši enačbo ustrezne elektrodne reakcije!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Galvanski člen je sestavljen iz kadmijevega pločlena (E</w:t>
      </w:r>
      <w:r>
        <w:rPr>
          <w:sz w:val="24"/>
        </w:rPr>
        <w:sym w:font="Symbol" w:char="F0B0"/>
      </w:r>
      <w:r>
        <w:rPr>
          <w:sz w:val="24"/>
        </w:rPr>
        <w:t>(Cd</w:t>
      </w:r>
      <w:r>
        <w:rPr>
          <w:sz w:val="24"/>
          <w:vertAlign w:val="superscript"/>
        </w:rPr>
        <w:t>2+</w:t>
      </w:r>
      <w:r>
        <w:rPr>
          <w:sz w:val="24"/>
        </w:rPr>
        <w:t>/Cd)=</w:t>
      </w:r>
      <w:r>
        <w:rPr>
          <w:sz w:val="24"/>
        </w:rPr>
        <w:sym w:font="Symbol" w:char="F02D"/>
      </w:r>
      <w:r>
        <w:rPr>
          <w:sz w:val="24"/>
        </w:rPr>
        <w:t>0,40 V) in srebrovega polčlena (E</w:t>
      </w:r>
      <w:r>
        <w:rPr>
          <w:sz w:val="24"/>
        </w:rPr>
        <w:sym w:font="Symbol" w:char="F0B0"/>
      </w:r>
      <w:r>
        <w:rPr>
          <w:sz w:val="24"/>
        </w:rPr>
        <w:t>(Ag</w:t>
      </w:r>
      <w:r>
        <w:rPr>
          <w:sz w:val="24"/>
          <w:vertAlign w:val="superscript"/>
        </w:rPr>
        <w:t>+</w:t>
      </w:r>
      <w:r>
        <w:rPr>
          <w:sz w:val="24"/>
        </w:rPr>
        <w:t>/Ag)=0,80 V). Napiši enačbi reakcij obeh polčlenov ter izračunaj standardno napetost člena.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A64C3C" w:rsidRDefault="00A64C3C" w:rsidP="00EF0E1D">
      <w:pPr>
        <w:jc w:val="both"/>
        <w:rPr>
          <w:sz w:val="24"/>
        </w:rPr>
      </w:pPr>
    </w:p>
    <w:p w:rsidR="00EF0E1D" w:rsidRDefault="00EF0E1D" w:rsidP="00EF0E1D">
      <w:pPr>
        <w:jc w:val="both"/>
        <w:rPr>
          <w:sz w:val="24"/>
        </w:rPr>
      </w:pPr>
    </w:p>
    <w:p w:rsidR="00EF0E1D" w:rsidRDefault="00EF0E1D" w:rsidP="00EF0E1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oksidant?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7141CC" w:rsidRDefault="007141CC">
      <w:pPr>
        <w:jc w:val="both"/>
        <w:rPr>
          <w:sz w:val="24"/>
        </w:rPr>
      </w:pPr>
    </w:p>
    <w:sectPr w:rsidR="007141CC">
      <w:footerReference w:type="default" r:id="rId7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E6" w:rsidRDefault="00B747E6">
      <w:r>
        <w:separator/>
      </w:r>
    </w:p>
  </w:endnote>
  <w:endnote w:type="continuationSeparator" w:id="0">
    <w:p w:rsidR="00B747E6" w:rsidRDefault="00B7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772" w:rsidRDefault="00D46772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64C3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E6" w:rsidRDefault="00B747E6">
      <w:r>
        <w:separator/>
      </w:r>
    </w:p>
  </w:footnote>
  <w:footnote w:type="continuationSeparator" w:id="0">
    <w:p w:rsidR="00B747E6" w:rsidRDefault="00B7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FC6B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49"/>
    <w:rsid w:val="000F11B4"/>
    <w:rsid w:val="00167EDD"/>
    <w:rsid w:val="00231071"/>
    <w:rsid w:val="003F1C3E"/>
    <w:rsid w:val="004B2023"/>
    <w:rsid w:val="00611514"/>
    <w:rsid w:val="00634ED9"/>
    <w:rsid w:val="007141CC"/>
    <w:rsid w:val="00724113"/>
    <w:rsid w:val="007F3306"/>
    <w:rsid w:val="009F5319"/>
    <w:rsid w:val="00A13876"/>
    <w:rsid w:val="00A64C3C"/>
    <w:rsid w:val="00B747E6"/>
    <w:rsid w:val="00C44FC4"/>
    <w:rsid w:val="00C53073"/>
    <w:rsid w:val="00D46772"/>
    <w:rsid w:val="00D81649"/>
    <w:rsid w:val="00D907CB"/>
    <w:rsid w:val="00E63F42"/>
    <w:rsid w:val="00E84A7F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