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B8" w:rsidRDefault="00674AB8">
      <w:pPr>
        <w:rPr>
          <w:lang w:val="sl-SI"/>
        </w:rPr>
      </w:pPr>
      <w:bookmarkStart w:id="0" w:name="_GoBack"/>
      <w:bookmarkEnd w:id="0"/>
    </w:p>
    <w:p w:rsidR="00674AB8" w:rsidRDefault="008D698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Pomešamo 60 mol fluorovodikove kisline in 14 mol silicijevega dioksida. Pri tem nastaneta silicijev tetrafluorid in voda.</w:t>
      </w:r>
    </w:p>
    <w:p w:rsidR="00674AB8" w:rsidRDefault="00674AB8">
      <w:pPr>
        <w:rPr>
          <w:lang w:val="sl-SI"/>
        </w:rPr>
      </w:pPr>
    </w:p>
    <w:p w:rsidR="00674AB8" w:rsidRDefault="00674AB8">
      <w:pPr>
        <w:ind w:left="720"/>
        <w:rPr>
          <w:lang w:val="sl-SI"/>
        </w:rPr>
      </w:pPr>
    </w:p>
    <w:p w:rsidR="00674AB8" w:rsidRDefault="008D698F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Enačba za reakcijo:</w:t>
      </w:r>
    </w:p>
    <w:p w:rsidR="00674AB8" w:rsidRDefault="00674AB8">
      <w:pPr>
        <w:rPr>
          <w:lang w:val="sl-SI"/>
        </w:rPr>
      </w:pPr>
    </w:p>
    <w:p w:rsidR="00674AB8" w:rsidRDefault="008D698F">
      <w:pPr>
        <w:ind w:left="1080"/>
        <w:rPr>
          <w:lang w:val="sl-SI"/>
        </w:rPr>
      </w:pPr>
      <w:r>
        <w:rPr>
          <w:lang w:val="sl-SI"/>
        </w:rPr>
        <w:t>__________________________________________</w:t>
      </w: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Katera snov se pri reakciji ni porabila?</w:t>
      </w:r>
    </w:p>
    <w:p w:rsidR="00674AB8" w:rsidRDefault="00674AB8">
      <w:pPr>
        <w:rPr>
          <w:lang w:val="sl-SI"/>
        </w:rPr>
      </w:pPr>
    </w:p>
    <w:p w:rsidR="00674AB8" w:rsidRDefault="008D698F">
      <w:pPr>
        <w:ind w:left="1080"/>
        <w:rPr>
          <w:lang w:val="sl-SI"/>
        </w:rPr>
      </w:pPr>
      <w:r>
        <w:rPr>
          <w:lang w:val="sl-SI"/>
        </w:rPr>
        <w:t>__________________________________________</w:t>
      </w:r>
    </w:p>
    <w:p w:rsidR="00674AB8" w:rsidRDefault="00674AB8">
      <w:pPr>
        <w:ind w:left="1080"/>
        <w:rPr>
          <w:lang w:val="sl-SI"/>
        </w:rPr>
      </w:pPr>
    </w:p>
    <w:p w:rsidR="00674AB8" w:rsidRDefault="008D698F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Koliko molov te snovi je ostalo v pribitku?</w:t>
      </w:r>
    </w:p>
    <w:p w:rsidR="00674AB8" w:rsidRDefault="00674AB8">
      <w:pPr>
        <w:rPr>
          <w:lang w:val="sl-SI"/>
        </w:rPr>
      </w:pPr>
    </w:p>
    <w:p w:rsidR="00674AB8" w:rsidRDefault="008D698F">
      <w:pPr>
        <w:ind w:left="1080"/>
        <w:rPr>
          <w:lang w:val="sl-SI"/>
        </w:rPr>
      </w:pPr>
      <w:r>
        <w:rPr>
          <w:lang w:val="sl-SI"/>
        </w:rPr>
        <w:t>__________________________________________</w:t>
      </w: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Kaj je značilno za ionsko vez?</w:t>
      </w:r>
    </w:p>
    <w:p w:rsidR="00674AB8" w:rsidRDefault="00674AB8">
      <w:pPr>
        <w:rPr>
          <w:lang w:val="sl-SI"/>
        </w:rPr>
      </w:pPr>
    </w:p>
    <w:p w:rsidR="00674AB8" w:rsidRDefault="008D698F">
      <w:pPr>
        <w:ind w:left="720"/>
        <w:rPr>
          <w:lang w:val="sl-SI"/>
        </w:rPr>
      </w:pPr>
      <w:r>
        <w:rPr>
          <w:lang w:val="sl-SI"/>
        </w:rPr>
        <w:t>a</w:t>
      </w:r>
      <w:r>
        <w:rPr>
          <w:lang w:val="sl-SI"/>
        </w:rPr>
        <w:tab/>
        <w:t>Nastanek skupnega elektronskega para.</w:t>
      </w:r>
    </w:p>
    <w:p w:rsidR="00674AB8" w:rsidRDefault="008D698F">
      <w:pPr>
        <w:ind w:firstLine="720"/>
        <w:rPr>
          <w:lang w:val="sl-SI"/>
        </w:rPr>
      </w:pPr>
      <w:r>
        <w:rPr>
          <w:lang w:val="sl-SI"/>
        </w:rPr>
        <w:t>b</w:t>
      </w:r>
      <w:r>
        <w:rPr>
          <w:lang w:val="sl-SI"/>
        </w:rPr>
        <w:tab/>
        <w:t>Sile med pozitivno in negativno nabitimi delci.</w:t>
      </w:r>
    </w:p>
    <w:p w:rsidR="00674AB8" w:rsidRDefault="008D698F">
      <w:pPr>
        <w:ind w:left="720"/>
        <w:rPr>
          <w:lang w:val="sl-SI"/>
        </w:rPr>
      </w:pPr>
      <w:r>
        <w:rPr>
          <w:lang w:val="sl-SI"/>
        </w:rPr>
        <w:t>c</w:t>
      </w:r>
      <w:r>
        <w:rPr>
          <w:lang w:val="sl-SI"/>
        </w:rPr>
        <w:tab/>
        <w:t>Povezovanje atomov v mulekule.</w:t>
      </w:r>
    </w:p>
    <w:p w:rsidR="00674AB8" w:rsidRDefault="008D698F">
      <w:pPr>
        <w:ind w:left="720"/>
        <w:rPr>
          <w:lang w:val="sl-SI"/>
        </w:rPr>
      </w:pPr>
      <w:r>
        <w:rPr>
          <w:lang w:val="sl-SI"/>
        </w:rPr>
        <w:t>d</w:t>
      </w:r>
      <w:r>
        <w:rPr>
          <w:lang w:val="sl-SI"/>
        </w:rPr>
        <w:tab/>
        <w:t>Oddajanje in sprejemanje elektronov.</w:t>
      </w:r>
    </w:p>
    <w:p w:rsidR="00674AB8" w:rsidRDefault="008D698F">
      <w:pPr>
        <w:ind w:left="720"/>
        <w:rPr>
          <w:lang w:val="sl-SI"/>
        </w:rPr>
      </w:pPr>
      <w:r>
        <w:rPr>
          <w:lang w:val="sl-SI"/>
        </w:rPr>
        <w:t>e</w:t>
      </w:r>
      <w:r>
        <w:rPr>
          <w:lang w:val="sl-SI"/>
        </w:rPr>
        <w:tab/>
        <w:t>Povezovanje ionov v mulekule.</w:t>
      </w:r>
    </w:p>
    <w:p w:rsidR="00674AB8" w:rsidRDefault="00674AB8">
      <w:pPr>
        <w:ind w:left="720"/>
        <w:rPr>
          <w:lang w:val="sl-SI"/>
        </w:rPr>
      </w:pPr>
    </w:p>
    <w:p w:rsidR="00674AB8" w:rsidRDefault="008D698F">
      <w:pPr>
        <w:ind w:left="720"/>
        <w:rPr>
          <w:lang w:val="sl-SI"/>
        </w:rPr>
      </w:pPr>
      <w:r>
        <w:rPr>
          <w:lang w:val="sl-SI"/>
        </w:rPr>
        <w:t>Izberite pravilno kombinacijo.</w:t>
      </w:r>
    </w:p>
    <w:p w:rsidR="00674AB8" w:rsidRDefault="00674AB8">
      <w:pPr>
        <w:ind w:left="720"/>
        <w:rPr>
          <w:lang w:val="sl-SI"/>
        </w:rPr>
      </w:pPr>
    </w:p>
    <w:p w:rsidR="00674AB8" w:rsidRDefault="008D698F">
      <w:pPr>
        <w:ind w:left="709"/>
        <w:rPr>
          <w:lang w:val="sl-SI"/>
        </w:rPr>
      </w:pPr>
      <w:r>
        <w:rPr>
          <w:lang w:val="sl-SI"/>
        </w:rPr>
        <w:t>A</w:t>
      </w:r>
      <w:r>
        <w:rPr>
          <w:lang w:val="sl-SI"/>
        </w:rPr>
        <w:tab/>
        <w:t>a, b</w:t>
      </w:r>
    </w:p>
    <w:p w:rsidR="00674AB8" w:rsidRDefault="008D698F">
      <w:pPr>
        <w:ind w:left="720"/>
        <w:rPr>
          <w:lang w:val="sl-SI"/>
        </w:rPr>
      </w:pPr>
      <w:r>
        <w:rPr>
          <w:lang w:val="sl-SI"/>
        </w:rPr>
        <w:t>B</w:t>
      </w:r>
      <w:r>
        <w:rPr>
          <w:lang w:val="sl-SI"/>
        </w:rPr>
        <w:tab/>
        <w:t>a, d</w:t>
      </w:r>
    </w:p>
    <w:p w:rsidR="00674AB8" w:rsidRDefault="008D698F">
      <w:pPr>
        <w:ind w:left="720"/>
        <w:rPr>
          <w:lang w:val="sl-SI"/>
        </w:rPr>
      </w:pPr>
      <w:r>
        <w:rPr>
          <w:lang w:val="sl-SI"/>
        </w:rPr>
        <w:t>C</w:t>
      </w:r>
      <w:r>
        <w:rPr>
          <w:lang w:val="sl-SI"/>
        </w:rPr>
        <w:tab/>
        <w:t>b, c</w:t>
      </w:r>
    </w:p>
    <w:p w:rsidR="00674AB8" w:rsidRDefault="008D698F">
      <w:pPr>
        <w:ind w:left="720"/>
        <w:rPr>
          <w:lang w:val="sl-SI"/>
        </w:rPr>
      </w:pPr>
      <w:r>
        <w:rPr>
          <w:lang w:val="sl-SI"/>
        </w:rPr>
        <w:t>D</w:t>
      </w:r>
      <w:r>
        <w:rPr>
          <w:lang w:val="sl-SI"/>
        </w:rPr>
        <w:tab/>
        <w:t>b, d</w:t>
      </w:r>
    </w:p>
    <w:p w:rsidR="00674AB8" w:rsidRDefault="008D698F">
      <w:pPr>
        <w:ind w:left="720"/>
        <w:rPr>
          <w:lang w:val="sl-SI"/>
        </w:rPr>
      </w:pPr>
      <w:r>
        <w:rPr>
          <w:lang w:val="sl-SI"/>
        </w:rPr>
        <w:t>E</w:t>
      </w:r>
      <w:r>
        <w:rPr>
          <w:lang w:val="sl-SI"/>
        </w:rPr>
        <w:tab/>
        <w:t>b, e</w:t>
      </w: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Napišite strukturni formuli dušikovega triklorida in amoniaka.</w:t>
      </w: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Označite vezi med atomi in nevezne elektronske pare.</w:t>
      </w:r>
    </w:p>
    <w:p w:rsidR="00674AB8" w:rsidRDefault="008D698F">
      <w:pPr>
        <w:ind w:left="1080"/>
        <w:rPr>
          <w:lang w:val="sl-SI"/>
        </w:rPr>
      </w:pPr>
      <w:r>
        <w:rPr>
          <w:lang w:val="sl-SI"/>
        </w:rPr>
        <w:t>dušikov triklorid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amoniak</w:t>
      </w: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Določite oksidacijski števili dušika v obeh spojinah.</w:t>
      </w:r>
    </w:p>
    <w:p w:rsidR="00674AB8" w:rsidRDefault="008D698F">
      <w:pPr>
        <w:ind w:left="1080"/>
        <w:rPr>
          <w:lang w:val="sl-SI"/>
        </w:rPr>
      </w:pPr>
      <w:r>
        <w:rPr>
          <w:lang w:val="sl-SI"/>
        </w:rPr>
        <w:t>Oksidacijsko število dušika v dušikovem trikloridu:</w:t>
      </w:r>
      <w:r>
        <w:rPr>
          <w:lang w:val="sl-SI"/>
        </w:rPr>
        <w:tab/>
        <w:t>_________</w:t>
      </w:r>
    </w:p>
    <w:p w:rsidR="00674AB8" w:rsidRDefault="008D698F">
      <w:pPr>
        <w:ind w:left="1080"/>
        <w:rPr>
          <w:lang w:val="sl-SI"/>
        </w:rPr>
      </w:pPr>
      <w:r>
        <w:rPr>
          <w:lang w:val="sl-SI"/>
        </w:rPr>
        <w:t>Oksidacijsko število dušika v amoniaku:</w:t>
      </w:r>
      <w:r>
        <w:rPr>
          <w:lang w:val="sl-SI"/>
        </w:rPr>
        <w:tab/>
      </w:r>
      <w:r>
        <w:rPr>
          <w:lang w:val="sl-SI"/>
        </w:rPr>
        <w:tab/>
        <w:t>_________</w:t>
      </w: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250 mL 2,0 M raztopine natrijevega hidroksida razredčimo z vodo na prostornino 2,0L.</w:t>
      </w:r>
    </w:p>
    <w:p w:rsidR="00674AB8" w:rsidRDefault="008D698F">
      <w:pPr>
        <w:ind w:firstLine="720"/>
        <w:rPr>
          <w:lang w:val="sl-SI"/>
        </w:rPr>
      </w:pPr>
      <w:r>
        <w:rPr>
          <w:lang w:val="sl-SI"/>
        </w:rPr>
        <w:t>Izračunajte množinsko koncentracijo razredčene raztopine.</w:t>
      </w:r>
    </w:p>
    <w:p w:rsidR="00674AB8" w:rsidRDefault="008D698F">
      <w:pPr>
        <w:ind w:firstLine="720"/>
        <w:rPr>
          <w:lang w:val="sl-SI"/>
        </w:rPr>
      </w:pPr>
      <w:r>
        <w:rPr>
          <w:lang w:val="sl-SI"/>
        </w:rPr>
        <w:t>Račun:</w:t>
      </w: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Termični razpad vodikovega jodida ponazarja naslednja enačba:</w:t>
      </w:r>
    </w:p>
    <w:p w:rsidR="00674AB8" w:rsidRDefault="00674AB8">
      <w:pPr>
        <w:rPr>
          <w:lang w:val="sl-SI"/>
        </w:rPr>
      </w:pPr>
    </w:p>
    <w:p w:rsidR="00674AB8" w:rsidRDefault="008D698F">
      <w:pPr>
        <w:ind w:left="720"/>
        <w:rPr>
          <w:lang w:val="sl-SI"/>
        </w:rPr>
      </w:pPr>
      <w:r>
        <w:rPr>
          <w:lang w:val="sl-SI"/>
        </w:rPr>
        <w:t>2 HI(g) = H</w:t>
      </w:r>
      <w:r>
        <w:rPr>
          <w:vertAlign w:val="subscript"/>
          <w:lang w:val="sl-SI"/>
        </w:rPr>
        <w:t>2</w:t>
      </w:r>
      <w:r>
        <w:rPr>
          <w:lang w:val="sl-SI"/>
        </w:rPr>
        <w:t>(g) + I</w:t>
      </w:r>
      <w:r>
        <w:rPr>
          <w:vertAlign w:val="subscript"/>
          <w:lang w:val="sl-SI"/>
        </w:rPr>
        <w:t>2</w:t>
      </w:r>
      <w:r>
        <w:rPr>
          <w:lang w:val="sl-SI"/>
        </w:rPr>
        <w:t>(g)</w:t>
      </w:r>
    </w:p>
    <w:p w:rsidR="00674AB8" w:rsidRDefault="00674AB8">
      <w:pPr>
        <w:ind w:left="720"/>
        <w:rPr>
          <w:lang w:val="sl-SI"/>
        </w:rPr>
      </w:pPr>
    </w:p>
    <w:p w:rsidR="00674AB8" w:rsidRDefault="008D698F">
      <w:pPr>
        <w:ind w:left="720"/>
        <w:rPr>
          <w:lang w:val="sl-SI"/>
        </w:rPr>
      </w:pPr>
      <w:r>
        <w:rPr>
          <w:lang w:val="sl-SI"/>
        </w:rPr>
        <w:t xml:space="preserve">V reakcijsko posodo s prostornino 1,00 L smo dodali 2,00 mol vodikovega jodida pri temperaturi 444 </w:t>
      </w:r>
      <w:r>
        <w:rPr>
          <w:lang w:val="sl-SI"/>
        </w:rPr>
        <w:sym w:font="Symbol" w:char="F0B0"/>
      </w:r>
      <w:r>
        <w:rPr>
          <w:lang w:val="sl-SI"/>
        </w:rPr>
        <w:t>C. Ko se je vzpostavilo ravnotežje, je bilo v posodi še 1,52 mol vodikovega jodida.</w:t>
      </w:r>
    </w:p>
    <w:p w:rsidR="00674AB8" w:rsidRDefault="00674AB8">
      <w:pPr>
        <w:ind w:left="720"/>
        <w:rPr>
          <w:lang w:val="sl-SI"/>
        </w:rPr>
      </w:pPr>
    </w:p>
    <w:p w:rsidR="00674AB8" w:rsidRDefault="008D698F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Izračunajte ravnotežne koncentracije:</w:t>
      </w:r>
    </w:p>
    <w:p w:rsidR="00674AB8" w:rsidRDefault="00674AB8">
      <w:pPr>
        <w:rPr>
          <w:lang w:val="sl-SI"/>
        </w:rPr>
      </w:pPr>
    </w:p>
    <w:p w:rsidR="00674AB8" w:rsidRDefault="008D698F">
      <w:pPr>
        <w:ind w:left="1080"/>
        <w:rPr>
          <w:lang w:val="sl-SI"/>
        </w:rPr>
      </w:pPr>
      <w:r>
        <w:rPr>
          <w:lang w:val="sl-SI"/>
        </w:rPr>
        <w:t>vodikovega jodida</w:t>
      </w:r>
      <w:r>
        <w:rPr>
          <w:lang w:val="sl-SI"/>
        </w:rPr>
        <w:tab/>
        <w:t>____________</w:t>
      </w:r>
    </w:p>
    <w:p w:rsidR="00674AB8" w:rsidRDefault="00674AB8">
      <w:pPr>
        <w:ind w:left="1080"/>
        <w:rPr>
          <w:lang w:val="sl-SI"/>
        </w:rPr>
      </w:pPr>
    </w:p>
    <w:p w:rsidR="00674AB8" w:rsidRDefault="008D698F">
      <w:pPr>
        <w:ind w:left="1080"/>
        <w:rPr>
          <w:lang w:val="sl-SI"/>
        </w:rPr>
      </w:pPr>
      <w:r>
        <w:rPr>
          <w:lang w:val="sl-SI"/>
        </w:rPr>
        <w:t>vodika</w:t>
      </w:r>
      <w:r>
        <w:rPr>
          <w:lang w:val="sl-SI"/>
        </w:rPr>
        <w:tab/>
      </w:r>
      <w:r>
        <w:rPr>
          <w:lang w:val="sl-SI"/>
        </w:rPr>
        <w:tab/>
        <w:t>____________</w:t>
      </w:r>
    </w:p>
    <w:p w:rsidR="00674AB8" w:rsidRDefault="00674AB8">
      <w:pPr>
        <w:ind w:left="1080"/>
        <w:rPr>
          <w:lang w:val="sl-SI"/>
        </w:rPr>
      </w:pPr>
    </w:p>
    <w:p w:rsidR="00674AB8" w:rsidRDefault="008D698F">
      <w:pPr>
        <w:ind w:left="1080"/>
        <w:rPr>
          <w:lang w:val="sl-SI"/>
        </w:rPr>
      </w:pPr>
      <w:r>
        <w:rPr>
          <w:lang w:val="sl-SI"/>
        </w:rPr>
        <w:t>joda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</w:t>
      </w: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Napišite konstantno ravnotežje za reakcijo.</w:t>
      </w:r>
    </w:p>
    <w:p w:rsidR="00674AB8" w:rsidRDefault="008D698F">
      <w:pPr>
        <w:ind w:left="1080"/>
        <w:rPr>
          <w:lang w:val="sl-SI"/>
        </w:rPr>
      </w:pPr>
      <w:r>
        <w:rPr>
          <w:lang w:val="sl-SI"/>
        </w:rPr>
        <w:t>________________________</w:t>
      </w: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Izračunajte konstanto pri ravnotežju 444 </w:t>
      </w:r>
      <w:r>
        <w:rPr>
          <w:lang w:val="sl-SI"/>
        </w:rPr>
        <w:sym w:font="Symbol" w:char="F0B0"/>
      </w:r>
      <w:r>
        <w:rPr>
          <w:lang w:val="sl-SI"/>
        </w:rPr>
        <w:t>C.</w:t>
      </w:r>
    </w:p>
    <w:p w:rsidR="00674AB8" w:rsidRDefault="008D698F">
      <w:pPr>
        <w:ind w:left="1080"/>
        <w:rPr>
          <w:lang w:val="sl-SI"/>
        </w:rPr>
      </w:pPr>
      <w:r>
        <w:rPr>
          <w:lang w:val="sl-SI"/>
        </w:rPr>
        <w:t>Račun:</w:t>
      </w: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Napišite simbol kemijskega elementa, za ketrega velja naslednji opis pri sobni temperaturi.</w:t>
      </w:r>
    </w:p>
    <w:p w:rsidR="00674AB8" w:rsidRDefault="00674AB8">
      <w:pPr>
        <w:rPr>
          <w:lang w:val="sl-SI"/>
        </w:rPr>
      </w:pPr>
    </w:p>
    <w:p w:rsidR="00674AB8" w:rsidRDefault="008D698F">
      <w:pPr>
        <w:ind w:left="1440"/>
        <w:rPr>
          <w:lang w:val="sl-SI"/>
        </w:rPr>
      </w:pPr>
      <w:r>
        <w:rPr>
          <w:lang w:val="sl-SI"/>
        </w:rPr>
        <w:t>Opis elementa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Simbol elementa</w:t>
      </w:r>
    </w:p>
    <w:p w:rsidR="00674AB8" w:rsidRDefault="008D698F">
      <w:pPr>
        <w:rPr>
          <w:lang w:val="sl-SI"/>
        </w:rPr>
      </w:pPr>
      <w:r>
        <w:rPr>
          <w:lang w:val="sl-SI"/>
        </w:rPr>
        <w:tab/>
      </w:r>
    </w:p>
    <w:p w:rsidR="00674AB8" w:rsidRDefault="008D698F">
      <w:pPr>
        <w:rPr>
          <w:lang w:val="sl-SI"/>
        </w:rPr>
      </w:pPr>
      <w:r>
        <w:rPr>
          <w:lang w:val="sl-SI"/>
        </w:rPr>
        <w:tab/>
        <w:t>a)   Sivi kristalčki s kovinski sijajem.</w:t>
      </w:r>
      <w:r>
        <w:rPr>
          <w:lang w:val="sl-SI"/>
        </w:rPr>
        <w:tab/>
      </w:r>
      <w:r>
        <w:rPr>
          <w:lang w:val="sl-SI"/>
        </w:rPr>
        <w:tab/>
        <w:t>_____</w:t>
      </w:r>
    </w:p>
    <w:p w:rsidR="00674AB8" w:rsidRDefault="008D698F">
      <w:pPr>
        <w:rPr>
          <w:lang w:val="sl-SI"/>
        </w:rPr>
      </w:pPr>
      <w:r>
        <w:rPr>
          <w:lang w:val="sl-SI"/>
        </w:rPr>
        <w:tab/>
        <w:t>b)   Rjavordeča tekočina.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</w:t>
      </w:r>
    </w:p>
    <w:p w:rsidR="00674AB8" w:rsidRDefault="008D698F">
      <w:pPr>
        <w:rPr>
          <w:lang w:val="sl-SI"/>
        </w:rPr>
      </w:pPr>
      <w:r>
        <w:rPr>
          <w:lang w:val="sl-SI"/>
        </w:rPr>
        <w:tab/>
        <w:t>c)   Strupen plin rumeno-zelene barve.</w:t>
      </w:r>
      <w:r>
        <w:rPr>
          <w:lang w:val="sl-SI"/>
        </w:rPr>
        <w:tab/>
      </w:r>
      <w:r>
        <w:rPr>
          <w:lang w:val="sl-SI"/>
        </w:rPr>
        <w:tab/>
        <w:t>_____</w:t>
      </w: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60 mL 0,10 M raztopine hidroksida smo nevtralizirali z 0,10 M fosforjevo (V) kislino.</w:t>
      </w:r>
    </w:p>
    <w:p w:rsidR="00674AB8" w:rsidRDefault="00674AB8">
      <w:pPr>
        <w:ind w:left="720"/>
        <w:rPr>
          <w:lang w:val="sl-SI"/>
        </w:rPr>
      </w:pPr>
    </w:p>
    <w:p w:rsidR="00674AB8" w:rsidRDefault="008D698F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Napišite enačbo reakcije.</w:t>
      </w:r>
    </w:p>
    <w:p w:rsidR="00674AB8" w:rsidRDefault="00674AB8">
      <w:pPr>
        <w:ind w:left="1440"/>
        <w:rPr>
          <w:lang w:val="sl-SI"/>
        </w:rPr>
      </w:pPr>
    </w:p>
    <w:p w:rsidR="00674AB8" w:rsidRDefault="008D698F">
      <w:pPr>
        <w:ind w:left="1440"/>
        <w:rPr>
          <w:lang w:val="sl-SI"/>
        </w:rPr>
      </w:pPr>
      <w:r>
        <w:rPr>
          <w:lang w:val="sl-SI"/>
        </w:rPr>
        <w:t>__________________________________________________</w:t>
      </w: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Koliko mililitrov raztopine kisline smo pri temo porabili?</w:t>
      </w:r>
    </w:p>
    <w:p w:rsidR="00674AB8" w:rsidRDefault="00674AB8">
      <w:pPr>
        <w:ind w:left="1440"/>
        <w:rPr>
          <w:lang w:val="sl-SI"/>
        </w:rPr>
      </w:pPr>
    </w:p>
    <w:p w:rsidR="00674AB8" w:rsidRDefault="008D698F">
      <w:pPr>
        <w:ind w:left="1440"/>
        <w:rPr>
          <w:lang w:val="sl-SI"/>
        </w:rPr>
      </w:pPr>
      <w:r>
        <w:rPr>
          <w:lang w:val="sl-SI"/>
        </w:rPr>
        <w:t>Račun:</w:t>
      </w: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Oglejte si skico in ugotovite, katere trditve so pravilne.</w:t>
      </w:r>
    </w:p>
    <w:p w:rsidR="00674AB8" w:rsidRDefault="00A128FF">
      <w:pPr>
        <w:tabs>
          <w:tab w:val="left" w:pos="6096"/>
        </w:tabs>
        <w:rPr>
          <w:lang w:val="sl-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pt;margin-top:7.45pt;width:302.4pt;height:183.8pt;z-index:251656704" o:allowincell="f">
            <v:imagedata r:id="rId5" o:title=""/>
          </v:shape>
        </w:pict>
      </w: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8D698F">
      <w:pPr>
        <w:rPr>
          <w:lang w:val="sl-SI"/>
        </w:rPr>
      </w:pPr>
      <w:r>
        <w:rPr>
          <w:lang w:val="sl-SI"/>
        </w:rPr>
        <w:tab/>
      </w: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8D698F">
      <w:pPr>
        <w:rPr>
          <w:lang w:val="sl-SI"/>
        </w:rPr>
      </w:pPr>
      <w:r>
        <w:rPr>
          <w:lang w:val="sl-SI"/>
        </w:rPr>
        <w:tab/>
        <w:t>a</w:t>
      </w:r>
      <w:r>
        <w:rPr>
          <w:lang w:val="sl-SI"/>
        </w:rPr>
        <w:tab/>
        <w:t>Skica ponazarja galvanski člen.</w:t>
      </w:r>
    </w:p>
    <w:p w:rsidR="00674AB8" w:rsidRDefault="008D698F">
      <w:pPr>
        <w:rPr>
          <w:lang w:val="sl-SI"/>
        </w:rPr>
      </w:pPr>
      <w:r>
        <w:rPr>
          <w:lang w:val="sl-SI"/>
        </w:rPr>
        <w:tab/>
        <w:t>b</w:t>
      </w:r>
      <w:r>
        <w:rPr>
          <w:lang w:val="sl-SI"/>
        </w:rPr>
        <w:tab/>
        <w:t>Cink se pri reakciji oksidira.</w:t>
      </w:r>
    </w:p>
    <w:p w:rsidR="00674AB8" w:rsidRDefault="008D698F">
      <w:pPr>
        <w:rPr>
          <w:lang w:val="sl-SI"/>
        </w:rPr>
      </w:pPr>
      <w:r>
        <w:rPr>
          <w:lang w:val="sl-SI"/>
        </w:rPr>
        <w:tab/>
        <w:t>c</w:t>
      </w:r>
      <w:r>
        <w:rPr>
          <w:lang w:val="sl-SI"/>
        </w:rPr>
        <w:tab/>
        <w:t>Baker se izloča iz te raztopine,</w:t>
      </w:r>
    </w:p>
    <w:p w:rsidR="00674AB8" w:rsidRDefault="008D698F">
      <w:pPr>
        <w:rPr>
          <w:lang w:val="sl-SI"/>
        </w:rPr>
      </w:pPr>
      <w:r>
        <w:rPr>
          <w:lang w:val="sl-SI"/>
        </w:rPr>
        <w:tab/>
        <w:t>d</w:t>
      </w:r>
      <w:r>
        <w:rPr>
          <w:lang w:val="sl-SI"/>
        </w:rPr>
        <w:tab/>
        <w:t>Oksidacijsko število bakra se zviša.</w:t>
      </w:r>
    </w:p>
    <w:p w:rsidR="00674AB8" w:rsidRDefault="008D698F">
      <w:pPr>
        <w:rPr>
          <w:lang w:val="sl-SI"/>
        </w:rPr>
      </w:pPr>
      <w:r>
        <w:rPr>
          <w:lang w:val="sl-SI"/>
        </w:rPr>
        <w:tab/>
        <w:t>e</w:t>
      </w:r>
      <w:r>
        <w:rPr>
          <w:lang w:val="sl-SI"/>
        </w:rPr>
        <w:tab/>
        <w:t>Elektroni potujejo od bakra k cinku.</w:t>
      </w:r>
    </w:p>
    <w:p w:rsidR="00674AB8" w:rsidRDefault="00674AB8">
      <w:pPr>
        <w:rPr>
          <w:lang w:val="sl-SI"/>
        </w:rPr>
      </w:pPr>
    </w:p>
    <w:p w:rsidR="00674AB8" w:rsidRDefault="008D698F">
      <w:pPr>
        <w:rPr>
          <w:lang w:val="sl-SI"/>
        </w:rPr>
      </w:pPr>
      <w:r>
        <w:rPr>
          <w:lang w:val="sl-SI"/>
        </w:rPr>
        <w:tab/>
        <w:t>Obkrožite kombinacijo pravilnih trditev.</w:t>
      </w:r>
    </w:p>
    <w:p w:rsidR="00674AB8" w:rsidRDefault="00674AB8">
      <w:pPr>
        <w:rPr>
          <w:lang w:val="sl-SI"/>
        </w:rPr>
      </w:pPr>
    </w:p>
    <w:p w:rsidR="00674AB8" w:rsidRDefault="008D698F">
      <w:pPr>
        <w:rPr>
          <w:lang w:val="sl-SI"/>
        </w:rPr>
      </w:pPr>
      <w:r>
        <w:rPr>
          <w:lang w:val="sl-SI"/>
        </w:rPr>
        <w:tab/>
        <w:t>A</w:t>
      </w:r>
      <w:r>
        <w:rPr>
          <w:lang w:val="sl-SI"/>
        </w:rPr>
        <w:tab/>
        <w:t>c, e</w:t>
      </w:r>
    </w:p>
    <w:p w:rsidR="00674AB8" w:rsidRDefault="008D698F">
      <w:pPr>
        <w:rPr>
          <w:lang w:val="sl-SI"/>
        </w:rPr>
      </w:pPr>
      <w:r>
        <w:rPr>
          <w:lang w:val="sl-SI"/>
        </w:rPr>
        <w:tab/>
        <w:t>B</w:t>
      </w:r>
      <w:r>
        <w:rPr>
          <w:lang w:val="sl-SI"/>
        </w:rPr>
        <w:tab/>
        <w:t>a, b, c</w:t>
      </w:r>
    </w:p>
    <w:p w:rsidR="00674AB8" w:rsidRDefault="008D698F">
      <w:pPr>
        <w:rPr>
          <w:lang w:val="sl-SI"/>
        </w:rPr>
      </w:pPr>
      <w:r>
        <w:rPr>
          <w:lang w:val="sl-SI"/>
        </w:rPr>
        <w:tab/>
        <w:t>C</w:t>
      </w:r>
      <w:r>
        <w:rPr>
          <w:lang w:val="sl-SI"/>
        </w:rPr>
        <w:tab/>
        <w:t>a, b, d</w:t>
      </w:r>
    </w:p>
    <w:p w:rsidR="00674AB8" w:rsidRDefault="008D698F">
      <w:pPr>
        <w:rPr>
          <w:lang w:val="sl-SI"/>
        </w:rPr>
      </w:pPr>
      <w:r>
        <w:rPr>
          <w:lang w:val="sl-SI"/>
        </w:rPr>
        <w:tab/>
        <w:t>D</w:t>
      </w:r>
      <w:r>
        <w:rPr>
          <w:lang w:val="sl-SI"/>
        </w:rPr>
        <w:tab/>
        <w:t>a, c, e</w:t>
      </w:r>
    </w:p>
    <w:p w:rsidR="00674AB8" w:rsidRDefault="008D698F">
      <w:pPr>
        <w:rPr>
          <w:lang w:val="sl-SI"/>
        </w:rPr>
      </w:pPr>
      <w:r>
        <w:rPr>
          <w:lang w:val="sl-SI"/>
        </w:rPr>
        <w:tab/>
        <w:t>E</w:t>
      </w:r>
      <w:r>
        <w:rPr>
          <w:lang w:val="sl-SI"/>
        </w:rPr>
        <w:tab/>
        <w:t>b, c, d</w:t>
      </w: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Napišite urejeni enačbi za reakciji termičnega razpada:</w:t>
      </w: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kalcijevega karbonata</w:t>
      </w:r>
    </w:p>
    <w:p w:rsidR="00674AB8" w:rsidRDefault="00674AB8">
      <w:pPr>
        <w:rPr>
          <w:lang w:val="sl-SI"/>
        </w:rPr>
      </w:pPr>
    </w:p>
    <w:p w:rsidR="00674AB8" w:rsidRDefault="008D698F">
      <w:pPr>
        <w:ind w:left="1440"/>
        <w:rPr>
          <w:lang w:val="sl-SI"/>
        </w:rPr>
      </w:pPr>
      <w:r>
        <w:rPr>
          <w:lang w:val="sl-SI"/>
        </w:rPr>
        <w:t>________________________________________</w:t>
      </w: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natrijevega hidrogenkarbonata</w:t>
      </w:r>
    </w:p>
    <w:p w:rsidR="00674AB8" w:rsidRDefault="00674AB8">
      <w:pPr>
        <w:ind w:left="720"/>
        <w:rPr>
          <w:lang w:val="sl-SI"/>
        </w:rPr>
      </w:pPr>
    </w:p>
    <w:p w:rsidR="00674AB8" w:rsidRDefault="008D698F">
      <w:pPr>
        <w:ind w:left="1440"/>
        <w:rPr>
          <w:lang w:val="sl-SI"/>
        </w:rPr>
      </w:pPr>
      <w:r>
        <w:rPr>
          <w:lang w:val="sl-SI"/>
        </w:rPr>
        <w:t>________________________________________</w:t>
      </w:r>
    </w:p>
    <w:p w:rsidR="00674AB8" w:rsidRDefault="00674AB8">
      <w:pPr>
        <w:rPr>
          <w:lang w:val="sl-SI"/>
        </w:rPr>
      </w:pP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Določiti moramo sestavo bele kristalinične snovi. Naredili smo naslednje poskuse:</w:t>
      </w:r>
    </w:p>
    <w:p w:rsidR="00674AB8" w:rsidRDefault="00674AB8">
      <w:pPr>
        <w:rPr>
          <w:lang w:val="sl-SI"/>
        </w:rPr>
      </w:pPr>
    </w:p>
    <w:p w:rsidR="00674AB8" w:rsidRDefault="008D698F">
      <w:pPr>
        <w:numPr>
          <w:ilvl w:val="0"/>
          <w:numId w:val="15"/>
        </w:numPr>
        <w:rPr>
          <w:lang w:val="sl-SI"/>
        </w:rPr>
      </w:pPr>
      <w:r>
        <w:rPr>
          <w:i/>
          <w:lang w:val="sl-SI"/>
        </w:rPr>
        <w:t>poskusk</w:t>
      </w:r>
    </w:p>
    <w:p w:rsidR="00674AB8" w:rsidRDefault="008D698F">
      <w:pPr>
        <w:ind w:left="720"/>
        <w:rPr>
          <w:lang w:val="sl-SI"/>
        </w:rPr>
      </w:pPr>
      <w:r>
        <w:rPr>
          <w:lang w:val="sl-SI"/>
        </w:rPr>
        <w:t>Snov smo v epruveti močno segrevali. Pri tem smo dali v epruveto tlečo trsko in je zagorela. V epruveti je ostala talina, ohladili smo jo in nato raztopili v vodi.</w:t>
      </w:r>
    </w:p>
    <w:p w:rsidR="00674AB8" w:rsidRDefault="00674AB8">
      <w:pPr>
        <w:ind w:left="720"/>
        <w:rPr>
          <w:lang w:val="sl-SI"/>
        </w:rPr>
      </w:pPr>
    </w:p>
    <w:p w:rsidR="00674AB8" w:rsidRDefault="008D698F">
      <w:pPr>
        <w:numPr>
          <w:ilvl w:val="0"/>
          <w:numId w:val="15"/>
        </w:numPr>
        <w:rPr>
          <w:i/>
          <w:lang w:val="sl-SI"/>
        </w:rPr>
      </w:pPr>
      <w:r>
        <w:rPr>
          <w:i/>
          <w:lang w:val="sl-SI"/>
        </w:rPr>
        <w:t>poskus</w:t>
      </w:r>
    </w:p>
    <w:p w:rsidR="00674AB8" w:rsidRDefault="008D698F">
      <w:pPr>
        <w:pStyle w:val="BodyTextIndent"/>
      </w:pPr>
      <w:r>
        <w:t>Vodno raztpino smo razdelili na dva dela. Prvemu delu aztpine smo dodali vodno raztopino srebrovega nitrata. Izločila se je rumenkasta trda snov.</w:t>
      </w:r>
    </w:p>
    <w:p w:rsidR="00674AB8" w:rsidRDefault="00674AB8">
      <w:pPr>
        <w:ind w:left="720"/>
        <w:rPr>
          <w:lang w:val="sl-SI"/>
        </w:rPr>
      </w:pPr>
    </w:p>
    <w:p w:rsidR="00674AB8" w:rsidRDefault="008D698F">
      <w:pPr>
        <w:numPr>
          <w:ilvl w:val="0"/>
          <w:numId w:val="15"/>
        </w:numPr>
        <w:rPr>
          <w:i/>
          <w:lang w:val="sl-SI"/>
        </w:rPr>
      </w:pPr>
      <w:r>
        <w:rPr>
          <w:i/>
          <w:lang w:val="sl-SI"/>
        </w:rPr>
        <w:t>poskus</w:t>
      </w:r>
    </w:p>
    <w:p w:rsidR="00674AB8" w:rsidRDefault="008D698F">
      <w:pPr>
        <w:pStyle w:val="BodyTextIndent"/>
      </w:pPr>
      <w:r>
        <w:t>Drugemu delu raztopine smo dodali klorovico in stresali. Raztopina se je obarvala rumenkasto. Tej raztopini smo dodali nekaj mL tetraklorometana in močno streslali. Plast tetraklorometana se je obarvala rumeno-oranžno.</w:t>
      </w:r>
    </w:p>
    <w:p w:rsidR="00674AB8" w:rsidRDefault="00674AB8">
      <w:pPr>
        <w:pStyle w:val="BodyTextIndent"/>
      </w:pPr>
    </w:p>
    <w:p w:rsidR="00674AB8" w:rsidRDefault="008D698F">
      <w:pPr>
        <w:pStyle w:val="BodyTextIndent"/>
        <w:numPr>
          <w:ilvl w:val="0"/>
          <w:numId w:val="15"/>
        </w:numPr>
        <w:rPr>
          <w:i/>
        </w:rPr>
      </w:pPr>
      <w:r>
        <w:rPr>
          <w:i/>
        </w:rPr>
        <w:t>poskus</w:t>
      </w:r>
    </w:p>
    <w:p w:rsidR="00674AB8" w:rsidRDefault="008D698F">
      <w:pPr>
        <w:pStyle w:val="BodyTextIndent"/>
      </w:pPr>
      <w:r>
        <w:t>Belo kristalinično snov smo segrevali na platinski žici. Plamen se je pri tem obarval vijolično.</w:t>
      </w:r>
    </w:p>
    <w:p w:rsidR="00674AB8" w:rsidRDefault="00674AB8">
      <w:pPr>
        <w:pStyle w:val="BodyTextIndent"/>
      </w:pPr>
    </w:p>
    <w:p w:rsidR="00674AB8" w:rsidRDefault="00674AB8">
      <w:pPr>
        <w:pStyle w:val="BodyTextIndent"/>
      </w:pPr>
    </w:p>
    <w:p w:rsidR="00674AB8" w:rsidRDefault="008D698F">
      <w:pPr>
        <w:pStyle w:val="BodyTextIndent"/>
        <w:numPr>
          <w:ilvl w:val="0"/>
          <w:numId w:val="16"/>
        </w:numPr>
      </w:pPr>
      <w:r>
        <w:t>Koliko elementov vsebuje bela kristalična snov?</w:t>
      </w:r>
    </w:p>
    <w:p w:rsidR="00674AB8" w:rsidRDefault="00674AB8">
      <w:pPr>
        <w:pStyle w:val="BodyTextIndent"/>
      </w:pPr>
    </w:p>
    <w:p w:rsidR="00674AB8" w:rsidRDefault="008D698F">
      <w:pPr>
        <w:pStyle w:val="BodyTextIndent"/>
        <w:ind w:left="1440"/>
      </w:pPr>
      <w:r>
        <w:t>__________</w:t>
      </w:r>
    </w:p>
    <w:p w:rsidR="00674AB8" w:rsidRDefault="00674AB8">
      <w:pPr>
        <w:pStyle w:val="BodyTextIndent"/>
      </w:pPr>
    </w:p>
    <w:p w:rsidR="00674AB8" w:rsidRDefault="008D698F">
      <w:pPr>
        <w:pStyle w:val="BodyTextIndent"/>
        <w:numPr>
          <w:ilvl w:val="0"/>
          <w:numId w:val="16"/>
        </w:numPr>
      </w:pPr>
      <w:r>
        <w:t>Katere elemente neznane bele snovi ste dokazali z navedenimi poskusi?</w:t>
      </w:r>
    </w:p>
    <w:p w:rsidR="00674AB8" w:rsidRDefault="00674AB8">
      <w:pPr>
        <w:pStyle w:val="BodyTextIndent"/>
      </w:pPr>
    </w:p>
    <w:p w:rsidR="00674AB8" w:rsidRDefault="008D698F">
      <w:pPr>
        <w:pStyle w:val="BodyTextIndent"/>
        <w:ind w:left="1440"/>
      </w:pPr>
      <w:r>
        <w:t>1. poskus</w:t>
      </w:r>
      <w:r>
        <w:tab/>
        <w:t>_______________</w:t>
      </w:r>
    </w:p>
    <w:p w:rsidR="00674AB8" w:rsidRDefault="00674AB8">
      <w:pPr>
        <w:pStyle w:val="BodyTextIndent"/>
        <w:ind w:left="1440"/>
      </w:pPr>
    </w:p>
    <w:p w:rsidR="00674AB8" w:rsidRDefault="008D698F">
      <w:pPr>
        <w:pStyle w:val="BodyTextIndent"/>
        <w:ind w:left="1440"/>
      </w:pPr>
      <w:r>
        <w:t>2. poskus</w:t>
      </w:r>
      <w:r>
        <w:tab/>
        <w:t>_______________</w:t>
      </w:r>
    </w:p>
    <w:p w:rsidR="00674AB8" w:rsidRDefault="00674AB8">
      <w:pPr>
        <w:pStyle w:val="BodyTextIndent"/>
        <w:ind w:left="1440"/>
      </w:pPr>
    </w:p>
    <w:p w:rsidR="00674AB8" w:rsidRDefault="008D698F">
      <w:pPr>
        <w:pStyle w:val="BodyTextIndent"/>
        <w:ind w:left="1440"/>
      </w:pPr>
      <w:r>
        <w:t>3. poskus</w:t>
      </w:r>
      <w:r>
        <w:tab/>
        <w:t>_______________</w:t>
      </w:r>
    </w:p>
    <w:p w:rsidR="00674AB8" w:rsidRDefault="00674AB8">
      <w:pPr>
        <w:pStyle w:val="BodyTextIndent"/>
        <w:ind w:left="1440"/>
      </w:pPr>
    </w:p>
    <w:p w:rsidR="00674AB8" w:rsidRDefault="008D698F">
      <w:pPr>
        <w:pStyle w:val="BodyTextIndent"/>
        <w:ind w:left="1440"/>
      </w:pPr>
      <w:r>
        <w:t>4. poskus</w:t>
      </w:r>
      <w:r>
        <w:tab/>
        <w:t>_______________</w:t>
      </w: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8D698F">
      <w:pPr>
        <w:pStyle w:val="BodyTextIndent"/>
        <w:numPr>
          <w:ilvl w:val="0"/>
          <w:numId w:val="1"/>
        </w:numPr>
      </w:pPr>
      <w:r>
        <w:t>Neka neznana organska spojina je pri sobi temperaturi dobro topna v vodi in dietiletru.</w:t>
      </w:r>
    </w:p>
    <w:p w:rsidR="00674AB8" w:rsidRDefault="008D698F">
      <w:pPr>
        <w:pStyle w:val="BodyTextIndent"/>
      </w:pPr>
      <w:r>
        <w:t>Ugotovite, v ktere od navedenih skupin lahko sodi neznana spijina.</w:t>
      </w:r>
    </w:p>
    <w:p w:rsidR="00674AB8" w:rsidRDefault="00674AB8">
      <w:pPr>
        <w:pStyle w:val="BodyTextIndent"/>
      </w:pPr>
    </w:p>
    <w:p w:rsidR="00674AB8" w:rsidRDefault="008D698F">
      <w:pPr>
        <w:pStyle w:val="BodyTextIndent"/>
      </w:pPr>
      <w:r>
        <w:t>a</w:t>
      </w:r>
      <w:r>
        <w:tab/>
        <w:t>med karboksilne kisline</w:t>
      </w:r>
    </w:p>
    <w:p w:rsidR="00674AB8" w:rsidRDefault="008D698F">
      <w:pPr>
        <w:pStyle w:val="BodyTextIndent"/>
      </w:pPr>
      <w:r>
        <w:t>b</w:t>
      </w:r>
      <w:r>
        <w:tab/>
        <w:t>med nasičene ogljikovodike</w:t>
      </w:r>
    </w:p>
    <w:p w:rsidR="00674AB8" w:rsidRDefault="008D698F">
      <w:pPr>
        <w:pStyle w:val="BodyTextIndent"/>
      </w:pPr>
      <w:r>
        <w:t>c</w:t>
      </w:r>
      <w:r>
        <w:tab/>
        <w:t>med alifatske aldehide</w:t>
      </w:r>
    </w:p>
    <w:p w:rsidR="00674AB8" w:rsidRDefault="008D698F">
      <w:pPr>
        <w:pStyle w:val="BodyTextIndent"/>
      </w:pPr>
      <w:r>
        <w:t>d</w:t>
      </w:r>
      <w:r>
        <w:tab/>
        <w:t>med halogenobenzene</w:t>
      </w:r>
    </w:p>
    <w:p w:rsidR="00674AB8" w:rsidRDefault="008D698F">
      <w:pPr>
        <w:pStyle w:val="BodyTextIndent"/>
      </w:pPr>
      <w:r>
        <w:t>e</w:t>
      </w:r>
      <w:r>
        <w:tab/>
        <w:t>med aromatske ogljikovodike</w:t>
      </w:r>
    </w:p>
    <w:p w:rsidR="00674AB8" w:rsidRDefault="008D698F">
      <w:pPr>
        <w:pStyle w:val="BodyTextIndent"/>
      </w:pPr>
      <w:r>
        <w:t>f</w:t>
      </w:r>
      <w:r>
        <w:tab/>
        <w:t>med alkohole</w:t>
      </w:r>
    </w:p>
    <w:p w:rsidR="00674AB8" w:rsidRDefault="00674AB8">
      <w:pPr>
        <w:pStyle w:val="BodyTextIndent"/>
      </w:pPr>
    </w:p>
    <w:p w:rsidR="00674AB8" w:rsidRDefault="008D698F">
      <w:pPr>
        <w:pStyle w:val="BodyTextIndent"/>
      </w:pPr>
      <w:r>
        <w:t>Izberite pravilno kombinacijo največ možnih skupin.</w:t>
      </w:r>
    </w:p>
    <w:p w:rsidR="00674AB8" w:rsidRDefault="00674AB8">
      <w:pPr>
        <w:pStyle w:val="BodyTextIndent"/>
      </w:pPr>
    </w:p>
    <w:p w:rsidR="00674AB8" w:rsidRDefault="008D698F">
      <w:pPr>
        <w:pStyle w:val="BodyTextIndent"/>
      </w:pPr>
      <w:r>
        <w:t>A</w:t>
      </w:r>
      <w:r>
        <w:tab/>
        <w:t>a, c</w:t>
      </w:r>
    </w:p>
    <w:p w:rsidR="00674AB8" w:rsidRDefault="008D698F">
      <w:pPr>
        <w:pStyle w:val="BodyTextIndent"/>
      </w:pPr>
      <w:r>
        <w:t>B</w:t>
      </w:r>
      <w:r>
        <w:tab/>
        <w:t>b, d</w:t>
      </w:r>
    </w:p>
    <w:p w:rsidR="00674AB8" w:rsidRDefault="008D698F">
      <w:pPr>
        <w:pStyle w:val="BodyTextIndent"/>
      </w:pPr>
      <w:r>
        <w:t>C</w:t>
      </w:r>
      <w:r>
        <w:tab/>
        <w:t>a, c, e</w:t>
      </w:r>
    </w:p>
    <w:p w:rsidR="00674AB8" w:rsidRDefault="008D698F">
      <w:pPr>
        <w:pStyle w:val="BodyTextIndent"/>
      </w:pPr>
      <w:r>
        <w:t>D</w:t>
      </w:r>
      <w:r>
        <w:tab/>
        <w:t>a, d, f</w:t>
      </w:r>
    </w:p>
    <w:p w:rsidR="00674AB8" w:rsidRDefault="008D698F">
      <w:pPr>
        <w:pStyle w:val="BodyTextIndent"/>
      </w:pPr>
      <w:r>
        <w:t>E</w:t>
      </w:r>
      <w:r>
        <w:tab/>
        <w:t>b, d, e</w:t>
      </w: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8D698F">
      <w:pPr>
        <w:pStyle w:val="BodyTextIndent"/>
        <w:numPr>
          <w:ilvl w:val="0"/>
          <w:numId w:val="1"/>
        </w:numPr>
      </w:pPr>
      <w:r>
        <w:t>Imamo naslednje spijine:</w:t>
      </w:r>
    </w:p>
    <w:p w:rsidR="00674AB8" w:rsidRDefault="00A128FF">
      <w:pPr>
        <w:pStyle w:val="BodyTextIndent"/>
      </w:pPr>
      <w:r>
        <w:rPr>
          <w:noProof/>
        </w:rPr>
        <w:pict>
          <v:shape id="_x0000_s1027" type="#_x0000_t75" style="position:absolute;left:0;text-align:left;margin-left:39.6pt;margin-top:3.3pt;width:351pt;height:70.5pt;z-index:251657728" o:allowincell="f">
            <v:imagedata r:id="rId6" o:title=""/>
          </v:shape>
        </w:pict>
      </w:r>
    </w:p>
    <w:p w:rsidR="00674AB8" w:rsidRDefault="00674AB8">
      <w:pPr>
        <w:pStyle w:val="BodyTextIndent"/>
      </w:pPr>
    </w:p>
    <w:p w:rsidR="00674AB8" w:rsidRDefault="00674AB8">
      <w:pPr>
        <w:pStyle w:val="BodyTextIndent"/>
      </w:pPr>
    </w:p>
    <w:p w:rsidR="00674AB8" w:rsidRDefault="00674AB8">
      <w:pPr>
        <w:pStyle w:val="BodyTextIndent"/>
      </w:pPr>
    </w:p>
    <w:p w:rsidR="00674AB8" w:rsidRDefault="00674AB8">
      <w:pPr>
        <w:pStyle w:val="BodyTextIndent"/>
      </w:pPr>
    </w:p>
    <w:p w:rsidR="00674AB8" w:rsidRDefault="00674AB8">
      <w:pPr>
        <w:pStyle w:val="BodyTextIndent"/>
      </w:pPr>
    </w:p>
    <w:p w:rsidR="00674AB8" w:rsidRDefault="00674AB8">
      <w:pPr>
        <w:pStyle w:val="BodyTextIndent"/>
      </w:pPr>
    </w:p>
    <w:p w:rsidR="00674AB8" w:rsidRDefault="008D698F">
      <w:pPr>
        <w:pStyle w:val="BodyTextIndent"/>
        <w:numPr>
          <w:ilvl w:val="0"/>
          <w:numId w:val="17"/>
        </w:numPr>
      </w:pPr>
      <w:r>
        <w:t>Katere od navedenih spojin so aromatske? __________</w:t>
      </w:r>
    </w:p>
    <w:p w:rsidR="00674AB8" w:rsidRDefault="008D698F">
      <w:pPr>
        <w:pStyle w:val="BodyTextIndent"/>
        <w:numPr>
          <w:ilvl w:val="0"/>
          <w:numId w:val="17"/>
        </w:numPr>
      </w:pPr>
      <w:r>
        <w:t>Katere so ciklične spojine? __________</w:t>
      </w:r>
    </w:p>
    <w:p w:rsidR="00674AB8" w:rsidRDefault="008D698F">
      <w:pPr>
        <w:pStyle w:val="BodyTextIndent"/>
        <w:numPr>
          <w:ilvl w:val="0"/>
          <w:numId w:val="17"/>
        </w:numPr>
      </w:pPr>
      <w:r>
        <w:t>Katere so nasičeni ogljikovodiki? __________</w:t>
      </w:r>
    </w:p>
    <w:p w:rsidR="00674AB8" w:rsidRDefault="008D698F">
      <w:pPr>
        <w:pStyle w:val="BodyTextIndent"/>
        <w:numPr>
          <w:ilvl w:val="0"/>
          <w:numId w:val="17"/>
        </w:numPr>
      </w:pPr>
      <w:r>
        <w:t>Katere imajo v obroču planarno strukturo? __________</w:t>
      </w:r>
    </w:p>
    <w:p w:rsidR="00674AB8" w:rsidRDefault="008D698F">
      <w:pPr>
        <w:pStyle w:val="BodyTextIndent"/>
        <w:numPr>
          <w:ilvl w:val="0"/>
          <w:numId w:val="17"/>
        </w:numPr>
      </w:pPr>
      <w:r>
        <w:t>Katere razbarvajo vodno raztopino broma? __________</w:t>
      </w:r>
    </w:p>
    <w:p w:rsidR="00674AB8" w:rsidRDefault="008D698F">
      <w:pPr>
        <w:pStyle w:val="BodyTextIndent"/>
        <w:numPr>
          <w:ilvl w:val="0"/>
          <w:numId w:val="17"/>
        </w:numPr>
      </w:pPr>
      <w:r>
        <w:t>Katere sproščajo HBr pri reakciji z bromom in ob prisotnosti železnih opilkov? ________</w:t>
      </w:r>
    </w:p>
    <w:p w:rsidR="00674AB8" w:rsidRDefault="008D698F">
      <w:pPr>
        <w:pStyle w:val="BodyTextIndent"/>
        <w:numPr>
          <w:ilvl w:val="0"/>
          <w:numId w:val="17"/>
        </w:numPr>
      </w:pPr>
      <w:r>
        <w:t>Katere reagirajo z bazično raztopino KMnO</w:t>
      </w:r>
      <w:r>
        <w:rPr>
          <w:vertAlign w:val="subscript"/>
        </w:rPr>
        <w:t>4</w:t>
      </w:r>
      <w:r>
        <w:t>? __________</w:t>
      </w:r>
    </w:p>
    <w:p w:rsidR="00674AB8" w:rsidRDefault="008D698F">
      <w:pPr>
        <w:pStyle w:val="BodyTextIndent"/>
        <w:numPr>
          <w:ilvl w:val="0"/>
          <w:numId w:val="17"/>
        </w:numPr>
      </w:pPr>
      <w:r>
        <w:t>Katere lahko katalitično hidrogeniramo pri sobni temperaturi in anormalnem tlaku? __________</w:t>
      </w: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8D698F">
      <w:pPr>
        <w:pStyle w:val="BodyTextIndent"/>
        <w:numPr>
          <w:ilvl w:val="0"/>
          <w:numId w:val="1"/>
        </w:numPr>
      </w:pPr>
      <w:r>
        <w:t>Ugotovite strukture spojin A, B, C, D ter reagente in reakcijske pogoje v spodaj navedeni reakcijski shemi.</w:t>
      </w:r>
    </w:p>
    <w:p w:rsidR="00674AB8" w:rsidRDefault="00674AB8">
      <w:pPr>
        <w:pStyle w:val="BodyTextIndent"/>
        <w:ind w:left="0"/>
      </w:pPr>
    </w:p>
    <w:p w:rsidR="00674AB8" w:rsidRDefault="00A128FF">
      <w:pPr>
        <w:pStyle w:val="BodyTextIndent"/>
        <w:ind w:left="0"/>
      </w:pPr>
      <w:r>
        <w:rPr>
          <w:noProof/>
        </w:rPr>
        <w:pict>
          <v:shape id="_x0000_s1029" type="#_x0000_t75" style="position:absolute;margin-left:32.4pt;margin-top:1.5pt;width:326.25pt;height:176.25pt;z-index:251658752" o:allowincell="f">
            <v:imagedata r:id="rId7" o:title=""/>
          </v:shape>
        </w:pict>
      </w: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8D698F">
      <w:pPr>
        <w:pStyle w:val="BodyTextIndent"/>
        <w:ind w:left="0" w:firstLine="720"/>
      </w:pPr>
      <w:r>
        <w:t>A   _________________________</w:t>
      </w:r>
      <w:r>
        <w:tab/>
      </w:r>
      <w:r>
        <w:tab/>
      </w:r>
      <w:r>
        <w:tab/>
        <w:t>D  _________________________</w:t>
      </w:r>
    </w:p>
    <w:p w:rsidR="00674AB8" w:rsidRDefault="00674AB8">
      <w:pPr>
        <w:pStyle w:val="BodyTextIndent"/>
        <w:ind w:left="0"/>
      </w:pPr>
    </w:p>
    <w:p w:rsidR="00674AB8" w:rsidRDefault="008D698F">
      <w:pPr>
        <w:pStyle w:val="BodyTextIndent"/>
        <w:ind w:left="0" w:firstLine="720"/>
      </w:pPr>
      <w:r>
        <w:t>B   _________________________</w:t>
      </w:r>
      <w:r>
        <w:tab/>
      </w:r>
      <w:r>
        <w:tab/>
      </w:r>
      <w:r>
        <w:tab/>
        <w:t>P   _________________________</w:t>
      </w:r>
    </w:p>
    <w:p w:rsidR="00674AB8" w:rsidRDefault="00674AB8">
      <w:pPr>
        <w:pStyle w:val="BodyTextIndent"/>
        <w:ind w:left="0"/>
      </w:pPr>
    </w:p>
    <w:p w:rsidR="00674AB8" w:rsidRDefault="008D698F">
      <w:pPr>
        <w:pStyle w:val="BodyTextIndent"/>
        <w:ind w:left="0" w:firstLine="720"/>
      </w:pPr>
      <w:r>
        <w:t>C   _________________________</w:t>
      </w:r>
      <w:r>
        <w:tab/>
      </w:r>
      <w:r>
        <w:tab/>
      </w:r>
      <w:r>
        <w:tab/>
        <w:t>R   _________________________</w:t>
      </w: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8D698F">
      <w:pPr>
        <w:pStyle w:val="BodyTextIndent"/>
        <w:numPr>
          <w:ilvl w:val="0"/>
          <w:numId w:val="1"/>
        </w:numPr>
      </w:pPr>
      <w:r>
        <w:t>Spijina A, ki ima molekulsko formulo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2</w:t>
      </w:r>
      <w:r>
        <w:t>, reagira s HCN, pri čemer nastane spojina B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2</w:t>
      </w:r>
      <w:r>
        <w:t>N</w:t>
      </w:r>
      <w:r>
        <w:rPr>
          <w:vertAlign w:val="subscript"/>
        </w:rPr>
        <w:t>2</w:t>
      </w:r>
      <w:r>
        <w:t>). Spojina A se lahko oksidira s kislo raztopino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in pri tem nastane </w:t>
      </w:r>
    </w:p>
    <w:p w:rsidR="00674AB8" w:rsidRDefault="008D698F">
      <w:pPr>
        <w:pStyle w:val="BodyTextIndent"/>
      </w:pPr>
      <w:r>
        <w:t>kislina C (C4H6O4). Če 1,0 g spojine C raztopimo v vodi in titriramo z 1,0 M NaOH, porabimo za nevtralizaciji 16,9 mL raztopine NaOH.</w:t>
      </w:r>
    </w:p>
    <w:p w:rsidR="00674AB8" w:rsidRDefault="00674AB8">
      <w:pPr>
        <w:pStyle w:val="BodyTextIndent"/>
        <w:ind w:left="0"/>
      </w:pPr>
    </w:p>
    <w:p w:rsidR="00674AB8" w:rsidRDefault="008D698F">
      <w:pPr>
        <w:pStyle w:val="BodyTextIndent"/>
        <w:ind w:left="0"/>
      </w:pPr>
      <w:r>
        <w:tab/>
        <w:t>Napišite strukturne formule spojin A, B in C ter ustrezna IUPAC-ova imena.</w:t>
      </w:r>
    </w:p>
    <w:p w:rsidR="00674AB8" w:rsidRDefault="00674AB8">
      <w:pPr>
        <w:pStyle w:val="BodyTextIndent"/>
        <w:ind w:left="0"/>
      </w:pPr>
    </w:p>
    <w:p w:rsidR="00674AB8" w:rsidRDefault="008D698F">
      <w:pPr>
        <w:pStyle w:val="BodyTextIndent"/>
        <w:ind w:left="0"/>
      </w:pPr>
      <w:r>
        <w:tab/>
      </w:r>
      <w:r>
        <w:tab/>
        <w:t>Strukturna formula</w:t>
      </w:r>
      <w:r>
        <w:tab/>
      </w:r>
      <w:r>
        <w:tab/>
      </w:r>
      <w:r>
        <w:tab/>
        <w:t>Ime po IUPAC-u</w:t>
      </w:r>
    </w:p>
    <w:p w:rsidR="00674AB8" w:rsidRDefault="00674AB8">
      <w:pPr>
        <w:pStyle w:val="BodyTextIndent"/>
        <w:ind w:left="0"/>
      </w:pPr>
    </w:p>
    <w:p w:rsidR="00674AB8" w:rsidRDefault="008D698F">
      <w:pPr>
        <w:pStyle w:val="BodyTextIndent"/>
        <w:ind w:left="0"/>
      </w:pPr>
      <w:r>
        <w:tab/>
      </w:r>
      <w:r>
        <w:tab/>
      </w:r>
    </w:p>
    <w:p w:rsidR="00674AB8" w:rsidRDefault="008D698F">
      <w:pPr>
        <w:pStyle w:val="BodyTextIndent"/>
        <w:ind w:left="0"/>
      </w:pPr>
      <w:r>
        <w:tab/>
        <w:t>A</w:t>
      </w:r>
      <w:r>
        <w:tab/>
        <w:t>____________________</w:t>
      </w:r>
      <w:r>
        <w:tab/>
      </w:r>
      <w:r>
        <w:tab/>
      </w:r>
      <w:r>
        <w:tab/>
        <w:t>____________________</w:t>
      </w:r>
    </w:p>
    <w:p w:rsidR="00674AB8" w:rsidRDefault="008D698F">
      <w:pPr>
        <w:pStyle w:val="BodyTextIndent"/>
        <w:ind w:left="0"/>
      </w:pPr>
      <w:r>
        <w:tab/>
      </w:r>
    </w:p>
    <w:p w:rsidR="00674AB8" w:rsidRDefault="008D698F">
      <w:pPr>
        <w:pStyle w:val="BodyTextIndent"/>
        <w:ind w:left="0"/>
      </w:pPr>
      <w:r>
        <w:tab/>
        <w:t>B</w:t>
      </w:r>
      <w:r>
        <w:tab/>
        <w:t>____________________</w:t>
      </w:r>
      <w:r>
        <w:tab/>
      </w:r>
      <w:r>
        <w:tab/>
      </w:r>
      <w:r>
        <w:tab/>
        <w:t>____________________</w:t>
      </w:r>
    </w:p>
    <w:p w:rsidR="00674AB8" w:rsidRDefault="00674AB8">
      <w:pPr>
        <w:pStyle w:val="BodyTextIndent"/>
        <w:ind w:left="0"/>
      </w:pPr>
    </w:p>
    <w:p w:rsidR="00674AB8" w:rsidRDefault="008D698F">
      <w:pPr>
        <w:pStyle w:val="BodyTextIndent"/>
        <w:ind w:left="0"/>
      </w:pPr>
      <w:r>
        <w:tab/>
        <w:t>C</w:t>
      </w:r>
      <w:r>
        <w:tab/>
        <w:t>____________________</w:t>
      </w:r>
      <w:r>
        <w:tab/>
      </w:r>
      <w:r>
        <w:tab/>
      </w:r>
      <w:r>
        <w:tab/>
        <w:t>____________________</w:t>
      </w: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674AB8">
      <w:pPr>
        <w:pStyle w:val="BodyTextIndent"/>
        <w:ind w:left="0"/>
      </w:pPr>
    </w:p>
    <w:p w:rsidR="00674AB8" w:rsidRDefault="008D698F">
      <w:pPr>
        <w:pStyle w:val="BodyTextIndent"/>
        <w:numPr>
          <w:ilvl w:val="0"/>
          <w:numId w:val="1"/>
        </w:numPr>
      </w:pPr>
      <w:r>
        <w:t>Ovrednotite trditve:</w:t>
      </w:r>
    </w:p>
    <w:p w:rsidR="00674AB8" w:rsidRDefault="00674AB8">
      <w:pPr>
        <w:pStyle w:val="BodyTextIndent"/>
        <w:ind w:left="0"/>
      </w:pPr>
    </w:p>
    <w:p w:rsidR="00674AB8" w:rsidRDefault="008D698F">
      <w:pPr>
        <w:pStyle w:val="BodyTextIndent"/>
        <w:numPr>
          <w:ilvl w:val="0"/>
          <w:numId w:val="18"/>
        </w:numPr>
      </w:pPr>
      <w:r>
        <w:t xml:space="preserve">Vse proteinogene </w:t>
      </w:r>
      <w:r>
        <w:sym w:font="Symbol" w:char="F061"/>
      </w:r>
      <w:r>
        <w:t>-aminokisline so optično aktivne.</w:t>
      </w:r>
    </w:p>
    <w:p w:rsidR="00674AB8" w:rsidRDefault="00674AB8">
      <w:pPr>
        <w:pStyle w:val="BodyTextIndent"/>
      </w:pPr>
    </w:p>
    <w:p w:rsidR="00674AB8" w:rsidRDefault="008D698F">
      <w:pPr>
        <w:pStyle w:val="BodyTextIndent"/>
        <w:ind w:left="1440"/>
      </w:pPr>
      <w:r>
        <w:t>PRAVILNO</w:t>
      </w:r>
      <w:r>
        <w:tab/>
      </w:r>
      <w:r>
        <w:tab/>
      </w:r>
      <w:r>
        <w:tab/>
      </w:r>
      <w:r>
        <w:tab/>
        <w:t>NAPAČNO</w:t>
      </w:r>
    </w:p>
    <w:p w:rsidR="00674AB8" w:rsidRDefault="00674AB8">
      <w:pPr>
        <w:pStyle w:val="BodyTextIndent"/>
      </w:pPr>
    </w:p>
    <w:p w:rsidR="00674AB8" w:rsidRDefault="008D698F">
      <w:pPr>
        <w:pStyle w:val="BodyTextIndent"/>
        <w:numPr>
          <w:ilvl w:val="0"/>
          <w:numId w:val="18"/>
        </w:numPr>
      </w:pPr>
      <w:r>
        <w:t>Aminokisline, ki imajo v molekuli eno amino in eno karboksilno skupino, so nevtralne.</w:t>
      </w:r>
    </w:p>
    <w:p w:rsidR="00674AB8" w:rsidRDefault="00674AB8">
      <w:pPr>
        <w:pStyle w:val="BodyTextIndent"/>
      </w:pPr>
    </w:p>
    <w:p w:rsidR="00674AB8" w:rsidRDefault="008D698F">
      <w:pPr>
        <w:pStyle w:val="BodyTextIndent"/>
        <w:ind w:left="1440"/>
      </w:pPr>
      <w:r>
        <w:t>PRAVILNO</w:t>
      </w:r>
      <w:r>
        <w:tab/>
      </w:r>
      <w:r>
        <w:tab/>
      </w:r>
      <w:r>
        <w:tab/>
      </w:r>
      <w:r>
        <w:tab/>
        <w:t>NAPAČNO</w:t>
      </w:r>
    </w:p>
    <w:p w:rsidR="00674AB8" w:rsidRDefault="00674AB8">
      <w:pPr>
        <w:pStyle w:val="BodyTextIndent"/>
      </w:pPr>
    </w:p>
    <w:p w:rsidR="00674AB8" w:rsidRDefault="008D698F">
      <w:pPr>
        <w:pStyle w:val="BodyTextIndent"/>
        <w:numPr>
          <w:ilvl w:val="0"/>
          <w:numId w:val="18"/>
        </w:numPr>
      </w:pPr>
      <w:r>
        <w:t>Izoelektrična točka je konstanta ravnotežja protolize aminokislin.</w:t>
      </w:r>
    </w:p>
    <w:p w:rsidR="00674AB8" w:rsidRDefault="00674AB8">
      <w:pPr>
        <w:pStyle w:val="BodyTextIndent"/>
      </w:pPr>
    </w:p>
    <w:p w:rsidR="00674AB8" w:rsidRDefault="008D698F">
      <w:pPr>
        <w:pStyle w:val="BodyTextIndent"/>
        <w:ind w:left="1440"/>
      </w:pPr>
      <w:r>
        <w:t>PRAVILNO</w:t>
      </w:r>
      <w:r>
        <w:tab/>
      </w:r>
      <w:r>
        <w:tab/>
      </w:r>
      <w:r>
        <w:tab/>
      </w:r>
      <w:r>
        <w:tab/>
        <w:t>NAPAČNO</w:t>
      </w:r>
    </w:p>
    <w:p w:rsidR="00674AB8" w:rsidRDefault="00674AB8">
      <w:pPr>
        <w:pStyle w:val="BodyTextIndent"/>
      </w:pPr>
    </w:p>
    <w:p w:rsidR="00674AB8" w:rsidRDefault="008D698F">
      <w:pPr>
        <w:pStyle w:val="BodyTextIndent"/>
        <w:numPr>
          <w:ilvl w:val="0"/>
          <w:numId w:val="18"/>
        </w:numPr>
      </w:pPr>
      <w:r>
        <w:t xml:space="preserve">Pri elektroforezi potujejo </w:t>
      </w:r>
      <w:r>
        <w:sym w:font="Symbol" w:char="F061"/>
      </w:r>
      <w:r>
        <w:t>-aminokisline pri pH izoelektrične točke proti anodi.</w:t>
      </w:r>
    </w:p>
    <w:p w:rsidR="00674AB8" w:rsidRDefault="00674AB8">
      <w:pPr>
        <w:pStyle w:val="BodyTextIndent"/>
      </w:pPr>
    </w:p>
    <w:p w:rsidR="00674AB8" w:rsidRDefault="008D698F">
      <w:pPr>
        <w:pStyle w:val="BodyTextIndent"/>
        <w:ind w:left="1440"/>
      </w:pPr>
      <w:r>
        <w:t>PRAVILNO</w:t>
      </w:r>
      <w:r>
        <w:tab/>
      </w:r>
      <w:r>
        <w:tab/>
      </w:r>
      <w:r>
        <w:tab/>
      </w:r>
      <w:r>
        <w:tab/>
        <w:t>NAPAČNO</w:t>
      </w:r>
    </w:p>
    <w:sectPr w:rsidR="00674AB8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D62"/>
    <w:multiLevelType w:val="singleLevel"/>
    <w:tmpl w:val="208AAB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C967E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DA45AA"/>
    <w:multiLevelType w:val="singleLevel"/>
    <w:tmpl w:val="89CE3A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D0A5262"/>
    <w:multiLevelType w:val="singleLevel"/>
    <w:tmpl w:val="8BC803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A25480"/>
    <w:multiLevelType w:val="singleLevel"/>
    <w:tmpl w:val="CDEE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0F32069"/>
    <w:multiLevelType w:val="singleLevel"/>
    <w:tmpl w:val="2348E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6" w15:restartNumberingAfterBreak="0">
    <w:nsid w:val="33255086"/>
    <w:multiLevelType w:val="singleLevel"/>
    <w:tmpl w:val="DA20A4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3E46C57"/>
    <w:multiLevelType w:val="singleLevel"/>
    <w:tmpl w:val="932C8E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8" w15:restartNumberingAfterBreak="0">
    <w:nsid w:val="42C70DC8"/>
    <w:multiLevelType w:val="singleLevel"/>
    <w:tmpl w:val="A5321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9" w15:restartNumberingAfterBreak="0">
    <w:nsid w:val="4C3B262A"/>
    <w:multiLevelType w:val="singleLevel"/>
    <w:tmpl w:val="932C8E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10" w15:restartNumberingAfterBreak="0">
    <w:nsid w:val="4D2435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E55305"/>
    <w:multiLevelType w:val="singleLevel"/>
    <w:tmpl w:val="73EC8F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58613A7D"/>
    <w:multiLevelType w:val="singleLevel"/>
    <w:tmpl w:val="03960ED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8EE721A"/>
    <w:multiLevelType w:val="singleLevel"/>
    <w:tmpl w:val="23EEB5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1165076"/>
    <w:multiLevelType w:val="singleLevel"/>
    <w:tmpl w:val="119844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BE56DA0"/>
    <w:multiLevelType w:val="singleLevel"/>
    <w:tmpl w:val="932C8E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16" w15:restartNumberingAfterBreak="0">
    <w:nsid w:val="73C63D63"/>
    <w:multiLevelType w:val="singleLevel"/>
    <w:tmpl w:val="6C186BA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76946938"/>
    <w:multiLevelType w:val="singleLevel"/>
    <w:tmpl w:val="932C8E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2"/>
  </w:num>
  <w:num w:numId="8">
    <w:abstractNumId w:val="8"/>
  </w:num>
  <w:num w:numId="9">
    <w:abstractNumId w:val="5"/>
  </w:num>
  <w:num w:numId="10">
    <w:abstractNumId w:val="9"/>
  </w:num>
  <w:num w:numId="11">
    <w:abstractNumId w:val="17"/>
  </w:num>
  <w:num w:numId="12">
    <w:abstractNumId w:val="10"/>
  </w:num>
  <w:num w:numId="13">
    <w:abstractNumId w:val="7"/>
  </w:num>
  <w:num w:numId="14">
    <w:abstractNumId w:val="1"/>
  </w:num>
  <w:num w:numId="15">
    <w:abstractNumId w:val="15"/>
  </w:num>
  <w:num w:numId="16">
    <w:abstractNumId w:val="1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98F"/>
    <w:rsid w:val="00674AB8"/>
    <w:rsid w:val="008D698F"/>
    <w:rsid w:val="00A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lang w:val="sl-SI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5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