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C" w:rsidRDefault="00AE667B">
      <w:pPr>
        <w:pStyle w:val="Heading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3</w:t>
      </w:r>
      <w:r w:rsidR="007141CC">
        <w:rPr>
          <w:b/>
          <w:sz w:val="28"/>
        </w:rPr>
        <w:t xml:space="preserve">. </w:t>
      </w:r>
      <w:r w:rsidR="000F11B4">
        <w:rPr>
          <w:b/>
          <w:sz w:val="28"/>
        </w:rPr>
        <w:t>test zn</w:t>
      </w:r>
      <w:r>
        <w:rPr>
          <w:b/>
          <w:sz w:val="28"/>
        </w:rPr>
        <w:t>anja</w:t>
      </w:r>
    </w:p>
    <w:p w:rsidR="007141CC" w:rsidRDefault="007141CC">
      <w:pPr>
        <w:jc w:val="both"/>
        <w:rPr>
          <w:sz w:val="24"/>
        </w:rPr>
      </w:pPr>
    </w:p>
    <w:p w:rsidR="007141CC" w:rsidRDefault="007141CC">
      <w:pPr>
        <w:jc w:val="both"/>
        <w:rPr>
          <w:sz w:val="24"/>
        </w:rPr>
      </w:pPr>
      <w:r>
        <w:rPr>
          <w:sz w:val="24"/>
        </w:rPr>
        <w:t>Ime in priimek: ………………………</w:t>
      </w:r>
      <w:r w:rsidR="000F11B4">
        <w:rPr>
          <w:sz w:val="24"/>
        </w:rPr>
        <w:t xml:space="preserve">….                         </w:t>
      </w:r>
      <w:r w:rsidR="000D2739">
        <w:rPr>
          <w:sz w:val="24"/>
        </w:rPr>
        <w:t xml:space="preserve">        št. točk ….. /   29</w:t>
      </w:r>
      <w:r>
        <w:rPr>
          <w:sz w:val="24"/>
        </w:rPr>
        <w:t xml:space="preserve">    …….. %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Datum: </w:t>
      </w:r>
      <w:r w:rsidR="00BE4A54">
        <w:rPr>
          <w:sz w:val="24"/>
        </w:rPr>
        <w:t xml:space="preserve"> </w:t>
      </w:r>
      <w:r w:rsidR="00BE4A54">
        <w:rPr>
          <w:sz w:val="24"/>
        </w:rPr>
        <w:tab/>
      </w:r>
      <w:r>
        <w:rPr>
          <w:sz w:val="24"/>
        </w:rPr>
        <w:t xml:space="preserve">                                                                                         </w:t>
      </w:r>
      <w:r w:rsidR="00BE4A54">
        <w:rPr>
          <w:sz w:val="24"/>
        </w:rPr>
        <w:t xml:space="preserve">     </w:t>
      </w:r>
      <w:r>
        <w:rPr>
          <w:sz w:val="24"/>
        </w:rPr>
        <w:t xml:space="preserve">OCENA ……... </w:t>
      </w:r>
    </w:p>
    <w:p w:rsidR="007141CC" w:rsidRDefault="00E25EF1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7216" from=".35pt,7.35pt" to="453.5pt,7.35pt" o:allowincell="f"/>
        </w:pic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7141CC" w:rsidRPr="00C44FC4" w:rsidRDefault="007141CC">
      <w:pPr>
        <w:jc w:val="both"/>
        <w:rPr>
          <w:b/>
          <w:sz w:val="18"/>
        </w:rPr>
      </w:pPr>
      <w:r w:rsidRPr="00C44FC4">
        <w:rPr>
          <w:b/>
          <w:sz w:val="18"/>
        </w:rPr>
        <w:t>Pišite čitljivo. Pri računskih nalogah mora biti razviden potek reševanja!</w: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7141CC" w:rsidRDefault="00E25EF1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8240" from=".35pt,.15pt" to="453.5pt,.15pt" o:allowincell="f"/>
        </w:pict>
      </w:r>
    </w:p>
    <w:p w:rsidR="007141CC" w:rsidRDefault="009E726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Koliko toplote se sprosti pri normalnih pogojih pri gorenju petih mol metana (CH</w:t>
      </w:r>
      <w:r w:rsidRPr="009E726C">
        <w:rPr>
          <w:sz w:val="24"/>
          <w:vertAlign w:val="subscript"/>
        </w:rPr>
        <w:t>4</w:t>
      </w:r>
      <w:r>
        <w:rPr>
          <w:sz w:val="24"/>
        </w:rPr>
        <w:t xml:space="preserve"> zgori v ogljikov dioksid in vodo), če je ΔH°</w:t>
      </w:r>
      <w:r w:rsidRPr="009E726C">
        <w:rPr>
          <w:sz w:val="24"/>
          <w:vertAlign w:val="subscript"/>
        </w:rPr>
        <w:t>t</w:t>
      </w:r>
      <w:r>
        <w:rPr>
          <w:sz w:val="24"/>
        </w:rPr>
        <w:t>= –890,3 kJ.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BE7911" w:rsidRDefault="00BE7911" w:rsidP="00BE7911">
      <w:pPr>
        <w:jc w:val="both"/>
        <w:rPr>
          <w:sz w:val="24"/>
        </w:rPr>
      </w:pPr>
    </w:p>
    <w:p w:rsidR="00BE7911" w:rsidRDefault="00BE7911" w:rsidP="00BE7911">
      <w:pPr>
        <w:jc w:val="both"/>
        <w:rPr>
          <w:sz w:val="24"/>
        </w:rPr>
      </w:pPr>
    </w:p>
    <w:p w:rsidR="00BE7911" w:rsidRDefault="00BE7911" w:rsidP="00BE7911">
      <w:pPr>
        <w:jc w:val="both"/>
        <w:rPr>
          <w:sz w:val="24"/>
        </w:rPr>
      </w:pPr>
    </w:p>
    <w:p w:rsidR="00BE7911" w:rsidRDefault="00BE7911" w:rsidP="00BE7911">
      <w:pPr>
        <w:jc w:val="both"/>
        <w:rPr>
          <w:sz w:val="24"/>
        </w:rPr>
      </w:pPr>
    </w:p>
    <w:p w:rsidR="00BE7911" w:rsidRDefault="00BE7911" w:rsidP="00BE7911">
      <w:pPr>
        <w:jc w:val="both"/>
        <w:rPr>
          <w:sz w:val="24"/>
        </w:rPr>
      </w:pPr>
    </w:p>
    <w:p w:rsidR="00BE7911" w:rsidRDefault="00BE7911" w:rsidP="00BE7911">
      <w:pPr>
        <w:jc w:val="both"/>
        <w:rPr>
          <w:sz w:val="24"/>
        </w:rPr>
      </w:pPr>
    </w:p>
    <w:p w:rsidR="00BE7911" w:rsidRDefault="00BE7911" w:rsidP="00BE7911">
      <w:pPr>
        <w:jc w:val="both"/>
        <w:rPr>
          <w:sz w:val="24"/>
        </w:rPr>
      </w:pPr>
    </w:p>
    <w:p w:rsidR="00BE7911" w:rsidRDefault="00BE7911" w:rsidP="00BE7911">
      <w:pPr>
        <w:jc w:val="both"/>
        <w:rPr>
          <w:sz w:val="24"/>
        </w:rPr>
      </w:pPr>
    </w:p>
    <w:p w:rsidR="009E726C" w:rsidRDefault="00E41C2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Pri termičnem razpadu razpade kalcijev karbonat na kalcijev oksid in ogljikov dioksid. Izračunaj standardno reakcijsko entalpijo za to reakcijo, če poznaš naslednje podatke:</w:t>
      </w:r>
    </w:p>
    <w:p w:rsidR="00E41C24" w:rsidRDefault="00E41C24" w:rsidP="00E41C24">
      <w:pPr>
        <w:ind w:left="360"/>
        <w:jc w:val="both"/>
        <w:rPr>
          <w:sz w:val="24"/>
        </w:rPr>
      </w:pPr>
      <w:r>
        <w:rPr>
          <w:sz w:val="24"/>
        </w:rPr>
        <w:t>ΔH°</w:t>
      </w:r>
      <w:r w:rsidRPr="00E41C24">
        <w:rPr>
          <w:sz w:val="24"/>
          <w:vertAlign w:val="subscript"/>
        </w:rPr>
        <w:t>t</w:t>
      </w:r>
      <w:r>
        <w:rPr>
          <w:sz w:val="24"/>
        </w:rPr>
        <w:t>(CaCO</w:t>
      </w:r>
      <w:r w:rsidRPr="00E41C24">
        <w:rPr>
          <w:sz w:val="24"/>
          <w:vertAlign w:val="subscript"/>
        </w:rPr>
        <w:t>3</w:t>
      </w:r>
      <w:r>
        <w:rPr>
          <w:sz w:val="24"/>
        </w:rPr>
        <w:t>) = – 1208 kJ/mol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E41C24" w:rsidRDefault="00E41C24" w:rsidP="00E41C24">
      <w:pPr>
        <w:ind w:left="360"/>
        <w:jc w:val="both"/>
        <w:rPr>
          <w:sz w:val="24"/>
        </w:rPr>
      </w:pPr>
      <w:r>
        <w:rPr>
          <w:sz w:val="24"/>
        </w:rPr>
        <w:t>ΔH°</w:t>
      </w:r>
      <w:r w:rsidRPr="00E41C24">
        <w:rPr>
          <w:sz w:val="24"/>
          <w:vertAlign w:val="subscript"/>
        </w:rPr>
        <w:t>t</w:t>
      </w:r>
      <w:r>
        <w:rPr>
          <w:sz w:val="24"/>
        </w:rPr>
        <w:t>(CaO)     =  – 635 kJ/mol</w:t>
      </w:r>
    </w:p>
    <w:p w:rsidR="00E41C24" w:rsidRDefault="00E41C24" w:rsidP="00E41C24">
      <w:pPr>
        <w:ind w:left="360"/>
        <w:jc w:val="both"/>
        <w:rPr>
          <w:sz w:val="24"/>
        </w:rPr>
      </w:pPr>
      <w:r>
        <w:rPr>
          <w:sz w:val="24"/>
        </w:rPr>
        <w:t>ΔH°</w:t>
      </w:r>
      <w:r w:rsidRPr="00E41C24">
        <w:rPr>
          <w:sz w:val="24"/>
          <w:vertAlign w:val="subscript"/>
        </w:rPr>
        <w:t>t</w:t>
      </w:r>
      <w:r>
        <w:rPr>
          <w:sz w:val="24"/>
        </w:rPr>
        <w:t>(CO</w:t>
      </w:r>
      <w:r>
        <w:rPr>
          <w:sz w:val="24"/>
          <w:vertAlign w:val="subscript"/>
        </w:rPr>
        <w:t>2</w:t>
      </w:r>
      <w:r>
        <w:rPr>
          <w:sz w:val="24"/>
        </w:rPr>
        <w:t>)     =  – 394 kJ/mol</w:t>
      </w:r>
    </w:p>
    <w:p w:rsidR="00E41C24" w:rsidRDefault="00E41C24" w:rsidP="00E41C24">
      <w:pPr>
        <w:ind w:left="360"/>
        <w:jc w:val="both"/>
        <w:rPr>
          <w:sz w:val="24"/>
        </w:rPr>
      </w:pPr>
    </w:p>
    <w:p w:rsidR="00BE7911" w:rsidRDefault="00BE7911" w:rsidP="00E41C24">
      <w:pPr>
        <w:ind w:left="360"/>
        <w:jc w:val="both"/>
        <w:rPr>
          <w:sz w:val="24"/>
        </w:rPr>
      </w:pPr>
    </w:p>
    <w:p w:rsidR="00BE7911" w:rsidRDefault="00BE7911" w:rsidP="00E41C24">
      <w:pPr>
        <w:ind w:left="360"/>
        <w:jc w:val="both"/>
        <w:rPr>
          <w:sz w:val="24"/>
        </w:rPr>
      </w:pPr>
    </w:p>
    <w:p w:rsidR="00BE7911" w:rsidRDefault="00BE7911" w:rsidP="00E41C24">
      <w:pPr>
        <w:ind w:left="360"/>
        <w:jc w:val="both"/>
        <w:rPr>
          <w:sz w:val="24"/>
        </w:rPr>
      </w:pPr>
    </w:p>
    <w:p w:rsidR="00BE7911" w:rsidRDefault="00BE7911" w:rsidP="00E41C24">
      <w:pPr>
        <w:ind w:left="360"/>
        <w:jc w:val="both"/>
        <w:rPr>
          <w:sz w:val="24"/>
        </w:rPr>
      </w:pPr>
    </w:p>
    <w:p w:rsidR="00BE7911" w:rsidRDefault="00BE7911" w:rsidP="00E41C24">
      <w:pPr>
        <w:ind w:left="360"/>
        <w:jc w:val="both"/>
        <w:rPr>
          <w:sz w:val="24"/>
        </w:rPr>
      </w:pPr>
    </w:p>
    <w:p w:rsidR="00BE7911" w:rsidRDefault="00BE7911" w:rsidP="00E41C24">
      <w:pPr>
        <w:ind w:left="360"/>
        <w:jc w:val="both"/>
        <w:rPr>
          <w:sz w:val="24"/>
        </w:rPr>
      </w:pPr>
    </w:p>
    <w:p w:rsidR="00BE7911" w:rsidRDefault="00BE7911" w:rsidP="00E41C24">
      <w:pPr>
        <w:ind w:left="360"/>
        <w:jc w:val="both"/>
        <w:rPr>
          <w:sz w:val="24"/>
        </w:rPr>
      </w:pPr>
    </w:p>
    <w:p w:rsidR="00BE7911" w:rsidRPr="00E41C24" w:rsidRDefault="00BE7911" w:rsidP="00E41C24">
      <w:pPr>
        <w:ind w:left="360"/>
        <w:jc w:val="both"/>
        <w:rPr>
          <w:sz w:val="24"/>
        </w:rPr>
      </w:pPr>
    </w:p>
    <w:p w:rsidR="004E3578" w:rsidRDefault="007A230D" w:rsidP="004E357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Koliko energije potrebuješ, da segreješ 80 kg vode</w:t>
      </w:r>
      <w:r w:rsidR="004E3578">
        <w:rPr>
          <w:sz w:val="24"/>
        </w:rPr>
        <w:t xml:space="preserve"> od 8°C do 42°C. </w:t>
      </w:r>
      <w:r w:rsidR="004E3578">
        <w:rPr>
          <w:sz w:val="24"/>
        </w:rPr>
        <w:tab/>
      </w:r>
      <w:r w:rsidR="004E3578">
        <w:rPr>
          <w:sz w:val="24"/>
        </w:rPr>
        <w:tab/>
      </w:r>
      <w:r w:rsidR="004E3578">
        <w:rPr>
          <w:sz w:val="24"/>
        </w:rPr>
        <w:tab/>
        <w:t>[3] c(H</w:t>
      </w:r>
      <w:r w:rsidR="004E3578" w:rsidRPr="004E3578">
        <w:rPr>
          <w:sz w:val="24"/>
          <w:vertAlign w:val="subscript"/>
        </w:rPr>
        <w:t>2</w:t>
      </w:r>
      <w:r w:rsidR="004E3578">
        <w:rPr>
          <w:sz w:val="24"/>
        </w:rPr>
        <w:t>O) = 4,2 kJ/kg·K</w:t>
      </w:r>
    </w:p>
    <w:p w:rsidR="00BE7911" w:rsidRDefault="00BE7911" w:rsidP="00BE7911">
      <w:pPr>
        <w:jc w:val="both"/>
        <w:rPr>
          <w:sz w:val="24"/>
        </w:rPr>
      </w:pPr>
    </w:p>
    <w:p w:rsidR="00BE7911" w:rsidRDefault="00BE7911" w:rsidP="00BE7911">
      <w:pPr>
        <w:jc w:val="both"/>
        <w:rPr>
          <w:sz w:val="24"/>
        </w:rPr>
      </w:pPr>
    </w:p>
    <w:p w:rsidR="00BE7911" w:rsidRDefault="00BE7911" w:rsidP="00BE7911">
      <w:pPr>
        <w:jc w:val="both"/>
        <w:rPr>
          <w:sz w:val="24"/>
        </w:rPr>
      </w:pPr>
    </w:p>
    <w:p w:rsidR="00BE7911" w:rsidRDefault="00BE7911" w:rsidP="00BE7911">
      <w:pPr>
        <w:jc w:val="both"/>
        <w:rPr>
          <w:sz w:val="24"/>
        </w:rPr>
      </w:pPr>
    </w:p>
    <w:p w:rsidR="00BE7911" w:rsidRDefault="00BE7911" w:rsidP="00BE7911">
      <w:pPr>
        <w:jc w:val="both"/>
        <w:rPr>
          <w:sz w:val="24"/>
        </w:rPr>
      </w:pPr>
    </w:p>
    <w:p w:rsidR="00BE7911" w:rsidRDefault="00BE7911" w:rsidP="00BE7911">
      <w:pPr>
        <w:jc w:val="both"/>
        <w:rPr>
          <w:sz w:val="24"/>
        </w:rPr>
      </w:pPr>
    </w:p>
    <w:p w:rsidR="004E3578" w:rsidRDefault="004E3578" w:rsidP="004E357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Koliko litrov 0,5 M raztopine natrijevega klorida lahko pripravimo, če imamo na razpolago 180 gramov soli?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BE7911" w:rsidRDefault="00BE7911" w:rsidP="00BE7911">
      <w:pPr>
        <w:jc w:val="both"/>
        <w:rPr>
          <w:sz w:val="24"/>
        </w:rPr>
      </w:pPr>
    </w:p>
    <w:p w:rsidR="00BE7911" w:rsidRDefault="00BE7911" w:rsidP="00BE7911">
      <w:pPr>
        <w:jc w:val="both"/>
        <w:rPr>
          <w:sz w:val="24"/>
        </w:rPr>
      </w:pPr>
    </w:p>
    <w:p w:rsidR="00BE7911" w:rsidRDefault="00BE7911" w:rsidP="00BE7911">
      <w:pPr>
        <w:jc w:val="both"/>
        <w:rPr>
          <w:sz w:val="24"/>
        </w:rPr>
      </w:pPr>
    </w:p>
    <w:p w:rsidR="00BE7911" w:rsidRDefault="00BE7911" w:rsidP="00BE7911">
      <w:pPr>
        <w:jc w:val="both"/>
        <w:rPr>
          <w:sz w:val="24"/>
        </w:rPr>
      </w:pPr>
    </w:p>
    <w:p w:rsidR="0054424D" w:rsidRDefault="0054424D" w:rsidP="00BE7911">
      <w:pPr>
        <w:jc w:val="both"/>
        <w:rPr>
          <w:sz w:val="24"/>
        </w:rPr>
      </w:pPr>
    </w:p>
    <w:p w:rsidR="004E3578" w:rsidRDefault="004E3578" w:rsidP="004E35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Koliko procentna je 0,1 M raztopina natrijevega karbonata, če je njena gostota 1,05 g·mL</w:t>
      </w:r>
      <w:r w:rsidRPr="004E3578">
        <w:rPr>
          <w:sz w:val="24"/>
          <w:vertAlign w:val="superscript"/>
        </w:rPr>
        <w:t>-1</w:t>
      </w:r>
      <w:r>
        <w:rPr>
          <w:sz w:val="24"/>
        </w:rPr>
        <w:t>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BE7911" w:rsidRDefault="00BE7911" w:rsidP="00BE7911">
      <w:pPr>
        <w:rPr>
          <w:sz w:val="24"/>
        </w:rPr>
      </w:pPr>
    </w:p>
    <w:p w:rsidR="00BE7911" w:rsidRDefault="00BE7911" w:rsidP="00BE7911">
      <w:pPr>
        <w:rPr>
          <w:sz w:val="24"/>
        </w:rPr>
      </w:pPr>
    </w:p>
    <w:p w:rsidR="00BE7911" w:rsidRDefault="00BE7911" w:rsidP="00BE7911">
      <w:pPr>
        <w:rPr>
          <w:sz w:val="24"/>
        </w:rPr>
      </w:pPr>
    </w:p>
    <w:p w:rsidR="00BE7911" w:rsidRDefault="00BE7911" w:rsidP="00BE7911">
      <w:pPr>
        <w:rPr>
          <w:sz w:val="24"/>
        </w:rPr>
      </w:pPr>
    </w:p>
    <w:p w:rsidR="00BE7911" w:rsidRDefault="00BE7911" w:rsidP="00BE7911">
      <w:pPr>
        <w:rPr>
          <w:sz w:val="24"/>
        </w:rPr>
      </w:pPr>
    </w:p>
    <w:p w:rsidR="00BE7911" w:rsidRDefault="00BE7911" w:rsidP="00BE7911">
      <w:pPr>
        <w:rPr>
          <w:sz w:val="24"/>
        </w:rPr>
      </w:pPr>
    </w:p>
    <w:p w:rsidR="00317638" w:rsidRDefault="000F3DAC" w:rsidP="004E35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Zapiši definicijo topnosti</w:t>
      </w:r>
      <w:r w:rsidR="00EF23AF">
        <w:rPr>
          <w:sz w:val="24"/>
        </w:rPr>
        <w:t xml:space="preserve"> in definicijo nasičene raztopine!</w:t>
      </w:r>
      <w:r w:rsidR="00EF23AF">
        <w:rPr>
          <w:sz w:val="24"/>
        </w:rPr>
        <w:tab/>
      </w:r>
      <w:r w:rsidR="00EF23AF">
        <w:rPr>
          <w:sz w:val="24"/>
        </w:rPr>
        <w:tab/>
      </w:r>
      <w:r w:rsidR="00EF23AF">
        <w:rPr>
          <w:sz w:val="24"/>
        </w:rPr>
        <w:tab/>
      </w:r>
      <w:r w:rsidR="00EF23AF">
        <w:rPr>
          <w:sz w:val="24"/>
        </w:rPr>
        <w:tab/>
        <w:t>[2]</w:t>
      </w:r>
    </w:p>
    <w:p w:rsidR="00BE7911" w:rsidRDefault="00BE7911" w:rsidP="00BE7911">
      <w:pPr>
        <w:rPr>
          <w:sz w:val="24"/>
        </w:rPr>
      </w:pPr>
    </w:p>
    <w:p w:rsidR="00BE7911" w:rsidRDefault="00BE7911" w:rsidP="00BE7911">
      <w:pPr>
        <w:rPr>
          <w:sz w:val="24"/>
        </w:rPr>
      </w:pPr>
    </w:p>
    <w:p w:rsidR="00BE7911" w:rsidRDefault="00BE7911" w:rsidP="00BE7911">
      <w:pPr>
        <w:rPr>
          <w:sz w:val="24"/>
        </w:rPr>
      </w:pPr>
    </w:p>
    <w:p w:rsidR="00BE7911" w:rsidRDefault="00BE7911" w:rsidP="00BE7911">
      <w:pPr>
        <w:rPr>
          <w:sz w:val="24"/>
        </w:rPr>
      </w:pPr>
    </w:p>
    <w:p w:rsidR="00C24DDD" w:rsidRDefault="00C24DDD" w:rsidP="004E357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Kako vpliva vodikova vez na fizikalne lastnosti vode (vrelišče, tališče)? Odgovor utemelji!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BE7911" w:rsidRDefault="00BE7911" w:rsidP="00BE7911">
      <w:pPr>
        <w:rPr>
          <w:sz w:val="24"/>
        </w:rPr>
      </w:pPr>
    </w:p>
    <w:p w:rsidR="00BE7911" w:rsidRDefault="00BE7911" w:rsidP="00BE7911">
      <w:pPr>
        <w:rPr>
          <w:sz w:val="24"/>
        </w:rPr>
      </w:pPr>
    </w:p>
    <w:p w:rsidR="00BE7911" w:rsidRDefault="00BE7911" w:rsidP="00BE7911">
      <w:pPr>
        <w:rPr>
          <w:sz w:val="24"/>
        </w:rPr>
      </w:pPr>
    </w:p>
    <w:p w:rsidR="00BE7911" w:rsidRDefault="00BE7911" w:rsidP="00BE7911">
      <w:pPr>
        <w:rPr>
          <w:sz w:val="24"/>
        </w:rPr>
      </w:pPr>
    </w:p>
    <w:p w:rsidR="00BE7911" w:rsidRDefault="00BE7911" w:rsidP="00BE7911">
      <w:pPr>
        <w:rPr>
          <w:sz w:val="24"/>
        </w:rPr>
      </w:pPr>
    </w:p>
    <w:p w:rsidR="005002AE" w:rsidRDefault="005002AE" w:rsidP="005002A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Zapiši kemijsko reakcijo, ki poteče med elementarnim natrijem in vodo. Koliko gramov vode je potrebno, da zreagira 25 g natrija?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483E1D" w:rsidRDefault="00483E1D" w:rsidP="00483E1D">
      <w:pPr>
        <w:jc w:val="both"/>
        <w:rPr>
          <w:sz w:val="24"/>
        </w:rPr>
      </w:pPr>
    </w:p>
    <w:p w:rsidR="00483E1D" w:rsidRDefault="00483E1D" w:rsidP="00483E1D">
      <w:pPr>
        <w:jc w:val="both"/>
        <w:rPr>
          <w:sz w:val="24"/>
        </w:rPr>
      </w:pPr>
    </w:p>
    <w:p w:rsidR="00483E1D" w:rsidRDefault="00483E1D" w:rsidP="00483E1D">
      <w:pPr>
        <w:jc w:val="both"/>
        <w:rPr>
          <w:sz w:val="24"/>
        </w:rPr>
      </w:pPr>
    </w:p>
    <w:p w:rsidR="00483E1D" w:rsidRDefault="00483E1D" w:rsidP="00483E1D">
      <w:pPr>
        <w:jc w:val="both"/>
        <w:rPr>
          <w:sz w:val="24"/>
        </w:rPr>
      </w:pPr>
    </w:p>
    <w:p w:rsidR="00483E1D" w:rsidRDefault="00483E1D" w:rsidP="00483E1D">
      <w:pPr>
        <w:jc w:val="both"/>
        <w:rPr>
          <w:sz w:val="24"/>
        </w:rPr>
      </w:pPr>
    </w:p>
    <w:p w:rsidR="00483E1D" w:rsidRDefault="00483E1D" w:rsidP="00483E1D">
      <w:pPr>
        <w:jc w:val="both"/>
        <w:rPr>
          <w:sz w:val="24"/>
        </w:rPr>
      </w:pPr>
    </w:p>
    <w:p w:rsidR="00483E1D" w:rsidRDefault="00483E1D" w:rsidP="00483E1D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Pri kemijski reakciji je reakcijska entalpija +20 kJ, aktivacijska energija pa je dvakrat večja od nje. </w:t>
      </w:r>
      <w:r w:rsidRPr="00317638">
        <w:rPr>
          <w:b/>
          <w:sz w:val="24"/>
        </w:rPr>
        <w:t>Natančno</w:t>
      </w:r>
      <w:r>
        <w:rPr>
          <w:sz w:val="24"/>
        </w:rPr>
        <w:t xml:space="preserve"> nariši graf za to reakcijo in povej za kateri tip reakcije gre!</w:t>
      </w:r>
      <w:r>
        <w:rPr>
          <w:sz w:val="24"/>
        </w:rPr>
        <w:tab/>
        <w:t>[4]</w:t>
      </w:r>
    </w:p>
    <w:p w:rsidR="005002AE" w:rsidRDefault="005002AE" w:rsidP="0054424D">
      <w:pPr>
        <w:rPr>
          <w:sz w:val="24"/>
        </w:rPr>
      </w:pPr>
    </w:p>
    <w:p w:rsidR="000F11B4" w:rsidRDefault="000F11B4">
      <w:pPr>
        <w:jc w:val="both"/>
        <w:rPr>
          <w:sz w:val="24"/>
        </w:rPr>
      </w:pPr>
    </w:p>
    <w:sectPr w:rsidR="000F11B4">
      <w:footerReference w:type="default" r:id="rId7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4EB" w:rsidRDefault="00FD64EB">
      <w:r>
        <w:separator/>
      </w:r>
    </w:p>
  </w:endnote>
  <w:endnote w:type="continuationSeparator" w:id="0">
    <w:p w:rsidR="00FD64EB" w:rsidRDefault="00FD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B5" w:rsidRDefault="00F307B5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4EB" w:rsidRDefault="00FD64EB">
      <w:r>
        <w:separator/>
      </w:r>
    </w:p>
  </w:footnote>
  <w:footnote w:type="continuationSeparator" w:id="0">
    <w:p w:rsidR="00FD64EB" w:rsidRDefault="00FD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67B"/>
    <w:rsid w:val="000D2739"/>
    <w:rsid w:val="000F11B4"/>
    <w:rsid w:val="000F3DAC"/>
    <w:rsid w:val="00190481"/>
    <w:rsid w:val="00317638"/>
    <w:rsid w:val="00341F93"/>
    <w:rsid w:val="00483E1D"/>
    <w:rsid w:val="004B2023"/>
    <w:rsid w:val="004E3578"/>
    <w:rsid w:val="005002AE"/>
    <w:rsid w:val="0054424D"/>
    <w:rsid w:val="005B68C0"/>
    <w:rsid w:val="007141CC"/>
    <w:rsid w:val="007146B2"/>
    <w:rsid w:val="00724113"/>
    <w:rsid w:val="00786A36"/>
    <w:rsid w:val="007A230D"/>
    <w:rsid w:val="008941A6"/>
    <w:rsid w:val="009E726C"/>
    <w:rsid w:val="009F5319"/>
    <w:rsid w:val="00AE667B"/>
    <w:rsid w:val="00B66DED"/>
    <w:rsid w:val="00BA1B5F"/>
    <w:rsid w:val="00BE4A54"/>
    <w:rsid w:val="00BE7911"/>
    <w:rsid w:val="00C24DDD"/>
    <w:rsid w:val="00C44FC4"/>
    <w:rsid w:val="00CF25DB"/>
    <w:rsid w:val="00E25EF1"/>
    <w:rsid w:val="00E41C24"/>
    <w:rsid w:val="00E75A5D"/>
    <w:rsid w:val="00EF23AF"/>
    <w:rsid w:val="00F307B5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8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R&#268;I&#268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