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CA39B9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3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 w:rsidR="000463CD">
        <w:rPr>
          <w:b/>
          <w:sz w:val="28"/>
        </w:rPr>
        <w:t>anja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4E5435">
        <w:rPr>
          <w:sz w:val="24"/>
        </w:rPr>
        <w:t xml:space="preserve">        št. točk ….. / 23</w:t>
      </w:r>
      <w:r>
        <w:rPr>
          <w:sz w:val="24"/>
        </w:rPr>
        <w:t xml:space="preserve">   </w:t>
      </w:r>
      <w:r w:rsidR="004E5435">
        <w:rPr>
          <w:sz w:val="24"/>
        </w:rPr>
        <w:t xml:space="preserve"> </w:t>
      </w:r>
      <w:r>
        <w:rPr>
          <w:sz w:val="24"/>
        </w:rPr>
        <w:t xml:space="preserve">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 </w:t>
      </w:r>
      <w:r w:rsidR="00CB4584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OCENA ……... </w:t>
      </w:r>
    </w:p>
    <w:p w:rsidR="007141CC" w:rsidRDefault="00620598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620598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014EB2" w:rsidRDefault="008C1E1B" w:rsidP="00340B1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Kateri tip molekulskih</w:t>
      </w:r>
      <w:r w:rsidR="001F266B">
        <w:rPr>
          <w:sz w:val="24"/>
        </w:rPr>
        <w:t xml:space="preserve"> vezi povezuje med seboj same </w:t>
      </w:r>
      <w:r>
        <w:rPr>
          <w:sz w:val="24"/>
        </w:rPr>
        <w:t>polarne molekule?</w:t>
      </w:r>
      <w:r>
        <w:rPr>
          <w:sz w:val="24"/>
        </w:rPr>
        <w:tab/>
      </w:r>
      <w:r>
        <w:rPr>
          <w:sz w:val="24"/>
        </w:rPr>
        <w:tab/>
        <w:t>[1]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340B10" w:rsidRDefault="00340B10" w:rsidP="00340B1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Katere kemijske reakcije imenujemo </w:t>
      </w:r>
      <w:r w:rsidR="001F266B">
        <w:rPr>
          <w:sz w:val="24"/>
        </w:rPr>
        <w:t>eksotermne</w:t>
      </w:r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[1]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340B10" w:rsidRDefault="00340B10" w:rsidP="00340B1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Natančno nariši graf, ki ponazarja </w:t>
      </w:r>
      <w:r w:rsidR="001F266B">
        <w:rPr>
          <w:sz w:val="24"/>
        </w:rPr>
        <w:t>endotermno</w:t>
      </w:r>
      <w:r>
        <w:rPr>
          <w:sz w:val="24"/>
        </w:rPr>
        <w:t xml:space="preserve"> kemijsko reakcijo! Na grafu označi energijo aktivacije</w:t>
      </w:r>
      <w:r w:rsidR="00AA6774">
        <w:rPr>
          <w:sz w:val="24"/>
        </w:rPr>
        <w:t>, aktivacijski kompleks in spremembo entalpije!</w:t>
      </w:r>
      <w:r w:rsidR="00AA6774">
        <w:rPr>
          <w:sz w:val="24"/>
        </w:rPr>
        <w:tab/>
      </w:r>
      <w:r w:rsidR="00AA6774">
        <w:rPr>
          <w:sz w:val="24"/>
        </w:rPr>
        <w:tab/>
      </w:r>
      <w:r w:rsidR="00AA6774">
        <w:rPr>
          <w:sz w:val="24"/>
        </w:rPr>
        <w:tab/>
        <w:t>[4</w:t>
      </w:r>
      <w:r>
        <w:rPr>
          <w:sz w:val="24"/>
        </w:rPr>
        <w:t>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614BB4" w:rsidRDefault="00614BB4" w:rsidP="00614BB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Kako lahko vplivamo na hitrost kemijske reakcije?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B42839" w:rsidRDefault="00B42839" w:rsidP="00B42839">
      <w:pPr>
        <w:ind w:left="348"/>
        <w:jc w:val="both"/>
        <w:rPr>
          <w:sz w:val="24"/>
        </w:rPr>
      </w:pPr>
    </w:p>
    <w:p w:rsidR="00B42839" w:rsidRDefault="00B42839" w:rsidP="00B42839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B42839" w:rsidRDefault="00B42839" w:rsidP="00B42839">
      <w:pPr>
        <w:ind w:left="348"/>
        <w:jc w:val="both"/>
        <w:rPr>
          <w:sz w:val="24"/>
        </w:rPr>
      </w:pPr>
    </w:p>
    <w:p w:rsidR="00B42839" w:rsidRDefault="00B42839" w:rsidP="00B42839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7141CC" w:rsidRDefault="001F266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Kaj je topnost</w:t>
      </w:r>
      <w:r w:rsidR="00830CA9">
        <w:rPr>
          <w:sz w:val="24"/>
        </w:rPr>
        <w:t>?</w:t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</w:r>
      <w:r w:rsidR="00830CA9">
        <w:rPr>
          <w:sz w:val="24"/>
        </w:rPr>
        <w:tab/>
        <w:t>[1]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110ABA" w:rsidRDefault="00110AB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Katere raztopine imenujemo nasičene raztopine?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014EB2" w:rsidRDefault="002F79D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Pred seboj imaš tri čaše v katerih so tri vrste raztopin: prava raztopina, koloidna raztopina in suspenzija. Kako bi jih ločil med seboj?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[3]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prava raztopina: ..................................................................</w:t>
      </w:r>
    </w:p>
    <w:p w:rsidR="00B42839" w:rsidRDefault="00B42839" w:rsidP="00B42839">
      <w:pPr>
        <w:ind w:left="348"/>
        <w:jc w:val="both"/>
        <w:rPr>
          <w:sz w:val="24"/>
        </w:rPr>
      </w:pPr>
    </w:p>
    <w:p w:rsidR="00B42839" w:rsidRDefault="00B42839" w:rsidP="00B42839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koloidna raztopina: .............................................................</w:t>
      </w:r>
    </w:p>
    <w:p w:rsidR="00B42839" w:rsidRDefault="00B42839" w:rsidP="00B42839">
      <w:pPr>
        <w:ind w:left="348"/>
        <w:jc w:val="both"/>
        <w:rPr>
          <w:sz w:val="24"/>
        </w:rPr>
      </w:pPr>
    </w:p>
    <w:p w:rsidR="00B42839" w:rsidRDefault="00B42839" w:rsidP="00B42839">
      <w:pPr>
        <w:numPr>
          <w:ilvl w:val="0"/>
          <w:numId w:val="5"/>
        </w:numPr>
        <w:tabs>
          <w:tab w:val="clear" w:pos="720"/>
          <w:tab w:val="num" w:pos="1068"/>
        </w:tabs>
        <w:ind w:left="1068"/>
        <w:jc w:val="both"/>
        <w:rPr>
          <w:sz w:val="24"/>
        </w:rPr>
      </w:pPr>
      <w:r>
        <w:rPr>
          <w:sz w:val="24"/>
        </w:rPr>
        <w:t>suspenzija: ..........................................................................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614BB4" w:rsidRDefault="00F6354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 čaši </w:t>
      </w:r>
      <w:r w:rsidR="001F266B">
        <w:rPr>
          <w:sz w:val="24"/>
        </w:rPr>
        <w:t>imamo 370 gramov 9% raztopine kalijevega nitrata. Raztopini dodamo še 50 gramov kalijevega nitrata in dolijemo 200 gramov vode</w:t>
      </w:r>
      <w:r w:rsidR="0012642D">
        <w:rPr>
          <w:sz w:val="24"/>
        </w:rPr>
        <w:t xml:space="preserve"> Koliko procentna je ta raztopina sedaj?</w:t>
      </w:r>
      <w:r w:rsidR="0012642D">
        <w:rPr>
          <w:sz w:val="24"/>
        </w:rPr>
        <w:tab/>
      </w:r>
      <w:r w:rsidR="0012642D">
        <w:rPr>
          <w:sz w:val="24"/>
        </w:rPr>
        <w:tab/>
      </w:r>
      <w:r w:rsidR="001F266B">
        <w:rPr>
          <w:sz w:val="24"/>
        </w:rPr>
        <w:tab/>
      </w:r>
      <w:r w:rsidR="0012642D">
        <w:rPr>
          <w:sz w:val="24"/>
        </w:rPr>
        <w:tab/>
      </w:r>
      <w:r w:rsidR="0012642D">
        <w:rPr>
          <w:sz w:val="24"/>
        </w:rPr>
        <w:tab/>
      </w:r>
      <w:r w:rsidR="0012642D">
        <w:rPr>
          <w:sz w:val="24"/>
        </w:rPr>
        <w:tab/>
      </w:r>
      <w:r w:rsidR="0012642D">
        <w:rPr>
          <w:sz w:val="24"/>
        </w:rPr>
        <w:tab/>
      </w:r>
      <w:r w:rsidR="0012642D">
        <w:rPr>
          <w:sz w:val="24"/>
        </w:rPr>
        <w:tab/>
      </w:r>
      <w:r w:rsidR="0012642D">
        <w:rPr>
          <w:sz w:val="24"/>
        </w:rPr>
        <w:tab/>
      </w:r>
      <w:r w:rsidR="0012642D">
        <w:rPr>
          <w:sz w:val="24"/>
        </w:rPr>
        <w:tab/>
        <w:t>[4]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F63544" w:rsidRDefault="00614BB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Izračunaj koliko procentov </w:t>
      </w:r>
      <w:r w:rsidR="001F266B">
        <w:rPr>
          <w:sz w:val="24"/>
        </w:rPr>
        <w:t>kisika</w:t>
      </w:r>
      <w:r>
        <w:rPr>
          <w:sz w:val="24"/>
        </w:rPr>
        <w:t xml:space="preserve"> je v vodi?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[2]</w:t>
      </w: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B42839" w:rsidRDefault="00B42839" w:rsidP="00B42839">
      <w:pPr>
        <w:jc w:val="both"/>
        <w:rPr>
          <w:sz w:val="24"/>
        </w:rPr>
      </w:pPr>
    </w:p>
    <w:p w:rsidR="00614BB4" w:rsidRDefault="00614BB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Kislost oziroma bazičnost raztopin merimo s pH. Kakšen je pH </w:t>
      </w:r>
      <w:r w:rsidR="001F266B">
        <w:rPr>
          <w:sz w:val="24"/>
        </w:rPr>
        <w:t>alkalnih</w:t>
      </w:r>
      <w:r>
        <w:rPr>
          <w:sz w:val="24"/>
        </w:rPr>
        <w:t xml:space="preserve"> raztopin?</w:t>
      </w:r>
      <w:r>
        <w:rPr>
          <w:sz w:val="24"/>
        </w:rPr>
        <w:tab/>
        <w:t>[1]</w:t>
      </w:r>
    </w:p>
    <w:p w:rsidR="000F11B4" w:rsidRDefault="000F11B4">
      <w:pPr>
        <w:jc w:val="both"/>
        <w:rPr>
          <w:sz w:val="24"/>
        </w:rPr>
      </w:pPr>
    </w:p>
    <w:sectPr w:rsidR="000F11B4">
      <w:footerReference w:type="default" r:id="rId7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A2" w:rsidRDefault="00E811A2">
      <w:r>
        <w:separator/>
      </w:r>
    </w:p>
  </w:endnote>
  <w:endnote w:type="continuationSeparator" w:id="0">
    <w:p w:rsidR="00E811A2" w:rsidRDefault="00E8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3CD" w:rsidRDefault="000463CD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A2" w:rsidRDefault="00E811A2">
      <w:r>
        <w:separator/>
      </w:r>
    </w:p>
  </w:footnote>
  <w:footnote w:type="continuationSeparator" w:id="0">
    <w:p w:rsidR="00E811A2" w:rsidRDefault="00E8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534B"/>
    <w:multiLevelType w:val="hybridMultilevel"/>
    <w:tmpl w:val="1C5A10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DA3DC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F66CA2"/>
    <w:multiLevelType w:val="hybridMultilevel"/>
    <w:tmpl w:val="C92E83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9B9"/>
    <w:rsid w:val="00014EB2"/>
    <w:rsid w:val="000463CD"/>
    <w:rsid w:val="000F11B4"/>
    <w:rsid w:val="00110ABA"/>
    <w:rsid w:val="0012642D"/>
    <w:rsid w:val="00151A90"/>
    <w:rsid w:val="001F266B"/>
    <w:rsid w:val="002B1210"/>
    <w:rsid w:val="002F01FD"/>
    <w:rsid w:val="002F79D8"/>
    <w:rsid w:val="00340B10"/>
    <w:rsid w:val="004B2023"/>
    <w:rsid w:val="004E5435"/>
    <w:rsid w:val="00614BB4"/>
    <w:rsid w:val="00620598"/>
    <w:rsid w:val="007141CC"/>
    <w:rsid w:val="00720873"/>
    <w:rsid w:val="00724113"/>
    <w:rsid w:val="00830CA9"/>
    <w:rsid w:val="00893A8B"/>
    <w:rsid w:val="008A68B0"/>
    <w:rsid w:val="008C1E1B"/>
    <w:rsid w:val="009A306D"/>
    <w:rsid w:val="009F5319"/>
    <w:rsid w:val="00A80A5F"/>
    <w:rsid w:val="00AA6774"/>
    <w:rsid w:val="00AD2A8C"/>
    <w:rsid w:val="00AF57D0"/>
    <w:rsid w:val="00B32989"/>
    <w:rsid w:val="00B42839"/>
    <w:rsid w:val="00B449BE"/>
    <w:rsid w:val="00BE1F82"/>
    <w:rsid w:val="00C20182"/>
    <w:rsid w:val="00C44FC4"/>
    <w:rsid w:val="00CA39B9"/>
    <w:rsid w:val="00CB4584"/>
    <w:rsid w:val="00D6634D"/>
    <w:rsid w:val="00E811A2"/>
    <w:rsid w:val="00F63544"/>
    <w:rsid w:val="00FA2397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