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CC" w:rsidRDefault="00931C86">
      <w:pPr>
        <w:pStyle w:val="Heading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</w:t>
      </w:r>
      <w:r w:rsidR="007141CC">
        <w:rPr>
          <w:b/>
          <w:sz w:val="28"/>
        </w:rPr>
        <w:t xml:space="preserve">. </w:t>
      </w:r>
      <w:r w:rsidR="000F11B4">
        <w:rPr>
          <w:b/>
          <w:sz w:val="28"/>
        </w:rPr>
        <w:t>test zn</w:t>
      </w:r>
      <w:r>
        <w:rPr>
          <w:b/>
          <w:sz w:val="28"/>
        </w:rPr>
        <w:t>anja – 2.</w:t>
      </w:r>
      <w:r w:rsidR="003176E3">
        <w:rPr>
          <w:b/>
          <w:sz w:val="28"/>
        </w:rPr>
        <w:t>letnik</w:t>
      </w:r>
    </w:p>
    <w:p w:rsidR="007141CC" w:rsidRDefault="00DD5E9E">
      <w:pPr>
        <w:jc w:val="center"/>
        <w:rPr>
          <w:b/>
          <w:sz w:val="24"/>
        </w:rPr>
      </w:pPr>
      <w:r>
        <w:rPr>
          <w:b/>
          <w:sz w:val="24"/>
        </w:rPr>
        <w:t>dodatni</w:t>
      </w:r>
    </w:p>
    <w:p w:rsidR="007141CC" w:rsidRDefault="007141CC">
      <w:pPr>
        <w:jc w:val="both"/>
        <w:rPr>
          <w:sz w:val="24"/>
        </w:rPr>
      </w:pPr>
    </w:p>
    <w:p w:rsidR="007141CC" w:rsidRDefault="007141CC">
      <w:pPr>
        <w:jc w:val="both"/>
        <w:rPr>
          <w:sz w:val="24"/>
        </w:rPr>
      </w:pPr>
      <w:r>
        <w:rPr>
          <w:sz w:val="24"/>
        </w:rPr>
        <w:t>Ime in priimek: ………………………</w:t>
      </w:r>
      <w:r w:rsidR="000F11B4">
        <w:rPr>
          <w:sz w:val="24"/>
        </w:rPr>
        <w:t xml:space="preserve">….                         </w:t>
      </w:r>
      <w:r w:rsidR="00416E0D">
        <w:rPr>
          <w:sz w:val="24"/>
        </w:rPr>
        <w:t xml:space="preserve">        št. točk ….. /   25</w:t>
      </w:r>
      <w:r>
        <w:rPr>
          <w:sz w:val="24"/>
        </w:rPr>
        <w:t xml:space="preserve">    …….. %</w:t>
      </w:r>
    </w:p>
    <w:p w:rsidR="007141CC" w:rsidRDefault="007141C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</w:p>
    <w:p w:rsidR="007141CC" w:rsidRDefault="007141CC">
      <w:pPr>
        <w:jc w:val="both"/>
        <w:rPr>
          <w:sz w:val="24"/>
        </w:rPr>
      </w:pPr>
      <w:r>
        <w:rPr>
          <w:sz w:val="24"/>
        </w:rPr>
        <w:t xml:space="preserve">Datum: </w:t>
      </w:r>
      <w:r w:rsidR="00DD5E9E">
        <w:rPr>
          <w:sz w:val="24"/>
        </w:rPr>
        <w:t xml:space="preserve">                    </w:t>
      </w:r>
      <w:r>
        <w:rPr>
          <w:sz w:val="24"/>
        </w:rPr>
        <w:t xml:space="preserve">                                                                                       OCENA ……... </w:t>
      </w:r>
    </w:p>
    <w:p w:rsidR="007141CC" w:rsidRDefault="00835E2D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7216" from=".35pt,7.35pt" to="453.5pt,7.35pt" o:allowincell="f"/>
        </w:pict>
      </w:r>
    </w:p>
    <w:p w:rsidR="007141CC" w:rsidRDefault="007141CC">
      <w:pPr>
        <w:jc w:val="both"/>
        <w:rPr>
          <w:sz w:val="18"/>
        </w:rPr>
      </w:pPr>
      <w:r>
        <w:rPr>
          <w:sz w:val="18"/>
        </w:rPr>
        <w:t>Kriterij: 0-49% - 1, 50-62% - 2, 63-75% - 3, 76-88% - 4, 89-100% - 5</w:t>
      </w:r>
    </w:p>
    <w:p w:rsidR="007141CC" w:rsidRPr="00C44FC4" w:rsidRDefault="007141CC">
      <w:pPr>
        <w:jc w:val="both"/>
        <w:rPr>
          <w:b/>
          <w:sz w:val="18"/>
        </w:rPr>
      </w:pPr>
      <w:r w:rsidRPr="00C44FC4">
        <w:rPr>
          <w:b/>
          <w:sz w:val="18"/>
        </w:rPr>
        <w:t>Pišite čitljivo. Pri računskih nalogah mora biti razviden potek reševanja!</w:t>
      </w:r>
    </w:p>
    <w:p w:rsidR="007141CC" w:rsidRDefault="007141CC">
      <w:pPr>
        <w:jc w:val="both"/>
        <w:rPr>
          <w:sz w:val="18"/>
        </w:rPr>
      </w:pPr>
      <w:r>
        <w:rPr>
          <w:sz w:val="18"/>
        </w:rPr>
        <w:t>Pri  uporabi nedovoljenih pripomočkov ali kontaktiranju s sosedi, bo test ocenjen z oceno nezadostno (1)!</w:t>
      </w:r>
    </w:p>
    <w:p w:rsidR="007141CC" w:rsidRDefault="00835E2D">
      <w:pPr>
        <w:jc w:val="both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58240" from=".35pt,.15pt" to="453.5pt,.15pt" o:allowincell="f"/>
        </w:pict>
      </w:r>
    </w:p>
    <w:p w:rsidR="00763455" w:rsidRDefault="00E91A45" w:rsidP="00763455">
      <w:pPr>
        <w:pStyle w:val="BodyTextIndent"/>
        <w:numPr>
          <w:ilvl w:val="0"/>
          <w:numId w:val="4"/>
        </w:numPr>
      </w:pPr>
      <w:r>
        <w:t>V 1,5 l</w:t>
      </w:r>
      <w:r w:rsidR="00DD5E9E">
        <w:t xml:space="preserve"> merilni bučki zatehtamo 1</w:t>
      </w:r>
      <w:r w:rsidR="00763455">
        <w:t xml:space="preserve">50 g </w:t>
      </w:r>
      <w:r w:rsidR="00DD5E9E">
        <w:t>mravljinčne</w:t>
      </w:r>
      <w:r w:rsidR="00763455">
        <w:t xml:space="preserve">  kisline (</w:t>
      </w:r>
      <w:r w:rsidR="00DD5E9E">
        <w:t>HCOOH) in dolijemo vodo do značke. Konstanta kisline je 1,77</w:t>
      </w:r>
      <w:r w:rsidR="00763455">
        <w:t>∙10</w:t>
      </w:r>
      <w:r w:rsidR="00DD5E9E">
        <w:rPr>
          <w:vertAlign w:val="superscript"/>
        </w:rPr>
        <w:t>-4</w:t>
      </w:r>
      <w:r w:rsidR="00763455">
        <w:t>. Kolikšen je pH dobljene raztopine? (Pri reševanju mora  biti raz</w:t>
      </w:r>
      <w:r w:rsidR="003B217F">
        <w:t>viden potek reševanja!)</w:t>
      </w:r>
      <w:r w:rsidR="003B217F">
        <w:tab/>
      </w:r>
      <w:r w:rsidR="003B217F">
        <w:tab/>
      </w:r>
      <w:r w:rsidR="00DD5E9E">
        <w:tab/>
      </w:r>
      <w:r w:rsidR="00DD5E9E">
        <w:tab/>
      </w:r>
      <w:r>
        <w:tab/>
      </w:r>
      <w:r>
        <w:tab/>
      </w:r>
      <w:r w:rsidR="003B217F">
        <w:t>[5</w:t>
      </w:r>
      <w:r w:rsidR="00763455">
        <w:t>]</w:t>
      </w:r>
    </w:p>
    <w:p w:rsidR="00E11922" w:rsidRDefault="00E11922" w:rsidP="00E11922">
      <w:pPr>
        <w:pStyle w:val="BodyTextIndent"/>
      </w:pPr>
    </w:p>
    <w:p w:rsidR="00E11922" w:rsidRDefault="00E11922" w:rsidP="00E11922">
      <w:pPr>
        <w:pStyle w:val="BodyTextIndent"/>
      </w:pPr>
    </w:p>
    <w:p w:rsidR="00E11922" w:rsidRDefault="00E11922" w:rsidP="00E11922">
      <w:pPr>
        <w:pStyle w:val="BodyTextIndent"/>
      </w:pPr>
    </w:p>
    <w:p w:rsidR="00E11922" w:rsidRDefault="00E11922" w:rsidP="00E11922">
      <w:pPr>
        <w:pStyle w:val="BodyTextIndent"/>
      </w:pPr>
    </w:p>
    <w:p w:rsidR="00943F4B" w:rsidRDefault="00943F4B" w:rsidP="00E11922">
      <w:pPr>
        <w:pStyle w:val="BodyTextIndent"/>
      </w:pPr>
    </w:p>
    <w:p w:rsidR="00943F4B" w:rsidRDefault="00943F4B" w:rsidP="00E11922">
      <w:pPr>
        <w:pStyle w:val="BodyTextIndent"/>
      </w:pPr>
    </w:p>
    <w:p w:rsidR="00E11922" w:rsidRDefault="00E11922" w:rsidP="00E11922">
      <w:pPr>
        <w:pStyle w:val="BodyTextIndent"/>
      </w:pPr>
    </w:p>
    <w:p w:rsidR="00E11922" w:rsidRDefault="00E11922" w:rsidP="00E11922">
      <w:pPr>
        <w:pStyle w:val="BodyTextIndent"/>
      </w:pPr>
    </w:p>
    <w:p w:rsidR="00E11922" w:rsidRDefault="00E11922" w:rsidP="00E11922">
      <w:pPr>
        <w:pStyle w:val="BodyTextIndent"/>
      </w:pPr>
    </w:p>
    <w:p w:rsidR="00763455" w:rsidRDefault="00763455" w:rsidP="00763455">
      <w:pPr>
        <w:pStyle w:val="BodyTextIndent"/>
        <w:ind w:left="0"/>
      </w:pPr>
    </w:p>
    <w:p w:rsidR="00763455" w:rsidRDefault="00254D70" w:rsidP="00763455">
      <w:pPr>
        <w:pStyle w:val="BodyTextIndent"/>
        <w:numPr>
          <w:ilvl w:val="0"/>
          <w:numId w:val="4"/>
        </w:numPr>
      </w:pPr>
      <w:r>
        <w:t>8 gramov plinastega vodikovega klorida raztopimo v vodi, da dobimo 600 ml raztopine. Izračunaj pH nastale raztopine!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455">
        <w:t>[3]</w:t>
      </w:r>
    </w:p>
    <w:p w:rsidR="00943F4B" w:rsidRDefault="00943F4B" w:rsidP="00943F4B">
      <w:pPr>
        <w:pStyle w:val="BodyTextIndent"/>
      </w:pPr>
    </w:p>
    <w:p w:rsidR="00943F4B" w:rsidRDefault="00943F4B" w:rsidP="00943F4B">
      <w:pPr>
        <w:pStyle w:val="BodyTextIndent"/>
      </w:pPr>
    </w:p>
    <w:p w:rsidR="00943F4B" w:rsidRDefault="00943F4B" w:rsidP="00943F4B">
      <w:pPr>
        <w:pStyle w:val="BodyTextIndent"/>
      </w:pPr>
    </w:p>
    <w:p w:rsidR="00943F4B" w:rsidRDefault="00943F4B" w:rsidP="00943F4B">
      <w:pPr>
        <w:pStyle w:val="BodyTextIndent"/>
      </w:pPr>
    </w:p>
    <w:p w:rsidR="00943F4B" w:rsidRDefault="00943F4B" w:rsidP="00943F4B">
      <w:pPr>
        <w:pStyle w:val="BodyTextIndent"/>
      </w:pPr>
    </w:p>
    <w:p w:rsidR="00943F4B" w:rsidRDefault="00943F4B" w:rsidP="00943F4B">
      <w:pPr>
        <w:pStyle w:val="BodyTextIndent"/>
      </w:pPr>
    </w:p>
    <w:p w:rsidR="00943F4B" w:rsidRDefault="00943F4B" w:rsidP="00943F4B">
      <w:pPr>
        <w:pStyle w:val="BodyTextIndent"/>
      </w:pPr>
    </w:p>
    <w:p w:rsidR="00943F4B" w:rsidRDefault="00DD5E9E" w:rsidP="00763455">
      <w:pPr>
        <w:pStyle w:val="BodyTextIndent"/>
        <w:numPr>
          <w:ilvl w:val="0"/>
          <w:numId w:val="4"/>
        </w:numPr>
      </w:pPr>
      <w:r>
        <w:t>Amoniak</w:t>
      </w:r>
      <w:r w:rsidR="00943F4B">
        <w:t xml:space="preserve"> protolitsko reagira z </w:t>
      </w:r>
      <w:r w:rsidR="00D81979">
        <w:t>vodo. Reakcija je ravntežna. Zap</w:t>
      </w:r>
      <w:r w:rsidR="00943F4B">
        <w:t xml:space="preserve">iši </w:t>
      </w:r>
      <w:r>
        <w:t xml:space="preserve">to protolitsko reakcijo, </w:t>
      </w:r>
      <w:r w:rsidR="00943F4B">
        <w:t>konstanto ravnotežja za to reakcijo</w:t>
      </w:r>
      <w:r>
        <w:t xml:space="preserve"> in konstanto amoniaka.</w:t>
      </w:r>
      <w:r>
        <w:tab/>
      </w:r>
      <w:r>
        <w:tab/>
      </w:r>
      <w:r>
        <w:tab/>
      </w:r>
      <w:r w:rsidR="00943F4B">
        <w:t>[2]</w:t>
      </w:r>
    </w:p>
    <w:p w:rsidR="00943F4B" w:rsidRDefault="00943F4B" w:rsidP="00943F4B">
      <w:pPr>
        <w:pStyle w:val="BodyTextIndent"/>
      </w:pPr>
    </w:p>
    <w:p w:rsidR="00943F4B" w:rsidRDefault="00943F4B" w:rsidP="00943F4B">
      <w:pPr>
        <w:pStyle w:val="BodyTextIndent"/>
      </w:pPr>
    </w:p>
    <w:p w:rsidR="00E11922" w:rsidRDefault="00E11922" w:rsidP="00E11922">
      <w:pPr>
        <w:pStyle w:val="BodyTextIndent"/>
      </w:pPr>
    </w:p>
    <w:p w:rsidR="00E11922" w:rsidRDefault="00E11922" w:rsidP="00E11922">
      <w:pPr>
        <w:pStyle w:val="BodyTextIndent"/>
      </w:pPr>
    </w:p>
    <w:p w:rsidR="00E11922" w:rsidRDefault="00E11922" w:rsidP="00E11922">
      <w:pPr>
        <w:pStyle w:val="BodyTextIndent"/>
      </w:pPr>
    </w:p>
    <w:p w:rsidR="00E11922" w:rsidRDefault="00E11922" w:rsidP="00E11922">
      <w:pPr>
        <w:pStyle w:val="BodyTextIndent"/>
      </w:pPr>
    </w:p>
    <w:p w:rsidR="00E11922" w:rsidRDefault="00E11922" w:rsidP="00E11922">
      <w:pPr>
        <w:pStyle w:val="BodyTextIndent"/>
      </w:pPr>
    </w:p>
    <w:p w:rsidR="00E11922" w:rsidRDefault="00E11922" w:rsidP="00E11922">
      <w:pPr>
        <w:pStyle w:val="BodyTextIndent"/>
      </w:pPr>
    </w:p>
    <w:p w:rsidR="00536A12" w:rsidRDefault="00536A12" w:rsidP="00536A1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Zapiši, kako bodo navedene soli reagirale v vodi (kislo – K, bazično – B ali nevtralno –</w:t>
      </w:r>
      <w:r w:rsidR="00B47026">
        <w:rPr>
          <w:sz w:val="24"/>
        </w:rPr>
        <w:t xml:space="preserve"> N</w:t>
      </w:r>
      <w:r w:rsidR="00E11922">
        <w:rPr>
          <w:sz w:val="24"/>
        </w:rPr>
        <w:t>)</w:t>
      </w:r>
      <w:r w:rsidR="00E11922">
        <w:rPr>
          <w:sz w:val="24"/>
        </w:rPr>
        <w:tab/>
        <w:t>in zapiši kemijske reakcije, pri ka</w:t>
      </w:r>
      <w:r w:rsidR="00E91A45">
        <w:rPr>
          <w:sz w:val="24"/>
        </w:rPr>
        <w:t>t</w:t>
      </w:r>
      <w:r w:rsidR="00E11922">
        <w:rPr>
          <w:sz w:val="24"/>
        </w:rPr>
        <w:t>erih te soli nastanejo</w:t>
      </w:r>
      <w:r w:rsidR="00E11922">
        <w:rPr>
          <w:sz w:val="24"/>
        </w:rPr>
        <w:tab/>
      </w:r>
      <w:r w:rsidR="00E11922">
        <w:rPr>
          <w:sz w:val="24"/>
        </w:rPr>
        <w:tab/>
      </w:r>
      <w:r w:rsidR="00E11922">
        <w:rPr>
          <w:sz w:val="24"/>
        </w:rPr>
        <w:tab/>
      </w:r>
      <w:r w:rsidR="00E11922">
        <w:rPr>
          <w:sz w:val="24"/>
        </w:rPr>
        <w:tab/>
        <w:t>[8</w:t>
      </w:r>
      <w:r>
        <w:rPr>
          <w:sz w:val="24"/>
        </w:rPr>
        <w:t>]</w:t>
      </w:r>
    </w:p>
    <w:p w:rsidR="00E11922" w:rsidRDefault="00E11922" w:rsidP="00E11922">
      <w:pPr>
        <w:rPr>
          <w:sz w:val="24"/>
        </w:rPr>
      </w:pPr>
    </w:p>
    <w:p w:rsidR="00F44473" w:rsidRDefault="00F44473" w:rsidP="00E11922">
      <w:pPr>
        <w:rPr>
          <w:sz w:val="24"/>
        </w:rPr>
        <w:sectPr w:rsidR="00F44473">
          <w:footerReference w:type="default" r:id="rId7"/>
          <w:pgSz w:w="11906" w:h="16838"/>
          <w:pgMar w:top="1985" w:right="1418" w:bottom="1644" w:left="1701" w:header="1134" w:footer="1644" w:gutter="0"/>
          <w:cols w:space="708"/>
        </w:sectPr>
      </w:pPr>
    </w:p>
    <w:p w:rsidR="00536A12" w:rsidRDefault="00536A12" w:rsidP="00536A12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natrijev acetat</w:t>
      </w:r>
    </w:p>
    <w:p w:rsidR="00E11922" w:rsidRDefault="00E11922" w:rsidP="00E11922">
      <w:pPr>
        <w:rPr>
          <w:sz w:val="24"/>
        </w:rPr>
      </w:pPr>
    </w:p>
    <w:p w:rsidR="00536A12" w:rsidRDefault="00536A12" w:rsidP="00E11922">
      <w:pPr>
        <w:ind w:left="708"/>
        <w:rPr>
          <w:sz w:val="24"/>
        </w:rPr>
      </w:pPr>
    </w:p>
    <w:p w:rsidR="00536A12" w:rsidRDefault="00536A12" w:rsidP="00536A12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kalijev klorid</w:t>
      </w:r>
    </w:p>
    <w:p w:rsidR="00E11922" w:rsidRDefault="00E11922" w:rsidP="00E11922">
      <w:pPr>
        <w:ind w:left="708"/>
        <w:rPr>
          <w:sz w:val="24"/>
        </w:rPr>
      </w:pPr>
    </w:p>
    <w:p w:rsidR="00536A12" w:rsidRDefault="00536A12" w:rsidP="00E11922">
      <w:pPr>
        <w:ind w:left="708"/>
        <w:rPr>
          <w:sz w:val="24"/>
        </w:rPr>
      </w:pPr>
    </w:p>
    <w:p w:rsidR="00536A12" w:rsidRDefault="00536A12" w:rsidP="00536A12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natrijev nitrat(V)</w:t>
      </w:r>
    </w:p>
    <w:p w:rsidR="00E11922" w:rsidRDefault="00E11922" w:rsidP="00E11922">
      <w:pPr>
        <w:ind w:left="708"/>
        <w:rPr>
          <w:sz w:val="24"/>
        </w:rPr>
      </w:pPr>
    </w:p>
    <w:p w:rsidR="00E11922" w:rsidRDefault="00E11922" w:rsidP="00E11922">
      <w:pPr>
        <w:rPr>
          <w:sz w:val="24"/>
        </w:rPr>
      </w:pPr>
    </w:p>
    <w:p w:rsidR="00E11922" w:rsidRDefault="00E11922" w:rsidP="00536A12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kalcijev sulfat(VI)</w:t>
      </w:r>
    </w:p>
    <w:p w:rsidR="00536A12" w:rsidRDefault="00536A12" w:rsidP="00536A12">
      <w:pPr>
        <w:ind w:left="708"/>
        <w:rPr>
          <w:sz w:val="24"/>
        </w:rPr>
      </w:pPr>
    </w:p>
    <w:p w:rsidR="00536A12" w:rsidRDefault="00536A12" w:rsidP="00536A12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amonijev sulfat(VI)</w:t>
      </w:r>
    </w:p>
    <w:p w:rsidR="00E11922" w:rsidRDefault="00E11922" w:rsidP="00E11922">
      <w:pPr>
        <w:rPr>
          <w:sz w:val="24"/>
        </w:rPr>
      </w:pPr>
    </w:p>
    <w:p w:rsidR="00536A12" w:rsidRDefault="00536A12" w:rsidP="00E11922">
      <w:pPr>
        <w:ind w:left="708"/>
        <w:rPr>
          <w:sz w:val="24"/>
        </w:rPr>
      </w:pPr>
    </w:p>
    <w:p w:rsidR="00536A12" w:rsidRDefault="00536A12" w:rsidP="00536A12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amonijev sulfid</w:t>
      </w:r>
    </w:p>
    <w:p w:rsidR="00E11922" w:rsidRDefault="00E11922" w:rsidP="00E11922">
      <w:pPr>
        <w:ind w:left="708"/>
        <w:rPr>
          <w:sz w:val="24"/>
        </w:rPr>
      </w:pPr>
    </w:p>
    <w:p w:rsidR="00536A12" w:rsidRDefault="00536A12" w:rsidP="00E11922">
      <w:pPr>
        <w:ind w:left="708"/>
        <w:rPr>
          <w:sz w:val="24"/>
        </w:rPr>
      </w:pPr>
    </w:p>
    <w:p w:rsidR="00536A12" w:rsidRDefault="00536A12" w:rsidP="00536A12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natrijev klorid</w:t>
      </w:r>
    </w:p>
    <w:p w:rsidR="00E11922" w:rsidRDefault="00E11922" w:rsidP="00E11922">
      <w:pPr>
        <w:ind w:left="708"/>
        <w:rPr>
          <w:sz w:val="24"/>
        </w:rPr>
      </w:pPr>
    </w:p>
    <w:p w:rsidR="00E11922" w:rsidRDefault="00E11922" w:rsidP="00E11922">
      <w:pPr>
        <w:rPr>
          <w:sz w:val="24"/>
        </w:rPr>
      </w:pPr>
    </w:p>
    <w:p w:rsidR="00E11922" w:rsidRDefault="00E11922" w:rsidP="00536A12">
      <w:pPr>
        <w:numPr>
          <w:ilvl w:val="0"/>
          <w:numId w:val="8"/>
        </w:numPr>
        <w:tabs>
          <w:tab w:val="clear" w:pos="360"/>
          <w:tab w:val="num" w:pos="1068"/>
        </w:tabs>
        <w:ind w:left="1068"/>
        <w:rPr>
          <w:sz w:val="24"/>
        </w:rPr>
      </w:pPr>
      <w:r>
        <w:rPr>
          <w:sz w:val="24"/>
        </w:rPr>
        <w:t>kalcijev fosfat(V)</w:t>
      </w:r>
    </w:p>
    <w:p w:rsidR="00536A12" w:rsidRDefault="00536A12" w:rsidP="00536A12">
      <w:pPr>
        <w:rPr>
          <w:sz w:val="24"/>
        </w:rPr>
      </w:pPr>
    </w:p>
    <w:p w:rsidR="00E11922" w:rsidRDefault="00E11922" w:rsidP="00536A12">
      <w:pPr>
        <w:rPr>
          <w:sz w:val="24"/>
        </w:rPr>
        <w:sectPr w:rsidR="00E11922" w:rsidSect="00536A12">
          <w:type w:val="continuous"/>
          <w:pgSz w:w="11906" w:h="16838"/>
          <w:pgMar w:top="1985" w:right="1418" w:bottom="1644" w:left="1701" w:header="1134" w:footer="1644" w:gutter="0"/>
          <w:cols w:num="2" w:space="708" w:equalWidth="0">
            <w:col w:w="4039" w:space="708"/>
            <w:col w:w="4039"/>
          </w:cols>
        </w:sectPr>
      </w:pPr>
    </w:p>
    <w:p w:rsidR="00536A12" w:rsidRDefault="00536A12" w:rsidP="00536A12">
      <w:pPr>
        <w:rPr>
          <w:sz w:val="24"/>
        </w:rPr>
      </w:pPr>
    </w:p>
    <w:p w:rsidR="00FE3902" w:rsidRDefault="00FE3902" w:rsidP="00536A12">
      <w:pPr>
        <w:rPr>
          <w:sz w:val="24"/>
        </w:rPr>
      </w:pPr>
    </w:p>
    <w:p w:rsidR="00536A12" w:rsidRDefault="00DB6386" w:rsidP="00DB6386">
      <w:pPr>
        <w:pStyle w:val="BodyTextIndent"/>
        <w:numPr>
          <w:ilvl w:val="0"/>
          <w:numId w:val="4"/>
        </w:numPr>
        <w:jc w:val="left"/>
      </w:pPr>
      <w:r>
        <w:t xml:space="preserve">Navedene </w:t>
      </w:r>
      <w:r w:rsidR="00DD5E9E">
        <w:t>baze</w:t>
      </w:r>
      <w:r>
        <w:t xml:space="preserve"> razvrsti od najmočnejše do najšibkejše. (k</w:t>
      </w:r>
      <w:r w:rsidR="00DD5E9E">
        <w:rPr>
          <w:vertAlign w:val="subscript"/>
        </w:rPr>
        <w:t>b</w:t>
      </w:r>
      <w:r w:rsidR="00DD5E9E">
        <w:t xml:space="preserve"> -</w:t>
      </w:r>
      <w:r w:rsidR="00DD5E9E">
        <w:tab/>
        <w:t>konstanta ustrezne baze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5E9E">
        <w:tab/>
      </w:r>
      <w:r>
        <w:t>[2]</w:t>
      </w:r>
    </w:p>
    <w:p w:rsidR="00DB6386" w:rsidRPr="00DB6386" w:rsidRDefault="00DD5E9E" w:rsidP="00DB6386">
      <w:pPr>
        <w:pStyle w:val="BodyTextIndent"/>
        <w:numPr>
          <w:ilvl w:val="0"/>
          <w:numId w:val="9"/>
        </w:numPr>
      </w:pPr>
      <w:r>
        <w:t>anilin</w:t>
      </w:r>
      <w:r w:rsidR="00DB6386">
        <w:t xml:space="preserve">  </w:t>
      </w:r>
      <w:r w:rsidR="00044C17">
        <w:t>C</w:t>
      </w:r>
      <w:r w:rsidR="00044C17" w:rsidRPr="00044C17">
        <w:rPr>
          <w:vertAlign w:val="subscript"/>
        </w:rPr>
        <w:t>6</w:t>
      </w:r>
      <w:r w:rsidR="00044C17">
        <w:t>H</w:t>
      </w:r>
      <w:r w:rsidR="00044C17" w:rsidRPr="00044C17">
        <w:rPr>
          <w:vertAlign w:val="subscript"/>
        </w:rPr>
        <w:t>5</w:t>
      </w:r>
      <w:r w:rsidR="00044C17">
        <w:t>NH</w:t>
      </w:r>
      <w:r w:rsidR="00044C17" w:rsidRPr="00044C17">
        <w:rPr>
          <w:vertAlign w:val="subscript"/>
        </w:rPr>
        <w:t>2</w:t>
      </w:r>
      <w:r w:rsidR="00DB6386">
        <w:t xml:space="preserve">  </w:t>
      </w:r>
      <w:r w:rsidR="00044C17">
        <w:t xml:space="preserve">             </w:t>
      </w:r>
      <w:r w:rsidR="00DB6386">
        <w:t>k</w:t>
      </w:r>
      <w:r w:rsidR="00044C17">
        <w:rPr>
          <w:vertAlign w:val="subscript"/>
        </w:rPr>
        <w:t>b</w:t>
      </w:r>
      <w:r w:rsidR="00044C17">
        <w:t xml:space="preserve"> = 3,8</w:t>
      </w:r>
      <w:r w:rsidR="00DB6386">
        <w:t>·10</w:t>
      </w:r>
      <w:r w:rsidR="00DB6386" w:rsidRPr="00DB6386">
        <w:rPr>
          <w:vertAlign w:val="superscript"/>
        </w:rPr>
        <w:t>-10</w:t>
      </w:r>
      <w:r w:rsidR="00ED7F42">
        <w:rPr>
          <w:vertAlign w:val="superscript"/>
        </w:rPr>
        <w:t xml:space="preserve">        </w:t>
      </w:r>
      <w:r w:rsidR="00ED7F42">
        <w:t xml:space="preserve">     </w:t>
      </w:r>
      <w:r w:rsidR="00044C17">
        <w:t xml:space="preserve"> </w:t>
      </w:r>
      <w:r w:rsidR="00ED7F42">
        <w:t>_________</w:t>
      </w:r>
    </w:p>
    <w:p w:rsidR="00DB6386" w:rsidRDefault="00044C17" w:rsidP="00DB6386">
      <w:pPr>
        <w:pStyle w:val="BodyTextIndent"/>
        <w:numPr>
          <w:ilvl w:val="0"/>
          <w:numId w:val="9"/>
        </w:numPr>
        <w:spacing w:before="240"/>
      </w:pPr>
      <w:r>
        <w:t>hidroksilamin</w:t>
      </w:r>
      <w:r w:rsidR="00DB6386">
        <w:t xml:space="preserve"> </w:t>
      </w:r>
      <w:r>
        <w:t>N</w:t>
      </w:r>
      <w:r w:rsidR="00DB6386">
        <w:t>H</w:t>
      </w:r>
      <w:r w:rsidRPr="00044C17">
        <w:rPr>
          <w:vertAlign w:val="subscript"/>
        </w:rPr>
        <w:t>2</w:t>
      </w:r>
      <w:r w:rsidR="00DB6386">
        <w:t xml:space="preserve">OH  </w:t>
      </w:r>
      <w:r>
        <w:t xml:space="preserve">   </w:t>
      </w:r>
      <w:r w:rsidR="00DB6386">
        <w:t>k</w:t>
      </w:r>
      <w:r>
        <w:rPr>
          <w:vertAlign w:val="subscript"/>
        </w:rPr>
        <w:t>b</w:t>
      </w:r>
      <w:r>
        <w:t xml:space="preserve"> = 1,1</w:t>
      </w:r>
      <w:r w:rsidR="00DB6386">
        <w:t>·10</w:t>
      </w:r>
      <w:r>
        <w:rPr>
          <w:vertAlign w:val="superscript"/>
        </w:rPr>
        <w:t>-8</w:t>
      </w:r>
      <w:r w:rsidR="00ED7F42">
        <w:t xml:space="preserve">        </w:t>
      </w:r>
      <w:r>
        <w:t xml:space="preserve"> </w:t>
      </w:r>
      <w:r w:rsidR="00ED7F42">
        <w:t xml:space="preserve">    _________</w:t>
      </w:r>
    </w:p>
    <w:p w:rsidR="00DB6386" w:rsidRDefault="00044C17" w:rsidP="00DB6386">
      <w:pPr>
        <w:pStyle w:val="BodyTextIndent"/>
        <w:numPr>
          <w:ilvl w:val="0"/>
          <w:numId w:val="9"/>
        </w:numPr>
        <w:spacing w:before="240"/>
      </w:pPr>
      <w:r>
        <w:t>amoniak</w:t>
      </w:r>
      <w:r w:rsidR="00DB6386">
        <w:t xml:space="preserve"> </w:t>
      </w:r>
      <w:r>
        <w:t>NH</w:t>
      </w:r>
      <w:r w:rsidR="00DB6386" w:rsidRPr="00DB6386">
        <w:rPr>
          <w:vertAlign w:val="subscript"/>
        </w:rPr>
        <w:t>3</w:t>
      </w:r>
      <w:r>
        <w:rPr>
          <w:vertAlign w:val="subscript"/>
        </w:rPr>
        <w:t xml:space="preserve">                           </w:t>
      </w:r>
      <w:r w:rsidR="00DB6386">
        <w:t xml:space="preserve"> k</w:t>
      </w:r>
      <w:r>
        <w:rPr>
          <w:vertAlign w:val="subscript"/>
        </w:rPr>
        <w:t>b</w:t>
      </w:r>
      <w:r>
        <w:t xml:space="preserve"> = 1,8·10</w:t>
      </w:r>
      <w:r w:rsidRPr="00044C17">
        <w:rPr>
          <w:vertAlign w:val="superscript"/>
        </w:rPr>
        <w:t>-5</w:t>
      </w:r>
      <w:r w:rsidR="00ED7F42">
        <w:t xml:space="preserve">         </w:t>
      </w:r>
      <w:r>
        <w:t xml:space="preserve">    </w:t>
      </w:r>
      <w:r w:rsidR="00ED7F42">
        <w:t>_________</w:t>
      </w:r>
    </w:p>
    <w:p w:rsidR="00DB6386" w:rsidRDefault="00044C17" w:rsidP="00DB6386">
      <w:pPr>
        <w:pStyle w:val="BodyTextIndent"/>
        <w:numPr>
          <w:ilvl w:val="0"/>
          <w:numId w:val="9"/>
        </w:numPr>
        <w:spacing w:before="240"/>
      </w:pPr>
      <w:r>
        <w:t>hidrazin N</w:t>
      </w:r>
      <w:r w:rsidR="00DB6386" w:rsidRPr="00DB6386">
        <w:rPr>
          <w:vertAlign w:val="subscript"/>
        </w:rPr>
        <w:t>2</w:t>
      </w:r>
      <w:r>
        <w:t>H</w:t>
      </w:r>
      <w:r w:rsidRPr="00044C17">
        <w:rPr>
          <w:vertAlign w:val="subscript"/>
        </w:rPr>
        <w:t>4</w:t>
      </w:r>
      <w:r>
        <w:rPr>
          <w:vertAlign w:val="subscript"/>
        </w:rPr>
        <w:t xml:space="preserve">                          </w:t>
      </w:r>
      <w:r w:rsidR="00DB6386">
        <w:t xml:space="preserve"> k</w:t>
      </w:r>
      <w:r>
        <w:rPr>
          <w:vertAlign w:val="subscript"/>
        </w:rPr>
        <w:t>b</w:t>
      </w:r>
      <w:r>
        <w:t xml:space="preserve"> = 1,7</w:t>
      </w:r>
      <w:r w:rsidR="00DB6386">
        <w:t>·10</w:t>
      </w:r>
      <w:r>
        <w:rPr>
          <w:vertAlign w:val="superscript"/>
        </w:rPr>
        <w:t>-6</w:t>
      </w:r>
      <w:r w:rsidR="00ED7F42">
        <w:t xml:space="preserve">       </w:t>
      </w:r>
      <w:r>
        <w:t xml:space="preserve">      </w:t>
      </w:r>
      <w:r w:rsidR="00ED7F42">
        <w:t>_________</w:t>
      </w:r>
    </w:p>
    <w:p w:rsidR="00ED7F42" w:rsidRPr="00DB6386" w:rsidRDefault="00044C17" w:rsidP="00DB6386">
      <w:pPr>
        <w:pStyle w:val="BodyTextIndent"/>
        <w:numPr>
          <w:ilvl w:val="0"/>
          <w:numId w:val="9"/>
        </w:numPr>
        <w:spacing w:before="240"/>
      </w:pPr>
      <w:r>
        <w:t>dimetilamin (CH</w:t>
      </w:r>
      <w:r w:rsidRPr="007E37F2">
        <w:rPr>
          <w:vertAlign w:val="subscript"/>
        </w:rPr>
        <w:t>3</w:t>
      </w:r>
      <w:r>
        <w:t>)</w:t>
      </w:r>
      <w:r w:rsidRPr="00044C17">
        <w:rPr>
          <w:vertAlign w:val="subscript"/>
        </w:rPr>
        <w:t>2</w:t>
      </w:r>
      <w:r>
        <w:t>NH</w:t>
      </w:r>
      <w:r w:rsidR="00ED7F42">
        <w:t xml:space="preserve">  </w:t>
      </w:r>
      <w:r>
        <w:t xml:space="preserve">  </w:t>
      </w:r>
      <w:r w:rsidR="00ED7F42">
        <w:t>k</w:t>
      </w:r>
      <w:r>
        <w:rPr>
          <w:vertAlign w:val="subscript"/>
        </w:rPr>
        <w:t>b</w:t>
      </w:r>
      <w:r>
        <w:t xml:space="preserve"> = 9,6·10</w:t>
      </w:r>
      <w:r w:rsidRPr="00044C17">
        <w:rPr>
          <w:vertAlign w:val="superscript"/>
        </w:rPr>
        <w:t>-4</w:t>
      </w:r>
      <w:r>
        <w:t xml:space="preserve">            </w:t>
      </w:r>
      <w:r w:rsidR="00ED7F42">
        <w:t>_________</w:t>
      </w:r>
    </w:p>
    <w:p w:rsidR="00DB6386" w:rsidRDefault="00DB6386" w:rsidP="00DB6386">
      <w:pPr>
        <w:pStyle w:val="BodyTextIndent"/>
      </w:pPr>
      <w:r>
        <w:t xml:space="preserve"> </w:t>
      </w:r>
    </w:p>
    <w:p w:rsidR="00DB6386" w:rsidRDefault="00DB6386" w:rsidP="00DB6386">
      <w:pPr>
        <w:pStyle w:val="BodyTextIndent"/>
      </w:pPr>
    </w:p>
    <w:p w:rsidR="00DB6386" w:rsidRDefault="00DB6386" w:rsidP="00DB6386">
      <w:pPr>
        <w:pStyle w:val="BodyTextIndent"/>
      </w:pPr>
    </w:p>
    <w:p w:rsidR="00DB6386" w:rsidRDefault="00DB6386" w:rsidP="00DB6386">
      <w:pPr>
        <w:pStyle w:val="BodyTextIndent"/>
      </w:pPr>
    </w:p>
    <w:p w:rsidR="00DB6386" w:rsidRDefault="00DB6386" w:rsidP="00DB6386">
      <w:pPr>
        <w:pStyle w:val="BodyTextIndent"/>
      </w:pPr>
    </w:p>
    <w:p w:rsidR="00DB6386" w:rsidRDefault="00DB6386" w:rsidP="00DB6386">
      <w:pPr>
        <w:pStyle w:val="BodyTextIndent"/>
      </w:pPr>
    </w:p>
    <w:p w:rsidR="00DB6386" w:rsidRDefault="00416E0D" w:rsidP="00763455">
      <w:pPr>
        <w:pStyle w:val="BodyTextIndent"/>
        <w:numPr>
          <w:ilvl w:val="0"/>
          <w:numId w:val="4"/>
        </w:numPr>
      </w:pPr>
      <w:r>
        <w:t>Določi koncentracijo fluorovodikove kisline (HF, k</w:t>
      </w:r>
      <w:r w:rsidRPr="00416E0D">
        <w:rPr>
          <w:vertAlign w:val="subscript"/>
        </w:rPr>
        <w:t>a</w:t>
      </w:r>
      <w:r w:rsidR="008E3364">
        <w:t>=</w:t>
      </w:r>
      <w:r>
        <w:t>6,5·10</w:t>
      </w:r>
      <w:r w:rsidRPr="00416E0D">
        <w:rPr>
          <w:vertAlign w:val="superscript"/>
        </w:rPr>
        <w:t>-4</w:t>
      </w:r>
      <w:r>
        <w:t xml:space="preserve">) v raztopini, ki ima pH=2,86.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</w:t>
      </w:r>
      <w:r w:rsidR="00564232">
        <w:t>]</w:t>
      </w:r>
    </w:p>
    <w:p w:rsidR="00564232" w:rsidRDefault="00564232" w:rsidP="00564232">
      <w:pPr>
        <w:pStyle w:val="BodyTextIndent"/>
      </w:pPr>
    </w:p>
    <w:p w:rsidR="00564232" w:rsidRDefault="00564232" w:rsidP="00564232">
      <w:pPr>
        <w:pStyle w:val="BodyTextIndent"/>
      </w:pPr>
    </w:p>
    <w:p w:rsidR="00416E0D" w:rsidRDefault="00416E0D" w:rsidP="00564232">
      <w:pPr>
        <w:pStyle w:val="BodyTextIndent"/>
      </w:pPr>
    </w:p>
    <w:p w:rsidR="00416E0D" w:rsidRDefault="00416E0D" w:rsidP="00564232">
      <w:pPr>
        <w:pStyle w:val="BodyTextIndent"/>
      </w:pPr>
    </w:p>
    <w:p w:rsidR="00416E0D" w:rsidRDefault="00416E0D" w:rsidP="00564232">
      <w:pPr>
        <w:pStyle w:val="BodyTextIndent"/>
      </w:pPr>
    </w:p>
    <w:p w:rsidR="00564232" w:rsidRDefault="00564232" w:rsidP="00564232">
      <w:pPr>
        <w:pStyle w:val="BodyTextIndent"/>
      </w:pPr>
    </w:p>
    <w:p w:rsidR="00564232" w:rsidRDefault="00564232" w:rsidP="00564232">
      <w:pPr>
        <w:pStyle w:val="BodyTextIndent"/>
      </w:pPr>
    </w:p>
    <w:p w:rsidR="00564232" w:rsidRDefault="00564232" w:rsidP="00763455">
      <w:pPr>
        <w:pStyle w:val="BodyTextIndent"/>
        <w:numPr>
          <w:ilvl w:val="0"/>
          <w:numId w:val="4"/>
        </w:numPr>
      </w:pPr>
      <w:r>
        <w:t>V čem se razlikujejo močne kisline od šibkih kislin!</w:t>
      </w:r>
      <w:r>
        <w:tab/>
      </w:r>
      <w:r>
        <w:tab/>
      </w:r>
      <w:r>
        <w:tab/>
      </w:r>
      <w:r>
        <w:tab/>
      </w:r>
      <w:r>
        <w:tab/>
        <w:t>[2]</w:t>
      </w:r>
    </w:p>
    <w:p w:rsidR="00763455" w:rsidRDefault="00763455" w:rsidP="00763455">
      <w:pPr>
        <w:pStyle w:val="BodyTextIndent"/>
        <w:ind w:left="0"/>
      </w:pPr>
    </w:p>
    <w:p w:rsidR="000F11B4" w:rsidRDefault="000F11B4">
      <w:pPr>
        <w:jc w:val="both"/>
        <w:rPr>
          <w:sz w:val="24"/>
        </w:rPr>
      </w:pPr>
    </w:p>
    <w:sectPr w:rsidR="000F11B4" w:rsidSect="00536A12">
      <w:type w:val="continuous"/>
      <w:pgSz w:w="11906" w:h="16838"/>
      <w:pgMar w:top="1985" w:right="1418" w:bottom="1644" w:left="1701" w:header="1134" w:footer="16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FA8" w:rsidRDefault="00B27FA8">
      <w:r>
        <w:separator/>
      </w:r>
    </w:p>
  </w:endnote>
  <w:endnote w:type="continuationSeparator" w:id="0">
    <w:p w:rsidR="00B27FA8" w:rsidRDefault="00B2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64" w:rsidRDefault="008E3364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FA8" w:rsidRDefault="00B27FA8">
      <w:r>
        <w:separator/>
      </w:r>
    </w:p>
  </w:footnote>
  <w:footnote w:type="continuationSeparator" w:id="0">
    <w:p w:rsidR="00B27FA8" w:rsidRDefault="00B2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6C1"/>
    <w:multiLevelType w:val="hybridMultilevel"/>
    <w:tmpl w:val="DBA02D6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00500"/>
    <w:multiLevelType w:val="multilevel"/>
    <w:tmpl w:val="671AC7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43A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B73241"/>
    <w:multiLevelType w:val="hybridMultilevel"/>
    <w:tmpl w:val="671AC7E0"/>
    <w:lvl w:ilvl="0" w:tplc="0424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9D1B6B"/>
    <w:multiLevelType w:val="hybridMultilevel"/>
    <w:tmpl w:val="88A241E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6118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06407F"/>
    <w:multiLevelType w:val="hybridMultilevel"/>
    <w:tmpl w:val="0CBA7BC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350692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73F74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C86"/>
    <w:rsid w:val="00035DAB"/>
    <w:rsid w:val="00044C17"/>
    <w:rsid w:val="000A1B07"/>
    <w:rsid w:val="000F11B4"/>
    <w:rsid w:val="00211F91"/>
    <w:rsid w:val="00254D70"/>
    <w:rsid w:val="003176E3"/>
    <w:rsid w:val="003B217F"/>
    <w:rsid w:val="00416E0D"/>
    <w:rsid w:val="004B2023"/>
    <w:rsid w:val="00536A12"/>
    <w:rsid w:val="00564232"/>
    <w:rsid w:val="007141CC"/>
    <w:rsid w:val="00724113"/>
    <w:rsid w:val="00763455"/>
    <w:rsid w:val="007E37F2"/>
    <w:rsid w:val="00835E2D"/>
    <w:rsid w:val="008C4DC3"/>
    <w:rsid w:val="008E3364"/>
    <w:rsid w:val="00931C86"/>
    <w:rsid w:val="00943F4B"/>
    <w:rsid w:val="00993205"/>
    <w:rsid w:val="009D7E5D"/>
    <w:rsid w:val="009F5319"/>
    <w:rsid w:val="00B27FA8"/>
    <w:rsid w:val="00B47026"/>
    <w:rsid w:val="00C44FC4"/>
    <w:rsid w:val="00D81979"/>
    <w:rsid w:val="00DB6386"/>
    <w:rsid w:val="00DD5E9E"/>
    <w:rsid w:val="00E11922"/>
    <w:rsid w:val="00E91A45"/>
    <w:rsid w:val="00ED7F42"/>
    <w:rsid w:val="00F44473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763455"/>
    <w:pPr>
      <w:ind w:left="36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UR&#268;I&#268;\Predloge%20dokumentov\test-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test-vzorec.dot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