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44B" w:rsidRDefault="0061744B">
      <w:pPr>
        <w:jc w:val="both"/>
        <w:rPr>
          <w:sz w:val="24"/>
        </w:rPr>
      </w:pPr>
      <w:bookmarkStart w:id="0" w:name="_GoBack"/>
      <w:bookmarkEnd w:id="0"/>
    </w:p>
    <w:p w:rsidR="00404357" w:rsidRDefault="00B327B4">
      <w:pPr>
        <w:pStyle w:val="Heading1"/>
        <w:jc w:val="center"/>
        <w:rPr>
          <w:b/>
        </w:rPr>
      </w:pPr>
      <w:r>
        <w:rPr>
          <w:b/>
        </w:rPr>
        <w:t>1. test znanja – 3.a</w:t>
      </w:r>
    </w:p>
    <w:p w:rsidR="00404357" w:rsidRDefault="00B327B4">
      <w:pPr>
        <w:jc w:val="center"/>
        <w:rPr>
          <w:b/>
          <w:sz w:val="24"/>
        </w:rPr>
      </w:pPr>
      <w:r>
        <w:rPr>
          <w:b/>
          <w:sz w:val="24"/>
        </w:rPr>
        <w:t>skupina - A</w:t>
      </w:r>
    </w:p>
    <w:p w:rsidR="00404357" w:rsidRDefault="00404357">
      <w:pPr>
        <w:jc w:val="both"/>
        <w:rPr>
          <w:sz w:val="24"/>
        </w:rPr>
      </w:pPr>
    </w:p>
    <w:p w:rsidR="00404357" w:rsidRDefault="00B327B4">
      <w:pPr>
        <w:jc w:val="both"/>
        <w:rPr>
          <w:sz w:val="24"/>
        </w:rPr>
      </w:pPr>
      <w:r>
        <w:rPr>
          <w:sz w:val="24"/>
        </w:rPr>
        <w:t>Ime in priimek: ………………………….                                      št. točk ….. / 25      …….. %</w:t>
      </w:r>
    </w:p>
    <w:p w:rsidR="00404357" w:rsidRDefault="00B327B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404357" w:rsidRDefault="00B327B4">
      <w:pPr>
        <w:jc w:val="both"/>
        <w:rPr>
          <w:sz w:val="24"/>
        </w:rPr>
      </w:pPr>
      <w:r>
        <w:rPr>
          <w:sz w:val="24"/>
        </w:rPr>
        <w:t xml:space="preserve">Datum:  </w:t>
      </w:r>
      <w:r w:rsidR="0061744B">
        <w:rPr>
          <w:sz w:val="24"/>
        </w:rPr>
        <w:t xml:space="preserve">                   </w:t>
      </w:r>
      <w:r>
        <w:rPr>
          <w:sz w:val="24"/>
        </w:rPr>
        <w:t xml:space="preserve">                                                                                         OCENA ……... </w:t>
      </w:r>
    </w:p>
    <w:p w:rsidR="00404357" w:rsidRDefault="004B4182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5168;mso-position-horizontal:absolute;mso-position-horizontal-relative:text;mso-position-vertical:absolute;mso-position-vertical-relative:text" from=".35pt,7.35pt" to="453.5pt,7.35pt" o:allowincell="f"/>
        </w:pict>
      </w:r>
    </w:p>
    <w:p w:rsidR="00404357" w:rsidRDefault="00B327B4">
      <w:pPr>
        <w:jc w:val="both"/>
      </w:pPr>
      <w:r>
        <w:t>Kriterij: 0-49% - 1, 50-62% - 2, 63-75% - 3, 76-88% - 4, 89-100% - 5</w:t>
      </w:r>
    </w:p>
    <w:p w:rsidR="00404357" w:rsidRDefault="00B327B4">
      <w:pPr>
        <w:jc w:val="both"/>
      </w:pPr>
      <w:r>
        <w:t>Pišite čitljivo. Pri računskih nalogah mora biti razviden potek reševanja!</w:t>
      </w:r>
    </w:p>
    <w:p w:rsidR="00404357" w:rsidRDefault="00B327B4">
      <w:pPr>
        <w:jc w:val="both"/>
      </w:pPr>
      <w:r>
        <w:t>Pri  uporabi nedovoljenih pripomočkov ali kontaktiranju s sosedi, bo test ocenjen z oceno nezadostno (1)!</w:t>
      </w:r>
    </w:p>
    <w:p w:rsidR="00404357" w:rsidRDefault="004B4182">
      <w:pPr>
        <w:jc w:val="both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6192;mso-position-horizontal:absolute;mso-position-horizontal-relative:text;mso-position-vertical:absolute;mso-position-vertical-relative:text" from=".35pt,.15pt" to="453.5pt,.15pt" o:allowincell="f"/>
        </w:pict>
      </w:r>
    </w:p>
    <w:p w:rsidR="00404357" w:rsidRDefault="00B327B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Bistremu vodnemu filtratu, dobljenem po razklopu neznane organske snovi z natrijem, smo dodali raztopino dušikove(V) kisline in srebrovega nitrata(V). Nastala je bela oborina. Kateri element smo dokazali s tem poskusom. Zapiši reakcijo, ki je pri tem potekla!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B327B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Zapiši formule naslednjih spojin: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:rsidR="00404357" w:rsidRDefault="00404357">
      <w:pPr>
        <w:jc w:val="both"/>
        <w:rPr>
          <w:sz w:val="24"/>
        </w:rPr>
      </w:pPr>
    </w:p>
    <w:p w:rsidR="00404357" w:rsidRDefault="00B327B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etilni ester metanojske kisline</w:t>
      </w:r>
    </w:p>
    <w:p w:rsidR="00404357" w:rsidRDefault="00404357">
      <w:pPr>
        <w:ind w:left="360"/>
        <w:jc w:val="both"/>
        <w:rPr>
          <w:sz w:val="24"/>
        </w:rPr>
      </w:pPr>
    </w:p>
    <w:p w:rsidR="00404357" w:rsidRDefault="00B327B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2-amino propan</w:t>
      </w:r>
    </w:p>
    <w:p w:rsidR="00404357" w:rsidRDefault="00404357">
      <w:pPr>
        <w:ind w:left="360"/>
        <w:jc w:val="both"/>
        <w:rPr>
          <w:sz w:val="24"/>
        </w:rPr>
      </w:pPr>
    </w:p>
    <w:p w:rsidR="00404357" w:rsidRDefault="00B327B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2-hidroksicikloheksanon</w:t>
      </w:r>
    </w:p>
    <w:p w:rsidR="00404357" w:rsidRDefault="00404357">
      <w:pPr>
        <w:ind w:left="360"/>
        <w:jc w:val="both"/>
        <w:rPr>
          <w:sz w:val="24"/>
        </w:rPr>
      </w:pPr>
    </w:p>
    <w:p w:rsidR="00404357" w:rsidRDefault="00B327B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etil-metilketon</w:t>
      </w: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4B4182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8.3pt;margin-top:40.55pt;width:125.25pt;height:63.75pt;z-index:251657216;mso-position-horizontal:absolute;mso-position-horizontal-relative:text;mso-position-vertical:absolute;mso-position-vertical-relative:text" o:allowincell="f">
            <v:imagedata r:id="rId7" o:title=""/>
            <w10:wrap type="topAndBottom"/>
          </v:shape>
          <o:OLEObject Type="Embed" ProgID="ChemWindow.Document" ShapeID="_x0000_s1028" DrawAspect="Content" ObjectID="_1618906406" r:id="rId8"/>
        </w:object>
      </w:r>
      <w:r w:rsidR="00B327B4">
        <w:rPr>
          <w:sz w:val="24"/>
        </w:rPr>
        <w:t>Kako so hibridizirani posamezn C atomi v navedeni spojini spojini (but-2-enojska kislina?</w:t>
      </w:r>
      <w:r w:rsidR="00B327B4">
        <w:rPr>
          <w:sz w:val="24"/>
        </w:rPr>
        <w:tab/>
      </w:r>
      <w:r w:rsidR="00B327B4">
        <w:rPr>
          <w:sz w:val="24"/>
        </w:rPr>
        <w:tab/>
      </w:r>
      <w:r w:rsidR="00B327B4">
        <w:rPr>
          <w:sz w:val="24"/>
        </w:rPr>
        <w:tab/>
      </w:r>
      <w:r w:rsidR="00B327B4">
        <w:rPr>
          <w:sz w:val="24"/>
        </w:rPr>
        <w:tab/>
      </w:r>
      <w:r w:rsidR="00B327B4">
        <w:rPr>
          <w:sz w:val="24"/>
        </w:rPr>
        <w:tab/>
      </w:r>
      <w:r w:rsidR="00B327B4">
        <w:rPr>
          <w:sz w:val="24"/>
        </w:rPr>
        <w:tab/>
      </w:r>
      <w:r w:rsidR="00B327B4">
        <w:rPr>
          <w:sz w:val="24"/>
        </w:rPr>
        <w:tab/>
      </w:r>
      <w:r w:rsidR="00B327B4">
        <w:rPr>
          <w:sz w:val="24"/>
        </w:rPr>
        <w:tab/>
      </w:r>
      <w:r w:rsidR="00B327B4">
        <w:rPr>
          <w:sz w:val="24"/>
        </w:rPr>
        <w:tab/>
      </w:r>
      <w:r w:rsidR="00B327B4">
        <w:rPr>
          <w:sz w:val="24"/>
        </w:rPr>
        <w:tab/>
      </w:r>
      <w:r w:rsidR="00B327B4">
        <w:rPr>
          <w:sz w:val="24"/>
        </w:rPr>
        <w:tab/>
      </w:r>
      <w:r w:rsidR="00B327B4">
        <w:rPr>
          <w:sz w:val="24"/>
        </w:rPr>
        <w:tab/>
        <w:t>[4]</w:t>
      </w: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B327B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Naštej tipe strukturne izomerije.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numPr>
          <w:ilvl w:val="0"/>
          <w:numId w:val="7"/>
        </w:numPr>
        <w:jc w:val="both"/>
        <w:rPr>
          <w:sz w:val="24"/>
        </w:rPr>
        <w:sectPr w:rsidR="00404357">
          <w:footerReference w:type="default" r:id="rId9"/>
          <w:pgSz w:w="11906" w:h="16838"/>
          <w:pgMar w:top="1418" w:right="1418" w:bottom="1701" w:left="1418" w:header="708" w:footer="1134" w:gutter="0"/>
          <w:cols w:space="708"/>
        </w:sectPr>
      </w:pPr>
    </w:p>
    <w:p w:rsidR="00404357" w:rsidRDefault="00B327B4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…………………….</w:t>
      </w:r>
    </w:p>
    <w:p w:rsidR="00404357" w:rsidRDefault="00B327B4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…………………….</w:t>
      </w:r>
    </w:p>
    <w:p w:rsidR="00404357" w:rsidRDefault="00B327B4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…………………….</w:t>
      </w:r>
    </w:p>
    <w:p w:rsidR="00404357" w:rsidRDefault="00404357">
      <w:pPr>
        <w:jc w:val="both"/>
        <w:rPr>
          <w:sz w:val="24"/>
        </w:rPr>
        <w:sectPr w:rsidR="00404357">
          <w:type w:val="continuous"/>
          <w:pgSz w:w="11906" w:h="16838"/>
          <w:pgMar w:top="1418" w:right="1418" w:bottom="1701" w:left="1418" w:header="708" w:footer="1134" w:gutter="0"/>
          <w:cols w:num="3" w:space="708" w:equalWidth="0">
            <w:col w:w="2550" w:space="709"/>
            <w:col w:w="2550" w:space="709"/>
            <w:col w:w="2550"/>
          </w:cols>
        </w:sectPr>
      </w:pP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B327B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Kakšne izomere so navedeni pari spojin?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:rsidR="00404357" w:rsidRDefault="00404357">
      <w:pPr>
        <w:jc w:val="both"/>
        <w:rPr>
          <w:sz w:val="24"/>
        </w:rPr>
      </w:pPr>
    </w:p>
    <w:p w:rsidR="00404357" w:rsidRDefault="004B4182">
      <w:pPr>
        <w:jc w:val="both"/>
        <w:rPr>
          <w:sz w:val="24"/>
        </w:rPr>
      </w:pPr>
      <w:r>
        <w:rPr>
          <w:sz w:val="24"/>
        </w:rPr>
        <w:lastRenderedPageBreak/>
        <w:object w:dxaOrig="1440" w:dyaOrig="1440">
          <v:shape id="_x0000_s1029" type="#_x0000_t75" style="position:absolute;left:0;text-align:left;margin-left:0;margin-top:0;width:134.95pt;height:42.35pt;z-index:251658240;mso-position-horizontal:absolute;mso-position-horizontal-relative:text;mso-position-vertical:absolute;mso-position-vertical-relative:text" o:allowincell="f">
            <v:imagedata r:id="rId10" o:title=""/>
            <w10:wrap type="topAndBottom"/>
          </v:shape>
          <o:OLEObject Type="Embed" ProgID="ChemWindow.Document" ShapeID="_x0000_s1029" DrawAspect="Content" ObjectID="_1618906407" r:id="rId11"/>
        </w:object>
      </w:r>
    </w:p>
    <w:p w:rsidR="00404357" w:rsidRDefault="004B4182">
      <w:pPr>
        <w:jc w:val="both"/>
        <w:rPr>
          <w:sz w:val="24"/>
        </w:rPr>
      </w:pPr>
      <w:r>
        <w:rPr>
          <w:sz w:val="24"/>
        </w:rPr>
        <w:object w:dxaOrig="1440" w:dyaOrig="1440">
          <v:shape id="_x0000_s1032" type="#_x0000_t75" style="position:absolute;left:0;text-align:left;margin-left:1.1pt;margin-top:61.35pt;width:161.3pt;height:59.55pt;z-index:251660288;mso-position-horizontal:absolute;mso-position-horizontal-relative:text;mso-position-vertical:absolute;mso-position-vertical-relative:text" o:allowincell="f">
            <v:imagedata r:id="rId12" o:title=""/>
            <w10:wrap type="topAndBottom"/>
          </v:shape>
          <o:OLEObject Type="Embed" ProgID="ChemWindow.Document" ShapeID="_x0000_s1032" DrawAspect="Content" ObjectID="_1618906408" r:id="rId13"/>
        </w:object>
      </w:r>
      <w:r>
        <w:rPr>
          <w:sz w:val="24"/>
        </w:rPr>
        <w:object w:dxaOrig="1440" w:dyaOrig="1440">
          <v:shape id="_x0000_s1030" type="#_x0000_t75" style="position:absolute;left:0;text-align:left;margin-left:0;margin-top:0;width:201.55pt;height:47.4pt;z-index:251659264;mso-position-horizontal:absolute;mso-position-horizontal-relative:text;mso-position-vertical:absolute;mso-position-vertical-relative:text" o:allowincell="f">
            <v:imagedata r:id="rId14" o:title=""/>
            <w10:wrap type="topAndBottom"/>
          </v:shape>
          <o:OLEObject Type="Embed" ProgID="ChemWindow.Document" ShapeID="_x0000_s1030" DrawAspect="Content" ObjectID="_1618906409" r:id="rId15"/>
        </w:object>
      </w:r>
    </w:p>
    <w:p w:rsidR="00404357" w:rsidRDefault="00404357">
      <w:pPr>
        <w:jc w:val="both"/>
        <w:rPr>
          <w:sz w:val="24"/>
        </w:rPr>
      </w:pPr>
    </w:p>
    <w:p w:rsidR="00404357" w:rsidRDefault="00B327B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Zakaj povišana temperatura vpliva na hitrost kemijske reakcije in kako?</w:t>
      </w:r>
      <w:r>
        <w:rPr>
          <w:sz w:val="24"/>
        </w:rPr>
        <w:tab/>
      </w:r>
      <w:r>
        <w:rPr>
          <w:sz w:val="24"/>
        </w:rPr>
        <w:tab/>
        <w:t>[2]</w:t>
      </w: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B327B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Kaj je značilno za radikal in pri kakšni cepitvi kemijske vezi nastane?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B327B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Nariši graf, ki predstavlja endotermno kemijsko reakcijo, ter graf, ki ponazarja odvisnost energije vezi od vezne razdalje. Na obeh grafih označi s črko A točko, kjer ima sistem najnižjo energijo, in s črko B točko, kjer pride do cepitve vezi. Riši natančno!!!</w:t>
      </w:r>
      <w:r>
        <w:rPr>
          <w:sz w:val="24"/>
        </w:rPr>
        <w:tab/>
        <w:t>[4]</w:t>
      </w: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B327B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Kaj se dogaja pri kemijski realciji s substratom, če na njem izvajamo reacijo eliminacije?</w:t>
      </w:r>
    </w:p>
    <w:p w:rsidR="00404357" w:rsidRDefault="00B327B4">
      <w:pPr>
        <w:ind w:left="7788" w:firstLine="708"/>
        <w:jc w:val="both"/>
        <w:rPr>
          <w:sz w:val="24"/>
        </w:rPr>
      </w:pPr>
      <w:r>
        <w:rPr>
          <w:sz w:val="24"/>
        </w:rPr>
        <w:t>[1]</w:t>
      </w: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p w:rsidR="00404357" w:rsidRDefault="00404357">
      <w:pPr>
        <w:jc w:val="both"/>
        <w:rPr>
          <w:sz w:val="24"/>
        </w:rPr>
      </w:pPr>
    </w:p>
    <w:sectPr w:rsidR="00404357">
      <w:type w:val="continuous"/>
      <w:pgSz w:w="11906" w:h="16838"/>
      <w:pgMar w:top="1418" w:right="1418" w:bottom="1701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4FD" w:rsidRDefault="00B764FD">
      <w:r>
        <w:separator/>
      </w:r>
    </w:p>
  </w:endnote>
  <w:endnote w:type="continuationSeparator" w:id="0">
    <w:p w:rsidR="00B764FD" w:rsidRDefault="00B7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357" w:rsidRDefault="00B327B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4FD" w:rsidRDefault="00B764FD">
      <w:r>
        <w:separator/>
      </w:r>
    </w:p>
  </w:footnote>
  <w:footnote w:type="continuationSeparator" w:id="0">
    <w:p w:rsidR="00B764FD" w:rsidRDefault="00B76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796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B71D2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A1037E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BA84BE7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7B4"/>
    <w:rsid w:val="00404357"/>
    <w:rsid w:val="004B4182"/>
    <w:rsid w:val="0061744B"/>
    <w:rsid w:val="00B327B4"/>
    <w:rsid w:val="00B7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i%20dokumenti\Mare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