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75" w:rsidRDefault="00402675">
      <w:pPr>
        <w:jc w:val="both"/>
        <w:rPr>
          <w:sz w:val="24"/>
        </w:rPr>
      </w:pPr>
      <w:bookmarkStart w:id="0" w:name="_GoBack"/>
      <w:bookmarkEnd w:id="0"/>
    </w:p>
    <w:p w:rsidR="007141CC" w:rsidRDefault="00714935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T</w:t>
      </w:r>
      <w:r w:rsidR="000F11B4">
        <w:rPr>
          <w:b/>
          <w:sz w:val="28"/>
        </w:rPr>
        <w:t>est zn</w:t>
      </w:r>
      <w:r>
        <w:rPr>
          <w:b/>
          <w:sz w:val="28"/>
        </w:rPr>
        <w:t>anja – 3.b</w:t>
      </w:r>
    </w:p>
    <w:p w:rsidR="007141CC" w:rsidRDefault="00714935">
      <w:pPr>
        <w:jc w:val="center"/>
        <w:rPr>
          <w:b/>
          <w:sz w:val="24"/>
        </w:rPr>
      </w:pPr>
      <w:r>
        <w:rPr>
          <w:b/>
          <w:sz w:val="24"/>
        </w:rPr>
        <w:t>Popravljanje negativne ocene iz II. konference</w:t>
      </w:r>
    </w:p>
    <w:p w:rsidR="007141CC" w:rsidRDefault="007141CC">
      <w:pPr>
        <w:jc w:val="both"/>
        <w:rPr>
          <w:sz w:val="24"/>
        </w:rPr>
      </w:pP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Ime in priimek: </w:t>
      </w:r>
      <w:r w:rsidR="007A03A5">
        <w:rPr>
          <w:sz w:val="24"/>
        </w:rPr>
        <w:t>.............................</w:t>
      </w:r>
      <w:r w:rsidR="00714935">
        <w:rPr>
          <w:sz w:val="24"/>
        </w:rPr>
        <w:t xml:space="preserve">                      </w:t>
      </w:r>
      <w:r w:rsidR="005F6FB8">
        <w:rPr>
          <w:sz w:val="24"/>
        </w:rPr>
        <w:t xml:space="preserve">          </w:t>
      </w:r>
      <w:r w:rsidR="000F11B4">
        <w:rPr>
          <w:sz w:val="24"/>
        </w:rPr>
        <w:t xml:space="preserve">     </w:t>
      </w:r>
      <w:r w:rsidR="00D97BD8">
        <w:rPr>
          <w:sz w:val="24"/>
        </w:rPr>
        <w:t xml:space="preserve">        št. točk ….. /  23</w:t>
      </w:r>
      <w:r>
        <w:rPr>
          <w:sz w:val="24"/>
        </w:rPr>
        <w:t xml:space="preserve">     …….. %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>Datum:</w:t>
      </w:r>
      <w:r w:rsidR="00714935">
        <w:rPr>
          <w:sz w:val="24"/>
        </w:rPr>
        <w:t xml:space="preserve"> </w:t>
      </w:r>
      <w:r w:rsidR="00402675">
        <w:rPr>
          <w:sz w:val="24"/>
        </w:rPr>
        <w:t xml:space="preserve">                </w:t>
      </w:r>
      <w:r>
        <w:rPr>
          <w:sz w:val="24"/>
        </w:rPr>
        <w:t xml:space="preserve">                                                                                         OCENA ……... </w:t>
      </w:r>
    </w:p>
    <w:p w:rsidR="007141CC" w:rsidRDefault="003F41EF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5680" from=".35pt,7.35pt" to="453.5pt,7.35pt" o:allowincell="f"/>
        </w:pic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141CC" w:rsidRDefault="003F41EF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6704" from=".35pt,.15pt" to="453.5pt,.15pt" o:allowincell="f"/>
        </w:pict>
      </w:r>
    </w:p>
    <w:p w:rsidR="007141CC" w:rsidRDefault="00DE548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Pri adiciji vodikovega bromida na 1-metilcikloheksen nastane: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D13926" w:rsidRDefault="00D13926" w:rsidP="00D13926">
      <w:pPr>
        <w:jc w:val="both"/>
        <w:rPr>
          <w:sz w:val="24"/>
        </w:rPr>
      </w:pPr>
    </w:p>
    <w:p w:rsidR="00DE5489" w:rsidRDefault="00DE5489" w:rsidP="00DE548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1-bromo-2-metilcikloheksan</w:t>
      </w:r>
    </w:p>
    <w:p w:rsidR="00DE5489" w:rsidRDefault="00DE5489" w:rsidP="00DE548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1-bromo-1-metilcikloheksan</w:t>
      </w:r>
    </w:p>
    <w:p w:rsidR="00DE5489" w:rsidRDefault="00DE5489" w:rsidP="00DE548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1,2-dibromo-1-metilcikloheksan</w:t>
      </w:r>
    </w:p>
    <w:p w:rsidR="00DE5489" w:rsidRDefault="00DE5489" w:rsidP="00DE548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2,2-dibromo-1-metilcikloheksan</w:t>
      </w:r>
    </w:p>
    <w:p w:rsidR="00DE5489" w:rsidRDefault="00DE5489" w:rsidP="00DE5489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1-bromo-2-metilcikloheksen</w:t>
      </w:r>
    </w:p>
    <w:p w:rsidR="00D13926" w:rsidRDefault="00D13926" w:rsidP="00D13926">
      <w:pPr>
        <w:jc w:val="both"/>
        <w:rPr>
          <w:sz w:val="24"/>
        </w:rPr>
      </w:pPr>
    </w:p>
    <w:p w:rsidR="007508AB" w:rsidRDefault="007508AB" w:rsidP="007508A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reakcijo gorenja heptana in izračunaj maso ogljikovega dioksida, ki nastane pri  gorenju 450 gramov heptana.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D13926" w:rsidRDefault="00D13926" w:rsidP="00D13926">
      <w:pPr>
        <w:jc w:val="both"/>
        <w:rPr>
          <w:sz w:val="24"/>
        </w:rPr>
      </w:pPr>
    </w:p>
    <w:p w:rsidR="00D13926" w:rsidRDefault="00D13926" w:rsidP="00D13926">
      <w:pPr>
        <w:jc w:val="both"/>
        <w:rPr>
          <w:sz w:val="24"/>
        </w:rPr>
      </w:pPr>
    </w:p>
    <w:p w:rsidR="00D13926" w:rsidRDefault="00D13926" w:rsidP="00D13926">
      <w:pPr>
        <w:jc w:val="both"/>
        <w:rPr>
          <w:sz w:val="24"/>
        </w:rPr>
      </w:pPr>
    </w:p>
    <w:p w:rsidR="00D13926" w:rsidRDefault="00D13926" w:rsidP="00D13926">
      <w:pPr>
        <w:jc w:val="both"/>
        <w:rPr>
          <w:sz w:val="24"/>
        </w:rPr>
      </w:pPr>
    </w:p>
    <w:p w:rsidR="00D13926" w:rsidRDefault="00D13926" w:rsidP="00D13926">
      <w:pPr>
        <w:jc w:val="both"/>
        <w:rPr>
          <w:sz w:val="24"/>
        </w:rPr>
      </w:pPr>
    </w:p>
    <w:p w:rsidR="00DE5489" w:rsidRDefault="0005577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Dopolni reakcijsko shemo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055771" w:rsidRDefault="003F41EF" w:rsidP="00821AAF">
      <w:pPr>
        <w:ind w:left="360"/>
        <w:jc w:val="both"/>
        <w:rPr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pt;margin-top:8.05pt;width:29.5pt;height:28.65pt;z-index:251657728">
            <v:imagedata r:id="rId7" o:title=""/>
            <w10:wrap type="square"/>
          </v:shape>
          <o:OLEObject Type="Embed" ProgID="ChemWindow.Document" ShapeID="_x0000_s1028" DrawAspect="Content" ObjectID="_1618906459" r:id="rId8"/>
        </w:object>
      </w:r>
    </w:p>
    <w:p w:rsidR="00055771" w:rsidRDefault="00055771" w:rsidP="00055771">
      <w:pPr>
        <w:jc w:val="both"/>
        <w:rPr>
          <w:sz w:val="24"/>
        </w:rPr>
      </w:pPr>
      <w:r w:rsidRPr="00055771">
        <w:rPr>
          <w:position w:val="-16"/>
          <w:sz w:val="24"/>
        </w:rPr>
        <w:object w:dxaOrig="5500" w:dyaOrig="460">
          <v:shape id="_x0000_i1026" type="#_x0000_t75" style="width:274.5pt;height:22.5pt" o:ole="">
            <v:imagedata r:id="rId9" o:title=""/>
          </v:shape>
          <o:OLEObject Type="Embed" ProgID="Equation.DSMT4" ShapeID="_x0000_i1026" DrawAspect="Content" ObjectID="_1618906458" r:id="rId10"/>
        </w:object>
      </w:r>
    </w:p>
    <w:p w:rsidR="00D13926" w:rsidRDefault="00D13926" w:rsidP="00055771">
      <w:pPr>
        <w:jc w:val="both"/>
        <w:rPr>
          <w:sz w:val="24"/>
        </w:rPr>
      </w:pPr>
    </w:p>
    <w:p w:rsidR="00055771" w:rsidRDefault="00055771" w:rsidP="00055771">
      <w:pPr>
        <w:ind w:left="360"/>
        <w:jc w:val="both"/>
        <w:rPr>
          <w:sz w:val="24"/>
        </w:rPr>
      </w:pPr>
      <w:r>
        <w:rPr>
          <w:sz w:val="24"/>
        </w:rPr>
        <w:t xml:space="preserve">Zapiši </w:t>
      </w:r>
      <w:r w:rsidRPr="00055771">
        <w:rPr>
          <w:b/>
          <w:sz w:val="24"/>
          <w:u w:val="single"/>
        </w:rPr>
        <w:t>STRUKTURNE</w:t>
      </w:r>
      <w:r>
        <w:rPr>
          <w:sz w:val="24"/>
        </w:rPr>
        <w:t xml:space="preserve">  formule spojin in njihova imena!</w:t>
      </w:r>
    </w:p>
    <w:p w:rsidR="00055771" w:rsidRDefault="00055771" w:rsidP="00055771">
      <w:pPr>
        <w:ind w:left="360"/>
        <w:jc w:val="both"/>
        <w:rPr>
          <w:sz w:val="24"/>
        </w:rPr>
      </w:pPr>
    </w:p>
    <w:p w:rsidR="00055771" w:rsidRDefault="00055771" w:rsidP="00055771">
      <w:pPr>
        <w:ind w:left="360"/>
        <w:jc w:val="both"/>
        <w:rPr>
          <w:sz w:val="24"/>
        </w:rPr>
        <w:sectPr w:rsidR="00055771">
          <w:footerReference w:type="default" r:id="rId11"/>
          <w:pgSz w:w="11906" w:h="16838"/>
          <w:pgMar w:top="1985" w:right="1418" w:bottom="1644" w:left="1701" w:header="1134" w:footer="1644" w:gutter="0"/>
          <w:cols w:space="708"/>
        </w:sectPr>
      </w:pPr>
    </w:p>
    <w:p w:rsidR="00055771" w:rsidRDefault="00055771" w:rsidP="00055771">
      <w:pPr>
        <w:ind w:left="360"/>
        <w:jc w:val="both"/>
        <w:rPr>
          <w:sz w:val="24"/>
        </w:rPr>
      </w:pPr>
      <w:r>
        <w:rPr>
          <w:sz w:val="24"/>
        </w:rPr>
        <w:t>A:</w:t>
      </w:r>
    </w:p>
    <w:p w:rsidR="00055771" w:rsidRDefault="00055771" w:rsidP="00055771">
      <w:pPr>
        <w:ind w:left="360"/>
        <w:jc w:val="both"/>
        <w:rPr>
          <w:sz w:val="24"/>
        </w:rPr>
      </w:pPr>
    </w:p>
    <w:p w:rsidR="00055771" w:rsidRDefault="00055771" w:rsidP="00055771">
      <w:pPr>
        <w:ind w:left="360"/>
        <w:jc w:val="both"/>
        <w:rPr>
          <w:sz w:val="24"/>
        </w:rPr>
      </w:pPr>
      <w:r>
        <w:rPr>
          <w:sz w:val="24"/>
        </w:rPr>
        <w:t>B:</w:t>
      </w:r>
    </w:p>
    <w:p w:rsidR="00055771" w:rsidRDefault="00055771" w:rsidP="00055771">
      <w:pPr>
        <w:ind w:left="360"/>
        <w:jc w:val="both"/>
        <w:rPr>
          <w:sz w:val="24"/>
        </w:rPr>
      </w:pPr>
    </w:p>
    <w:p w:rsidR="00055771" w:rsidRDefault="00055771" w:rsidP="00055771">
      <w:pPr>
        <w:ind w:left="360"/>
        <w:jc w:val="both"/>
        <w:rPr>
          <w:sz w:val="24"/>
        </w:rPr>
      </w:pPr>
      <w:r>
        <w:rPr>
          <w:sz w:val="24"/>
        </w:rPr>
        <w:t>C:</w:t>
      </w:r>
    </w:p>
    <w:p w:rsidR="00055771" w:rsidRDefault="00055771" w:rsidP="00055771">
      <w:pPr>
        <w:ind w:left="360"/>
        <w:jc w:val="both"/>
        <w:rPr>
          <w:sz w:val="24"/>
        </w:rPr>
      </w:pPr>
    </w:p>
    <w:p w:rsidR="00055771" w:rsidRDefault="00055771" w:rsidP="00055771">
      <w:pPr>
        <w:ind w:left="360"/>
        <w:jc w:val="both"/>
        <w:rPr>
          <w:sz w:val="24"/>
        </w:rPr>
      </w:pPr>
      <w:r>
        <w:rPr>
          <w:sz w:val="24"/>
        </w:rPr>
        <w:t>D:</w:t>
      </w:r>
    </w:p>
    <w:p w:rsidR="00055771" w:rsidRDefault="00055771" w:rsidP="00055771">
      <w:pPr>
        <w:jc w:val="both"/>
        <w:rPr>
          <w:sz w:val="24"/>
        </w:rPr>
        <w:sectPr w:rsidR="00055771" w:rsidSect="00055771">
          <w:type w:val="continuous"/>
          <w:pgSz w:w="11906" w:h="16838"/>
          <w:pgMar w:top="1985" w:right="1418" w:bottom="1644" w:left="1701" w:header="1134" w:footer="1644" w:gutter="0"/>
          <w:cols w:num="2" w:space="708" w:equalWidth="0">
            <w:col w:w="4039" w:space="708"/>
            <w:col w:w="4039"/>
          </w:cols>
        </w:sectPr>
      </w:pPr>
    </w:p>
    <w:p w:rsidR="00055771" w:rsidRDefault="00055771" w:rsidP="00055771">
      <w:pPr>
        <w:jc w:val="both"/>
        <w:rPr>
          <w:sz w:val="24"/>
        </w:rPr>
      </w:pPr>
    </w:p>
    <w:p w:rsidR="00C352DF" w:rsidRDefault="00C352DF" w:rsidP="00055771">
      <w:pPr>
        <w:jc w:val="both"/>
        <w:rPr>
          <w:sz w:val="24"/>
        </w:rPr>
      </w:pPr>
    </w:p>
    <w:p w:rsidR="00055771" w:rsidRDefault="00C352D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 homologno vrsto aldehidov zapiši in poimenuj njen tretji in sedmi člen.</w:t>
      </w:r>
      <w:r>
        <w:rPr>
          <w:sz w:val="24"/>
        </w:rPr>
        <w:tab/>
      </w:r>
      <w:r>
        <w:rPr>
          <w:sz w:val="24"/>
        </w:rPr>
        <w:tab/>
        <w:t>[2]</w:t>
      </w:r>
    </w:p>
    <w:p w:rsidR="00C352DF" w:rsidRDefault="00C352DF" w:rsidP="00C352DF">
      <w:pPr>
        <w:jc w:val="both"/>
        <w:rPr>
          <w:sz w:val="24"/>
        </w:rPr>
      </w:pPr>
    </w:p>
    <w:p w:rsidR="00C352DF" w:rsidRDefault="00C352DF" w:rsidP="00C352DF">
      <w:pPr>
        <w:jc w:val="both"/>
        <w:rPr>
          <w:sz w:val="24"/>
        </w:rPr>
      </w:pPr>
    </w:p>
    <w:p w:rsidR="00C352DF" w:rsidRDefault="00C352DF" w:rsidP="00C352DF">
      <w:pPr>
        <w:jc w:val="both"/>
        <w:rPr>
          <w:sz w:val="24"/>
        </w:rPr>
      </w:pPr>
    </w:p>
    <w:p w:rsidR="00C352DF" w:rsidRDefault="00C352DF" w:rsidP="00C352DF">
      <w:pPr>
        <w:jc w:val="both"/>
        <w:rPr>
          <w:sz w:val="24"/>
        </w:rPr>
      </w:pPr>
    </w:p>
    <w:p w:rsidR="00C352DF" w:rsidRDefault="00C352DF" w:rsidP="00C352DF">
      <w:pPr>
        <w:jc w:val="both"/>
        <w:rPr>
          <w:sz w:val="24"/>
        </w:rPr>
      </w:pPr>
    </w:p>
    <w:p w:rsidR="00AE4901" w:rsidRDefault="00AE4901" w:rsidP="00AE490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Na ustreznem grafu oz. grafih označi naslednje :   </w:t>
      </w:r>
      <w:r w:rsidRPr="000F0A11">
        <w:rPr>
          <w:rFonts w:ascii="Arial" w:hAnsi="Arial" w:cs="Arial"/>
          <w:b/>
          <w:outline/>
          <w:sz w:val="32"/>
          <w:szCs w:val="32"/>
        </w:rPr>
        <w:t>NATANČNO</w:t>
      </w:r>
      <w:r>
        <w:rPr>
          <w:rFonts w:ascii="Arial" w:hAnsi="Arial" w:cs="Arial"/>
          <w:b/>
          <w:outline/>
          <w:sz w:val="32"/>
          <w:szCs w:val="32"/>
        </w:rPr>
        <w:t xml:space="preserve"> </w:t>
      </w:r>
      <w:r w:rsidRPr="000F0A11">
        <w:rPr>
          <w:rFonts w:ascii="Arial" w:hAnsi="Arial" w:cs="Arial"/>
          <w:b/>
          <w:outline/>
          <w:sz w:val="32"/>
          <w:szCs w:val="32"/>
        </w:rPr>
        <w:t>!!!</w:t>
      </w:r>
    </w:p>
    <w:p w:rsidR="00AE4901" w:rsidRDefault="003F41EF" w:rsidP="00AE4901">
      <w:pPr>
        <w:jc w:val="both"/>
        <w:rPr>
          <w:sz w:val="24"/>
        </w:rPr>
      </w:pPr>
      <w:r>
        <w:rPr>
          <w:noProof/>
        </w:rPr>
        <w:lastRenderedPageBreak/>
        <w:pict>
          <v:group id="_x0000_s1029" editas="canvas" style="position:absolute;left:0;text-align:left;margin-left:9pt;margin-top:5.55pt;width:233pt;height:139.8pt;z-index:-251656704" coordorigin="2671,857" coordsize="7200,4320">
            <o:lock v:ext="edit" aspectratio="t"/>
            <v:shape id="_x0000_s1030" type="#_x0000_t75" style="position:absolute;left:2671;top:857;width:7200;height:4320" o:preferrelative="f">
              <v:fill o:detectmouseclick="t"/>
              <v:path o:extrusionok="t" o:connecttype="none"/>
              <o:lock v:ext="edit" text="t"/>
            </v:shape>
            <v:line id="_x0000_s1031" style="position:absolute" from="3103,1289" to="3103,4745"/>
            <v:line id="_x0000_s1032" style="position:absolute" from="2959,3017" to="5551,3017"/>
            <v:line id="_x0000_s1033" style="position:absolute" from="6271,3017" to="8863,3018"/>
            <v:line id="_x0000_s1034" style="position:absolute" from="6271,1289" to="6271,4745"/>
            <v:shape id="_x0000_s1035" style="position:absolute;left:3103;top:1289;width:1872;height:3816" coordsize="2340,4770" path="m,c105,1935,210,3870,360,4320,510,4770,570,3060,900,2700v330,-360,885,-450,1440,-540e" filled="f">
              <v:path arrowok="t"/>
            </v:shape>
            <v:line id="_x0000_s1036" style="position:absolute;flip:y" from="6271,1433" to="6703,3017"/>
            <v:line id="_x0000_s1037" style="position:absolute" from="6703,1433" to="7567,4025"/>
            <v:line id="_x0000_s1038" style="position:absolute" from="7423,4025" to="7711,402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839;top:1433;width:288;height:432" strokecolor="white">
              <v:textbox style="mso-next-textbox:#_x0000_s1039" inset="1.3071mm,.65353mm,1.3071mm,.65353mm">
                <w:txbxContent>
                  <w:p w:rsidR="00AE4901" w:rsidRPr="00BE5A33" w:rsidRDefault="00AE4901" w:rsidP="00AE4901">
                    <w:pPr>
                      <w:rPr>
                        <w:sz w:val="12"/>
                      </w:rPr>
                    </w:pPr>
                    <w:r w:rsidRPr="00BE5A33">
                      <w:rPr>
                        <w:sz w:val="12"/>
                      </w:rPr>
                      <w:t>E</w:t>
                    </w:r>
                  </w:p>
                </w:txbxContent>
              </v:textbox>
            </v:shape>
            <v:shape id="_x0000_s1040" type="#_x0000_t202" style="position:absolute;left:2815;top:1433;width:288;height:288" strokecolor="white">
              <v:textbox inset="1.3071mm,.65353mm,1.3071mm,.65353mm">
                <w:txbxContent>
                  <w:p w:rsidR="00AE4901" w:rsidRPr="00BE5A33" w:rsidRDefault="00AE4901" w:rsidP="00AE4901">
                    <w:pPr>
                      <w:rPr>
                        <w:sz w:val="12"/>
                      </w:rPr>
                    </w:pPr>
                    <w:r w:rsidRPr="00BE5A33">
                      <w:rPr>
                        <w:sz w:val="12"/>
                      </w:rPr>
                      <w:t>E</w:t>
                    </w:r>
                  </w:p>
                </w:txbxContent>
              </v:textbox>
            </v:shape>
            <v:shape id="_x0000_s1041" type="#_x0000_t202" style="position:absolute;left:5119;top:3161;width:432;height:432" strokecolor="white">
              <v:textbox inset="1.3071mm,.65353mm,1.3071mm,.65353mm">
                <w:txbxContent>
                  <w:p w:rsidR="00AE4901" w:rsidRPr="00BE5A33" w:rsidRDefault="00AE4901" w:rsidP="00AE4901">
                    <w:pPr>
                      <w:rPr>
                        <w:sz w:val="12"/>
                      </w:rPr>
                    </w:pPr>
                    <w:r w:rsidRPr="00BE5A33">
                      <w:rPr>
                        <w:sz w:val="12"/>
                      </w:rPr>
                      <w:t>d</w:t>
                    </w:r>
                  </w:p>
                </w:txbxContent>
              </v:textbox>
            </v:shape>
            <v:shape id="_x0000_s1042" type="#_x0000_t202" style="position:absolute;left:8431;top:3161;width:432;height:432" strokecolor="white">
              <v:textbox inset="1.3071mm,.65353mm,1.3071mm,.65353mm">
                <w:txbxContent>
                  <w:p w:rsidR="00AE4901" w:rsidRPr="00BE5A33" w:rsidRDefault="00AE4901" w:rsidP="00AE4901">
                    <w:pPr>
                      <w:rPr>
                        <w:sz w:val="12"/>
                      </w:rPr>
                    </w:pPr>
                    <w:r w:rsidRPr="00BE5A33">
                      <w:rPr>
                        <w:sz w:val="12"/>
                      </w:rPr>
                      <w:t>t</w:t>
                    </w:r>
                  </w:p>
                </w:txbxContent>
              </v:textbox>
            </v:shape>
          </v:group>
        </w:pict>
      </w:r>
    </w:p>
    <w:p w:rsidR="00AE4901" w:rsidRDefault="00AE4901" w:rsidP="00AE49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vezno razdaljo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AE4901" w:rsidRDefault="00AE4901" w:rsidP="00AE49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energijo vezi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AE4901" w:rsidRDefault="00AE4901" w:rsidP="00AE490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aktivacijski kompleks</w:t>
      </w:r>
      <w:r>
        <w:rPr>
          <w:sz w:val="24"/>
        </w:rPr>
        <w:tab/>
      </w:r>
      <w:r>
        <w:rPr>
          <w:sz w:val="24"/>
        </w:rPr>
        <w:tab/>
        <w:t>[1]</w:t>
      </w:r>
    </w:p>
    <w:p w:rsidR="00AE4901" w:rsidRDefault="00AE4901" w:rsidP="00AE4901">
      <w:pPr>
        <w:jc w:val="both"/>
        <w:rPr>
          <w:sz w:val="24"/>
        </w:rPr>
      </w:pPr>
    </w:p>
    <w:p w:rsidR="00AE4901" w:rsidRDefault="00AE4901" w:rsidP="00AE4901">
      <w:pPr>
        <w:jc w:val="both"/>
        <w:rPr>
          <w:sz w:val="24"/>
        </w:rPr>
      </w:pPr>
    </w:p>
    <w:p w:rsidR="00AE4901" w:rsidRDefault="00AE4901" w:rsidP="00AE4901">
      <w:pPr>
        <w:jc w:val="both"/>
        <w:rPr>
          <w:sz w:val="24"/>
        </w:rPr>
      </w:pPr>
    </w:p>
    <w:p w:rsidR="00AE4901" w:rsidRDefault="00AE4901" w:rsidP="00AE4901">
      <w:pPr>
        <w:ind w:left="4248"/>
        <w:jc w:val="both"/>
        <w:rPr>
          <w:sz w:val="24"/>
        </w:rPr>
      </w:pPr>
    </w:p>
    <w:p w:rsidR="00AE4901" w:rsidRDefault="00AE4901" w:rsidP="00AE4901">
      <w:pPr>
        <w:jc w:val="both"/>
        <w:rPr>
          <w:sz w:val="24"/>
        </w:rPr>
      </w:pPr>
    </w:p>
    <w:p w:rsidR="00AE4901" w:rsidRDefault="00AE4901" w:rsidP="00AE4901">
      <w:pPr>
        <w:jc w:val="both"/>
        <w:rPr>
          <w:sz w:val="24"/>
        </w:rPr>
      </w:pPr>
    </w:p>
    <w:p w:rsidR="00A560C9" w:rsidRDefault="00A560C9" w:rsidP="00AE4901">
      <w:pPr>
        <w:jc w:val="both"/>
        <w:rPr>
          <w:sz w:val="24"/>
        </w:rPr>
      </w:pPr>
    </w:p>
    <w:p w:rsidR="00055771" w:rsidRDefault="000F746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splošno formulo karboksilne kisline. Zakaj karboksilne kisline tvorijo dimere. Z uporabo splošne formule ponazori nastanek takega dimera.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597D4D" w:rsidRDefault="00597D4D" w:rsidP="00597D4D">
      <w:pPr>
        <w:jc w:val="both"/>
        <w:rPr>
          <w:sz w:val="24"/>
        </w:rPr>
      </w:pPr>
    </w:p>
    <w:p w:rsidR="00597D4D" w:rsidRDefault="00597D4D" w:rsidP="00597D4D">
      <w:pPr>
        <w:jc w:val="both"/>
        <w:rPr>
          <w:sz w:val="24"/>
        </w:rPr>
      </w:pPr>
    </w:p>
    <w:p w:rsidR="00597D4D" w:rsidRDefault="00597D4D" w:rsidP="00597D4D">
      <w:pPr>
        <w:jc w:val="both"/>
        <w:rPr>
          <w:sz w:val="24"/>
        </w:rPr>
      </w:pPr>
    </w:p>
    <w:p w:rsidR="00597D4D" w:rsidRDefault="00597D4D" w:rsidP="00597D4D">
      <w:pPr>
        <w:jc w:val="both"/>
        <w:rPr>
          <w:sz w:val="24"/>
        </w:rPr>
      </w:pPr>
    </w:p>
    <w:p w:rsidR="00597D4D" w:rsidRDefault="00597D4D" w:rsidP="00597D4D">
      <w:pPr>
        <w:jc w:val="both"/>
        <w:rPr>
          <w:sz w:val="24"/>
        </w:rPr>
      </w:pPr>
    </w:p>
    <w:p w:rsidR="00597D4D" w:rsidRDefault="00597D4D" w:rsidP="00597D4D">
      <w:pPr>
        <w:jc w:val="both"/>
        <w:rPr>
          <w:sz w:val="24"/>
        </w:rPr>
      </w:pPr>
    </w:p>
    <w:p w:rsidR="00597D4D" w:rsidRDefault="00597D4D" w:rsidP="00597D4D">
      <w:pPr>
        <w:jc w:val="both"/>
        <w:rPr>
          <w:sz w:val="24"/>
        </w:rPr>
      </w:pPr>
    </w:p>
    <w:p w:rsidR="00597D4D" w:rsidRDefault="00597D4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Pri laboratorijski vaji ste opazovali tusi topnost alkoholov v vodi. Opiši, kako se spreminja topnost alkoholov po homologni vrsti v vodi in odgovor utemelji.</w:t>
      </w:r>
      <w:r>
        <w:rPr>
          <w:sz w:val="24"/>
        </w:rPr>
        <w:tab/>
      </w:r>
      <w:r>
        <w:rPr>
          <w:sz w:val="24"/>
        </w:rPr>
        <w:tab/>
        <w:t>[2]</w:t>
      </w:r>
    </w:p>
    <w:p w:rsidR="00AD7405" w:rsidRDefault="00AD7405" w:rsidP="00AD7405">
      <w:pPr>
        <w:jc w:val="both"/>
        <w:rPr>
          <w:sz w:val="24"/>
        </w:rPr>
      </w:pPr>
    </w:p>
    <w:p w:rsidR="00AD7405" w:rsidRDefault="00AD7405" w:rsidP="00AD7405">
      <w:pPr>
        <w:jc w:val="both"/>
        <w:rPr>
          <w:sz w:val="24"/>
        </w:rPr>
      </w:pPr>
    </w:p>
    <w:p w:rsidR="00AD7405" w:rsidRDefault="00AD7405" w:rsidP="00AD7405">
      <w:pPr>
        <w:jc w:val="both"/>
        <w:rPr>
          <w:sz w:val="24"/>
        </w:rPr>
      </w:pPr>
    </w:p>
    <w:p w:rsidR="00AD7405" w:rsidRDefault="00AD7405" w:rsidP="00AD7405">
      <w:pPr>
        <w:jc w:val="both"/>
        <w:rPr>
          <w:sz w:val="24"/>
        </w:rPr>
      </w:pPr>
    </w:p>
    <w:p w:rsidR="00AD7405" w:rsidRDefault="00AD7405" w:rsidP="00AD7405">
      <w:pPr>
        <w:jc w:val="both"/>
        <w:rPr>
          <w:sz w:val="24"/>
        </w:rPr>
      </w:pPr>
    </w:p>
    <w:p w:rsidR="00AD7405" w:rsidRDefault="00AD7405" w:rsidP="00AD7405">
      <w:pPr>
        <w:jc w:val="both"/>
        <w:rPr>
          <w:sz w:val="24"/>
        </w:rPr>
      </w:pPr>
    </w:p>
    <w:p w:rsidR="00AD7405" w:rsidRDefault="005E645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 aldehide je značilna nukleofilna adicija na dvojno vez. Zapiši reakcijski mehanizem take reakcije (reaktanti, reakcijski intermediati, produkti). Za aldehid uporabi njegovo splošno formulo</w:t>
      </w:r>
      <w:r w:rsidR="00A17454">
        <w:rPr>
          <w:sz w:val="24"/>
        </w:rPr>
        <w:t>.</w:t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  <w:t>[3]</w:t>
      </w:r>
    </w:p>
    <w:p w:rsidR="00A17454" w:rsidRDefault="00A17454" w:rsidP="00A17454">
      <w:pPr>
        <w:jc w:val="both"/>
        <w:rPr>
          <w:sz w:val="24"/>
        </w:rPr>
      </w:pPr>
    </w:p>
    <w:p w:rsidR="00A17454" w:rsidRDefault="00A17454" w:rsidP="00A17454">
      <w:pPr>
        <w:jc w:val="both"/>
        <w:rPr>
          <w:sz w:val="24"/>
        </w:rPr>
      </w:pPr>
    </w:p>
    <w:p w:rsidR="00A17454" w:rsidRDefault="00A17454" w:rsidP="00A17454">
      <w:pPr>
        <w:jc w:val="both"/>
        <w:rPr>
          <w:sz w:val="24"/>
        </w:rPr>
      </w:pPr>
    </w:p>
    <w:p w:rsidR="00A17454" w:rsidRDefault="00A17454" w:rsidP="00A17454">
      <w:pPr>
        <w:jc w:val="both"/>
        <w:rPr>
          <w:sz w:val="24"/>
        </w:rPr>
      </w:pPr>
    </w:p>
    <w:p w:rsidR="00A17454" w:rsidRDefault="00A17454" w:rsidP="00A17454">
      <w:pPr>
        <w:jc w:val="both"/>
        <w:rPr>
          <w:sz w:val="24"/>
        </w:rPr>
      </w:pPr>
    </w:p>
    <w:p w:rsidR="00A17454" w:rsidRDefault="00A17454" w:rsidP="00A17454">
      <w:pPr>
        <w:jc w:val="both"/>
        <w:rPr>
          <w:sz w:val="24"/>
        </w:rPr>
      </w:pPr>
    </w:p>
    <w:p w:rsidR="00A17454" w:rsidRDefault="00A17454" w:rsidP="00A17454">
      <w:pPr>
        <w:jc w:val="both"/>
        <w:rPr>
          <w:sz w:val="24"/>
        </w:rPr>
      </w:pPr>
    </w:p>
    <w:p w:rsidR="00A17454" w:rsidRDefault="003F41EF">
      <w:pPr>
        <w:numPr>
          <w:ilvl w:val="0"/>
          <w:numId w:val="3"/>
        </w:numPr>
        <w:jc w:val="both"/>
        <w:rPr>
          <w:sz w:val="24"/>
        </w:rPr>
      </w:pPr>
      <w:r>
        <w:rPr>
          <w:noProof/>
          <w:sz w:val="24"/>
        </w:rPr>
        <w:object w:dxaOrig="1440" w:dyaOrig="1440">
          <v:shape id="_x0000_s1043" type="#_x0000_t75" style="position:absolute;left:0;text-align:left;margin-left:45pt;margin-top:25.8pt;width:46.5pt;height:53.25pt;z-index:251658752">
            <v:imagedata r:id="rId12" o:title=""/>
            <w10:wrap type="square"/>
          </v:shape>
          <o:OLEObject Type="Embed" ProgID="ChemWindow.Document" ShapeID="_x0000_s1043" DrawAspect="Content" ObjectID="_1618906460" r:id="rId13"/>
        </w:object>
      </w:r>
      <w:r w:rsidR="00A17454">
        <w:rPr>
          <w:sz w:val="24"/>
        </w:rPr>
        <w:t>Poimenuj naslednjo spojino</w:t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</w:r>
      <w:r w:rsidR="00A17454">
        <w:rPr>
          <w:sz w:val="24"/>
        </w:rPr>
        <w:tab/>
        <w:t>[1]</w:t>
      </w:r>
    </w:p>
    <w:p w:rsidR="00A17454" w:rsidRDefault="00A17454" w:rsidP="00A17454">
      <w:pPr>
        <w:jc w:val="both"/>
        <w:rPr>
          <w:sz w:val="24"/>
        </w:rPr>
      </w:pPr>
    </w:p>
    <w:p w:rsidR="00A17454" w:rsidRDefault="00A17454" w:rsidP="00A17454">
      <w:pPr>
        <w:jc w:val="both"/>
        <w:rPr>
          <w:sz w:val="24"/>
        </w:rPr>
      </w:pPr>
    </w:p>
    <w:p w:rsidR="00A17454" w:rsidRDefault="00A17454" w:rsidP="00A17454">
      <w:pPr>
        <w:jc w:val="both"/>
        <w:rPr>
          <w:sz w:val="24"/>
        </w:rPr>
      </w:pPr>
    </w:p>
    <w:p w:rsidR="00A17454" w:rsidRDefault="00A17454" w:rsidP="00A17454">
      <w:pPr>
        <w:jc w:val="both"/>
        <w:rPr>
          <w:sz w:val="24"/>
        </w:rPr>
      </w:pPr>
    </w:p>
    <w:p w:rsidR="00A17454" w:rsidRDefault="00A17454" w:rsidP="00A17454">
      <w:pPr>
        <w:jc w:val="both"/>
        <w:rPr>
          <w:sz w:val="24"/>
        </w:rPr>
      </w:pPr>
    </w:p>
    <w:p w:rsidR="00A17454" w:rsidRDefault="00A17454" w:rsidP="00A17454">
      <w:pPr>
        <w:jc w:val="both"/>
        <w:rPr>
          <w:sz w:val="24"/>
        </w:rPr>
      </w:pPr>
    </w:p>
    <w:p w:rsidR="000F11B4" w:rsidRDefault="000F11B4">
      <w:pPr>
        <w:jc w:val="both"/>
        <w:rPr>
          <w:sz w:val="24"/>
        </w:rPr>
      </w:pPr>
    </w:p>
    <w:sectPr w:rsidR="000F11B4" w:rsidSect="00055771">
      <w:type w:val="continuous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8E4" w:rsidRDefault="007D18E4">
      <w:r>
        <w:separator/>
      </w:r>
    </w:p>
  </w:endnote>
  <w:endnote w:type="continuationSeparator" w:id="0">
    <w:p w:rsidR="007D18E4" w:rsidRDefault="007D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1E8" w:rsidRDefault="000B51E8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97BD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8E4" w:rsidRDefault="007D18E4">
      <w:r>
        <w:separator/>
      </w:r>
    </w:p>
  </w:footnote>
  <w:footnote w:type="continuationSeparator" w:id="0">
    <w:p w:rsidR="007D18E4" w:rsidRDefault="007D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C7B"/>
    <w:multiLevelType w:val="hybridMultilevel"/>
    <w:tmpl w:val="A3B27E5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244BD"/>
    <w:multiLevelType w:val="hybridMultilevel"/>
    <w:tmpl w:val="AAEA4E4A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B55D6B"/>
    <w:multiLevelType w:val="hybridMultilevel"/>
    <w:tmpl w:val="158044B0"/>
    <w:lvl w:ilvl="0" w:tplc="0424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15788A"/>
    <w:multiLevelType w:val="multilevel"/>
    <w:tmpl w:val="A3B27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935"/>
    <w:rsid w:val="00055771"/>
    <w:rsid w:val="000B51E8"/>
    <w:rsid w:val="000F11B4"/>
    <w:rsid w:val="000F7467"/>
    <w:rsid w:val="003940F9"/>
    <w:rsid w:val="003D796A"/>
    <w:rsid w:val="003F41EF"/>
    <w:rsid w:val="00400721"/>
    <w:rsid w:val="00402675"/>
    <w:rsid w:val="004B2023"/>
    <w:rsid w:val="00597D4D"/>
    <w:rsid w:val="005E645D"/>
    <w:rsid w:val="005F6FB8"/>
    <w:rsid w:val="007141CC"/>
    <w:rsid w:val="00714935"/>
    <w:rsid w:val="00724113"/>
    <w:rsid w:val="007508AB"/>
    <w:rsid w:val="007A03A5"/>
    <w:rsid w:val="007D18E4"/>
    <w:rsid w:val="00821AAF"/>
    <w:rsid w:val="008A1E88"/>
    <w:rsid w:val="00905F84"/>
    <w:rsid w:val="009F5319"/>
    <w:rsid w:val="00A17454"/>
    <w:rsid w:val="00A560C9"/>
    <w:rsid w:val="00AD7405"/>
    <w:rsid w:val="00AE4901"/>
    <w:rsid w:val="00C352DF"/>
    <w:rsid w:val="00C44FC4"/>
    <w:rsid w:val="00D13926"/>
    <w:rsid w:val="00D745C3"/>
    <w:rsid w:val="00D97BD8"/>
    <w:rsid w:val="00DE5489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