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7DDE" w14:textId="77777777" w:rsidR="007141CC" w:rsidRDefault="007141CC">
      <w:pPr>
        <w:jc w:val="both"/>
        <w:rPr>
          <w:sz w:val="24"/>
        </w:rPr>
      </w:pPr>
      <w:bookmarkStart w:id="0" w:name="_GoBack"/>
      <w:bookmarkEnd w:id="0"/>
    </w:p>
    <w:p w14:paraId="072175E2" w14:textId="77777777" w:rsidR="007141CC" w:rsidRDefault="00373C00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T</w:t>
      </w:r>
      <w:r w:rsidR="000F11B4">
        <w:rPr>
          <w:b/>
          <w:sz w:val="28"/>
        </w:rPr>
        <w:t>est zn</w:t>
      </w:r>
      <w:r>
        <w:rPr>
          <w:b/>
          <w:sz w:val="28"/>
        </w:rPr>
        <w:t>anj</w:t>
      </w:r>
      <w:r w:rsidR="00B1142E">
        <w:rPr>
          <w:b/>
          <w:sz w:val="28"/>
        </w:rPr>
        <w:t>a – 1.d</w:t>
      </w:r>
    </w:p>
    <w:p w14:paraId="29B4167A" w14:textId="77777777" w:rsidR="007141CC" w:rsidRDefault="00373C00">
      <w:pPr>
        <w:jc w:val="center"/>
        <w:rPr>
          <w:b/>
          <w:sz w:val="24"/>
        </w:rPr>
      </w:pPr>
      <w:r>
        <w:rPr>
          <w:b/>
          <w:sz w:val="24"/>
        </w:rPr>
        <w:t>Popravljanje negativne ocene iz I. konference</w:t>
      </w:r>
    </w:p>
    <w:p w14:paraId="7CCF02B6" w14:textId="77777777" w:rsidR="007141CC" w:rsidRDefault="007141CC">
      <w:pPr>
        <w:jc w:val="both"/>
        <w:rPr>
          <w:sz w:val="24"/>
        </w:rPr>
      </w:pPr>
    </w:p>
    <w:p w14:paraId="2CA7E965" w14:textId="77777777"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651F3B">
        <w:rPr>
          <w:sz w:val="24"/>
        </w:rPr>
        <w:t xml:space="preserve">        št. točk ….. /  29</w:t>
      </w:r>
      <w:r>
        <w:rPr>
          <w:sz w:val="24"/>
        </w:rPr>
        <w:t xml:space="preserve">     …….. %</w:t>
      </w:r>
    </w:p>
    <w:p w14:paraId="40B1831C" w14:textId="77777777"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14:paraId="74FFA495" w14:textId="5D00E381"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0F719D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OCENA ……... </w:t>
      </w:r>
    </w:p>
    <w:p w14:paraId="0E59D90D" w14:textId="77777777" w:rsidR="007141CC" w:rsidRDefault="0072182C">
      <w:pPr>
        <w:jc w:val="both"/>
        <w:rPr>
          <w:sz w:val="24"/>
        </w:rPr>
      </w:pPr>
      <w:r>
        <w:rPr>
          <w:noProof/>
          <w:sz w:val="24"/>
        </w:rPr>
        <w:pict w14:anchorId="4FF82FB2">
          <v:line id="_x0000_s1026" style="position:absolute;left:0;text-align:left;z-index:251657216" from=".35pt,7.35pt" to="453.5pt,7.35pt" o:allowincell="f"/>
        </w:pict>
      </w:r>
    </w:p>
    <w:p w14:paraId="27E87103" w14:textId="77777777"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14:paraId="1B4436CA" w14:textId="77777777"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14:paraId="22F6ADCA" w14:textId="77777777"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14:paraId="6C75E005" w14:textId="77777777" w:rsidR="007141CC" w:rsidRDefault="0072182C">
      <w:pPr>
        <w:jc w:val="both"/>
        <w:rPr>
          <w:sz w:val="24"/>
        </w:rPr>
      </w:pPr>
      <w:r>
        <w:rPr>
          <w:noProof/>
          <w:sz w:val="24"/>
        </w:rPr>
        <w:pict w14:anchorId="7F4A9BAC">
          <v:line id="_x0000_s1027" style="position:absolute;left:0;text-align:left;z-index:251658240" from=".35pt,.15pt" to="453.5pt,.15pt" o:allowincell="f"/>
        </w:pict>
      </w:r>
    </w:p>
    <w:p w14:paraId="011FFE28" w14:textId="77777777" w:rsidR="00AC0A00" w:rsidRDefault="00AC0A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definicijo za element.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14:paraId="4365EC05" w14:textId="77777777" w:rsidR="00232D94" w:rsidRDefault="00232D94" w:rsidP="00232D94">
      <w:pPr>
        <w:jc w:val="both"/>
        <w:rPr>
          <w:sz w:val="24"/>
        </w:rPr>
      </w:pPr>
    </w:p>
    <w:p w14:paraId="381C4B18" w14:textId="77777777" w:rsidR="00232D94" w:rsidRDefault="00232D94" w:rsidP="00232D94">
      <w:pPr>
        <w:jc w:val="both"/>
        <w:rPr>
          <w:sz w:val="24"/>
        </w:rPr>
      </w:pPr>
    </w:p>
    <w:p w14:paraId="30799D67" w14:textId="77777777" w:rsidR="0095492F" w:rsidRDefault="0095492F" w:rsidP="00232D94">
      <w:pPr>
        <w:jc w:val="both"/>
        <w:rPr>
          <w:sz w:val="24"/>
        </w:rPr>
      </w:pPr>
    </w:p>
    <w:p w14:paraId="44984F69" w14:textId="77777777" w:rsidR="0095492F" w:rsidRDefault="0095492F" w:rsidP="00232D94">
      <w:pPr>
        <w:jc w:val="both"/>
        <w:rPr>
          <w:sz w:val="24"/>
        </w:rPr>
      </w:pPr>
    </w:p>
    <w:p w14:paraId="222B4491" w14:textId="77777777" w:rsidR="00232D94" w:rsidRDefault="00232D94" w:rsidP="00232D94">
      <w:pPr>
        <w:jc w:val="both"/>
        <w:rPr>
          <w:sz w:val="24"/>
        </w:rPr>
      </w:pPr>
    </w:p>
    <w:p w14:paraId="70F224D9" w14:textId="77777777" w:rsidR="007141CC" w:rsidRDefault="00AC0A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Natančno opiši, kako bi ločil zmes kuhinjske soli, mivke in železnih opilkov?</w:t>
      </w:r>
      <w:r>
        <w:rPr>
          <w:sz w:val="24"/>
        </w:rPr>
        <w:tab/>
        <w:t>[2]</w:t>
      </w:r>
    </w:p>
    <w:p w14:paraId="147C7F30" w14:textId="77777777" w:rsidR="00232D94" w:rsidRDefault="00232D94" w:rsidP="00232D94">
      <w:pPr>
        <w:jc w:val="both"/>
        <w:rPr>
          <w:sz w:val="24"/>
        </w:rPr>
      </w:pPr>
    </w:p>
    <w:p w14:paraId="07280CB6" w14:textId="77777777" w:rsidR="00232D94" w:rsidRDefault="00232D94" w:rsidP="00232D94">
      <w:pPr>
        <w:jc w:val="both"/>
        <w:rPr>
          <w:sz w:val="24"/>
        </w:rPr>
      </w:pPr>
    </w:p>
    <w:p w14:paraId="267C6568" w14:textId="77777777" w:rsidR="0095492F" w:rsidRDefault="0095492F" w:rsidP="00232D94">
      <w:pPr>
        <w:jc w:val="both"/>
        <w:rPr>
          <w:sz w:val="24"/>
        </w:rPr>
      </w:pPr>
    </w:p>
    <w:p w14:paraId="0D4AFE9B" w14:textId="77777777" w:rsidR="0095492F" w:rsidRDefault="0095492F" w:rsidP="00232D94">
      <w:pPr>
        <w:jc w:val="both"/>
        <w:rPr>
          <w:sz w:val="24"/>
        </w:rPr>
      </w:pPr>
    </w:p>
    <w:p w14:paraId="11164027" w14:textId="77777777" w:rsidR="00232D94" w:rsidRDefault="00232D94" w:rsidP="00232D94">
      <w:pPr>
        <w:jc w:val="both"/>
        <w:rPr>
          <w:sz w:val="24"/>
        </w:rPr>
      </w:pPr>
    </w:p>
    <w:p w14:paraId="1DA7C25B" w14:textId="77777777" w:rsidR="00AC0A00" w:rsidRDefault="00AC0A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formule naslednjih spojin: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[6]</w:t>
      </w:r>
    </w:p>
    <w:p w14:paraId="47D7DAA6" w14:textId="77777777" w:rsidR="00232D94" w:rsidRDefault="00232D94" w:rsidP="00232D94">
      <w:pPr>
        <w:jc w:val="both"/>
        <w:rPr>
          <w:sz w:val="24"/>
        </w:rPr>
      </w:pPr>
    </w:p>
    <w:p w14:paraId="3EEBF7FC" w14:textId="77777777" w:rsidR="00232D94" w:rsidRDefault="00232D94" w:rsidP="006B0E04">
      <w:pPr>
        <w:numPr>
          <w:ilvl w:val="0"/>
          <w:numId w:val="4"/>
        </w:numPr>
        <w:jc w:val="both"/>
        <w:rPr>
          <w:sz w:val="24"/>
        </w:rPr>
        <w:sectPr w:rsidR="00232D94">
          <w:footerReference w:type="default" r:id="rId7"/>
          <w:pgSz w:w="11906" w:h="16838"/>
          <w:pgMar w:top="1985" w:right="1418" w:bottom="1644" w:left="1701" w:header="1134" w:footer="1644" w:gutter="0"/>
          <w:cols w:space="708"/>
        </w:sectPr>
      </w:pPr>
    </w:p>
    <w:p w14:paraId="7D9544AD" w14:textId="77777777" w:rsidR="006B0E04" w:rsidRDefault="00671321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kal</w:t>
      </w:r>
      <w:r w:rsidR="006B0E04">
        <w:rPr>
          <w:sz w:val="24"/>
        </w:rPr>
        <w:t>cijev karbonat</w:t>
      </w:r>
    </w:p>
    <w:p w14:paraId="6278A1A6" w14:textId="77777777" w:rsidR="00232D94" w:rsidRDefault="00232D94" w:rsidP="00232D94">
      <w:pPr>
        <w:ind w:left="360"/>
        <w:jc w:val="both"/>
        <w:rPr>
          <w:sz w:val="24"/>
        </w:rPr>
      </w:pPr>
    </w:p>
    <w:p w14:paraId="48DE406F" w14:textId="77777777" w:rsidR="00BD018D" w:rsidRDefault="00BD018D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žveplova(VI) kislina</w:t>
      </w:r>
    </w:p>
    <w:p w14:paraId="115AC814" w14:textId="77777777" w:rsidR="00232D94" w:rsidRDefault="00232D94" w:rsidP="00232D94">
      <w:pPr>
        <w:ind w:left="360"/>
        <w:jc w:val="both"/>
        <w:rPr>
          <w:sz w:val="24"/>
        </w:rPr>
      </w:pPr>
    </w:p>
    <w:p w14:paraId="62BA745D" w14:textId="77777777" w:rsidR="00BD018D" w:rsidRDefault="00BD018D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aluminijev klorid</w:t>
      </w:r>
    </w:p>
    <w:p w14:paraId="260F1078" w14:textId="77777777" w:rsidR="00232D94" w:rsidRDefault="00232D94" w:rsidP="00232D94">
      <w:pPr>
        <w:ind w:left="360"/>
        <w:jc w:val="both"/>
        <w:rPr>
          <w:sz w:val="24"/>
        </w:rPr>
      </w:pPr>
    </w:p>
    <w:p w14:paraId="2AF788A9" w14:textId="77777777" w:rsidR="00BD018D" w:rsidRDefault="00BD018D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kalijev manganat(VII)</w:t>
      </w:r>
    </w:p>
    <w:p w14:paraId="754296A7" w14:textId="77777777" w:rsidR="00232D94" w:rsidRDefault="00232D94" w:rsidP="00232D94">
      <w:pPr>
        <w:ind w:left="360"/>
        <w:jc w:val="both"/>
        <w:rPr>
          <w:sz w:val="24"/>
        </w:rPr>
      </w:pPr>
    </w:p>
    <w:p w14:paraId="169A8E04" w14:textId="77777777" w:rsidR="00BD018D" w:rsidRDefault="00BD018D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kalijev oksid</w:t>
      </w:r>
    </w:p>
    <w:p w14:paraId="4246E0FB" w14:textId="77777777" w:rsidR="00232D94" w:rsidRDefault="00232D94" w:rsidP="00232D94">
      <w:pPr>
        <w:ind w:left="360"/>
        <w:jc w:val="both"/>
        <w:rPr>
          <w:sz w:val="24"/>
        </w:rPr>
      </w:pPr>
    </w:p>
    <w:p w14:paraId="3431D97F" w14:textId="77777777" w:rsidR="00BD018D" w:rsidRDefault="00671321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klorovodikova kislina</w:t>
      </w:r>
    </w:p>
    <w:p w14:paraId="7771AE95" w14:textId="77777777" w:rsidR="00232D94" w:rsidRDefault="00232D94" w:rsidP="00232D94">
      <w:pPr>
        <w:jc w:val="both"/>
        <w:rPr>
          <w:sz w:val="24"/>
        </w:rPr>
        <w:sectPr w:rsidR="00232D94" w:rsidSect="00232D94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8"/>
            <w:col w:w="4039"/>
          </w:cols>
        </w:sectPr>
      </w:pPr>
    </w:p>
    <w:p w14:paraId="5F4374FA" w14:textId="77777777" w:rsidR="00232D94" w:rsidRDefault="00232D94" w:rsidP="00232D94">
      <w:pPr>
        <w:jc w:val="both"/>
        <w:rPr>
          <w:sz w:val="24"/>
        </w:rPr>
      </w:pPr>
    </w:p>
    <w:p w14:paraId="39EB758F" w14:textId="77777777" w:rsidR="0095492F" w:rsidRDefault="0095492F" w:rsidP="00232D94">
      <w:pPr>
        <w:jc w:val="both"/>
        <w:rPr>
          <w:sz w:val="24"/>
        </w:rPr>
      </w:pPr>
    </w:p>
    <w:p w14:paraId="1909C784" w14:textId="77777777" w:rsidR="0095492F" w:rsidRDefault="0095492F" w:rsidP="00232D94">
      <w:pPr>
        <w:jc w:val="both"/>
        <w:rPr>
          <w:sz w:val="24"/>
        </w:rPr>
      </w:pPr>
    </w:p>
    <w:p w14:paraId="2737E141" w14:textId="77777777" w:rsidR="0095492F" w:rsidRDefault="0095492F" w:rsidP="00232D94">
      <w:pPr>
        <w:jc w:val="both"/>
        <w:rPr>
          <w:sz w:val="24"/>
        </w:rPr>
      </w:pPr>
    </w:p>
    <w:p w14:paraId="25C94D56" w14:textId="77777777" w:rsidR="00AC0A00" w:rsidRDefault="00AC0A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Zapši imena naslednjih spojin: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[6]</w:t>
      </w:r>
    </w:p>
    <w:p w14:paraId="36A8A419" w14:textId="77777777" w:rsidR="0095492F" w:rsidRDefault="0095492F" w:rsidP="0095492F">
      <w:pPr>
        <w:jc w:val="both"/>
        <w:rPr>
          <w:sz w:val="24"/>
        </w:rPr>
      </w:pPr>
    </w:p>
    <w:p w14:paraId="7EAC3456" w14:textId="77777777" w:rsidR="0095492F" w:rsidRDefault="0095492F" w:rsidP="000B08FC">
      <w:pPr>
        <w:numPr>
          <w:ilvl w:val="0"/>
          <w:numId w:val="5"/>
        </w:numPr>
        <w:jc w:val="both"/>
        <w:rPr>
          <w:sz w:val="24"/>
        </w:rPr>
        <w:sectPr w:rsidR="0095492F" w:rsidSect="00232D94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14:paraId="2F60BE9B" w14:textId="77777777" w:rsidR="000B08FC" w:rsidRPr="0095492F" w:rsidRDefault="000B08FC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Na</w:t>
      </w:r>
      <w:r w:rsidRPr="00B464C0">
        <w:rPr>
          <w:sz w:val="24"/>
          <w:vertAlign w:val="subscript"/>
        </w:rPr>
        <w:t>2</w:t>
      </w:r>
      <w:r>
        <w:rPr>
          <w:sz w:val="24"/>
        </w:rPr>
        <w:t>SO</w:t>
      </w:r>
      <w:r w:rsidRPr="00B464C0">
        <w:rPr>
          <w:sz w:val="24"/>
          <w:vertAlign w:val="subscript"/>
        </w:rPr>
        <w:t>4</w:t>
      </w:r>
    </w:p>
    <w:p w14:paraId="2D7D016C" w14:textId="77777777" w:rsidR="0095492F" w:rsidRDefault="0095492F" w:rsidP="0095492F">
      <w:pPr>
        <w:ind w:left="360"/>
        <w:jc w:val="both"/>
        <w:rPr>
          <w:sz w:val="24"/>
        </w:rPr>
      </w:pPr>
    </w:p>
    <w:p w14:paraId="2FAC6028" w14:textId="77777777" w:rsidR="000B08FC" w:rsidRPr="0095492F" w:rsidRDefault="000B08FC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CaCl</w:t>
      </w:r>
      <w:r w:rsidRPr="00B464C0">
        <w:rPr>
          <w:sz w:val="24"/>
          <w:vertAlign w:val="subscript"/>
        </w:rPr>
        <w:t>2</w:t>
      </w:r>
    </w:p>
    <w:p w14:paraId="02F1A2CC" w14:textId="77777777" w:rsidR="0095492F" w:rsidRDefault="0095492F" w:rsidP="0095492F">
      <w:pPr>
        <w:ind w:left="360"/>
        <w:jc w:val="both"/>
        <w:rPr>
          <w:sz w:val="24"/>
        </w:rPr>
      </w:pPr>
    </w:p>
    <w:p w14:paraId="0AFF0B6F" w14:textId="77777777" w:rsidR="000B08FC" w:rsidRDefault="000B08FC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MgO</w:t>
      </w:r>
    </w:p>
    <w:p w14:paraId="756651F4" w14:textId="77777777" w:rsidR="0095492F" w:rsidRDefault="0095492F" w:rsidP="0095492F">
      <w:pPr>
        <w:ind w:left="360"/>
        <w:jc w:val="both"/>
        <w:rPr>
          <w:sz w:val="24"/>
        </w:rPr>
      </w:pPr>
    </w:p>
    <w:p w14:paraId="7162EA0D" w14:textId="77777777" w:rsidR="000B08FC" w:rsidRPr="0095492F" w:rsidRDefault="000B08FC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HClO</w:t>
      </w:r>
      <w:r w:rsidRPr="00B464C0">
        <w:rPr>
          <w:sz w:val="24"/>
          <w:vertAlign w:val="subscript"/>
        </w:rPr>
        <w:t>4</w:t>
      </w:r>
    </w:p>
    <w:p w14:paraId="7AB9DF58" w14:textId="77777777" w:rsidR="0095492F" w:rsidRDefault="0095492F" w:rsidP="0095492F">
      <w:pPr>
        <w:ind w:left="360"/>
        <w:jc w:val="both"/>
        <w:rPr>
          <w:sz w:val="24"/>
        </w:rPr>
      </w:pPr>
    </w:p>
    <w:p w14:paraId="47BA1F17" w14:textId="77777777" w:rsidR="000B08FC" w:rsidRDefault="000B08FC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NaOH</w:t>
      </w:r>
    </w:p>
    <w:p w14:paraId="4A479364" w14:textId="77777777" w:rsidR="0095492F" w:rsidRDefault="0095492F" w:rsidP="0095492F">
      <w:pPr>
        <w:ind w:left="360"/>
        <w:jc w:val="both"/>
        <w:rPr>
          <w:sz w:val="24"/>
        </w:rPr>
      </w:pPr>
    </w:p>
    <w:p w14:paraId="36EE3B98" w14:textId="77777777" w:rsidR="000B08FC" w:rsidRDefault="00B464C0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Na</w:t>
      </w:r>
      <w:r w:rsidRPr="00B464C0">
        <w:rPr>
          <w:sz w:val="24"/>
          <w:vertAlign w:val="subscript"/>
        </w:rPr>
        <w:t>2</w:t>
      </w:r>
      <w:r>
        <w:rPr>
          <w:sz w:val="24"/>
        </w:rPr>
        <w:t>S</w:t>
      </w:r>
    </w:p>
    <w:p w14:paraId="6C710F02" w14:textId="77777777" w:rsidR="0095492F" w:rsidRDefault="0095492F" w:rsidP="0095492F">
      <w:pPr>
        <w:jc w:val="both"/>
        <w:rPr>
          <w:sz w:val="24"/>
        </w:rPr>
        <w:sectPr w:rsidR="0095492F" w:rsidSect="0095492F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8"/>
            <w:col w:w="4039"/>
          </w:cols>
        </w:sectPr>
      </w:pPr>
    </w:p>
    <w:p w14:paraId="4859A2EE" w14:textId="77777777" w:rsidR="0095492F" w:rsidRDefault="0095492F" w:rsidP="0095492F">
      <w:pPr>
        <w:jc w:val="both"/>
        <w:rPr>
          <w:sz w:val="24"/>
        </w:rPr>
      </w:pPr>
    </w:p>
    <w:p w14:paraId="31CC712F" w14:textId="77777777" w:rsidR="00651F3B" w:rsidRDefault="00651F3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Opiši, kako je zgrajen atom!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0B1EE10F" w14:textId="77777777" w:rsidR="0095492F" w:rsidRDefault="0095492F" w:rsidP="0095492F">
      <w:pPr>
        <w:jc w:val="both"/>
        <w:rPr>
          <w:sz w:val="24"/>
        </w:rPr>
      </w:pPr>
    </w:p>
    <w:p w14:paraId="3AACACC7" w14:textId="77777777" w:rsidR="0095492F" w:rsidRDefault="0095492F" w:rsidP="0095492F">
      <w:pPr>
        <w:jc w:val="both"/>
        <w:rPr>
          <w:sz w:val="24"/>
        </w:rPr>
      </w:pPr>
    </w:p>
    <w:p w14:paraId="0D6D2E34" w14:textId="77777777" w:rsidR="0095492F" w:rsidRDefault="0095492F" w:rsidP="0095492F">
      <w:pPr>
        <w:jc w:val="both"/>
        <w:rPr>
          <w:sz w:val="24"/>
        </w:rPr>
      </w:pPr>
    </w:p>
    <w:p w14:paraId="3092478D" w14:textId="77777777" w:rsidR="0095492F" w:rsidRDefault="0095492F" w:rsidP="0095492F">
      <w:pPr>
        <w:jc w:val="both"/>
        <w:rPr>
          <w:sz w:val="24"/>
        </w:rPr>
      </w:pPr>
    </w:p>
    <w:p w14:paraId="76CFAAB6" w14:textId="77777777" w:rsidR="0095492F" w:rsidRDefault="0095492F" w:rsidP="0095492F">
      <w:pPr>
        <w:jc w:val="both"/>
        <w:rPr>
          <w:sz w:val="24"/>
        </w:rPr>
      </w:pPr>
    </w:p>
    <w:p w14:paraId="17D4F4B1" w14:textId="77777777" w:rsidR="00651F3B" w:rsidRDefault="00651F3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so izotopi?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14:paraId="5FBBE56B" w14:textId="77777777" w:rsidR="0095492F" w:rsidRDefault="0095492F" w:rsidP="0095492F">
      <w:pPr>
        <w:jc w:val="both"/>
        <w:rPr>
          <w:sz w:val="24"/>
        </w:rPr>
      </w:pPr>
    </w:p>
    <w:p w14:paraId="465D1FC6" w14:textId="77777777" w:rsidR="0095492F" w:rsidRDefault="0095492F" w:rsidP="0095492F">
      <w:pPr>
        <w:jc w:val="both"/>
        <w:rPr>
          <w:sz w:val="24"/>
        </w:rPr>
      </w:pPr>
    </w:p>
    <w:p w14:paraId="7D98C9F7" w14:textId="77777777" w:rsidR="0095492F" w:rsidRDefault="0095492F" w:rsidP="0095492F">
      <w:pPr>
        <w:jc w:val="both"/>
        <w:rPr>
          <w:sz w:val="24"/>
        </w:rPr>
      </w:pPr>
    </w:p>
    <w:p w14:paraId="6988FD2B" w14:textId="77777777" w:rsidR="0095492F" w:rsidRDefault="0095492F" w:rsidP="0095492F">
      <w:pPr>
        <w:jc w:val="both"/>
        <w:rPr>
          <w:sz w:val="24"/>
        </w:rPr>
      </w:pPr>
    </w:p>
    <w:p w14:paraId="47653EF3" w14:textId="77777777" w:rsidR="0095492F" w:rsidRDefault="0095492F" w:rsidP="0095492F">
      <w:pPr>
        <w:jc w:val="both"/>
        <w:rPr>
          <w:sz w:val="24"/>
        </w:rPr>
      </w:pPr>
    </w:p>
    <w:p w14:paraId="122CD270" w14:textId="77777777" w:rsidR="00AC0A00" w:rsidRDefault="0067132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Izračunati moraš gostoto gumijastega zamaška. Masa suhega zamaška je 36,5 g. Volumen zamaška si izmeril tako, da si ga vrgel v merilni valj, v katerem si imel že 50 mL vode. Ob potopitvi zamaška je nivo vode narasel na 75 mL. Iz danih podatkov izračunaj gostoto </w:t>
      </w:r>
      <w:r w:rsidR="00C427FA">
        <w:rPr>
          <w:sz w:val="24"/>
        </w:rPr>
        <w:t>zamaška.</w:t>
      </w:r>
      <w:r w:rsidR="00C427FA">
        <w:rPr>
          <w:sz w:val="24"/>
        </w:rPr>
        <w:tab/>
      </w:r>
      <w:r w:rsidR="00C427FA">
        <w:rPr>
          <w:sz w:val="24"/>
        </w:rPr>
        <w:tab/>
      </w:r>
      <w:r w:rsidR="00C427FA">
        <w:rPr>
          <w:sz w:val="24"/>
        </w:rPr>
        <w:tab/>
      </w:r>
      <w:r w:rsidR="00C427FA">
        <w:rPr>
          <w:sz w:val="24"/>
        </w:rPr>
        <w:tab/>
      </w:r>
      <w:r w:rsidR="00C427FA">
        <w:rPr>
          <w:sz w:val="24"/>
        </w:rPr>
        <w:tab/>
      </w:r>
      <w:r w:rsidR="00C427FA">
        <w:rPr>
          <w:sz w:val="24"/>
        </w:rPr>
        <w:tab/>
      </w:r>
      <w:r w:rsidR="00C427FA">
        <w:rPr>
          <w:sz w:val="24"/>
        </w:rPr>
        <w:tab/>
      </w:r>
      <w:r w:rsidR="00C427FA">
        <w:rPr>
          <w:sz w:val="24"/>
        </w:rPr>
        <w:tab/>
        <w:t>[3]</w:t>
      </w:r>
    </w:p>
    <w:p w14:paraId="5C91C437" w14:textId="77777777" w:rsidR="0095492F" w:rsidRDefault="0095492F" w:rsidP="0095492F">
      <w:pPr>
        <w:jc w:val="both"/>
        <w:rPr>
          <w:sz w:val="24"/>
        </w:rPr>
      </w:pPr>
    </w:p>
    <w:p w14:paraId="5F214E4A" w14:textId="77777777" w:rsidR="0095492F" w:rsidRDefault="0095492F" w:rsidP="0095492F">
      <w:pPr>
        <w:jc w:val="both"/>
        <w:rPr>
          <w:sz w:val="24"/>
        </w:rPr>
      </w:pPr>
    </w:p>
    <w:p w14:paraId="1BC564B2" w14:textId="77777777" w:rsidR="0095492F" w:rsidRDefault="0095492F" w:rsidP="0095492F">
      <w:pPr>
        <w:jc w:val="both"/>
        <w:rPr>
          <w:sz w:val="24"/>
        </w:rPr>
      </w:pPr>
    </w:p>
    <w:p w14:paraId="7EB4C525" w14:textId="77777777" w:rsidR="0095492F" w:rsidRDefault="0095492F" w:rsidP="0095492F">
      <w:pPr>
        <w:jc w:val="both"/>
        <w:rPr>
          <w:sz w:val="24"/>
        </w:rPr>
      </w:pPr>
    </w:p>
    <w:p w14:paraId="77FC1D64" w14:textId="77777777" w:rsidR="0095492F" w:rsidRDefault="0095492F" w:rsidP="0095492F">
      <w:pPr>
        <w:jc w:val="both"/>
        <w:rPr>
          <w:sz w:val="24"/>
        </w:rPr>
      </w:pPr>
    </w:p>
    <w:p w14:paraId="1E007666" w14:textId="77777777" w:rsidR="0095492F" w:rsidRDefault="0095492F" w:rsidP="0095492F">
      <w:pPr>
        <w:jc w:val="both"/>
        <w:rPr>
          <w:sz w:val="24"/>
        </w:rPr>
      </w:pPr>
    </w:p>
    <w:p w14:paraId="12CADE48" w14:textId="77777777" w:rsidR="0095492F" w:rsidRDefault="0095492F" w:rsidP="0095492F">
      <w:pPr>
        <w:jc w:val="both"/>
        <w:rPr>
          <w:sz w:val="24"/>
        </w:rPr>
      </w:pPr>
    </w:p>
    <w:p w14:paraId="0BBE1E9E" w14:textId="77777777" w:rsidR="0095492F" w:rsidRDefault="0095492F" w:rsidP="0095492F">
      <w:pPr>
        <w:jc w:val="both"/>
        <w:rPr>
          <w:sz w:val="24"/>
        </w:rPr>
      </w:pPr>
    </w:p>
    <w:p w14:paraId="17A93831" w14:textId="77777777" w:rsidR="0095492F" w:rsidRDefault="0095492F" w:rsidP="0095492F">
      <w:pPr>
        <w:jc w:val="both"/>
        <w:rPr>
          <w:sz w:val="24"/>
        </w:rPr>
      </w:pPr>
    </w:p>
    <w:p w14:paraId="51DD6A65" w14:textId="77777777" w:rsidR="009C650B" w:rsidRDefault="009C650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 150 g čiste vode dodaš 50 g natrijevega klorida in pomešpaš, da se vsa sol raztopi. Koliko odstotna je tako pripravljena raztopina?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3647802E" w14:textId="77777777" w:rsidR="0095492F" w:rsidRDefault="0095492F" w:rsidP="0095492F">
      <w:pPr>
        <w:jc w:val="both"/>
        <w:rPr>
          <w:sz w:val="24"/>
        </w:rPr>
      </w:pPr>
    </w:p>
    <w:p w14:paraId="700D363B" w14:textId="77777777" w:rsidR="0095492F" w:rsidRDefault="0095492F" w:rsidP="0095492F">
      <w:pPr>
        <w:jc w:val="both"/>
        <w:rPr>
          <w:sz w:val="24"/>
        </w:rPr>
      </w:pPr>
    </w:p>
    <w:p w14:paraId="45E66740" w14:textId="77777777" w:rsidR="0095492F" w:rsidRDefault="0095492F" w:rsidP="0095492F">
      <w:pPr>
        <w:jc w:val="both"/>
        <w:rPr>
          <w:sz w:val="24"/>
        </w:rPr>
      </w:pPr>
    </w:p>
    <w:p w14:paraId="3313D8CB" w14:textId="77777777" w:rsidR="0095492F" w:rsidRDefault="0095492F" w:rsidP="0095492F">
      <w:pPr>
        <w:jc w:val="both"/>
        <w:rPr>
          <w:sz w:val="24"/>
        </w:rPr>
      </w:pPr>
    </w:p>
    <w:p w14:paraId="1B70B5B8" w14:textId="77777777" w:rsidR="0095492F" w:rsidRDefault="0095492F" w:rsidP="0095492F">
      <w:pPr>
        <w:jc w:val="both"/>
        <w:rPr>
          <w:sz w:val="24"/>
        </w:rPr>
      </w:pPr>
    </w:p>
    <w:p w14:paraId="4DF822BE" w14:textId="77777777" w:rsidR="0095492F" w:rsidRDefault="0095492F" w:rsidP="0095492F">
      <w:pPr>
        <w:jc w:val="both"/>
        <w:rPr>
          <w:sz w:val="24"/>
        </w:rPr>
      </w:pPr>
    </w:p>
    <w:p w14:paraId="4359B721" w14:textId="77777777" w:rsidR="0095492F" w:rsidRDefault="0095492F" w:rsidP="0095492F">
      <w:pPr>
        <w:jc w:val="both"/>
        <w:rPr>
          <w:sz w:val="24"/>
        </w:rPr>
      </w:pPr>
    </w:p>
    <w:p w14:paraId="63D33A3D" w14:textId="77777777" w:rsidR="00271293" w:rsidRDefault="00271293" w:rsidP="0095492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Zmešamo 300 g 7% raztopine natrijevega klorida in 200 g 12% raztopine natrijevega klorida. Koliko odstotna je tako pripravljena raztopina?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14:paraId="396E1A6A" w14:textId="77777777" w:rsidR="000F11B4" w:rsidRDefault="000F11B4">
      <w:pPr>
        <w:jc w:val="both"/>
        <w:rPr>
          <w:sz w:val="24"/>
        </w:rPr>
      </w:pPr>
    </w:p>
    <w:sectPr w:rsidR="000F11B4" w:rsidSect="00232D94">
      <w:type w:val="continuous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1A2B" w14:textId="77777777" w:rsidR="00423824" w:rsidRDefault="00423824">
      <w:r>
        <w:separator/>
      </w:r>
    </w:p>
  </w:endnote>
  <w:endnote w:type="continuationSeparator" w:id="0">
    <w:p w14:paraId="59B3DABD" w14:textId="77777777" w:rsidR="00423824" w:rsidRDefault="004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7787" w14:textId="77777777" w:rsidR="00B1142E" w:rsidRDefault="00B1142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4F47" w14:textId="77777777" w:rsidR="00423824" w:rsidRDefault="00423824">
      <w:r>
        <w:separator/>
      </w:r>
    </w:p>
  </w:footnote>
  <w:footnote w:type="continuationSeparator" w:id="0">
    <w:p w14:paraId="105C149D" w14:textId="77777777" w:rsidR="00423824" w:rsidRDefault="0042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3216D9"/>
    <w:multiLevelType w:val="hybridMultilevel"/>
    <w:tmpl w:val="8794AC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5913A7"/>
    <w:multiLevelType w:val="hybridMultilevel"/>
    <w:tmpl w:val="251C2A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21B"/>
    <w:rsid w:val="000B08FC"/>
    <w:rsid w:val="000F11B4"/>
    <w:rsid w:val="000F719D"/>
    <w:rsid w:val="0012509E"/>
    <w:rsid w:val="00232D94"/>
    <w:rsid w:val="00271293"/>
    <w:rsid w:val="00373C00"/>
    <w:rsid w:val="00423824"/>
    <w:rsid w:val="004B2023"/>
    <w:rsid w:val="005459DE"/>
    <w:rsid w:val="00651F3B"/>
    <w:rsid w:val="00671321"/>
    <w:rsid w:val="006B0E04"/>
    <w:rsid w:val="007141CC"/>
    <w:rsid w:val="0072182C"/>
    <w:rsid w:val="00724113"/>
    <w:rsid w:val="008648EE"/>
    <w:rsid w:val="008C3BDF"/>
    <w:rsid w:val="0095492F"/>
    <w:rsid w:val="009C650B"/>
    <w:rsid w:val="009D121B"/>
    <w:rsid w:val="009F5319"/>
    <w:rsid w:val="00AA2AFD"/>
    <w:rsid w:val="00AB1B8C"/>
    <w:rsid w:val="00AC0A00"/>
    <w:rsid w:val="00B1142E"/>
    <w:rsid w:val="00B464C0"/>
    <w:rsid w:val="00BD018D"/>
    <w:rsid w:val="00C41126"/>
    <w:rsid w:val="00C427FA"/>
    <w:rsid w:val="00C44FC4"/>
    <w:rsid w:val="00D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DD9DB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232D9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