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2B563" w14:textId="77777777" w:rsidR="007141CC" w:rsidRDefault="007141CC">
      <w:pPr>
        <w:jc w:val="both"/>
        <w:rPr>
          <w:sz w:val="24"/>
        </w:rPr>
      </w:pPr>
      <w:bookmarkStart w:id="0" w:name="_GoBack"/>
      <w:bookmarkEnd w:id="0"/>
    </w:p>
    <w:p w14:paraId="6375894E" w14:textId="77777777" w:rsidR="007141CC" w:rsidRDefault="00D81649">
      <w:pPr>
        <w:pStyle w:val="Heading1"/>
        <w:jc w:val="center"/>
        <w:rPr>
          <w:b/>
          <w:sz w:val="28"/>
        </w:rPr>
      </w:pPr>
      <w:r>
        <w:rPr>
          <w:b/>
          <w:sz w:val="28"/>
        </w:rPr>
        <w:t>4</w:t>
      </w:r>
      <w:r w:rsidR="007141CC">
        <w:rPr>
          <w:b/>
          <w:sz w:val="28"/>
        </w:rPr>
        <w:t xml:space="preserve">. </w:t>
      </w:r>
      <w:r w:rsidR="000F11B4">
        <w:rPr>
          <w:b/>
          <w:sz w:val="28"/>
        </w:rPr>
        <w:t>test zn</w:t>
      </w:r>
      <w:r>
        <w:rPr>
          <w:b/>
          <w:sz w:val="28"/>
        </w:rPr>
        <w:t>anja – 2.j</w:t>
      </w:r>
    </w:p>
    <w:p w14:paraId="2F215638" w14:textId="77777777" w:rsidR="007141CC" w:rsidRDefault="00A13876">
      <w:pPr>
        <w:jc w:val="center"/>
        <w:rPr>
          <w:b/>
          <w:sz w:val="24"/>
        </w:rPr>
      </w:pPr>
      <w:r>
        <w:rPr>
          <w:b/>
          <w:sz w:val="24"/>
        </w:rPr>
        <w:t>skupina A</w:t>
      </w:r>
    </w:p>
    <w:p w14:paraId="2CF576DD" w14:textId="77777777" w:rsidR="007141CC" w:rsidRDefault="007141CC">
      <w:pPr>
        <w:jc w:val="both"/>
        <w:rPr>
          <w:sz w:val="24"/>
        </w:rPr>
      </w:pPr>
    </w:p>
    <w:p w14:paraId="5FDDD1ED" w14:textId="77777777" w:rsidR="007141CC" w:rsidRDefault="007141CC">
      <w:pPr>
        <w:jc w:val="both"/>
        <w:rPr>
          <w:sz w:val="24"/>
        </w:rPr>
      </w:pPr>
      <w:r>
        <w:rPr>
          <w:sz w:val="24"/>
        </w:rPr>
        <w:t>Ime in priimek: ………………………</w:t>
      </w:r>
      <w:r w:rsidR="000F11B4">
        <w:rPr>
          <w:sz w:val="24"/>
        </w:rPr>
        <w:t xml:space="preserve">….                         </w:t>
      </w:r>
      <w:r w:rsidR="00637A61">
        <w:rPr>
          <w:sz w:val="24"/>
        </w:rPr>
        <w:t xml:space="preserve">        št. točk ….. / </w:t>
      </w:r>
      <w:r w:rsidR="00A13876">
        <w:rPr>
          <w:sz w:val="24"/>
        </w:rPr>
        <w:t>27</w:t>
      </w:r>
      <w:r>
        <w:rPr>
          <w:sz w:val="24"/>
        </w:rPr>
        <w:t xml:space="preserve">     </w:t>
      </w:r>
      <w:r w:rsidR="00637A61">
        <w:rPr>
          <w:sz w:val="24"/>
        </w:rPr>
        <w:t xml:space="preserve"> </w:t>
      </w:r>
      <w:r>
        <w:rPr>
          <w:sz w:val="24"/>
        </w:rPr>
        <w:t>…….. %</w:t>
      </w:r>
    </w:p>
    <w:p w14:paraId="5BCB628A" w14:textId="77777777" w:rsidR="007141CC" w:rsidRDefault="007141C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</w:p>
    <w:p w14:paraId="24902220" w14:textId="0590E668" w:rsidR="007141CC" w:rsidRDefault="00D81649">
      <w:pPr>
        <w:jc w:val="both"/>
        <w:rPr>
          <w:sz w:val="24"/>
        </w:rPr>
      </w:pPr>
      <w:r>
        <w:rPr>
          <w:sz w:val="24"/>
        </w:rPr>
        <w:t xml:space="preserve">Datum:  </w:t>
      </w:r>
      <w:r w:rsidR="00844F61">
        <w:rPr>
          <w:sz w:val="24"/>
        </w:rPr>
        <w:t xml:space="preserve">               </w:t>
      </w:r>
      <w:r>
        <w:rPr>
          <w:sz w:val="24"/>
        </w:rPr>
        <w:t xml:space="preserve">                                     </w:t>
      </w:r>
      <w:r w:rsidR="007141CC">
        <w:rPr>
          <w:sz w:val="24"/>
        </w:rPr>
        <w:t xml:space="preserve">                                                   OCENA ……... </w:t>
      </w:r>
    </w:p>
    <w:p w14:paraId="4879DEDF" w14:textId="77777777" w:rsidR="007141CC" w:rsidRDefault="00AC4FE9">
      <w:pPr>
        <w:jc w:val="both"/>
        <w:rPr>
          <w:sz w:val="24"/>
        </w:rPr>
      </w:pPr>
      <w:r>
        <w:rPr>
          <w:noProof/>
          <w:sz w:val="24"/>
        </w:rPr>
        <w:pict w14:anchorId="75C7E0FA">
          <v:line id="_x0000_s1026" style="position:absolute;left:0;text-align:left;z-index:251657216" from=".35pt,7.35pt" to="453.5pt,7.35pt" o:allowincell="f"/>
        </w:pict>
      </w:r>
    </w:p>
    <w:p w14:paraId="0667E22A" w14:textId="77777777" w:rsidR="007141CC" w:rsidRDefault="007141CC">
      <w:pPr>
        <w:jc w:val="both"/>
        <w:rPr>
          <w:sz w:val="18"/>
        </w:rPr>
      </w:pPr>
      <w:r>
        <w:rPr>
          <w:sz w:val="18"/>
        </w:rPr>
        <w:t>Kriterij: 0-49% - 1, 50-62% - 2, 63-75% - 3, 76-88% - 4, 89-100% - 5</w:t>
      </w:r>
    </w:p>
    <w:p w14:paraId="5A5C0DDE" w14:textId="77777777" w:rsidR="007141CC" w:rsidRPr="00C44FC4" w:rsidRDefault="007141CC">
      <w:pPr>
        <w:jc w:val="both"/>
        <w:rPr>
          <w:b/>
          <w:sz w:val="18"/>
        </w:rPr>
      </w:pPr>
      <w:r w:rsidRPr="00C44FC4">
        <w:rPr>
          <w:b/>
          <w:sz w:val="18"/>
        </w:rPr>
        <w:t>Pišite čitljivo. Pri računskih nalogah mora biti razviden potek reševanja!</w:t>
      </w:r>
    </w:p>
    <w:p w14:paraId="188CE8B9" w14:textId="77777777" w:rsidR="007141CC" w:rsidRDefault="007141CC">
      <w:pPr>
        <w:jc w:val="both"/>
        <w:rPr>
          <w:sz w:val="18"/>
        </w:rPr>
      </w:pPr>
      <w:r>
        <w:rPr>
          <w:sz w:val="18"/>
        </w:rPr>
        <w:t>Pri  uporabi nedovoljenih pripomočkov ali kontaktiranju s sosedi, bo test ocenjen z oceno nezadostno (1)!</w:t>
      </w:r>
    </w:p>
    <w:p w14:paraId="70C8CA56" w14:textId="77777777" w:rsidR="007141CC" w:rsidRDefault="00AC4FE9">
      <w:pPr>
        <w:jc w:val="both"/>
        <w:rPr>
          <w:sz w:val="24"/>
        </w:rPr>
      </w:pPr>
      <w:r>
        <w:rPr>
          <w:noProof/>
          <w:sz w:val="24"/>
        </w:rPr>
        <w:pict w14:anchorId="100EBBAD">
          <v:line id="_x0000_s1027" style="position:absolute;left:0;text-align:left;z-index:251658240" from=".35pt,.15pt" to="453.5pt,.15pt" o:allowincell="f"/>
        </w:pict>
      </w:r>
    </w:p>
    <w:p w14:paraId="620729DE" w14:textId="77777777" w:rsidR="00A13876" w:rsidRDefault="00A13876" w:rsidP="00A13876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Za vsako navedeno pretvorbo zapiši, ali je oksidacija, redukcija ali pa ni redoks reakcija.</w:t>
      </w:r>
    </w:p>
    <w:p w14:paraId="47DE27C1" w14:textId="77777777" w:rsidR="00A13876" w:rsidRDefault="00A13876" w:rsidP="00A13876">
      <w:pPr>
        <w:ind w:left="7788" w:firstLine="708"/>
        <w:jc w:val="both"/>
        <w:rPr>
          <w:sz w:val="24"/>
        </w:rPr>
      </w:pPr>
      <w:r>
        <w:rPr>
          <w:sz w:val="24"/>
        </w:rPr>
        <w:t>[4]</w:t>
      </w:r>
    </w:p>
    <w:p w14:paraId="30A7E57D" w14:textId="77777777" w:rsidR="00A13876" w:rsidRDefault="00A13876" w:rsidP="00A13876">
      <w:pPr>
        <w:ind w:left="708"/>
        <w:jc w:val="both"/>
        <w:rPr>
          <w:sz w:val="24"/>
        </w:rPr>
      </w:pPr>
      <w:r>
        <w:rPr>
          <w:sz w:val="24"/>
        </w:rPr>
        <w:t>MnO</w:t>
      </w:r>
      <w:r>
        <w:rPr>
          <w:sz w:val="24"/>
          <w:vertAlign w:val="subscript"/>
        </w:rPr>
        <w:t>4</w:t>
      </w:r>
      <w:r>
        <w:rPr>
          <w:sz w:val="24"/>
          <w:vertAlign w:val="superscript"/>
        </w:rPr>
        <w:t>2</w:t>
      </w:r>
      <w:r>
        <w:rPr>
          <w:sz w:val="24"/>
          <w:vertAlign w:val="superscript"/>
        </w:rPr>
        <w:sym w:font="Symbol" w:char="F02D"/>
      </w:r>
      <w:r>
        <w:rPr>
          <w:sz w:val="24"/>
        </w:rPr>
        <w:t xml:space="preserve"> → MnO</w:t>
      </w:r>
      <w:r>
        <w:rPr>
          <w:sz w:val="24"/>
          <w:vertAlign w:val="subscript"/>
        </w:rPr>
        <w:t>4</w:t>
      </w:r>
      <w:r>
        <w:rPr>
          <w:sz w:val="24"/>
          <w:vertAlign w:val="superscript"/>
        </w:rPr>
        <w:sym w:font="Symbol" w:char="F02D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41BC61A" w14:textId="77777777" w:rsidR="00A13876" w:rsidRDefault="00A13876" w:rsidP="00A13876">
      <w:pPr>
        <w:ind w:left="708"/>
        <w:jc w:val="both"/>
        <w:rPr>
          <w:sz w:val="24"/>
        </w:rPr>
      </w:pPr>
    </w:p>
    <w:p w14:paraId="288B972F" w14:textId="77777777" w:rsidR="00A13876" w:rsidRDefault="00A13876" w:rsidP="00A13876">
      <w:pPr>
        <w:ind w:left="708"/>
        <w:jc w:val="both"/>
        <w:rPr>
          <w:sz w:val="24"/>
          <w:vertAlign w:val="superscript"/>
        </w:rPr>
      </w:pPr>
      <w:r>
        <w:rPr>
          <w:sz w:val="24"/>
        </w:rPr>
        <w:t xml:space="preserve"> ClO</w:t>
      </w:r>
      <w:r>
        <w:rPr>
          <w:sz w:val="24"/>
          <w:vertAlign w:val="subscript"/>
        </w:rPr>
        <w:t>2</w:t>
      </w:r>
      <w:r>
        <w:rPr>
          <w:sz w:val="24"/>
          <w:vertAlign w:val="superscript"/>
        </w:rPr>
        <w:sym w:font="Symbol" w:char="F02D"/>
      </w:r>
      <w:r>
        <w:rPr>
          <w:sz w:val="24"/>
        </w:rPr>
        <w:t xml:space="preserve"> → ClO</w:t>
      </w:r>
      <w:r>
        <w:rPr>
          <w:sz w:val="24"/>
          <w:vertAlign w:val="subscript"/>
        </w:rPr>
        <w:t>3</w:t>
      </w:r>
      <w:r>
        <w:rPr>
          <w:sz w:val="24"/>
          <w:vertAlign w:val="superscript"/>
        </w:rPr>
        <w:sym w:font="Symbol" w:char="F02D"/>
      </w:r>
    </w:p>
    <w:p w14:paraId="0E33A159" w14:textId="77777777" w:rsidR="00A13876" w:rsidRDefault="00A13876" w:rsidP="00A13876">
      <w:pPr>
        <w:ind w:left="708"/>
        <w:jc w:val="both"/>
        <w:rPr>
          <w:sz w:val="24"/>
        </w:rPr>
      </w:pPr>
    </w:p>
    <w:p w14:paraId="6DC17A71" w14:textId="77777777" w:rsidR="00A13876" w:rsidRDefault="00A13876" w:rsidP="00A13876">
      <w:pPr>
        <w:ind w:left="708"/>
        <w:jc w:val="both"/>
        <w:rPr>
          <w:sz w:val="24"/>
          <w:vertAlign w:val="subscript"/>
        </w:rPr>
      </w:pPr>
      <w:r>
        <w:rPr>
          <w:sz w:val="24"/>
        </w:rPr>
        <w:t>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→ O</w:t>
      </w:r>
      <w:r>
        <w:rPr>
          <w:sz w:val="24"/>
          <w:vertAlign w:val="subscript"/>
        </w:rPr>
        <w:t>3</w:t>
      </w:r>
    </w:p>
    <w:p w14:paraId="32833A36" w14:textId="77777777" w:rsidR="00A13876" w:rsidRDefault="00A13876" w:rsidP="00A13876">
      <w:pPr>
        <w:ind w:left="708"/>
        <w:jc w:val="both"/>
        <w:rPr>
          <w:sz w:val="24"/>
          <w:vertAlign w:val="superscript"/>
        </w:rPr>
      </w:pPr>
    </w:p>
    <w:p w14:paraId="6F5CF884" w14:textId="77777777" w:rsidR="00A13876" w:rsidRDefault="00A13876" w:rsidP="00A13876">
      <w:pPr>
        <w:ind w:left="708"/>
        <w:jc w:val="both"/>
        <w:rPr>
          <w:sz w:val="24"/>
          <w:vertAlign w:val="subscript"/>
        </w:rPr>
      </w:pPr>
      <w:r>
        <w:rPr>
          <w:sz w:val="24"/>
        </w:rPr>
        <w:t>NO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→ N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4</w:t>
      </w:r>
    </w:p>
    <w:p w14:paraId="5CB6C40E" w14:textId="77777777" w:rsidR="00A13876" w:rsidRDefault="00A13876" w:rsidP="00A13876">
      <w:pPr>
        <w:ind w:left="360"/>
        <w:jc w:val="both"/>
        <w:rPr>
          <w:sz w:val="24"/>
        </w:rPr>
      </w:pPr>
    </w:p>
    <w:p w14:paraId="6A8C40B3" w14:textId="77777777" w:rsidR="00A13876" w:rsidRDefault="00A13876" w:rsidP="00A13876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Kaj je galvanski člen?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[1]</w:t>
      </w:r>
    </w:p>
    <w:p w14:paraId="219AF749" w14:textId="77777777" w:rsidR="00A13876" w:rsidRDefault="00A13876" w:rsidP="00A13876">
      <w:pPr>
        <w:jc w:val="both"/>
        <w:rPr>
          <w:sz w:val="24"/>
        </w:rPr>
      </w:pPr>
    </w:p>
    <w:p w14:paraId="510D6058" w14:textId="77777777" w:rsidR="00A13876" w:rsidRDefault="00A13876" w:rsidP="00A13876">
      <w:pPr>
        <w:jc w:val="both"/>
        <w:rPr>
          <w:sz w:val="24"/>
        </w:rPr>
      </w:pPr>
    </w:p>
    <w:p w14:paraId="0935EBFC" w14:textId="77777777" w:rsidR="00A13876" w:rsidRDefault="00A13876" w:rsidP="00A13876">
      <w:pPr>
        <w:jc w:val="both"/>
        <w:rPr>
          <w:sz w:val="24"/>
        </w:rPr>
      </w:pPr>
    </w:p>
    <w:p w14:paraId="74AAD81E" w14:textId="77777777" w:rsidR="00A13876" w:rsidRDefault="00A13876" w:rsidP="00A13876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Dopolni enačbe reakcij, ki potečejo.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[4]</w:t>
      </w:r>
    </w:p>
    <w:p w14:paraId="5931F23B" w14:textId="77777777" w:rsidR="00A13876" w:rsidRDefault="00A13876" w:rsidP="00A13876">
      <w:pPr>
        <w:jc w:val="both"/>
        <w:rPr>
          <w:sz w:val="24"/>
        </w:rPr>
      </w:pPr>
    </w:p>
    <w:p w14:paraId="6C269AAC" w14:textId="77777777" w:rsidR="00A13876" w:rsidRDefault="00A13876" w:rsidP="00C53073">
      <w:pPr>
        <w:ind w:left="708"/>
        <w:jc w:val="both"/>
        <w:rPr>
          <w:sz w:val="24"/>
        </w:rPr>
      </w:pPr>
      <w:r>
        <w:rPr>
          <w:sz w:val="24"/>
        </w:rPr>
        <w:t>Cu + Al</w:t>
      </w:r>
      <w:r>
        <w:rPr>
          <w:sz w:val="24"/>
          <w:vertAlign w:val="superscript"/>
        </w:rPr>
        <w:t>3+</w:t>
      </w:r>
      <w:r>
        <w:rPr>
          <w:sz w:val="24"/>
        </w:rPr>
        <w:t xml:space="preserve"> →</w:t>
      </w:r>
    </w:p>
    <w:p w14:paraId="20089F23" w14:textId="77777777" w:rsidR="00A13876" w:rsidRDefault="00A13876" w:rsidP="00C53073">
      <w:pPr>
        <w:ind w:left="708"/>
        <w:jc w:val="both"/>
        <w:rPr>
          <w:sz w:val="24"/>
        </w:rPr>
      </w:pPr>
    </w:p>
    <w:p w14:paraId="05CDD5DD" w14:textId="77777777" w:rsidR="00A13876" w:rsidRDefault="00A13876" w:rsidP="00C53073">
      <w:pPr>
        <w:ind w:left="708"/>
        <w:jc w:val="both"/>
        <w:rPr>
          <w:sz w:val="24"/>
        </w:rPr>
      </w:pPr>
      <w:r>
        <w:rPr>
          <w:sz w:val="24"/>
        </w:rPr>
        <w:t>K + Fe</w:t>
      </w:r>
      <w:r>
        <w:rPr>
          <w:sz w:val="24"/>
          <w:vertAlign w:val="superscript"/>
        </w:rPr>
        <w:t>2+</w:t>
      </w:r>
      <w:r>
        <w:rPr>
          <w:sz w:val="24"/>
        </w:rPr>
        <w:t xml:space="preserve"> →</w:t>
      </w:r>
    </w:p>
    <w:p w14:paraId="44923216" w14:textId="77777777" w:rsidR="00A13876" w:rsidRDefault="00A13876" w:rsidP="00C53073">
      <w:pPr>
        <w:ind w:left="708"/>
        <w:jc w:val="both"/>
        <w:rPr>
          <w:sz w:val="24"/>
        </w:rPr>
      </w:pPr>
    </w:p>
    <w:p w14:paraId="379855AD" w14:textId="77777777" w:rsidR="00A13876" w:rsidRDefault="00A13876" w:rsidP="00C53073">
      <w:pPr>
        <w:ind w:left="708"/>
        <w:jc w:val="both"/>
        <w:rPr>
          <w:sz w:val="24"/>
        </w:rPr>
      </w:pPr>
      <w:r>
        <w:rPr>
          <w:sz w:val="24"/>
        </w:rPr>
        <w:t>Mg + Cu</w:t>
      </w:r>
      <w:r>
        <w:rPr>
          <w:sz w:val="24"/>
          <w:vertAlign w:val="superscript"/>
        </w:rPr>
        <w:t>2+</w:t>
      </w:r>
      <w:r>
        <w:rPr>
          <w:sz w:val="24"/>
        </w:rPr>
        <w:t xml:space="preserve"> →</w:t>
      </w:r>
    </w:p>
    <w:p w14:paraId="6A1BA5F6" w14:textId="77777777" w:rsidR="00A13876" w:rsidRDefault="00A13876" w:rsidP="00C53073">
      <w:pPr>
        <w:ind w:left="708"/>
        <w:jc w:val="both"/>
        <w:rPr>
          <w:sz w:val="24"/>
        </w:rPr>
      </w:pPr>
    </w:p>
    <w:p w14:paraId="41BABF96" w14:textId="77777777" w:rsidR="00A13876" w:rsidRDefault="00A13876" w:rsidP="00C53073">
      <w:pPr>
        <w:ind w:left="708"/>
        <w:jc w:val="both"/>
        <w:rPr>
          <w:sz w:val="24"/>
        </w:rPr>
      </w:pPr>
      <w:r>
        <w:rPr>
          <w:sz w:val="24"/>
        </w:rPr>
        <w:t>Na + Cu(NO</w:t>
      </w:r>
      <w:r>
        <w:rPr>
          <w:sz w:val="24"/>
          <w:vertAlign w:val="subscript"/>
        </w:rPr>
        <w:t>3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→</w:t>
      </w:r>
    </w:p>
    <w:p w14:paraId="3454A294" w14:textId="77777777" w:rsidR="00A13876" w:rsidRDefault="00A13876" w:rsidP="00A13876">
      <w:pPr>
        <w:ind w:left="360"/>
        <w:jc w:val="both"/>
        <w:rPr>
          <w:sz w:val="24"/>
        </w:rPr>
      </w:pPr>
    </w:p>
    <w:p w14:paraId="2DEDCD60" w14:textId="77777777" w:rsidR="00A13876" w:rsidRDefault="00A13876" w:rsidP="00A13876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Kaj je elektroliza?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[1]</w:t>
      </w:r>
    </w:p>
    <w:p w14:paraId="16ECABE7" w14:textId="77777777" w:rsidR="00A13876" w:rsidRDefault="00A13876" w:rsidP="00A13876">
      <w:pPr>
        <w:jc w:val="both"/>
        <w:rPr>
          <w:sz w:val="24"/>
        </w:rPr>
      </w:pPr>
    </w:p>
    <w:p w14:paraId="108B7019" w14:textId="77777777" w:rsidR="00A13876" w:rsidRDefault="00A13876" w:rsidP="00A13876">
      <w:pPr>
        <w:jc w:val="both"/>
        <w:rPr>
          <w:sz w:val="24"/>
        </w:rPr>
      </w:pPr>
    </w:p>
    <w:p w14:paraId="505824E1" w14:textId="77777777" w:rsidR="00A13876" w:rsidRDefault="00A13876" w:rsidP="00A13876">
      <w:pPr>
        <w:jc w:val="both"/>
        <w:rPr>
          <w:sz w:val="24"/>
        </w:rPr>
      </w:pPr>
    </w:p>
    <w:p w14:paraId="608BB59C" w14:textId="77777777" w:rsidR="00A13876" w:rsidRDefault="00A13876" w:rsidP="00A13876">
      <w:pPr>
        <w:jc w:val="both"/>
        <w:rPr>
          <w:sz w:val="24"/>
        </w:rPr>
      </w:pPr>
    </w:p>
    <w:p w14:paraId="6AC314C2" w14:textId="77777777" w:rsidR="00A13876" w:rsidRDefault="00A13876" w:rsidP="00A13876">
      <w:pPr>
        <w:jc w:val="both"/>
        <w:rPr>
          <w:sz w:val="24"/>
        </w:rPr>
      </w:pPr>
    </w:p>
    <w:p w14:paraId="590056AD" w14:textId="77777777" w:rsidR="00A13876" w:rsidRDefault="00A13876" w:rsidP="00A13876">
      <w:pPr>
        <w:jc w:val="both"/>
        <w:rPr>
          <w:sz w:val="24"/>
        </w:rPr>
      </w:pPr>
    </w:p>
    <w:p w14:paraId="7D0A22E1" w14:textId="77777777" w:rsidR="00A13876" w:rsidRDefault="00A13876" w:rsidP="00A13876">
      <w:pPr>
        <w:jc w:val="both"/>
        <w:rPr>
          <w:sz w:val="24"/>
        </w:rPr>
      </w:pPr>
    </w:p>
    <w:p w14:paraId="08E9117F" w14:textId="77777777" w:rsidR="00A13876" w:rsidRDefault="00A13876" w:rsidP="00A13876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lastRenderedPageBreak/>
        <w:t>Koliko elektrenine potrebujemo za izločanje 150 g elementarnega srebra iz raztopine srebrovih(I) ionov in koliko časa moramo izvajati elektrolizo pri toku 5 A? Zapiši enačbo ustrezne elektrodne reakcije!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[4]</w:t>
      </w:r>
    </w:p>
    <w:p w14:paraId="7050DD12" w14:textId="77777777" w:rsidR="00A13876" w:rsidRDefault="00A13876" w:rsidP="00A13876">
      <w:pPr>
        <w:jc w:val="both"/>
        <w:rPr>
          <w:sz w:val="24"/>
        </w:rPr>
      </w:pPr>
    </w:p>
    <w:p w14:paraId="693DF49F" w14:textId="77777777" w:rsidR="00A13876" w:rsidRDefault="00A13876" w:rsidP="00A13876">
      <w:pPr>
        <w:jc w:val="both"/>
        <w:rPr>
          <w:sz w:val="24"/>
        </w:rPr>
      </w:pPr>
    </w:p>
    <w:p w14:paraId="08DE65FC" w14:textId="77777777" w:rsidR="00A13876" w:rsidRDefault="00A13876" w:rsidP="00A13876">
      <w:pPr>
        <w:jc w:val="both"/>
        <w:rPr>
          <w:sz w:val="24"/>
        </w:rPr>
      </w:pPr>
    </w:p>
    <w:p w14:paraId="56FB2F70" w14:textId="77777777" w:rsidR="00A13876" w:rsidRDefault="00A13876" w:rsidP="00A13876">
      <w:pPr>
        <w:jc w:val="both"/>
        <w:rPr>
          <w:sz w:val="24"/>
        </w:rPr>
      </w:pPr>
    </w:p>
    <w:p w14:paraId="7D57D30B" w14:textId="77777777" w:rsidR="00A13876" w:rsidRDefault="00A13876" w:rsidP="00A13876">
      <w:pPr>
        <w:jc w:val="both"/>
        <w:rPr>
          <w:sz w:val="24"/>
        </w:rPr>
      </w:pPr>
    </w:p>
    <w:p w14:paraId="2D485AC3" w14:textId="77777777" w:rsidR="00A13876" w:rsidRDefault="00A13876" w:rsidP="00A13876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Galvanski člen je sestavljen iz svinčevega pločlena (E</w:t>
      </w:r>
      <w:r>
        <w:rPr>
          <w:sz w:val="24"/>
        </w:rPr>
        <w:sym w:font="Symbol" w:char="F0B0"/>
      </w:r>
      <w:r>
        <w:rPr>
          <w:sz w:val="24"/>
        </w:rPr>
        <w:t>(Pb</w:t>
      </w:r>
      <w:r>
        <w:rPr>
          <w:sz w:val="24"/>
          <w:vertAlign w:val="superscript"/>
        </w:rPr>
        <w:t>2+</w:t>
      </w:r>
      <w:r>
        <w:rPr>
          <w:sz w:val="24"/>
        </w:rPr>
        <w:t>/Cd)=</w:t>
      </w:r>
      <w:r>
        <w:rPr>
          <w:sz w:val="24"/>
        </w:rPr>
        <w:sym w:font="Symbol" w:char="F02D"/>
      </w:r>
      <w:r>
        <w:rPr>
          <w:sz w:val="24"/>
        </w:rPr>
        <w:t>0,13 V) in aluminijevaga polčlena (E</w:t>
      </w:r>
      <w:r>
        <w:rPr>
          <w:sz w:val="24"/>
        </w:rPr>
        <w:sym w:font="Symbol" w:char="F0B0"/>
      </w:r>
      <w:r>
        <w:rPr>
          <w:sz w:val="24"/>
        </w:rPr>
        <w:t>(Al</w:t>
      </w:r>
      <w:r>
        <w:rPr>
          <w:sz w:val="24"/>
          <w:vertAlign w:val="superscript"/>
        </w:rPr>
        <w:t>3+</w:t>
      </w:r>
      <w:r>
        <w:rPr>
          <w:sz w:val="24"/>
        </w:rPr>
        <w:t>/Al)=</w:t>
      </w:r>
      <w:r>
        <w:rPr>
          <w:sz w:val="24"/>
        </w:rPr>
        <w:sym w:font="Symbol" w:char="F02D"/>
      </w:r>
      <w:r>
        <w:rPr>
          <w:sz w:val="24"/>
        </w:rPr>
        <w:t>1,66 V). Napiši enačbi reakcij obeh polčlenov ter izračunaj standardno napetost člena.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[3]</w:t>
      </w:r>
    </w:p>
    <w:p w14:paraId="4BCEB7CA" w14:textId="77777777" w:rsidR="00A13876" w:rsidRDefault="00A13876" w:rsidP="00A13876">
      <w:pPr>
        <w:jc w:val="both"/>
        <w:rPr>
          <w:sz w:val="24"/>
        </w:rPr>
      </w:pPr>
    </w:p>
    <w:p w14:paraId="546DAF20" w14:textId="77777777" w:rsidR="00A13876" w:rsidRDefault="00A13876" w:rsidP="00A13876">
      <w:pPr>
        <w:jc w:val="both"/>
        <w:rPr>
          <w:sz w:val="24"/>
        </w:rPr>
      </w:pPr>
    </w:p>
    <w:p w14:paraId="0EE44A4D" w14:textId="77777777" w:rsidR="00A13876" w:rsidRDefault="00A13876" w:rsidP="00A13876">
      <w:pPr>
        <w:jc w:val="both"/>
        <w:rPr>
          <w:sz w:val="24"/>
        </w:rPr>
      </w:pPr>
    </w:p>
    <w:p w14:paraId="6703201F" w14:textId="77777777" w:rsidR="00A13876" w:rsidRDefault="00A13876" w:rsidP="00A13876">
      <w:pPr>
        <w:jc w:val="both"/>
        <w:rPr>
          <w:sz w:val="24"/>
        </w:rPr>
      </w:pPr>
    </w:p>
    <w:p w14:paraId="7DF42F48" w14:textId="77777777" w:rsidR="00A13876" w:rsidRDefault="00A13876" w:rsidP="00A13876">
      <w:pPr>
        <w:jc w:val="both"/>
        <w:rPr>
          <w:sz w:val="24"/>
        </w:rPr>
      </w:pPr>
    </w:p>
    <w:p w14:paraId="1BC6DE2F" w14:textId="77777777" w:rsidR="00A13876" w:rsidRDefault="00A13876" w:rsidP="00A13876">
      <w:pPr>
        <w:jc w:val="both"/>
        <w:rPr>
          <w:sz w:val="24"/>
        </w:rPr>
      </w:pPr>
    </w:p>
    <w:p w14:paraId="374682D2" w14:textId="77777777" w:rsidR="00A13876" w:rsidRDefault="00A13876" w:rsidP="00A13876">
      <w:pPr>
        <w:jc w:val="both"/>
        <w:rPr>
          <w:sz w:val="24"/>
        </w:rPr>
      </w:pPr>
    </w:p>
    <w:p w14:paraId="271592A6" w14:textId="77777777" w:rsidR="00A13876" w:rsidRDefault="00A13876" w:rsidP="00A13876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Kako ločimo redoks reakcijo od protolitske reakcije?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[2]</w:t>
      </w:r>
    </w:p>
    <w:p w14:paraId="01A7B46A" w14:textId="77777777" w:rsidR="00A13876" w:rsidRDefault="00A13876" w:rsidP="00A13876">
      <w:pPr>
        <w:jc w:val="both"/>
        <w:rPr>
          <w:sz w:val="24"/>
        </w:rPr>
      </w:pPr>
    </w:p>
    <w:p w14:paraId="19C0EC46" w14:textId="77777777" w:rsidR="00A13876" w:rsidRDefault="00A13876" w:rsidP="00A13876">
      <w:pPr>
        <w:jc w:val="both"/>
        <w:rPr>
          <w:sz w:val="24"/>
        </w:rPr>
      </w:pPr>
    </w:p>
    <w:p w14:paraId="193501E4" w14:textId="77777777" w:rsidR="00A13876" w:rsidRDefault="00A13876" w:rsidP="00A13876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Kaj je oksidant?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[1]</w:t>
      </w:r>
    </w:p>
    <w:p w14:paraId="2196393F" w14:textId="77777777" w:rsidR="00A13876" w:rsidRDefault="00A13876" w:rsidP="00A13876">
      <w:pPr>
        <w:jc w:val="both"/>
        <w:rPr>
          <w:sz w:val="24"/>
        </w:rPr>
      </w:pPr>
    </w:p>
    <w:p w14:paraId="1B1EE491" w14:textId="77777777" w:rsidR="00A13876" w:rsidRDefault="00A13876" w:rsidP="00A13876">
      <w:pPr>
        <w:jc w:val="both"/>
        <w:rPr>
          <w:sz w:val="24"/>
        </w:rPr>
      </w:pPr>
    </w:p>
    <w:p w14:paraId="0B335320" w14:textId="77777777" w:rsidR="00A13876" w:rsidRDefault="00A13876" w:rsidP="00A13876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V čem se razlikujejo močne in šibke kisline?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[1]</w:t>
      </w:r>
    </w:p>
    <w:p w14:paraId="4B08B68C" w14:textId="77777777" w:rsidR="00A13876" w:rsidRDefault="00A13876" w:rsidP="00A13876">
      <w:pPr>
        <w:jc w:val="both"/>
        <w:rPr>
          <w:sz w:val="24"/>
        </w:rPr>
      </w:pPr>
    </w:p>
    <w:p w14:paraId="284FF8BB" w14:textId="77777777" w:rsidR="00A13876" w:rsidRDefault="00A13876" w:rsidP="00A13876">
      <w:pPr>
        <w:jc w:val="both"/>
        <w:rPr>
          <w:sz w:val="24"/>
        </w:rPr>
      </w:pPr>
    </w:p>
    <w:p w14:paraId="1F05F441" w14:textId="77777777" w:rsidR="00A13876" w:rsidRDefault="00A13876" w:rsidP="00A13876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Kaj so indikatorji in za kaj jih uporabljamo?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[2]</w:t>
      </w:r>
    </w:p>
    <w:p w14:paraId="42781EAE" w14:textId="77777777" w:rsidR="00A13876" w:rsidRDefault="00A13876" w:rsidP="00A13876">
      <w:pPr>
        <w:jc w:val="both"/>
        <w:rPr>
          <w:sz w:val="24"/>
        </w:rPr>
      </w:pPr>
    </w:p>
    <w:p w14:paraId="153DD47A" w14:textId="77777777" w:rsidR="00A13876" w:rsidRDefault="00A13876" w:rsidP="00A13876">
      <w:pPr>
        <w:jc w:val="both"/>
        <w:rPr>
          <w:sz w:val="24"/>
        </w:rPr>
      </w:pPr>
    </w:p>
    <w:p w14:paraId="000D08F1" w14:textId="77777777" w:rsidR="00A13876" w:rsidRDefault="00A13876" w:rsidP="00A13876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Kolikšna je koncentracija  natrijevega hidroksida v raztopini, če smo pri titraciji 122,5 mL tega vzorca porabili 107,5 mL 0,150 M žveplove(VI) kisline? Napiši urejeno enačbo kemijske reakcije!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[4]</w:t>
      </w:r>
    </w:p>
    <w:p w14:paraId="0F1CB702" w14:textId="77777777" w:rsidR="007141CC" w:rsidRDefault="007141CC" w:rsidP="00D81649">
      <w:pPr>
        <w:jc w:val="both"/>
        <w:rPr>
          <w:sz w:val="24"/>
        </w:rPr>
      </w:pPr>
    </w:p>
    <w:p w14:paraId="5BA576B5" w14:textId="77777777" w:rsidR="000F11B4" w:rsidRDefault="000F11B4">
      <w:pPr>
        <w:jc w:val="both"/>
        <w:rPr>
          <w:sz w:val="24"/>
        </w:rPr>
      </w:pPr>
    </w:p>
    <w:sectPr w:rsidR="000F11B4">
      <w:footerReference w:type="default" r:id="rId7"/>
      <w:pgSz w:w="11906" w:h="16838"/>
      <w:pgMar w:top="1985" w:right="1418" w:bottom="1644" w:left="1701" w:header="1134" w:footer="16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3F76C" w14:textId="77777777" w:rsidR="00742255" w:rsidRDefault="00742255">
      <w:r>
        <w:separator/>
      </w:r>
    </w:p>
  </w:endnote>
  <w:endnote w:type="continuationSeparator" w:id="0">
    <w:p w14:paraId="31E8D997" w14:textId="77777777" w:rsidR="00742255" w:rsidRDefault="0074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224AD" w14:textId="77777777" w:rsidR="00C53073" w:rsidRDefault="00C53073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37A61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DF564" w14:textId="77777777" w:rsidR="00742255" w:rsidRDefault="00742255">
      <w:r>
        <w:separator/>
      </w:r>
    </w:p>
  </w:footnote>
  <w:footnote w:type="continuationSeparator" w:id="0">
    <w:p w14:paraId="574A2764" w14:textId="77777777" w:rsidR="00742255" w:rsidRDefault="00742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43A6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E61183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73F74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EFC6BE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49"/>
    <w:rsid w:val="000F11B4"/>
    <w:rsid w:val="00132D0F"/>
    <w:rsid w:val="00231071"/>
    <w:rsid w:val="003F7669"/>
    <w:rsid w:val="004B2023"/>
    <w:rsid w:val="00637A61"/>
    <w:rsid w:val="007141CC"/>
    <w:rsid w:val="00724113"/>
    <w:rsid w:val="00742255"/>
    <w:rsid w:val="00844F61"/>
    <w:rsid w:val="009F5319"/>
    <w:rsid w:val="00A13876"/>
    <w:rsid w:val="00AC4FE9"/>
    <w:rsid w:val="00C44FC4"/>
    <w:rsid w:val="00C53073"/>
    <w:rsid w:val="00D81649"/>
    <w:rsid w:val="00D9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BBE3F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UR&#268;I&#268;\Predloge%20dokumentov\test-vzor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test-vzorec.dot</Template>
  <TotalTime>0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