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6721" w14:textId="77777777" w:rsidR="007141CC" w:rsidRDefault="007141CC">
      <w:pPr>
        <w:jc w:val="both"/>
        <w:rPr>
          <w:sz w:val="24"/>
        </w:rPr>
      </w:pPr>
      <w:bookmarkStart w:id="0" w:name="_GoBack"/>
      <w:bookmarkEnd w:id="0"/>
    </w:p>
    <w:p w14:paraId="6C0A6A13" w14:textId="77777777" w:rsidR="007141CC" w:rsidRDefault="00373C00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T</w:t>
      </w:r>
      <w:r w:rsidR="000F11B4">
        <w:rPr>
          <w:b/>
          <w:sz w:val="28"/>
        </w:rPr>
        <w:t>est zn</w:t>
      </w:r>
      <w:r>
        <w:rPr>
          <w:b/>
          <w:sz w:val="28"/>
        </w:rPr>
        <w:t>anj</w:t>
      </w:r>
      <w:r w:rsidR="00B1142E">
        <w:rPr>
          <w:b/>
          <w:sz w:val="28"/>
        </w:rPr>
        <w:t>a – 1.d</w:t>
      </w:r>
    </w:p>
    <w:p w14:paraId="66945C4D" w14:textId="77777777" w:rsidR="007141CC" w:rsidRDefault="0064412F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14:paraId="64A5EA7C" w14:textId="77777777" w:rsidR="007141CC" w:rsidRDefault="007141CC">
      <w:pPr>
        <w:jc w:val="both"/>
        <w:rPr>
          <w:sz w:val="24"/>
        </w:rPr>
      </w:pPr>
    </w:p>
    <w:p w14:paraId="4C218232" w14:textId="77777777"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5628C3">
        <w:rPr>
          <w:sz w:val="24"/>
        </w:rPr>
        <w:t xml:space="preserve">        št. točk ….. /  30</w:t>
      </w:r>
      <w:r>
        <w:rPr>
          <w:sz w:val="24"/>
        </w:rPr>
        <w:t xml:space="preserve">     …….. %</w:t>
      </w:r>
    </w:p>
    <w:p w14:paraId="3C8C8843" w14:textId="77777777"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765452D8" w14:textId="60B92342"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BA6E62">
        <w:rPr>
          <w:sz w:val="24"/>
        </w:rPr>
        <w:t xml:space="preserve">                 </w:t>
      </w:r>
      <w:r w:rsidR="005628C3">
        <w:rPr>
          <w:sz w:val="24"/>
        </w:rPr>
        <w:t xml:space="preserve">      </w:t>
      </w:r>
      <w:r>
        <w:rPr>
          <w:sz w:val="24"/>
        </w:rPr>
        <w:t xml:space="preserve">                                                                                OCENA ……... </w:t>
      </w:r>
    </w:p>
    <w:p w14:paraId="1BFB26E0" w14:textId="77777777" w:rsidR="007141CC" w:rsidRDefault="00A540F5">
      <w:pPr>
        <w:jc w:val="both"/>
        <w:rPr>
          <w:sz w:val="24"/>
        </w:rPr>
      </w:pPr>
      <w:r>
        <w:rPr>
          <w:noProof/>
          <w:sz w:val="24"/>
        </w:rPr>
        <w:pict w14:anchorId="6900C9DC">
          <v:line id="_x0000_s1026" style="position:absolute;left:0;text-align:left;z-index:251657216" from=".35pt,7.35pt" to="453.5pt,7.35pt" o:allowincell="f"/>
        </w:pict>
      </w:r>
    </w:p>
    <w:p w14:paraId="0D0F2357" w14:textId="77777777"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18CB6A6B" w14:textId="77777777"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14:paraId="4EBE4BFC" w14:textId="77777777"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7575D677" w14:textId="77777777" w:rsidR="007141CC" w:rsidRDefault="00A540F5">
      <w:pPr>
        <w:jc w:val="both"/>
        <w:rPr>
          <w:sz w:val="24"/>
        </w:rPr>
      </w:pPr>
      <w:r>
        <w:rPr>
          <w:noProof/>
          <w:sz w:val="24"/>
        </w:rPr>
        <w:pict w14:anchorId="5E4CFBC6">
          <v:line id="_x0000_s1027" style="position:absolute;left:0;text-align:left;z-index:251658240" from=".35pt,.15pt" to="453.5pt,.15pt" o:allowincell="f"/>
        </w:pict>
      </w:r>
    </w:p>
    <w:p w14:paraId="44B17DDA" w14:textId="77777777" w:rsidR="00AC0A00" w:rsidRDefault="00361C9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čista snov?</w:t>
      </w:r>
      <w:r w:rsidR="00AC0A00">
        <w:rPr>
          <w:sz w:val="24"/>
        </w:rPr>
        <w:tab/>
      </w:r>
      <w:r w:rsidR="00AC0A00">
        <w:rPr>
          <w:sz w:val="24"/>
        </w:rPr>
        <w:tab/>
      </w:r>
      <w:r w:rsidR="00AC0A00">
        <w:rPr>
          <w:sz w:val="24"/>
        </w:rPr>
        <w:tab/>
      </w:r>
      <w:r w:rsidR="00AC0A00">
        <w:rPr>
          <w:sz w:val="24"/>
        </w:rPr>
        <w:tab/>
      </w:r>
      <w:r w:rsidR="00AC0A00">
        <w:rPr>
          <w:sz w:val="24"/>
        </w:rPr>
        <w:tab/>
      </w:r>
      <w:r w:rsidR="00AC0A00">
        <w:rPr>
          <w:sz w:val="24"/>
        </w:rPr>
        <w:tab/>
      </w:r>
      <w:r w:rsidR="00AC0A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0A00">
        <w:rPr>
          <w:sz w:val="24"/>
        </w:rPr>
        <w:tab/>
        <w:t>[1]</w:t>
      </w:r>
    </w:p>
    <w:p w14:paraId="68360051" w14:textId="77777777" w:rsidR="00232D94" w:rsidRDefault="00232D94" w:rsidP="00232D94">
      <w:pPr>
        <w:jc w:val="both"/>
        <w:rPr>
          <w:sz w:val="24"/>
        </w:rPr>
      </w:pPr>
    </w:p>
    <w:p w14:paraId="7AB70162" w14:textId="77777777" w:rsidR="00232D94" w:rsidRDefault="00232D94" w:rsidP="00232D94">
      <w:pPr>
        <w:jc w:val="both"/>
        <w:rPr>
          <w:sz w:val="24"/>
        </w:rPr>
      </w:pPr>
    </w:p>
    <w:p w14:paraId="59BD0443" w14:textId="77777777" w:rsidR="0095492F" w:rsidRDefault="0095492F" w:rsidP="00232D94">
      <w:pPr>
        <w:jc w:val="both"/>
        <w:rPr>
          <w:sz w:val="24"/>
        </w:rPr>
      </w:pPr>
    </w:p>
    <w:p w14:paraId="43595B53" w14:textId="77777777" w:rsidR="0095492F" w:rsidRDefault="0095492F" w:rsidP="00232D94">
      <w:pPr>
        <w:jc w:val="both"/>
        <w:rPr>
          <w:sz w:val="24"/>
        </w:rPr>
      </w:pPr>
    </w:p>
    <w:p w14:paraId="561168F3" w14:textId="77777777" w:rsidR="00232D94" w:rsidRDefault="00232D94" w:rsidP="00232D94">
      <w:pPr>
        <w:jc w:val="both"/>
        <w:rPr>
          <w:sz w:val="24"/>
        </w:rPr>
      </w:pPr>
    </w:p>
    <w:p w14:paraId="74F41E65" w14:textId="77777777" w:rsidR="007141CC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Natančno opiši, kako bi ločil z</w:t>
      </w:r>
      <w:r w:rsidR="00FD48EA">
        <w:rPr>
          <w:sz w:val="24"/>
        </w:rPr>
        <w:t>mes, kuhinjske soli in joda</w:t>
      </w:r>
      <w:r>
        <w:rPr>
          <w:sz w:val="24"/>
        </w:rPr>
        <w:t>?</w:t>
      </w:r>
      <w:r>
        <w:rPr>
          <w:sz w:val="24"/>
        </w:rPr>
        <w:tab/>
      </w:r>
      <w:r w:rsidR="00FD48EA">
        <w:rPr>
          <w:sz w:val="24"/>
        </w:rPr>
        <w:tab/>
      </w:r>
      <w:r w:rsidR="00FD48EA">
        <w:rPr>
          <w:sz w:val="24"/>
        </w:rPr>
        <w:tab/>
      </w:r>
      <w:r w:rsidR="00FD48EA">
        <w:rPr>
          <w:sz w:val="24"/>
        </w:rPr>
        <w:tab/>
      </w:r>
      <w:r>
        <w:rPr>
          <w:sz w:val="24"/>
        </w:rPr>
        <w:t>[2]</w:t>
      </w:r>
    </w:p>
    <w:p w14:paraId="543F0D04" w14:textId="77777777" w:rsidR="00232D94" w:rsidRDefault="00232D94" w:rsidP="00232D94">
      <w:pPr>
        <w:jc w:val="both"/>
        <w:rPr>
          <w:sz w:val="24"/>
        </w:rPr>
      </w:pPr>
    </w:p>
    <w:p w14:paraId="11E323E7" w14:textId="77777777" w:rsidR="00232D94" w:rsidRDefault="00232D94" w:rsidP="00232D94">
      <w:pPr>
        <w:jc w:val="both"/>
        <w:rPr>
          <w:sz w:val="24"/>
        </w:rPr>
      </w:pPr>
    </w:p>
    <w:p w14:paraId="51E51967" w14:textId="77777777" w:rsidR="0095492F" w:rsidRDefault="0095492F" w:rsidP="00232D94">
      <w:pPr>
        <w:jc w:val="both"/>
        <w:rPr>
          <w:sz w:val="24"/>
        </w:rPr>
      </w:pPr>
    </w:p>
    <w:p w14:paraId="5D0C5F01" w14:textId="77777777" w:rsidR="0095492F" w:rsidRDefault="0095492F" w:rsidP="00232D94">
      <w:pPr>
        <w:jc w:val="both"/>
        <w:rPr>
          <w:sz w:val="24"/>
        </w:rPr>
      </w:pPr>
    </w:p>
    <w:p w14:paraId="3EA59A5B" w14:textId="77777777" w:rsidR="00232D94" w:rsidRDefault="00232D94" w:rsidP="00232D94">
      <w:pPr>
        <w:jc w:val="both"/>
        <w:rPr>
          <w:sz w:val="24"/>
        </w:rPr>
      </w:pPr>
    </w:p>
    <w:p w14:paraId="721F6B99" w14:textId="77777777" w:rsidR="00AC0A00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[6]</w:t>
      </w:r>
    </w:p>
    <w:p w14:paraId="3A6FC4EB" w14:textId="77777777" w:rsidR="00232D94" w:rsidRDefault="00232D94" w:rsidP="00232D94">
      <w:pPr>
        <w:jc w:val="both"/>
        <w:rPr>
          <w:sz w:val="24"/>
        </w:rPr>
      </w:pPr>
    </w:p>
    <w:p w14:paraId="6CE23A6B" w14:textId="77777777" w:rsidR="00232D94" w:rsidRDefault="00232D94" w:rsidP="006B0E04">
      <w:pPr>
        <w:numPr>
          <w:ilvl w:val="0"/>
          <w:numId w:val="4"/>
        </w:numPr>
        <w:jc w:val="both"/>
        <w:rPr>
          <w:sz w:val="24"/>
        </w:rPr>
        <w:sectPr w:rsidR="00232D94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14:paraId="3DE80CEA" w14:textId="77777777" w:rsidR="006B0E04" w:rsidRDefault="00671321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kal</w:t>
      </w:r>
      <w:r w:rsidR="00D07BDE">
        <w:rPr>
          <w:sz w:val="24"/>
        </w:rPr>
        <w:t>ijev klorid</w:t>
      </w:r>
    </w:p>
    <w:p w14:paraId="0A44322C" w14:textId="77777777" w:rsidR="00232D94" w:rsidRDefault="00232D94" w:rsidP="00232D94">
      <w:pPr>
        <w:ind w:left="360"/>
        <w:jc w:val="both"/>
        <w:rPr>
          <w:sz w:val="24"/>
        </w:rPr>
      </w:pPr>
    </w:p>
    <w:p w14:paraId="75456832" w14:textId="77777777" w:rsidR="00BD018D" w:rsidRDefault="008029D5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fosforjev penta</w:t>
      </w:r>
      <w:r w:rsidR="00D07BDE">
        <w:rPr>
          <w:sz w:val="24"/>
        </w:rPr>
        <w:t>oksid</w:t>
      </w:r>
    </w:p>
    <w:p w14:paraId="02BB386F" w14:textId="77777777" w:rsidR="00232D94" w:rsidRDefault="00232D94" w:rsidP="00232D94">
      <w:pPr>
        <w:ind w:left="360"/>
        <w:jc w:val="both"/>
        <w:rPr>
          <w:sz w:val="24"/>
        </w:rPr>
      </w:pPr>
    </w:p>
    <w:p w14:paraId="6370ADF3" w14:textId="77777777" w:rsidR="00BD018D" w:rsidRDefault="008029D5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diželezov triklorid</w:t>
      </w:r>
    </w:p>
    <w:p w14:paraId="74CE22E3" w14:textId="77777777" w:rsidR="00232D94" w:rsidRDefault="00232D94" w:rsidP="00232D94">
      <w:pPr>
        <w:ind w:left="360"/>
        <w:jc w:val="both"/>
        <w:rPr>
          <w:sz w:val="24"/>
        </w:rPr>
      </w:pPr>
    </w:p>
    <w:p w14:paraId="231D469E" w14:textId="77777777" w:rsidR="00BD018D" w:rsidRDefault="00D07BDE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dušikov oksid</w:t>
      </w:r>
    </w:p>
    <w:p w14:paraId="352AE175" w14:textId="77777777" w:rsidR="00232D94" w:rsidRDefault="00232D94" w:rsidP="00232D94">
      <w:pPr>
        <w:ind w:left="360"/>
        <w:jc w:val="both"/>
        <w:rPr>
          <w:sz w:val="24"/>
        </w:rPr>
      </w:pPr>
    </w:p>
    <w:p w14:paraId="491818F9" w14:textId="77777777" w:rsidR="00BD018D" w:rsidRDefault="008029D5" w:rsidP="006B0E0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kalcijev</w:t>
      </w:r>
      <w:r w:rsidR="00BD018D">
        <w:rPr>
          <w:sz w:val="24"/>
        </w:rPr>
        <w:t xml:space="preserve"> oksid</w:t>
      </w:r>
    </w:p>
    <w:p w14:paraId="3C82EFA2" w14:textId="77777777" w:rsidR="00232D94" w:rsidRDefault="00232D94" w:rsidP="00232D94">
      <w:pPr>
        <w:ind w:left="360"/>
        <w:jc w:val="both"/>
        <w:rPr>
          <w:sz w:val="24"/>
        </w:rPr>
      </w:pPr>
    </w:p>
    <w:p w14:paraId="062FF844" w14:textId="77777777" w:rsidR="00232D94" w:rsidRDefault="00D07BDE" w:rsidP="00D07BDE">
      <w:pPr>
        <w:numPr>
          <w:ilvl w:val="0"/>
          <w:numId w:val="4"/>
        </w:numPr>
        <w:rPr>
          <w:sz w:val="24"/>
        </w:rPr>
        <w:sectPr w:rsidR="00232D94" w:rsidSect="00232D94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  <w:r>
        <w:rPr>
          <w:sz w:val="24"/>
        </w:rPr>
        <w:t xml:space="preserve">ogljikov </w:t>
      </w:r>
      <w:r w:rsidR="008029D5">
        <w:rPr>
          <w:sz w:val="24"/>
        </w:rPr>
        <w:t>di</w:t>
      </w:r>
      <w:r>
        <w:rPr>
          <w:sz w:val="24"/>
        </w:rPr>
        <w:t>oksid</w:t>
      </w:r>
    </w:p>
    <w:p w14:paraId="7953F715" w14:textId="77777777" w:rsidR="00232D94" w:rsidRDefault="00232D94" w:rsidP="00232D94">
      <w:pPr>
        <w:jc w:val="both"/>
        <w:rPr>
          <w:sz w:val="24"/>
        </w:rPr>
      </w:pPr>
    </w:p>
    <w:p w14:paraId="253ACB2E" w14:textId="77777777" w:rsidR="0095492F" w:rsidRDefault="0095492F" w:rsidP="00232D94">
      <w:pPr>
        <w:jc w:val="both"/>
        <w:rPr>
          <w:sz w:val="24"/>
        </w:rPr>
      </w:pPr>
    </w:p>
    <w:p w14:paraId="5B916293" w14:textId="77777777" w:rsidR="0095492F" w:rsidRDefault="0095492F" w:rsidP="00232D94">
      <w:pPr>
        <w:jc w:val="both"/>
        <w:rPr>
          <w:sz w:val="24"/>
        </w:rPr>
      </w:pPr>
    </w:p>
    <w:p w14:paraId="737F8A73" w14:textId="77777777" w:rsidR="0095492F" w:rsidRDefault="0095492F" w:rsidP="00232D94">
      <w:pPr>
        <w:jc w:val="both"/>
        <w:rPr>
          <w:sz w:val="24"/>
        </w:rPr>
      </w:pPr>
    </w:p>
    <w:p w14:paraId="7EEF50F0" w14:textId="77777777" w:rsidR="00AC0A00" w:rsidRDefault="00AC0A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Zapši imena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[6]</w:t>
      </w:r>
    </w:p>
    <w:p w14:paraId="3E010E6F" w14:textId="77777777" w:rsidR="0095492F" w:rsidRDefault="0095492F" w:rsidP="0095492F">
      <w:pPr>
        <w:jc w:val="both"/>
        <w:rPr>
          <w:sz w:val="24"/>
        </w:rPr>
      </w:pPr>
    </w:p>
    <w:p w14:paraId="49938CEB" w14:textId="77777777" w:rsidR="0095492F" w:rsidRDefault="0095492F" w:rsidP="000B08FC">
      <w:pPr>
        <w:numPr>
          <w:ilvl w:val="0"/>
          <w:numId w:val="5"/>
        </w:numPr>
        <w:jc w:val="both"/>
        <w:rPr>
          <w:sz w:val="24"/>
        </w:rPr>
        <w:sectPr w:rsidR="0095492F" w:rsidSect="00232D94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14:paraId="3C91EFFC" w14:textId="77777777" w:rsidR="000B08FC" w:rsidRPr="0095492F" w:rsidRDefault="006C1585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</w:t>
      </w:r>
      <w:r w:rsidR="00D07BDE">
        <w:rPr>
          <w:sz w:val="24"/>
        </w:rPr>
        <w:t>S</w:t>
      </w:r>
    </w:p>
    <w:p w14:paraId="45B05D81" w14:textId="77777777" w:rsidR="0095492F" w:rsidRDefault="0095492F" w:rsidP="0095492F">
      <w:pPr>
        <w:ind w:left="360"/>
        <w:jc w:val="both"/>
        <w:rPr>
          <w:sz w:val="24"/>
        </w:rPr>
      </w:pPr>
    </w:p>
    <w:p w14:paraId="19FFF83B" w14:textId="77777777" w:rsidR="000B08FC" w:rsidRPr="0095492F" w:rsidRDefault="006C1585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</w:t>
      </w:r>
      <w:r w:rsidR="000B08FC">
        <w:rPr>
          <w:sz w:val="24"/>
        </w:rPr>
        <w:t>Cl</w:t>
      </w:r>
      <w:r w:rsidRPr="006C1585">
        <w:rPr>
          <w:sz w:val="24"/>
          <w:vertAlign w:val="subscript"/>
        </w:rPr>
        <w:t>2</w:t>
      </w:r>
    </w:p>
    <w:p w14:paraId="0BE2A529" w14:textId="77777777" w:rsidR="0095492F" w:rsidRDefault="0095492F" w:rsidP="0095492F">
      <w:pPr>
        <w:ind w:left="360"/>
        <w:jc w:val="both"/>
        <w:rPr>
          <w:sz w:val="24"/>
        </w:rPr>
      </w:pPr>
    </w:p>
    <w:p w14:paraId="10E6D271" w14:textId="77777777" w:rsidR="000B08FC" w:rsidRDefault="006C1585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</w:t>
      </w:r>
      <w:r w:rsidR="000B08FC">
        <w:rPr>
          <w:sz w:val="24"/>
        </w:rPr>
        <w:t>O</w:t>
      </w:r>
    </w:p>
    <w:p w14:paraId="0223E38A" w14:textId="77777777" w:rsidR="0095492F" w:rsidRDefault="0095492F" w:rsidP="0095492F">
      <w:pPr>
        <w:ind w:left="360"/>
        <w:jc w:val="both"/>
        <w:rPr>
          <w:sz w:val="24"/>
        </w:rPr>
      </w:pPr>
    </w:p>
    <w:p w14:paraId="35DCD83C" w14:textId="77777777" w:rsidR="000B08FC" w:rsidRPr="0095492F" w:rsidRDefault="00D46EB1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SO</w:t>
      </w:r>
      <w:r w:rsidR="006C1585">
        <w:rPr>
          <w:sz w:val="24"/>
          <w:vertAlign w:val="subscript"/>
        </w:rPr>
        <w:t>3</w:t>
      </w:r>
    </w:p>
    <w:p w14:paraId="74604AFD" w14:textId="77777777" w:rsidR="0095492F" w:rsidRDefault="0095492F" w:rsidP="0095492F">
      <w:pPr>
        <w:ind w:left="360"/>
        <w:jc w:val="both"/>
        <w:rPr>
          <w:sz w:val="24"/>
        </w:rPr>
      </w:pPr>
    </w:p>
    <w:p w14:paraId="2D29D0E9" w14:textId="77777777" w:rsidR="000B08FC" w:rsidRDefault="006C1585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</w:t>
      </w:r>
      <w:r w:rsidR="000B08FC">
        <w:rPr>
          <w:sz w:val="24"/>
        </w:rPr>
        <w:t>a</w:t>
      </w:r>
      <w:r>
        <w:rPr>
          <w:sz w:val="24"/>
        </w:rPr>
        <w:t>(</w:t>
      </w:r>
      <w:r w:rsidR="000B08FC">
        <w:rPr>
          <w:sz w:val="24"/>
        </w:rPr>
        <w:t>OH</w:t>
      </w:r>
      <w:r>
        <w:rPr>
          <w:sz w:val="24"/>
        </w:rPr>
        <w:t>)</w:t>
      </w:r>
      <w:r w:rsidRPr="006C1585">
        <w:rPr>
          <w:sz w:val="24"/>
          <w:vertAlign w:val="subscript"/>
        </w:rPr>
        <w:t>2</w:t>
      </w:r>
    </w:p>
    <w:p w14:paraId="38403E02" w14:textId="77777777" w:rsidR="0095492F" w:rsidRDefault="0095492F" w:rsidP="0095492F">
      <w:pPr>
        <w:ind w:left="360"/>
        <w:jc w:val="both"/>
        <w:rPr>
          <w:sz w:val="24"/>
        </w:rPr>
      </w:pPr>
    </w:p>
    <w:p w14:paraId="13979185" w14:textId="77777777" w:rsidR="000B08FC" w:rsidRDefault="006C1585" w:rsidP="000B08F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</w:t>
      </w:r>
      <w:r w:rsidRPr="006C1585">
        <w:rPr>
          <w:sz w:val="24"/>
          <w:vertAlign w:val="subscript"/>
        </w:rPr>
        <w:t>2</w:t>
      </w:r>
      <w:r w:rsidR="00B464C0">
        <w:rPr>
          <w:sz w:val="24"/>
        </w:rPr>
        <w:t>S</w:t>
      </w:r>
    </w:p>
    <w:p w14:paraId="38B65709" w14:textId="77777777" w:rsidR="0095492F" w:rsidRDefault="0095492F" w:rsidP="0095492F">
      <w:pPr>
        <w:jc w:val="both"/>
        <w:rPr>
          <w:sz w:val="24"/>
        </w:rPr>
        <w:sectPr w:rsidR="0095492F" w:rsidSect="0095492F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14:paraId="4635C531" w14:textId="77777777" w:rsidR="0095492F" w:rsidRDefault="0095492F" w:rsidP="0095492F">
      <w:pPr>
        <w:jc w:val="both"/>
        <w:rPr>
          <w:sz w:val="24"/>
        </w:rPr>
      </w:pPr>
    </w:p>
    <w:p w14:paraId="17DAC93C" w14:textId="77777777" w:rsidR="00651F3B" w:rsidRDefault="00651F3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Opiši, kako je zgrajen atom!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3F66D3DF" w14:textId="77777777" w:rsidR="0095492F" w:rsidRDefault="0095492F" w:rsidP="0095492F">
      <w:pPr>
        <w:jc w:val="both"/>
        <w:rPr>
          <w:sz w:val="24"/>
        </w:rPr>
      </w:pPr>
    </w:p>
    <w:p w14:paraId="66DADA04" w14:textId="77777777" w:rsidR="0095492F" w:rsidRDefault="0095492F" w:rsidP="0095492F">
      <w:pPr>
        <w:jc w:val="both"/>
        <w:rPr>
          <w:sz w:val="24"/>
        </w:rPr>
      </w:pPr>
    </w:p>
    <w:p w14:paraId="74EABAA5" w14:textId="77777777" w:rsidR="0095492F" w:rsidRDefault="0095492F" w:rsidP="0095492F">
      <w:pPr>
        <w:jc w:val="both"/>
        <w:rPr>
          <w:sz w:val="24"/>
        </w:rPr>
      </w:pPr>
    </w:p>
    <w:p w14:paraId="6C073B0F" w14:textId="77777777" w:rsidR="0095492F" w:rsidRDefault="0095492F" w:rsidP="0095492F">
      <w:pPr>
        <w:jc w:val="both"/>
        <w:rPr>
          <w:sz w:val="24"/>
        </w:rPr>
      </w:pPr>
    </w:p>
    <w:p w14:paraId="6C7196AC" w14:textId="77777777" w:rsidR="0095492F" w:rsidRDefault="0095492F" w:rsidP="0095492F">
      <w:pPr>
        <w:jc w:val="both"/>
        <w:rPr>
          <w:sz w:val="24"/>
        </w:rPr>
      </w:pPr>
    </w:p>
    <w:p w14:paraId="5CAE37CC" w14:textId="77777777" w:rsidR="00651F3B" w:rsidRDefault="00651F3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so izotopi?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229F7BEE" w14:textId="77777777" w:rsidR="0095492F" w:rsidRDefault="0095492F" w:rsidP="0095492F">
      <w:pPr>
        <w:jc w:val="both"/>
        <w:rPr>
          <w:sz w:val="24"/>
        </w:rPr>
      </w:pPr>
    </w:p>
    <w:p w14:paraId="5B6225BD" w14:textId="77777777" w:rsidR="0095492F" w:rsidRDefault="0095492F" w:rsidP="0095492F">
      <w:pPr>
        <w:jc w:val="both"/>
        <w:rPr>
          <w:sz w:val="24"/>
        </w:rPr>
      </w:pPr>
    </w:p>
    <w:p w14:paraId="5F4E9A0D" w14:textId="77777777" w:rsidR="0095492F" w:rsidRDefault="0095492F" w:rsidP="0095492F">
      <w:pPr>
        <w:jc w:val="both"/>
        <w:rPr>
          <w:sz w:val="24"/>
        </w:rPr>
      </w:pPr>
    </w:p>
    <w:p w14:paraId="6578CF1E" w14:textId="77777777" w:rsidR="0095492F" w:rsidRDefault="0095492F" w:rsidP="0095492F">
      <w:pPr>
        <w:jc w:val="both"/>
        <w:rPr>
          <w:sz w:val="24"/>
        </w:rPr>
      </w:pPr>
    </w:p>
    <w:p w14:paraId="66AEAF67" w14:textId="77777777" w:rsidR="0095492F" w:rsidRDefault="0095492F" w:rsidP="0095492F">
      <w:pPr>
        <w:jc w:val="both"/>
        <w:rPr>
          <w:sz w:val="24"/>
        </w:rPr>
      </w:pPr>
    </w:p>
    <w:p w14:paraId="568BE5C6" w14:textId="77777777" w:rsidR="0095492F" w:rsidRDefault="0095492F" w:rsidP="0095492F">
      <w:pPr>
        <w:jc w:val="both"/>
        <w:rPr>
          <w:sz w:val="24"/>
        </w:rPr>
      </w:pPr>
    </w:p>
    <w:p w14:paraId="4FFAB139" w14:textId="77777777" w:rsidR="0095492F" w:rsidRDefault="0095492F" w:rsidP="0095492F">
      <w:pPr>
        <w:jc w:val="both"/>
        <w:rPr>
          <w:sz w:val="24"/>
        </w:rPr>
      </w:pPr>
    </w:p>
    <w:p w14:paraId="5F6DBECF" w14:textId="77777777" w:rsidR="0095492F" w:rsidRDefault="0095492F" w:rsidP="0095492F">
      <w:pPr>
        <w:jc w:val="both"/>
        <w:rPr>
          <w:sz w:val="24"/>
        </w:rPr>
      </w:pPr>
    </w:p>
    <w:p w14:paraId="103DE2A5" w14:textId="77777777" w:rsidR="0095492F" w:rsidRDefault="0095492F" w:rsidP="0095492F">
      <w:pPr>
        <w:jc w:val="both"/>
        <w:rPr>
          <w:sz w:val="24"/>
        </w:rPr>
      </w:pPr>
    </w:p>
    <w:p w14:paraId="312C8672" w14:textId="77777777" w:rsidR="00DB19B9" w:rsidRDefault="00DB19B9" w:rsidP="00DB19B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Izračunaj koliko odstotkov posameznih elementov je v železovem sulfatu(VI) (FeSO</w:t>
      </w:r>
      <w:r>
        <w:rPr>
          <w:sz w:val="24"/>
          <w:vertAlign w:val="subscript"/>
        </w:rPr>
        <w:t>4</w:t>
      </w:r>
      <w:r>
        <w:rPr>
          <w:sz w:val="24"/>
        </w:rPr>
        <w:t>)?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142E873A" w14:textId="77777777" w:rsidR="0095492F" w:rsidRDefault="0095492F" w:rsidP="0095492F">
      <w:pPr>
        <w:jc w:val="both"/>
        <w:rPr>
          <w:sz w:val="24"/>
        </w:rPr>
      </w:pPr>
    </w:p>
    <w:p w14:paraId="58067E4E" w14:textId="77777777" w:rsidR="0095492F" w:rsidRDefault="0095492F" w:rsidP="0095492F">
      <w:pPr>
        <w:jc w:val="both"/>
        <w:rPr>
          <w:sz w:val="24"/>
        </w:rPr>
      </w:pPr>
    </w:p>
    <w:p w14:paraId="0C28660F" w14:textId="77777777" w:rsidR="0095492F" w:rsidRDefault="0095492F" w:rsidP="0095492F">
      <w:pPr>
        <w:jc w:val="both"/>
        <w:rPr>
          <w:sz w:val="24"/>
        </w:rPr>
      </w:pPr>
    </w:p>
    <w:p w14:paraId="04DFFA43" w14:textId="77777777" w:rsidR="0095492F" w:rsidRDefault="0095492F" w:rsidP="0095492F">
      <w:pPr>
        <w:jc w:val="both"/>
        <w:rPr>
          <w:sz w:val="24"/>
        </w:rPr>
      </w:pPr>
    </w:p>
    <w:p w14:paraId="1F908148" w14:textId="77777777" w:rsidR="0095492F" w:rsidRDefault="0095492F" w:rsidP="0095492F">
      <w:pPr>
        <w:jc w:val="both"/>
        <w:rPr>
          <w:sz w:val="24"/>
        </w:rPr>
      </w:pPr>
    </w:p>
    <w:p w14:paraId="05BC6FB1" w14:textId="77777777" w:rsidR="00A3227C" w:rsidRDefault="00A3227C" w:rsidP="0095492F">
      <w:pPr>
        <w:jc w:val="both"/>
        <w:rPr>
          <w:sz w:val="24"/>
        </w:rPr>
      </w:pPr>
    </w:p>
    <w:p w14:paraId="2915862F" w14:textId="77777777" w:rsidR="009C650B" w:rsidRDefault="009C650B">
      <w:pPr>
        <w:numPr>
          <w:ilvl w:val="0"/>
          <w:numId w:val="3"/>
        </w:numPr>
        <w:jc w:val="both"/>
        <w:rPr>
          <w:sz w:val="24"/>
        </w:rPr>
      </w:pPr>
      <w:smartTag w:uri="urn:schemas-microsoft-com:office:smarttags" w:element="metricconverter">
        <w:smartTagPr>
          <w:attr w:name="ProductID" w:val="150 g"/>
        </w:smartTagPr>
        <w:r>
          <w:rPr>
            <w:sz w:val="24"/>
          </w:rPr>
          <w:t>150 g</w:t>
        </w:r>
      </w:smartTag>
      <w:r>
        <w:rPr>
          <w:sz w:val="24"/>
        </w:rPr>
        <w:t xml:space="preserve"> </w:t>
      </w:r>
      <w:r w:rsidR="00DB19B9">
        <w:rPr>
          <w:sz w:val="24"/>
        </w:rPr>
        <w:t>natrijevega klorida dodamo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>
          <w:rPr>
            <w:sz w:val="24"/>
          </w:rPr>
          <w:t>5</w:t>
        </w:r>
        <w:r w:rsidR="00DB19B9">
          <w:rPr>
            <w:sz w:val="24"/>
          </w:rPr>
          <w:t>0</w:t>
        </w:r>
        <w:r>
          <w:rPr>
            <w:sz w:val="24"/>
          </w:rPr>
          <w:t>0</w:t>
        </w:r>
        <w:r w:rsidR="005628C3">
          <w:rPr>
            <w:sz w:val="24"/>
          </w:rPr>
          <w:t xml:space="preserve"> g</w:t>
        </w:r>
      </w:smartTag>
      <w:r w:rsidR="005628C3">
        <w:rPr>
          <w:sz w:val="24"/>
        </w:rPr>
        <w:t xml:space="preserve"> </w:t>
      </w:r>
      <w:r w:rsidR="00DB19B9">
        <w:rPr>
          <w:sz w:val="24"/>
        </w:rPr>
        <w:t>vode</w:t>
      </w:r>
      <w:r w:rsidR="005628C3">
        <w:rPr>
          <w:sz w:val="24"/>
        </w:rPr>
        <w:t xml:space="preserve"> in </w:t>
      </w:r>
      <w:r w:rsidR="00DB19B9">
        <w:rPr>
          <w:sz w:val="24"/>
        </w:rPr>
        <w:t>premešamo</w:t>
      </w:r>
      <w:r>
        <w:rPr>
          <w:sz w:val="24"/>
        </w:rPr>
        <w:t>, da se vsa sol raztopi. Koliko odstotna je tako pripravljena raztopina?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39C98B59" w14:textId="77777777" w:rsidR="0095492F" w:rsidRDefault="0095492F" w:rsidP="0095492F">
      <w:pPr>
        <w:jc w:val="both"/>
        <w:rPr>
          <w:sz w:val="24"/>
        </w:rPr>
      </w:pPr>
    </w:p>
    <w:p w14:paraId="03F399BF" w14:textId="77777777" w:rsidR="0095492F" w:rsidRDefault="0095492F" w:rsidP="0095492F">
      <w:pPr>
        <w:jc w:val="both"/>
        <w:rPr>
          <w:sz w:val="24"/>
        </w:rPr>
      </w:pPr>
    </w:p>
    <w:p w14:paraId="335DE1A5" w14:textId="77777777" w:rsidR="00A3227C" w:rsidRDefault="00A3227C" w:rsidP="0095492F">
      <w:pPr>
        <w:jc w:val="both"/>
        <w:rPr>
          <w:sz w:val="24"/>
        </w:rPr>
      </w:pPr>
    </w:p>
    <w:p w14:paraId="33A645B1" w14:textId="77777777" w:rsidR="00A3227C" w:rsidRDefault="00A3227C" w:rsidP="0095492F">
      <w:pPr>
        <w:jc w:val="both"/>
        <w:rPr>
          <w:sz w:val="24"/>
        </w:rPr>
      </w:pPr>
    </w:p>
    <w:p w14:paraId="0CCC6D79" w14:textId="77777777" w:rsidR="00A3227C" w:rsidRDefault="00A3227C" w:rsidP="0095492F">
      <w:pPr>
        <w:jc w:val="both"/>
        <w:rPr>
          <w:sz w:val="24"/>
        </w:rPr>
      </w:pPr>
    </w:p>
    <w:p w14:paraId="19906A17" w14:textId="77777777" w:rsidR="00A3227C" w:rsidRDefault="00A3227C" w:rsidP="0095492F">
      <w:pPr>
        <w:jc w:val="both"/>
        <w:rPr>
          <w:sz w:val="24"/>
        </w:rPr>
      </w:pPr>
    </w:p>
    <w:p w14:paraId="5442B17F" w14:textId="77777777" w:rsidR="00A3227C" w:rsidRDefault="00A3227C" w:rsidP="0095492F">
      <w:pPr>
        <w:jc w:val="both"/>
        <w:rPr>
          <w:sz w:val="24"/>
        </w:rPr>
      </w:pPr>
    </w:p>
    <w:p w14:paraId="1DA0375F" w14:textId="77777777" w:rsidR="00A3227C" w:rsidRDefault="00A3227C" w:rsidP="0095492F">
      <w:pPr>
        <w:jc w:val="both"/>
        <w:rPr>
          <w:sz w:val="24"/>
        </w:rPr>
      </w:pPr>
    </w:p>
    <w:p w14:paraId="2678F002" w14:textId="77777777" w:rsidR="00A3227C" w:rsidRDefault="00A3227C" w:rsidP="0095492F">
      <w:pPr>
        <w:jc w:val="both"/>
        <w:rPr>
          <w:sz w:val="24"/>
        </w:rPr>
      </w:pPr>
    </w:p>
    <w:p w14:paraId="089C54EC" w14:textId="77777777" w:rsidR="00DB19B9" w:rsidRDefault="00DB19B9" w:rsidP="00DB19B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Imamo </w:t>
      </w:r>
      <w:smartTag w:uri="urn:schemas-microsoft-com:office:smarttags" w:element="metricconverter">
        <w:smartTagPr>
          <w:attr w:name="ProductID" w:val="350 gramov"/>
        </w:smartTagPr>
        <w:r>
          <w:rPr>
            <w:sz w:val="24"/>
          </w:rPr>
          <w:t>350 gramov</w:t>
        </w:r>
      </w:smartTag>
      <w:r>
        <w:rPr>
          <w:sz w:val="24"/>
        </w:rPr>
        <w:t xml:space="preserve"> 17% raztopine natrijevega karbonata. Koliko gramov soli je v tej raztopini in koliko gramov vode?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70728D31" w14:textId="77777777" w:rsidR="0095492F" w:rsidRDefault="0095492F" w:rsidP="0095492F">
      <w:pPr>
        <w:jc w:val="both"/>
        <w:rPr>
          <w:sz w:val="24"/>
        </w:rPr>
      </w:pPr>
    </w:p>
    <w:p w14:paraId="759F7820" w14:textId="77777777" w:rsidR="0095492F" w:rsidRDefault="0095492F" w:rsidP="0095492F">
      <w:pPr>
        <w:jc w:val="both"/>
        <w:rPr>
          <w:sz w:val="24"/>
        </w:rPr>
      </w:pPr>
    </w:p>
    <w:p w14:paraId="01D0500D" w14:textId="77777777" w:rsidR="0095492F" w:rsidRDefault="0095492F" w:rsidP="0095492F">
      <w:pPr>
        <w:jc w:val="both"/>
        <w:rPr>
          <w:sz w:val="24"/>
        </w:rPr>
      </w:pPr>
    </w:p>
    <w:p w14:paraId="2F9BAFE8" w14:textId="77777777" w:rsidR="0095492F" w:rsidRDefault="0095492F" w:rsidP="0095492F">
      <w:pPr>
        <w:jc w:val="both"/>
        <w:rPr>
          <w:sz w:val="24"/>
        </w:rPr>
      </w:pPr>
    </w:p>
    <w:p w14:paraId="02B81F12" w14:textId="77777777" w:rsidR="0095492F" w:rsidRDefault="0095492F" w:rsidP="0095492F">
      <w:pPr>
        <w:jc w:val="both"/>
        <w:rPr>
          <w:sz w:val="24"/>
        </w:rPr>
      </w:pPr>
    </w:p>
    <w:p w14:paraId="6C8C9A1A" w14:textId="77777777" w:rsidR="000F11B4" w:rsidRDefault="000F11B4">
      <w:pPr>
        <w:jc w:val="both"/>
        <w:rPr>
          <w:sz w:val="24"/>
        </w:rPr>
      </w:pPr>
    </w:p>
    <w:sectPr w:rsidR="000F11B4" w:rsidSect="00232D94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514E" w14:textId="77777777" w:rsidR="00602C74" w:rsidRDefault="00602C74">
      <w:r>
        <w:separator/>
      </w:r>
    </w:p>
  </w:endnote>
  <w:endnote w:type="continuationSeparator" w:id="0">
    <w:p w14:paraId="73EAA956" w14:textId="77777777" w:rsidR="00602C74" w:rsidRDefault="0060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128E" w14:textId="77777777" w:rsidR="00DB19B9" w:rsidRDefault="00DB19B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4412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24B9" w14:textId="77777777" w:rsidR="00602C74" w:rsidRDefault="00602C74">
      <w:r>
        <w:separator/>
      </w:r>
    </w:p>
  </w:footnote>
  <w:footnote w:type="continuationSeparator" w:id="0">
    <w:p w14:paraId="772B24A6" w14:textId="77777777" w:rsidR="00602C74" w:rsidRDefault="0060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3216D9"/>
    <w:multiLevelType w:val="hybridMultilevel"/>
    <w:tmpl w:val="8794AC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5913A7"/>
    <w:multiLevelType w:val="hybridMultilevel"/>
    <w:tmpl w:val="251C2A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21B"/>
    <w:rsid w:val="000B08FC"/>
    <w:rsid w:val="000E2FD2"/>
    <w:rsid w:val="000F11B4"/>
    <w:rsid w:val="0012509E"/>
    <w:rsid w:val="00232D94"/>
    <w:rsid w:val="00271293"/>
    <w:rsid w:val="00361C90"/>
    <w:rsid w:val="00373C00"/>
    <w:rsid w:val="00455550"/>
    <w:rsid w:val="004B2023"/>
    <w:rsid w:val="005459DE"/>
    <w:rsid w:val="005628C3"/>
    <w:rsid w:val="00602C74"/>
    <w:rsid w:val="0064412F"/>
    <w:rsid w:val="00651F3B"/>
    <w:rsid w:val="00671321"/>
    <w:rsid w:val="006B0E04"/>
    <w:rsid w:val="006C1585"/>
    <w:rsid w:val="007141CC"/>
    <w:rsid w:val="00724113"/>
    <w:rsid w:val="008029D5"/>
    <w:rsid w:val="008648EE"/>
    <w:rsid w:val="008C3BDF"/>
    <w:rsid w:val="0095492F"/>
    <w:rsid w:val="009C650B"/>
    <w:rsid w:val="009D121B"/>
    <w:rsid w:val="009F5319"/>
    <w:rsid w:val="00A3227C"/>
    <w:rsid w:val="00A540F5"/>
    <w:rsid w:val="00AA2AFD"/>
    <w:rsid w:val="00AC0A00"/>
    <w:rsid w:val="00B1142E"/>
    <w:rsid w:val="00B464C0"/>
    <w:rsid w:val="00BA6E62"/>
    <w:rsid w:val="00BD018D"/>
    <w:rsid w:val="00C41126"/>
    <w:rsid w:val="00C427FA"/>
    <w:rsid w:val="00C44FC4"/>
    <w:rsid w:val="00D07BDE"/>
    <w:rsid w:val="00D3616E"/>
    <w:rsid w:val="00D46EB1"/>
    <w:rsid w:val="00DB19B9"/>
    <w:rsid w:val="00DE59D9"/>
    <w:rsid w:val="00E1557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5BB8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232D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