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046A" w14:textId="7899EA85" w:rsidR="007141CC" w:rsidRDefault="00482D49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>
        <w:rPr>
          <w:b/>
          <w:sz w:val="28"/>
        </w:rPr>
        <w:t>anja – 4.</w:t>
      </w:r>
      <w:r w:rsidR="00B20E88">
        <w:rPr>
          <w:b/>
          <w:sz w:val="28"/>
        </w:rPr>
        <w:t>letnik</w:t>
      </w:r>
    </w:p>
    <w:p w14:paraId="2BD83704" w14:textId="77777777" w:rsidR="007141CC" w:rsidRDefault="009C489E" w:rsidP="009C489E">
      <w:pPr>
        <w:jc w:val="center"/>
        <w:rPr>
          <w:sz w:val="24"/>
        </w:rPr>
      </w:pPr>
      <w:r>
        <w:rPr>
          <w:sz w:val="24"/>
        </w:rPr>
        <w:t>REŠITVE</w:t>
      </w:r>
    </w:p>
    <w:p w14:paraId="20C36C7F" w14:textId="77777777"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731D6A">
        <w:rPr>
          <w:sz w:val="24"/>
        </w:rPr>
        <w:t xml:space="preserve">        št. točk ….. /  29</w:t>
      </w:r>
      <w:r>
        <w:rPr>
          <w:sz w:val="24"/>
        </w:rPr>
        <w:t xml:space="preserve">     …….. %</w:t>
      </w:r>
    </w:p>
    <w:p w14:paraId="04260807" w14:textId="77777777"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14:paraId="420E9763" w14:textId="02055FBF"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9137ED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     </w:t>
      </w:r>
      <w:r w:rsidR="0048296B">
        <w:rPr>
          <w:sz w:val="24"/>
        </w:rPr>
        <w:t xml:space="preserve">                               </w:t>
      </w:r>
      <w:r>
        <w:rPr>
          <w:sz w:val="24"/>
        </w:rPr>
        <w:t xml:space="preserve">   OCENA ……... </w:t>
      </w:r>
    </w:p>
    <w:p w14:paraId="44D27633" w14:textId="77777777" w:rsidR="007141CC" w:rsidRDefault="00A71FA5">
      <w:pPr>
        <w:jc w:val="both"/>
        <w:rPr>
          <w:sz w:val="24"/>
        </w:rPr>
      </w:pPr>
      <w:r>
        <w:rPr>
          <w:noProof/>
          <w:sz w:val="24"/>
        </w:rPr>
        <w:pict w14:anchorId="726226D0">
          <v:line id="_x0000_s1026" style="position:absolute;left:0;text-align:left;z-index:251657216" from=".35pt,7.35pt" to="453.5pt,7.35pt" o:allowincell="f"/>
        </w:pict>
      </w:r>
    </w:p>
    <w:p w14:paraId="590D5612" w14:textId="77777777"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14:paraId="6FABDEAE" w14:textId="77777777"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14:paraId="2F8AB9DD" w14:textId="77777777"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14:paraId="7809287A" w14:textId="77777777" w:rsidR="007141CC" w:rsidRDefault="00A71FA5">
      <w:pPr>
        <w:jc w:val="both"/>
        <w:rPr>
          <w:sz w:val="24"/>
        </w:rPr>
      </w:pPr>
      <w:r>
        <w:rPr>
          <w:noProof/>
          <w:sz w:val="24"/>
        </w:rPr>
        <w:pict w14:anchorId="3A77EA08">
          <v:line id="_x0000_s1027" style="position:absolute;left:0;text-align:left;z-index:251658240" from=".35pt,.15pt" to="453.5pt,.15pt" o:allowincell="f"/>
        </w:pict>
      </w:r>
    </w:p>
    <w:p w14:paraId="1262BE51" w14:textId="77777777" w:rsidR="007141CC" w:rsidRDefault="00F93F5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so tekstilije?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712BF5C6" w14:textId="77777777" w:rsidR="00836F8A" w:rsidRPr="009C489E" w:rsidRDefault="009C489E" w:rsidP="009C489E">
      <w:pPr>
        <w:ind w:left="360"/>
        <w:jc w:val="both"/>
        <w:rPr>
          <w:i/>
          <w:sz w:val="24"/>
        </w:rPr>
      </w:pPr>
      <w:r>
        <w:rPr>
          <w:i/>
          <w:sz w:val="24"/>
        </w:rPr>
        <w:t>Tekstilije so vse tekstilne surovine ter polizdelki in izdelki.</w:t>
      </w:r>
    </w:p>
    <w:p w14:paraId="3E80B0A7" w14:textId="77777777" w:rsidR="00836F8A" w:rsidRDefault="00836F8A" w:rsidP="00836F8A">
      <w:pPr>
        <w:jc w:val="both"/>
        <w:rPr>
          <w:sz w:val="24"/>
        </w:rPr>
      </w:pPr>
    </w:p>
    <w:p w14:paraId="6A05DD18" w14:textId="77777777" w:rsidR="00836F8A" w:rsidRDefault="00836F8A" w:rsidP="00836F8A">
      <w:pPr>
        <w:jc w:val="both"/>
        <w:rPr>
          <w:sz w:val="24"/>
        </w:rPr>
      </w:pPr>
    </w:p>
    <w:p w14:paraId="7DFFC72B" w14:textId="77777777" w:rsidR="00836F8A" w:rsidRDefault="00836F8A" w:rsidP="00836F8A">
      <w:pPr>
        <w:jc w:val="both"/>
        <w:rPr>
          <w:sz w:val="24"/>
        </w:rPr>
      </w:pPr>
    </w:p>
    <w:p w14:paraId="5888BA93" w14:textId="77777777" w:rsidR="00F93F59" w:rsidRDefault="00EA12E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Pojasni naslednje lastnosti tekstilnih vlaken.</w:t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>
        <w:rPr>
          <w:sz w:val="24"/>
        </w:rPr>
        <w:t>[4]</w:t>
      </w:r>
    </w:p>
    <w:p w14:paraId="106A8048" w14:textId="77777777" w:rsidR="00836F8A" w:rsidRDefault="00836F8A" w:rsidP="00836F8A">
      <w:pPr>
        <w:jc w:val="both"/>
        <w:rPr>
          <w:sz w:val="24"/>
        </w:rPr>
      </w:pPr>
    </w:p>
    <w:p w14:paraId="60C80CB1" w14:textId="77777777" w:rsidR="00777AA6" w:rsidRDefault="00EA12E5" w:rsidP="00777AA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dolžina</w:t>
      </w:r>
      <w:r w:rsidR="00777AA6">
        <w:rPr>
          <w:sz w:val="24"/>
        </w:rPr>
        <w:t xml:space="preserve">: </w:t>
      </w:r>
      <w:r w:rsidR="00777AA6" w:rsidRPr="00777AA6">
        <w:rPr>
          <w:i/>
          <w:sz w:val="24"/>
        </w:rPr>
        <w:t>predstavlja razdaljo med dvema koncema vlakna v izravnanem stanju</w:t>
      </w:r>
    </w:p>
    <w:p w14:paraId="759BC787" w14:textId="77777777" w:rsidR="00836F8A" w:rsidRDefault="00836F8A" w:rsidP="00836F8A">
      <w:pPr>
        <w:ind w:left="360"/>
        <w:jc w:val="both"/>
        <w:rPr>
          <w:sz w:val="24"/>
        </w:rPr>
      </w:pPr>
    </w:p>
    <w:p w14:paraId="74426F17" w14:textId="77777777" w:rsidR="00EA12E5" w:rsidRDefault="00EA12E5" w:rsidP="003C359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debelina</w:t>
      </w:r>
      <w:r w:rsidR="00777AA6">
        <w:rPr>
          <w:sz w:val="24"/>
        </w:rPr>
        <w:t xml:space="preserve">: </w:t>
      </w:r>
      <w:r w:rsidR="009948B7" w:rsidRPr="009948B7">
        <w:rPr>
          <w:i/>
          <w:sz w:val="24"/>
        </w:rPr>
        <w:t>je debelina prečnega prereza izražena v mikronih</w:t>
      </w:r>
    </w:p>
    <w:p w14:paraId="33ACB8AC" w14:textId="77777777" w:rsidR="00836F8A" w:rsidRDefault="00836F8A" w:rsidP="00836F8A">
      <w:pPr>
        <w:ind w:left="360"/>
        <w:jc w:val="both"/>
        <w:rPr>
          <w:sz w:val="24"/>
        </w:rPr>
      </w:pPr>
    </w:p>
    <w:p w14:paraId="043566F2" w14:textId="77777777" w:rsidR="00EA12E5" w:rsidRDefault="00EA12E5" w:rsidP="003C359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higroskopičnost</w:t>
      </w:r>
      <w:r w:rsidR="00C779BC">
        <w:rPr>
          <w:sz w:val="24"/>
        </w:rPr>
        <w:t xml:space="preserve">: </w:t>
      </w:r>
      <w:r w:rsidR="00C779BC">
        <w:rPr>
          <w:i/>
          <w:sz w:val="24"/>
        </w:rPr>
        <w:t xml:space="preserve">je sposobnost vlaken za </w:t>
      </w:r>
      <w:r w:rsidR="00707C02">
        <w:rPr>
          <w:i/>
          <w:sz w:val="24"/>
        </w:rPr>
        <w:t>sprejemanj</w:t>
      </w:r>
      <w:r w:rsidR="00C779BC">
        <w:rPr>
          <w:i/>
          <w:sz w:val="24"/>
        </w:rPr>
        <w:t>e in zadrževanje vlage.</w:t>
      </w:r>
    </w:p>
    <w:p w14:paraId="0FBAF7D5" w14:textId="77777777" w:rsidR="00836F8A" w:rsidRDefault="00836F8A" w:rsidP="00836F8A">
      <w:pPr>
        <w:ind w:left="360"/>
        <w:jc w:val="both"/>
        <w:rPr>
          <w:sz w:val="24"/>
        </w:rPr>
      </w:pPr>
    </w:p>
    <w:p w14:paraId="12C25669" w14:textId="77777777" w:rsidR="00EA12E5" w:rsidRDefault="003C3595" w:rsidP="003C359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prožnost</w:t>
      </w:r>
      <w:r w:rsidR="00747B1A">
        <w:rPr>
          <w:sz w:val="24"/>
        </w:rPr>
        <w:t xml:space="preserve">: </w:t>
      </w:r>
      <w:r w:rsidR="009F0AB8">
        <w:rPr>
          <w:i/>
          <w:sz w:val="24"/>
        </w:rPr>
        <w:t>je njihova sposobnost</w:t>
      </w:r>
      <w:r w:rsidR="00C550A8">
        <w:rPr>
          <w:i/>
          <w:sz w:val="24"/>
        </w:rPr>
        <w:t>, da se upirajo deformaciji</w:t>
      </w:r>
      <w:r w:rsidR="00EB7419">
        <w:rPr>
          <w:i/>
          <w:sz w:val="24"/>
        </w:rPr>
        <w:t xml:space="preserve"> in se po prenehanju obremenitve  povrnejo v prvotno stanej.</w:t>
      </w:r>
    </w:p>
    <w:p w14:paraId="4479BE2E" w14:textId="77777777" w:rsidR="00836F8A" w:rsidRDefault="00836F8A" w:rsidP="00836F8A">
      <w:pPr>
        <w:jc w:val="both"/>
        <w:rPr>
          <w:sz w:val="24"/>
        </w:rPr>
      </w:pPr>
    </w:p>
    <w:p w14:paraId="0D81C1DB" w14:textId="77777777" w:rsidR="00836F8A" w:rsidRDefault="00836F8A" w:rsidP="00836F8A">
      <w:pPr>
        <w:jc w:val="both"/>
        <w:rPr>
          <w:sz w:val="24"/>
        </w:rPr>
      </w:pPr>
    </w:p>
    <w:p w14:paraId="45F6AB8D" w14:textId="77777777" w:rsidR="00EA12E5" w:rsidRDefault="00AD541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Opiši, kako pridobivajo bombaž!</w:t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</w:r>
      <w:r w:rsidR="00EF19A7">
        <w:rPr>
          <w:sz w:val="24"/>
        </w:rPr>
        <w:tab/>
        <w:t>[4]</w:t>
      </w:r>
    </w:p>
    <w:p w14:paraId="23201485" w14:textId="77777777" w:rsidR="00E27D80" w:rsidRDefault="00221ED5" w:rsidP="00E27D80">
      <w:pPr>
        <w:ind w:left="360"/>
        <w:jc w:val="both"/>
        <w:rPr>
          <w:i/>
          <w:sz w:val="24"/>
        </w:rPr>
      </w:pPr>
      <w:r>
        <w:rPr>
          <w:i/>
          <w:sz w:val="24"/>
        </w:rPr>
        <w:t>grm: 300-500 plodov, vsak 10-15.000 vlaken</w:t>
      </w:r>
    </w:p>
    <w:p w14:paraId="20BFF30F" w14:textId="77777777" w:rsidR="00E27D80" w:rsidRPr="002F3AEC" w:rsidRDefault="00E27D80" w:rsidP="00E27D80">
      <w:pPr>
        <w:ind w:left="360"/>
        <w:jc w:val="both"/>
        <w:rPr>
          <w:i/>
          <w:sz w:val="24"/>
        </w:rPr>
      </w:pPr>
      <w:r>
        <w:rPr>
          <w:i/>
          <w:sz w:val="24"/>
        </w:rPr>
        <w:t>mercerizacija: namakanje v 24% razt. NaOH</w:t>
      </w:r>
    </w:p>
    <w:p w14:paraId="7EDC3786" w14:textId="77777777" w:rsidR="00836F8A" w:rsidRPr="00952B58" w:rsidRDefault="00E27D80" w:rsidP="00E27D80">
      <w:pPr>
        <w:ind w:left="360"/>
        <w:jc w:val="both"/>
        <w:rPr>
          <w:i/>
          <w:sz w:val="24"/>
        </w:rPr>
      </w:pPr>
      <w:r w:rsidRPr="00952B58">
        <w:rPr>
          <w:i/>
          <w:sz w:val="24"/>
        </w:rPr>
        <w:t>vlakno nabrekne, dobi</w:t>
      </w:r>
      <w:r w:rsidR="00F71C2A" w:rsidRPr="00952B58">
        <w:rPr>
          <w:i/>
          <w:sz w:val="24"/>
        </w:rPr>
        <w:t xml:space="preserve"> </w:t>
      </w:r>
      <w:r w:rsidR="00952B58">
        <w:rPr>
          <w:i/>
          <w:sz w:val="24"/>
        </w:rPr>
        <w:t>okrogel prerez in paličast videz,</w:t>
      </w:r>
    </w:p>
    <w:p w14:paraId="614B0EE8" w14:textId="77777777" w:rsidR="00836F8A" w:rsidRPr="00952B58" w:rsidRDefault="00952B58" w:rsidP="00952B58">
      <w:pPr>
        <w:ind w:left="360"/>
        <w:jc w:val="both"/>
        <w:rPr>
          <w:i/>
          <w:sz w:val="24"/>
        </w:rPr>
      </w:pPr>
      <w:r>
        <w:rPr>
          <w:i/>
          <w:sz w:val="24"/>
        </w:rPr>
        <w:t>poveča se higroskopičnost, afiniteta do barvil, trdnost in lesk.</w:t>
      </w:r>
    </w:p>
    <w:p w14:paraId="1787C49B" w14:textId="77777777" w:rsidR="00836F8A" w:rsidRDefault="00836F8A" w:rsidP="00836F8A">
      <w:pPr>
        <w:jc w:val="both"/>
        <w:rPr>
          <w:sz w:val="24"/>
        </w:rPr>
      </w:pPr>
    </w:p>
    <w:p w14:paraId="4E8E3E7B" w14:textId="77777777" w:rsidR="00787C70" w:rsidRDefault="00787C70" w:rsidP="00836F8A">
      <w:pPr>
        <w:jc w:val="both"/>
        <w:rPr>
          <w:sz w:val="24"/>
        </w:rPr>
      </w:pPr>
    </w:p>
    <w:p w14:paraId="41FFDC29" w14:textId="77777777" w:rsidR="00EF19A7" w:rsidRDefault="00EF19A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veš o lanu?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14:paraId="0FADE4D1" w14:textId="77777777" w:rsidR="00836F8A" w:rsidRPr="00787C70" w:rsidRDefault="00787C70" w:rsidP="00787C70">
      <w:pPr>
        <w:ind w:left="360"/>
        <w:jc w:val="both"/>
        <w:rPr>
          <w:i/>
          <w:sz w:val="24"/>
        </w:rPr>
      </w:pPr>
      <w:r>
        <w:rPr>
          <w:i/>
          <w:sz w:val="24"/>
        </w:rPr>
        <w:t>Je eno ali dvoletna rastlina- iz ličja pridobivajo vlakna, iz semen pa olje.</w:t>
      </w:r>
    </w:p>
    <w:p w14:paraId="1D2FEA30" w14:textId="77777777" w:rsidR="00836F8A" w:rsidRPr="00787C70" w:rsidRDefault="00787C70" w:rsidP="00787C70">
      <w:pPr>
        <w:ind w:left="360"/>
        <w:jc w:val="both"/>
        <w:rPr>
          <w:i/>
          <w:sz w:val="24"/>
        </w:rPr>
      </w:pPr>
      <w:r>
        <w:rPr>
          <w:i/>
          <w:sz w:val="24"/>
        </w:rPr>
        <w:t>Porumenelo rastlino populijo iz zemlje ter osmukajo,</w:t>
      </w:r>
    </w:p>
    <w:p w14:paraId="5237F91F" w14:textId="77777777" w:rsidR="00836F8A" w:rsidRPr="00787C70" w:rsidRDefault="00787C70" w:rsidP="00787C70">
      <w:pPr>
        <w:ind w:left="360"/>
        <w:jc w:val="both"/>
        <w:rPr>
          <w:i/>
          <w:sz w:val="24"/>
        </w:rPr>
      </w:pPr>
      <w:r>
        <w:rPr>
          <w:i/>
          <w:sz w:val="24"/>
        </w:rPr>
        <w:t>sledi godenje (razredčena H</w:t>
      </w:r>
      <w:r w:rsidRPr="00787C70">
        <w:rPr>
          <w:i/>
          <w:sz w:val="24"/>
          <w:vertAlign w:val="subscript"/>
        </w:rPr>
        <w:t>2</w:t>
      </w:r>
      <w:r>
        <w:rPr>
          <w:i/>
          <w:sz w:val="24"/>
        </w:rPr>
        <w:t>SO</w:t>
      </w:r>
      <w:r w:rsidRPr="00787C70">
        <w:rPr>
          <w:i/>
          <w:sz w:val="24"/>
          <w:vertAlign w:val="subscript"/>
        </w:rPr>
        <w:t>4</w:t>
      </w:r>
      <w:r>
        <w:rPr>
          <w:i/>
          <w:sz w:val="24"/>
        </w:rPr>
        <w:t>),</w:t>
      </w:r>
    </w:p>
    <w:p w14:paraId="485CF141" w14:textId="77777777" w:rsidR="00836F8A" w:rsidRPr="00787C70" w:rsidRDefault="00787C70" w:rsidP="00787C70">
      <w:pPr>
        <w:ind w:left="360"/>
        <w:jc w:val="both"/>
        <w:rPr>
          <w:i/>
          <w:sz w:val="24"/>
        </w:rPr>
      </w:pPr>
      <w:r>
        <w:rPr>
          <w:i/>
          <w:sz w:val="24"/>
        </w:rPr>
        <w:t>sušenje in mehanska obdelava</w:t>
      </w:r>
      <w:r w:rsidR="00875DF7">
        <w:rPr>
          <w:i/>
          <w:sz w:val="24"/>
        </w:rPr>
        <w:t xml:space="preserve"> (trenje)</w:t>
      </w:r>
    </w:p>
    <w:p w14:paraId="30A02008" w14:textId="77777777" w:rsidR="00836F8A" w:rsidRDefault="00836F8A" w:rsidP="00836F8A">
      <w:pPr>
        <w:jc w:val="both"/>
        <w:rPr>
          <w:sz w:val="24"/>
        </w:rPr>
      </w:pPr>
    </w:p>
    <w:p w14:paraId="09F9AF72" w14:textId="77777777" w:rsidR="00836F8A" w:rsidRDefault="00836F8A" w:rsidP="00836F8A">
      <w:pPr>
        <w:jc w:val="both"/>
        <w:rPr>
          <w:sz w:val="24"/>
        </w:rPr>
      </w:pPr>
    </w:p>
    <w:p w14:paraId="4ACC6867" w14:textId="77777777" w:rsidR="00836F8A" w:rsidRDefault="00836F8A" w:rsidP="00836F8A">
      <w:pPr>
        <w:jc w:val="both"/>
        <w:rPr>
          <w:sz w:val="24"/>
        </w:rPr>
      </w:pPr>
    </w:p>
    <w:p w14:paraId="1ECE15E8" w14:textId="77777777" w:rsidR="00836F8A" w:rsidRDefault="00836F8A" w:rsidP="00836F8A">
      <w:pPr>
        <w:jc w:val="both"/>
        <w:rPr>
          <w:sz w:val="24"/>
        </w:rPr>
      </w:pPr>
    </w:p>
    <w:p w14:paraId="632B1AA1" w14:textId="77777777" w:rsidR="00836F8A" w:rsidRDefault="00836F8A" w:rsidP="00836F8A">
      <w:pPr>
        <w:jc w:val="both"/>
        <w:rPr>
          <w:sz w:val="24"/>
        </w:rPr>
      </w:pPr>
    </w:p>
    <w:p w14:paraId="07A978EB" w14:textId="77777777" w:rsidR="00DC4FD7" w:rsidRDefault="00DC4FD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Ovčjo volno pridob</w:t>
      </w:r>
      <w:r w:rsidR="00062BCB">
        <w:rPr>
          <w:sz w:val="24"/>
        </w:rPr>
        <w:t>ivajo v štirih fazah. Naštej te faze in lastnosti volne!</w:t>
      </w:r>
      <w:r w:rsidR="00062BCB">
        <w:rPr>
          <w:sz w:val="24"/>
        </w:rPr>
        <w:tab/>
      </w:r>
      <w:r w:rsidR="00062BCB">
        <w:rPr>
          <w:sz w:val="24"/>
        </w:rPr>
        <w:tab/>
        <w:t>[5</w:t>
      </w:r>
      <w:r>
        <w:rPr>
          <w:sz w:val="24"/>
        </w:rPr>
        <w:t>]</w:t>
      </w:r>
    </w:p>
    <w:p w14:paraId="0B908E77" w14:textId="77777777" w:rsidR="00836F8A" w:rsidRDefault="00836F8A" w:rsidP="00836F8A">
      <w:pPr>
        <w:jc w:val="both"/>
        <w:rPr>
          <w:sz w:val="24"/>
        </w:rPr>
      </w:pPr>
    </w:p>
    <w:p w14:paraId="43B61C75" w14:textId="77777777" w:rsidR="00836F8A" w:rsidRDefault="00836F8A" w:rsidP="00FB58A6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I. faza</w:t>
      </w:r>
      <w:r w:rsidR="00FB58A6">
        <w:rPr>
          <w:sz w:val="24"/>
        </w:rPr>
        <w:t xml:space="preserve">: </w:t>
      </w:r>
      <w:r w:rsidR="00FB58A6">
        <w:rPr>
          <w:i/>
          <w:sz w:val="24"/>
        </w:rPr>
        <w:t>pranje kožuha – do 50% nečistoč se odstrani</w:t>
      </w:r>
    </w:p>
    <w:p w14:paraId="3C6E9B4E" w14:textId="77777777" w:rsidR="00836F8A" w:rsidRDefault="00836F8A" w:rsidP="00836F8A">
      <w:pPr>
        <w:jc w:val="both"/>
        <w:rPr>
          <w:sz w:val="24"/>
        </w:rPr>
      </w:pPr>
    </w:p>
    <w:p w14:paraId="7A48E144" w14:textId="77777777" w:rsidR="00836F8A" w:rsidRDefault="00836F8A" w:rsidP="00836F8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II. faza</w:t>
      </w:r>
      <w:r w:rsidR="00357AC8">
        <w:rPr>
          <w:sz w:val="24"/>
        </w:rPr>
        <w:t xml:space="preserve">: </w:t>
      </w:r>
      <w:r w:rsidR="00357AC8">
        <w:rPr>
          <w:i/>
          <w:sz w:val="24"/>
        </w:rPr>
        <w:t>striženje</w:t>
      </w:r>
    </w:p>
    <w:p w14:paraId="58F6D70D" w14:textId="77777777" w:rsidR="00836F8A" w:rsidRDefault="00836F8A" w:rsidP="00836F8A">
      <w:pPr>
        <w:jc w:val="both"/>
        <w:rPr>
          <w:sz w:val="24"/>
        </w:rPr>
      </w:pPr>
    </w:p>
    <w:p w14:paraId="10A4F68D" w14:textId="77777777" w:rsidR="00836F8A" w:rsidRDefault="00836F8A" w:rsidP="00836F8A">
      <w:pPr>
        <w:numPr>
          <w:ilvl w:val="0"/>
          <w:numId w:val="5"/>
        </w:numPr>
        <w:jc w:val="both"/>
        <w:rPr>
          <w:sz w:val="24"/>
        </w:rPr>
      </w:pPr>
      <w:smartTag w:uri="urn:schemas-microsoft-com:office:smarttags" w:element="stockticker">
        <w:r>
          <w:rPr>
            <w:sz w:val="24"/>
          </w:rPr>
          <w:t>III</w:t>
        </w:r>
      </w:smartTag>
      <w:r>
        <w:rPr>
          <w:sz w:val="24"/>
        </w:rPr>
        <w:t>. faza</w:t>
      </w:r>
      <w:r w:rsidR="00357AC8">
        <w:rPr>
          <w:sz w:val="24"/>
        </w:rPr>
        <w:t xml:space="preserve">: </w:t>
      </w:r>
      <w:r w:rsidR="00357AC8">
        <w:rPr>
          <w:i/>
          <w:sz w:val="24"/>
        </w:rPr>
        <w:t>sortiranje glede na  izvor volne</w:t>
      </w:r>
    </w:p>
    <w:p w14:paraId="2393371F" w14:textId="77777777" w:rsidR="00836F8A" w:rsidRDefault="00836F8A" w:rsidP="00836F8A">
      <w:pPr>
        <w:jc w:val="both"/>
        <w:rPr>
          <w:sz w:val="24"/>
        </w:rPr>
      </w:pPr>
    </w:p>
    <w:p w14:paraId="61B66711" w14:textId="77777777" w:rsidR="00836F8A" w:rsidRDefault="00836F8A" w:rsidP="00836F8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IV. faza</w:t>
      </w:r>
      <w:r w:rsidR="00357AC8">
        <w:rPr>
          <w:sz w:val="24"/>
        </w:rPr>
        <w:t>:</w:t>
      </w:r>
      <w:r w:rsidR="008763D1">
        <w:rPr>
          <w:sz w:val="24"/>
        </w:rPr>
        <w:t xml:space="preserve"> </w:t>
      </w:r>
      <w:r w:rsidR="008763D1">
        <w:rPr>
          <w:i/>
          <w:sz w:val="24"/>
        </w:rPr>
        <w:t>tovarniško pranje z milom</w:t>
      </w:r>
    </w:p>
    <w:p w14:paraId="2D9CE9F8" w14:textId="77777777" w:rsidR="00836F8A" w:rsidRDefault="00836F8A" w:rsidP="00836F8A">
      <w:pPr>
        <w:jc w:val="both"/>
        <w:rPr>
          <w:sz w:val="24"/>
        </w:rPr>
      </w:pPr>
    </w:p>
    <w:p w14:paraId="77C88D0E" w14:textId="77777777" w:rsidR="00836F8A" w:rsidRDefault="00836F8A" w:rsidP="00836F8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lastnosti</w:t>
      </w:r>
      <w:r w:rsidR="00D03E05">
        <w:rPr>
          <w:sz w:val="24"/>
        </w:rPr>
        <w:t xml:space="preserve">: </w:t>
      </w:r>
      <w:r w:rsidR="00D03E05">
        <w:rPr>
          <w:i/>
          <w:sz w:val="24"/>
        </w:rPr>
        <w:t>slabo odporna na trganje, zelo higroskopična, toplotni izolator.</w:t>
      </w:r>
    </w:p>
    <w:p w14:paraId="63D85A9A" w14:textId="77777777" w:rsidR="00836F8A" w:rsidRDefault="00836F8A" w:rsidP="00836F8A">
      <w:pPr>
        <w:ind w:left="360"/>
        <w:jc w:val="both"/>
        <w:rPr>
          <w:sz w:val="24"/>
        </w:rPr>
      </w:pPr>
    </w:p>
    <w:p w14:paraId="7E18C459" w14:textId="77777777" w:rsidR="00836F8A" w:rsidRDefault="00836F8A" w:rsidP="00836F8A">
      <w:pPr>
        <w:jc w:val="both"/>
        <w:rPr>
          <w:sz w:val="24"/>
        </w:rPr>
      </w:pPr>
    </w:p>
    <w:p w14:paraId="17317495" w14:textId="77777777" w:rsidR="00836F8A" w:rsidRDefault="00836F8A" w:rsidP="00836F8A">
      <w:pPr>
        <w:jc w:val="both"/>
        <w:rPr>
          <w:sz w:val="24"/>
        </w:rPr>
      </w:pPr>
    </w:p>
    <w:p w14:paraId="5F52417B" w14:textId="77777777" w:rsidR="00D62D13" w:rsidRDefault="00DA568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kemična paj</w:t>
      </w:r>
      <w:r w:rsidR="009618B6">
        <w:rPr>
          <w:sz w:val="24"/>
        </w:rPr>
        <w:t>kova</w:t>
      </w:r>
      <w:r w:rsidR="00494DF9">
        <w:rPr>
          <w:sz w:val="24"/>
        </w:rPr>
        <w:t xml:space="preserve"> svila</w:t>
      </w:r>
      <w:r w:rsidR="00D62D13">
        <w:rPr>
          <w:sz w:val="24"/>
        </w:rPr>
        <w:t>!</w:t>
      </w:r>
      <w:r w:rsidR="009618B6">
        <w:rPr>
          <w:sz w:val="24"/>
        </w:rPr>
        <w:t xml:space="preserve"> Kako jo pridobivajo</w:t>
      </w:r>
      <w:r w:rsidR="00494DF9">
        <w:rPr>
          <w:sz w:val="24"/>
        </w:rPr>
        <w:t xml:space="preserve"> in kakšne so njene lastnosti?</w:t>
      </w:r>
      <w:r w:rsidR="00494DF9">
        <w:rPr>
          <w:sz w:val="24"/>
        </w:rPr>
        <w:tab/>
      </w:r>
      <w:r w:rsidR="009618B6">
        <w:rPr>
          <w:sz w:val="24"/>
        </w:rPr>
        <w:t>[3]</w:t>
      </w:r>
    </w:p>
    <w:p w14:paraId="71A70537" w14:textId="77777777" w:rsidR="00164A0A" w:rsidRPr="006B1081" w:rsidRDefault="006B1081" w:rsidP="006B1081">
      <w:pPr>
        <w:ind w:left="360"/>
        <w:jc w:val="both"/>
        <w:rPr>
          <w:i/>
          <w:sz w:val="24"/>
        </w:rPr>
      </w:pPr>
      <w:r>
        <w:rPr>
          <w:i/>
          <w:sz w:val="24"/>
        </w:rPr>
        <w:t>Je gensko pridobljena beljakovina z lastnostmi pajkove niti.</w:t>
      </w:r>
    </w:p>
    <w:p w14:paraId="2F8000A6" w14:textId="77777777" w:rsidR="00164A0A" w:rsidRPr="006B1081" w:rsidRDefault="006B1081" w:rsidP="006B1081">
      <w:pPr>
        <w:ind w:left="360"/>
        <w:jc w:val="both"/>
        <w:rPr>
          <w:i/>
          <w:sz w:val="24"/>
        </w:rPr>
      </w:pPr>
      <w:r>
        <w:rPr>
          <w:i/>
          <w:sz w:val="24"/>
        </w:rPr>
        <w:t>Prodobivajo jo po genski tehnologiji</w:t>
      </w:r>
      <w:r w:rsidR="00960499">
        <w:rPr>
          <w:i/>
          <w:sz w:val="24"/>
        </w:rPr>
        <w:t>z uvedo genskega materiala pajkove svile v celice mlečnih žlez koz.</w:t>
      </w:r>
    </w:p>
    <w:p w14:paraId="5CA5A8E9" w14:textId="77777777" w:rsidR="00407ABE" w:rsidRPr="00407ABE" w:rsidRDefault="00407ABE" w:rsidP="00407ABE">
      <w:pPr>
        <w:ind w:left="360"/>
        <w:jc w:val="both"/>
        <w:rPr>
          <w:i/>
          <w:sz w:val="24"/>
        </w:rPr>
      </w:pPr>
      <w:r w:rsidRPr="00407ABE">
        <w:rPr>
          <w:i/>
          <w:sz w:val="24"/>
        </w:rPr>
        <w:t>vlakna so visokotrdna, raztegljiva, žilava, nizke gostote, netopna v vodi, stabilizirana proti gorenju in UV  svetlobi, biorazgradljiva</w:t>
      </w:r>
    </w:p>
    <w:p w14:paraId="5A4DCCDB" w14:textId="77777777" w:rsidR="00164A0A" w:rsidRPr="00960499" w:rsidRDefault="00164A0A" w:rsidP="00960499">
      <w:pPr>
        <w:ind w:left="360"/>
        <w:jc w:val="both"/>
        <w:rPr>
          <w:i/>
          <w:sz w:val="24"/>
        </w:rPr>
      </w:pPr>
    </w:p>
    <w:p w14:paraId="75B8E212" w14:textId="77777777" w:rsidR="00164A0A" w:rsidRDefault="00164A0A" w:rsidP="00164A0A">
      <w:pPr>
        <w:jc w:val="both"/>
        <w:rPr>
          <w:sz w:val="24"/>
        </w:rPr>
      </w:pPr>
    </w:p>
    <w:p w14:paraId="50C5B7B0" w14:textId="77777777" w:rsidR="00164A0A" w:rsidRDefault="00164A0A" w:rsidP="00164A0A">
      <w:pPr>
        <w:jc w:val="both"/>
        <w:rPr>
          <w:sz w:val="24"/>
        </w:rPr>
      </w:pPr>
    </w:p>
    <w:p w14:paraId="4C24AB2F" w14:textId="77777777" w:rsidR="00164A0A" w:rsidRDefault="00164A0A" w:rsidP="00164A0A">
      <w:pPr>
        <w:jc w:val="both"/>
        <w:rPr>
          <w:sz w:val="24"/>
        </w:rPr>
      </w:pPr>
    </w:p>
    <w:p w14:paraId="35C81885" w14:textId="77777777" w:rsidR="00543338" w:rsidRDefault="00E54C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Katera vlakna imenujemo inteligentna vlakna</w:t>
      </w:r>
      <w:r w:rsidR="00164A0A">
        <w:rPr>
          <w:sz w:val="24"/>
        </w:rPr>
        <w:t xml:space="preserve"> in kaj omogočajo ta vlakna</w:t>
      </w:r>
      <w:r>
        <w:rPr>
          <w:sz w:val="24"/>
        </w:rPr>
        <w:t>?</w:t>
      </w:r>
      <w:r w:rsidR="00164A0A">
        <w:rPr>
          <w:sz w:val="24"/>
        </w:rPr>
        <w:tab/>
      </w:r>
      <w:r w:rsidR="00164A0A">
        <w:rPr>
          <w:sz w:val="24"/>
        </w:rPr>
        <w:tab/>
        <w:t>[4]</w:t>
      </w:r>
    </w:p>
    <w:p w14:paraId="5861761D" w14:textId="77777777" w:rsidR="00731D6A" w:rsidRDefault="00731D6A" w:rsidP="00731D6A">
      <w:pPr>
        <w:jc w:val="both"/>
        <w:rPr>
          <w:sz w:val="24"/>
        </w:rPr>
      </w:pPr>
    </w:p>
    <w:p w14:paraId="2DFD2189" w14:textId="77777777" w:rsidR="00731D6A" w:rsidRDefault="009D2D5E" w:rsidP="00162BE0">
      <w:pPr>
        <w:ind w:left="360"/>
        <w:jc w:val="both"/>
        <w:rPr>
          <w:i/>
          <w:sz w:val="24"/>
        </w:rPr>
      </w:pPr>
      <w:r w:rsidRPr="009D2D5E">
        <w:rPr>
          <w:i/>
          <w:sz w:val="24"/>
        </w:rPr>
        <w:t>Inteligentna vlakna so vlakna iz specialnih polimerov ali nanokapsul, ki so občutljivi na stimulacijo. Vlakna so biološko aktivna in elektroprevodna. Inteligentni tekstilni materiali se odzovejo na različne dražljaje iz okolja</w:t>
      </w:r>
    </w:p>
    <w:p w14:paraId="62FC46EE" w14:textId="77777777" w:rsidR="00162BE0" w:rsidRPr="00162BE0" w:rsidRDefault="00162BE0" w:rsidP="00162BE0">
      <w:pPr>
        <w:ind w:left="360"/>
        <w:jc w:val="both"/>
        <w:rPr>
          <w:i/>
          <w:sz w:val="24"/>
        </w:rPr>
      </w:pPr>
    </w:p>
    <w:p w14:paraId="033A0137" w14:textId="77777777" w:rsidR="00134930" w:rsidRPr="00134930" w:rsidRDefault="00134930" w:rsidP="00134930">
      <w:pPr>
        <w:ind w:left="360"/>
        <w:jc w:val="both"/>
        <w:rPr>
          <w:i/>
          <w:sz w:val="24"/>
        </w:rPr>
      </w:pPr>
      <w:r w:rsidRPr="00134930">
        <w:rPr>
          <w:i/>
          <w:sz w:val="24"/>
        </w:rPr>
        <w:t>omogočajo:</w:t>
      </w:r>
      <w:r>
        <w:rPr>
          <w:i/>
          <w:sz w:val="24"/>
        </w:rPr>
        <w:t xml:space="preserve"> </w:t>
      </w:r>
      <w:r w:rsidRPr="00134930">
        <w:rPr>
          <w:i/>
          <w:sz w:val="24"/>
        </w:rPr>
        <w:t xml:space="preserve"> - nevidnost za IR detekcijo, </w:t>
      </w:r>
    </w:p>
    <w:p w14:paraId="634D4BE8" w14:textId="77777777" w:rsidR="00134930" w:rsidRPr="00134930" w:rsidRDefault="00134930" w:rsidP="00134930">
      <w:pP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</w:t>
      </w:r>
      <w:r w:rsidRPr="00134930">
        <w:rPr>
          <w:i/>
          <w:sz w:val="24"/>
        </w:rPr>
        <w:t xml:space="preserve">  - preprečevanje zamazanja izdelkov,</w:t>
      </w:r>
    </w:p>
    <w:p w14:paraId="2765F494" w14:textId="77777777" w:rsidR="00134930" w:rsidRPr="00134930" w:rsidRDefault="00134930" w:rsidP="00134930">
      <w:pPr>
        <w:ind w:left="360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</w:t>
      </w:r>
      <w:r w:rsidRPr="00134930">
        <w:rPr>
          <w:i/>
          <w:sz w:val="24"/>
        </w:rPr>
        <w:t xml:space="preserve"> - sprožanje samoočiščenja (talne obloge),</w:t>
      </w:r>
    </w:p>
    <w:p w14:paraId="0D648E76" w14:textId="77777777" w:rsidR="00134930" w:rsidRPr="00134930" w:rsidRDefault="00134930" w:rsidP="00134930">
      <w:pPr>
        <w:ind w:left="360"/>
        <w:jc w:val="both"/>
        <w:rPr>
          <w:i/>
          <w:sz w:val="24"/>
        </w:rPr>
      </w:pPr>
      <w:r>
        <w:rPr>
          <w:i/>
          <w:sz w:val="24"/>
        </w:rPr>
        <w:tab/>
        <w:t xml:space="preserve">           </w:t>
      </w:r>
      <w:r>
        <w:rPr>
          <w:i/>
          <w:sz w:val="24"/>
        </w:rPr>
        <w:tab/>
        <w:t xml:space="preserve">    </w:t>
      </w:r>
      <w:r w:rsidRPr="00134930">
        <w:rPr>
          <w:i/>
          <w:sz w:val="24"/>
        </w:rPr>
        <w:t>- preprečevanje navzemanja neprijetnih vonjav,</w:t>
      </w:r>
    </w:p>
    <w:p w14:paraId="65B9FD49" w14:textId="77777777" w:rsidR="00134930" w:rsidRPr="00134930" w:rsidRDefault="00134930" w:rsidP="00134930">
      <w:pPr>
        <w:ind w:left="360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</w:t>
      </w:r>
      <w:r w:rsidRPr="00134930">
        <w:rPr>
          <w:i/>
          <w:sz w:val="24"/>
        </w:rPr>
        <w:t xml:space="preserve"> - skrb za varnost (vožnja z avtomobilom) in</w:t>
      </w:r>
    </w:p>
    <w:p w14:paraId="2B36D11B" w14:textId="77777777" w:rsidR="00731D6A" w:rsidRPr="00134930" w:rsidRDefault="00134930" w:rsidP="00134930">
      <w:pP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 </w:t>
      </w:r>
      <w:r w:rsidRPr="00134930">
        <w:rPr>
          <w:i/>
          <w:sz w:val="24"/>
        </w:rPr>
        <w:t>- skrb za protibalistično zaščito</w:t>
      </w:r>
    </w:p>
    <w:p w14:paraId="7100CEC0" w14:textId="77777777" w:rsidR="00731D6A" w:rsidRDefault="00731D6A" w:rsidP="00731D6A">
      <w:pPr>
        <w:jc w:val="both"/>
        <w:rPr>
          <w:sz w:val="24"/>
        </w:rPr>
      </w:pPr>
    </w:p>
    <w:p w14:paraId="470882B4" w14:textId="77777777" w:rsidR="00D82463" w:rsidRDefault="00D8246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veš o celuloznih kemičnih vlaknih?</w:t>
      </w:r>
      <w:r w:rsidR="00731D6A">
        <w:rPr>
          <w:sz w:val="24"/>
        </w:rPr>
        <w:tab/>
      </w:r>
      <w:r w:rsidR="00731D6A">
        <w:rPr>
          <w:sz w:val="24"/>
        </w:rPr>
        <w:tab/>
      </w:r>
      <w:r w:rsidR="00731D6A">
        <w:rPr>
          <w:sz w:val="24"/>
        </w:rPr>
        <w:tab/>
      </w:r>
      <w:r w:rsidR="00731D6A">
        <w:rPr>
          <w:sz w:val="24"/>
        </w:rPr>
        <w:tab/>
      </w:r>
      <w:r w:rsidR="00731D6A">
        <w:rPr>
          <w:sz w:val="24"/>
        </w:rPr>
        <w:tab/>
      </w:r>
      <w:r w:rsidR="00731D6A">
        <w:rPr>
          <w:sz w:val="24"/>
        </w:rPr>
        <w:tab/>
      </w:r>
      <w:r w:rsidR="00731D6A">
        <w:rPr>
          <w:sz w:val="24"/>
        </w:rPr>
        <w:tab/>
        <w:t>[3]</w:t>
      </w:r>
    </w:p>
    <w:p w14:paraId="2C8AFD0C" w14:textId="77777777" w:rsidR="000F11B4" w:rsidRDefault="00F300D9" w:rsidP="00F300D9">
      <w:pPr>
        <w:ind w:left="360"/>
        <w:jc w:val="both"/>
      </w:pPr>
      <w:r w:rsidRPr="00F300D9">
        <w:rPr>
          <w:i/>
          <w:sz w:val="24"/>
          <w:szCs w:val="24"/>
        </w:rPr>
        <w:t>Surovine za izdelavo celuloznih kemilnih vlaken so bombažni lintersi, koruzna slama, laneni pezdir in lesna celuloza</w:t>
      </w:r>
      <w:r>
        <w:t>.</w:t>
      </w:r>
    </w:p>
    <w:p w14:paraId="6B1A7E0A" w14:textId="77777777" w:rsidR="00FA1C78" w:rsidRPr="00FA1C78" w:rsidRDefault="00FA1C78" w:rsidP="00F300D9">
      <w:pPr>
        <w:ind w:left="360"/>
        <w:jc w:val="both"/>
        <w:rPr>
          <w:i/>
          <w:sz w:val="24"/>
          <w:szCs w:val="24"/>
        </w:rPr>
      </w:pPr>
      <w:r w:rsidRPr="00FA1C78">
        <w:rPr>
          <w:i/>
          <w:sz w:val="24"/>
          <w:szCs w:val="24"/>
        </w:rPr>
        <w:t>Lesno celulozo pridobivajo iz lesa smreke, bukve, bora, topola in breze. Pri tem se uporablja sulfitni postopek, kjer les kuhajo v sulfitni lužini. Pri tem lignin hidrolizira, celuloza pa ostane nepoškodovana..</w:t>
      </w:r>
    </w:p>
    <w:sectPr w:rsidR="00FA1C78" w:rsidRPr="00FA1C78">
      <w:footerReference w:type="default" r:id="rId7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CE80" w14:textId="77777777" w:rsidR="00D04192" w:rsidRDefault="00D04192">
      <w:r>
        <w:separator/>
      </w:r>
    </w:p>
  </w:endnote>
  <w:endnote w:type="continuationSeparator" w:id="0">
    <w:p w14:paraId="0F5D9849" w14:textId="77777777" w:rsidR="00D04192" w:rsidRDefault="00D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8214" w14:textId="77777777" w:rsidR="00162BE0" w:rsidRDefault="00162BE0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A853" w14:textId="77777777" w:rsidR="00D04192" w:rsidRDefault="00D04192">
      <w:r>
        <w:separator/>
      </w:r>
    </w:p>
  </w:footnote>
  <w:footnote w:type="continuationSeparator" w:id="0">
    <w:p w14:paraId="5820DF09" w14:textId="77777777" w:rsidR="00D04192" w:rsidRDefault="00D0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794122"/>
    <w:multiLevelType w:val="hybridMultilevel"/>
    <w:tmpl w:val="DDBAA3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8F1393"/>
    <w:multiLevelType w:val="hybridMultilevel"/>
    <w:tmpl w:val="670499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96B"/>
    <w:rsid w:val="00062BCB"/>
    <w:rsid w:val="000F11B4"/>
    <w:rsid w:val="00134930"/>
    <w:rsid w:val="00162BE0"/>
    <w:rsid w:val="00164A0A"/>
    <w:rsid w:val="001817C1"/>
    <w:rsid w:val="001C198C"/>
    <w:rsid w:val="00221ED5"/>
    <w:rsid w:val="002F3AEC"/>
    <w:rsid w:val="00357AC8"/>
    <w:rsid w:val="003C3595"/>
    <w:rsid w:val="00407ABE"/>
    <w:rsid w:val="0048296B"/>
    <w:rsid w:val="00482D49"/>
    <w:rsid w:val="00494DF9"/>
    <w:rsid w:val="004B2023"/>
    <w:rsid w:val="005115A4"/>
    <w:rsid w:val="00543338"/>
    <w:rsid w:val="006B1081"/>
    <w:rsid w:val="006B160A"/>
    <w:rsid w:val="00707C02"/>
    <w:rsid w:val="007141CC"/>
    <w:rsid w:val="00724113"/>
    <w:rsid w:val="00731D6A"/>
    <w:rsid w:val="00737D2E"/>
    <w:rsid w:val="00747B1A"/>
    <w:rsid w:val="00777AA6"/>
    <w:rsid w:val="00787C70"/>
    <w:rsid w:val="00836F8A"/>
    <w:rsid w:val="00875DF7"/>
    <w:rsid w:val="008763D1"/>
    <w:rsid w:val="008B20FA"/>
    <w:rsid w:val="009137ED"/>
    <w:rsid w:val="00952B58"/>
    <w:rsid w:val="00960499"/>
    <w:rsid w:val="009618B6"/>
    <w:rsid w:val="00967EF4"/>
    <w:rsid w:val="009948B7"/>
    <w:rsid w:val="009C489E"/>
    <w:rsid w:val="009D2D5E"/>
    <w:rsid w:val="009F0AB8"/>
    <w:rsid w:val="009F5319"/>
    <w:rsid w:val="00A14F00"/>
    <w:rsid w:val="00A71FA5"/>
    <w:rsid w:val="00AC2085"/>
    <w:rsid w:val="00AD5415"/>
    <w:rsid w:val="00B20E88"/>
    <w:rsid w:val="00B93737"/>
    <w:rsid w:val="00C44FC4"/>
    <w:rsid w:val="00C451F0"/>
    <w:rsid w:val="00C550A8"/>
    <w:rsid w:val="00C779BC"/>
    <w:rsid w:val="00D03E05"/>
    <w:rsid w:val="00D04192"/>
    <w:rsid w:val="00D62D13"/>
    <w:rsid w:val="00D82463"/>
    <w:rsid w:val="00DA568C"/>
    <w:rsid w:val="00DC4FD7"/>
    <w:rsid w:val="00DE5D7C"/>
    <w:rsid w:val="00E27D80"/>
    <w:rsid w:val="00E54C87"/>
    <w:rsid w:val="00EA12E5"/>
    <w:rsid w:val="00EB7419"/>
    <w:rsid w:val="00EC5D92"/>
    <w:rsid w:val="00EF19A7"/>
    <w:rsid w:val="00F300D9"/>
    <w:rsid w:val="00F462A0"/>
    <w:rsid w:val="00F71C2A"/>
    <w:rsid w:val="00F93F59"/>
    <w:rsid w:val="00FA1C78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,"/>
  <w:listSeparator w:val=";"/>
  <w14:docId w14:val="7FF3EE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