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EA6B" w14:textId="77777777" w:rsidR="00044156" w:rsidRDefault="00044156">
      <w:pPr>
        <w:jc w:val="both"/>
        <w:rPr>
          <w:sz w:val="24"/>
        </w:rPr>
      </w:pPr>
      <w:bookmarkStart w:id="0" w:name="_GoBack"/>
      <w:bookmarkEnd w:id="0"/>
    </w:p>
    <w:p w14:paraId="0A99F26D" w14:textId="77777777" w:rsidR="00044156" w:rsidRDefault="001C0156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1. test znanja – 1.c</w:t>
      </w:r>
    </w:p>
    <w:p w14:paraId="4EF5F41F" w14:textId="77777777" w:rsidR="00044156" w:rsidRDefault="001C0156">
      <w:pPr>
        <w:jc w:val="center"/>
        <w:rPr>
          <w:b/>
          <w:sz w:val="24"/>
        </w:rPr>
      </w:pPr>
      <w:r>
        <w:rPr>
          <w:b/>
          <w:sz w:val="24"/>
        </w:rPr>
        <w:t>skupina A</w:t>
      </w:r>
    </w:p>
    <w:p w14:paraId="4CA32FC3" w14:textId="77777777" w:rsidR="00044156" w:rsidRDefault="00044156">
      <w:pPr>
        <w:jc w:val="both"/>
        <w:rPr>
          <w:sz w:val="24"/>
        </w:rPr>
      </w:pPr>
    </w:p>
    <w:p w14:paraId="2B6C3843" w14:textId="77777777" w:rsidR="00044156" w:rsidRDefault="001C0156">
      <w:pPr>
        <w:jc w:val="both"/>
        <w:rPr>
          <w:sz w:val="24"/>
        </w:rPr>
      </w:pPr>
      <w:r>
        <w:rPr>
          <w:sz w:val="24"/>
        </w:rPr>
        <w:t>Ime in priimek: ………………………….                                      št. točk ….. / 25      …….. %</w:t>
      </w:r>
    </w:p>
    <w:p w14:paraId="71B735CF" w14:textId="77777777" w:rsidR="00044156" w:rsidRDefault="001C015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14:paraId="1C982D61" w14:textId="6DDEB745" w:rsidR="00044156" w:rsidRDefault="001C0156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755AA1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                 OCENA ……... </w:t>
      </w:r>
    </w:p>
    <w:p w14:paraId="15119A5D" w14:textId="77777777" w:rsidR="00044156" w:rsidRDefault="008B4BF8">
      <w:pPr>
        <w:jc w:val="both"/>
        <w:rPr>
          <w:sz w:val="24"/>
        </w:rPr>
      </w:pPr>
      <w:r>
        <w:rPr>
          <w:noProof/>
          <w:sz w:val="24"/>
        </w:rPr>
        <w:pict w14:anchorId="69255628">
          <v:line id="_x0000_s1026" style="position:absolute;left:0;text-align:left;z-index:251657216;mso-position-horizontal:absolute;mso-position-horizontal-relative:text;mso-position-vertical:absolute;mso-position-vertical-relative:text" from=".35pt,7.35pt" to="453.5pt,7.35pt" o:allowincell="f"/>
        </w:pict>
      </w:r>
    </w:p>
    <w:p w14:paraId="5F5B9722" w14:textId="77777777" w:rsidR="00044156" w:rsidRDefault="001C0156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14:paraId="57C1D9C7" w14:textId="77777777" w:rsidR="00044156" w:rsidRDefault="001C0156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14:paraId="42CC8CBF" w14:textId="77777777" w:rsidR="00044156" w:rsidRDefault="001C0156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14:paraId="3C4052FA" w14:textId="77777777" w:rsidR="00044156" w:rsidRDefault="008B4BF8">
      <w:pPr>
        <w:jc w:val="both"/>
        <w:rPr>
          <w:sz w:val="24"/>
        </w:rPr>
      </w:pPr>
      <w:r>
        <w:rPr>
          <w:noProof/>
          <w:sz w:val="24"/>
        </w:rPr>
        <w:pict w14:anchorId="586729DA">
          <v:line id="_x0000_s1027" style="position:absolute;left:0;text-align:left;z-index:251658240;mso-position-horizontal:absolute;mso-position-horizontal-relative:text;mso-position-vertical:absolute;mso-position-vertical-relative:text" from=".35pt,.15pt" to="453.5pt,.15pt" o:allowincell="f"/>
        </w:pict>
      </w:r>
    </w:p>
    <w:p w14:paraId="0ABC27A0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Na kratko opiši, kako bi ločil zmesi: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6F48E0B1" w14:textId="77777777" w:rsidR="00044156" w:rsidRDefault="001C015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joda in peska</w:t>
      </w:r>
    </w:p>
    <w:p w14:paraId="59E0CFA6" w14:textId="77777777" w:rsidR="00044156" w:rsidRDefault="00044156">
      <w:pPr>
        <w:ind w:left="360"/>
        <w:jc w:val="both"/>
        <w:rPr>
          <w:sz w:val="24"/>
        </w:rPr>
      </w:pPr>
    </w:p>
    <w:p w14:paraId="208AFC22" w14:textId="77777777" w:rsidR="00044156" w:rsidRDefault="001C015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peska in soli</w:t>
      </w:r>
    </w:p>
    <w:p w14:paraId="0EF75C40" w14:textId="77777777" w:rsidR="00044156" w:rsidRDefault="00044156">
      <w:pPr>
        <w:jc w:val="both"/>
        <w:rPr>
          <w:sz w:val="24"/>
        </w:rPr>
      </w:pPr>
    </w:p>
    <w:p w14:paraId="429ACA0F" w14:textId="77777777" w:rsidR="00044156" w:rsidRDefault="00044156">
      <w:pPr>
        <w:jc w:val="both"/>
        <w:rPr>
          <w:sz w:val="24"/>
        </w:rPr>
      </w:pPr>
    </w:p>
    <w:p w14:paraId="47466DE0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Poimenuj naslednje spojine!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73F20EB3" w14:textId="77777777" w:rsidR="00044156" w:rsidRDefault="00044156">
      <w:pPr>
        <w:jc w:val="both"/>
        <w:rPr>
          <w:sz w:val="24"/>
        </w:rPr>
      </w:pPr>
    </w:p>
    <w:p w14:paraId="282AF18C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14:paraId="12815FE7" w14:textId="77777777" w:rsidR="00044156" w:rsidRDefault="00044156">
      <w:pPr>
        <w:ind w:left="360"/>
        <w:jc w:val="both"/>
        <w:rPr>
          <w:sz w:val="24"/>
        </w:rPr>
      </w:pPr>
    </w:p>
    <w:p w14:paraId="0848E4CF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14:paraId="6F7E7C0A" w14:textId="77777777" w:rsidR="00044156" w:rsidRDefault="00044156">
      <w:pPr>
        <w:ind w:left="360"/>
        <w:jc w:val="both"/>
        <w:rPr>
          <w:sz w:val="24"/>
        </w:rPr>
      </w:pPr>
    </w:p>
    <w:p w14:paraId="6269773A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14:paraId="030FE5FC" w14:textId="77777777" w:rsidR="00044156" w:rsidRDefault="00044156">
      <w:pPr>
        <w:ind w:left="360"/>
        <w:jc w:val="both"/>
        <w:rPr>
          <w:sz w:val="24"/>
        </w:rPr>
      </w:pPr>
    </w:p>
    <w:p w14:paraId="13F695F8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BCl</w:t>
      </w:r>
      <w:r>
        <w:rPr>
          <w:sz w:val="24"/>
          <w:vertAlign w:val="subscript"/>
        </w:rPr>
        <w:t>3</w:t>
      </w:r>
    </w:p>
    <w:p w14:paraId="75E3FF05" w14:textId="77777777" w:rsidR="00044156" w:rsidRDefault="00044156">
      <w:pPr>
        <w:ind w:left="360"/>
        <w:jc w:val="both"/>
        <w:rPr>
          <w:sz w:val="24"/>
        </w:rPr>
      </w:pPr>
    </w:p>
    <w:p w14:paraId="46BB4EF0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HClO</w:t>
      </w:r>
      <w:r>
        <w:rPr>
          <w:sz w:val="24"/>
          <w:vertAlign w:val="subscript"/>
        </w:rPr>
        <w:t>4</w:t>
      </w:r>
    </w:p>
    <w:p w14:paraId="1AD02B3A" w14:textId="77777777" w:rsidR="00044156" w:rsidRDefault="00044156">
      <w:pPr>
        <w:ind w:left="360"/>
        <w:jc w:val="both"/>
        <w:rPr>
          <w:sz w:val="24"/>
        </w:rPr>
      </w:pPr>
    </w:p>
    <w:p w14:paraId="3F1701F9" w14:textId="77777777" w:rsidR="00044156" w:rsidRDefault="001C015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Ca(OH)</w:t>
      </w:r>
      <w:r>
        <w:rPr>
          <w:sz w:val="24"/>
          <w:vertAlign w:val="subscript"/>
        </w:rPr>
        <w:t>2</w:t>
      </w:r>
    </w:p>
    <w:p w14:paraId="70B3863F" w14:textId="77777777" w:rsidR="00044156" w:rsidRDefault="00044156">
      <w:pPr>
        <w:jc w:val="both"/>
        <w:rPr>
          <w:sz w:val="24"/>
        </w:rPr>
      </w:pPr>
    </w:p>
    <w:p w14:paraId="32320218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spojin!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43871914" w14:textId="77777777" w:rsidR="00044156" w:rsidRDefault="00044156">
      <w:pPr>
        <w:jc w:val="both"/>
        <w:rPr>
          <w:sz w:val="24"/>
        </w:rPr>
      </w:pPr>
    </w:p>
    <w:p w14:paraId="30D9DD3F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natrijev klorat(V)</w:t>
      </w:r>
    </w:p>
    <w:p w14:paraId="31099094" w14:textId="77777777" w:rsidR="00044156" w:rsidRDefault="00044156">
      <w:pPr>
        <w:ind w:left="360"/>
        <w:jc w:val="both"/>
        <w:rPr>
          <w:sz w:val="24"/>
        </w:rPr>
      </w:pPr>
    </w:p>
    <w:p w14:paraId="56FC5DAC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dušikova(V) kislina</w:t>
      </w:r>
    </w:p>
    <w:p w14:paraId="2AA27C82" w14:textId="77777777" w:rsidR="00044156" w:rsidRDefault="00044156">
      <w:pPr>
        <w:ind w:left="360"/>
        <w:jc w:val="both"/>
        <w:rPr>
          <w:sz w:val="24"/>
        </w:rPr>
      </w:pPr>
    </w:p>
    <w:p w14:paraId="368F45B8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aluminijev hidroksid</w:t>
      </w:r>
    </w:p>
    <w:p w14:paraId="31726A0E" w14:textId="77777777" w:rsidR="00044156" w:rsidRDefault="00044156">
      <w:pPr>
        <w:ind w:left="360"/>
        <w:jc w:val="both"/>
        <w:rPr>
          <w:sz w:val="24"/>
        </w:rPr>
      </w:pPr>
    </w:p>
    <w:p w14:paraId="0D5B5622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amonijev sulfat(VI)</w:t>
      </w:r>
    </w:p>
    <w:p w14:paraId="04040EED" w14:textId="77777777" w:rsidR="00044156" w:rsidRDefault="00044156">
      <w:pPr>
        <w:ind w:left="360"/>
        <w:jc w:val="both"/>
        <w:rPr>
          <w:sz w:val="24"/>
        </w:rPr>
      </w:pPr>
    </w:p>
    <w:p w14:paraId="2ABD52E5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bakrov(II) sulfat(VI) pentahidrat</w:t>
      </w:r>
    </w:p>
    <w:p w14:paraId="3C21E8E5" w14:textId="77777777" w:rsidR="00044156" w:rsidRDefault="00044156">
      <w:pPr>
        <w:ind w:left="360"/>
        <w:jc w:val="both"/>
        <w:rPr>
          <w:sz w:val="24"/>
        </w:rPr>
      </w:pPr>
    </w:p>
    <w:p w14:paraId="7BF05A87" w14:textId="77777777" w:rsidR="00044156" w:rsidRDefault="001C015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kromov(III) oksid</w:t>
      </w:r>
    </w:p>
    <w:p w14:paraId="4ECDD5DE" w14:textId="77777777" w:rsidR="00044156" w:rsidRDefault="00044156">
      <w:pPr>
        <w:jc w:val="both"/>
        <w:rPr>
          <w:sz w:val="24"/>
        </w:rPr>
      </w:pPr>
    </w:p>
    <w:p w14:paraId="499283FC" w14:textId="77777777" w:rsidR="00044156" w:rsidRDefault="00044156">
      <w:pPr>
        <w:jc w:val="both"/>
        <w:rPr>
          <w:sz w:val="24"/>
        </w:rPr>
      </w:pPr>
    </w:p>
    <w:p w14:paraId="14DE2853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Izračunaj masni delež klora v klorovi(V) kislini.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29BDC076" w14:textId="77777777" w:rsidR="00044156" w:rsidRDefault="00044156">
      <w:pPr>
        <w:jc w:val="both"/>
        <w:rPr>
          <w:sz w:val="24"/>
        </w:rPr>
      </w:pPr>
    </w:p>
    <w:p w14:paraId="6F8D2D34" w14:textId="77777777" w:rsidR="00044156" w:rsidRDefault="00044156">
      <w:pPr>
        <w:jc w:val="both"/>
        <w:rPr>
          <w:sz w:val="24"/>
        </w:rPr>
      </w:pPr>
    </w:p>
    <w:p w14:paraId="160C28E4" w14:textId="77777777" w:rsidR="00044156" w:rsidRDefault="00044156">
      <w:pPr>
        <w:jc w:val="both"/>
        <w:rPr>
          <w:sz w:val="24"/>
        </w:rPr>
      </w:pPr>
    </w:p>
    <w:p w14:paraId="6B897630" w14:textId="77777777" w:rsidR="00044156" w:rsidRDefault="00044156">
      <w:pPr>
        <w:jc w:val="both"/>
        <w:rPr>
          <w:sz w:val="24"/>
        </w:rPr>
      </w:pPr>
    </w:p>
    <w:p w14:paraId="1387F498" w14:textId="77777777" w:rsidR="00044156" w:rsidRDefault="00044156">
      <w:pPr>
        <w:jc w:val="both"/>
        <w:rPr>
          <w:sz w:val="24"/>
        </w:rPr>
      </w:pPr>
    </w:p>
    <w:p w14:paraId="61BF2716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reakciji med klorovo(VII) kislino in natrijevim hidroksidom nastaneta natrijev klorat(VII) in voda. Koliko natrijevega hidroksida potrebujemo, če želimo dobiti 350 g natrijevega klorata(VII). Klorova(VII) kislina je v prebitku.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14:paraId="7D4B55D9" w14:textId="77777777" w:rsidR="00044156" w:rsidRDefault="00044156">
      <w:pPr>
        <w:jc w:val="both"/>
        <w:rPr>
          <w:sz w:val="24"/>
        </w:rPr>
      </w:pPr>
    </w:p>
    <w:p w14:paraId="4E296463" w14:textId="77777777" w:rsidR="00044156" w:rsidRDefault="00044156">
      <w:pPr>
        <w:jc w:val="both"/>
        <w:rPr>
          <w:sz w:val="24"/>
        </w:rPr>
      </w:pPr>
    </w:p>
    <w:p w14:paraId="24FCFBDD" w14:textId="77777777" w:rsidR="00044156" w:rsidRDefault="00044156">
      <w:pPr>
        <w:jc w:val="both"/>
        <w:rPr>
          <w:sz w:val="24"/>
        </w:rPr>
      </w:pPr>
    </w:p>
    <w:p w14:paraId="18571538" w14:textId="77777777" w:rsidR="00044156" w:rsidRDefault="00044156">
      <w:pPr>
        <w:jc w:val="both"/>
        <w:rPr>
          <w:sz w:val="24"/>
        </w:rPr>
      </w:pPr>
    </w:p>
    <w:p w14:paraId="5FD5C734" w14:textId="77777777" w:rsidR="00044156" w:rsidRDefault="00044156">
      <w:pPr>
        <w:jc w:val="both"/>
        <w:rPr>
          <w:sz w:val="24"/>
        </w:rPr>
      </w:pPr>
    </w:p>
    <w:p w14:paraId="27480922" w14:textId="77777777" w:rsidR="00044156" w:rsidRDefault="00044156">
      <w:pPr>
        <w:jc w:val="both"/>
        <w:rPr>
          <w:sz w:val="24"/>
        </w:rPr>
      </w:pPr>
    </w:p>
    <w:p w14:paraId="11931EC4" w14:textId="77777777" w:rsidR="00044156" w:rsidRDefault="00044156">
      <w:pPr>
        <w:jc w:val="both"/>
        <w:rPr>
          <w:sz w:val="24"/>
        </w:rPr>
      </w:pPr>
    </w:p>
    <w:p w14:paraId="54100EA2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Dušik tvori več izotopov. V enem od njih je število nevtronov za 4 večje od števila elektronov. Zapiši simbol tega izotopa z vrstnim in masnim številom ter mu določi število protonov, elektronov in nevtronov.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14:paraId="070E36FE" w14:textId="77777777" w:rsidR="00044156" w:rsidRDefault="00044156">
      <w:pPr>
        <w:jc w:val="both"/>
        <w:rPr>
          <w:sz w:val="24"/>
        </w:rPr>
      </w:pPr>
    </w:p>
    <w:p w14:paraId="47607575" w14:textId="77777777" w:rsidR="00044156" w:rsidRDefault="00044156">
      <w:pPr>
        <w:jc w:val="both"/>
        <w:rPr>
          <w:sz w:val="24"/>
        </w:rPr>
      </w:pPr>
    </w:p>
    <w:p w14:paraId="5A86D268" w14:textId="77777777" w:rsidR="00044156" w:rsidRDefault="00044156">
      <w:pPr>
        <w:jc w:val="both"/>
        <w:rPr>
          <w:sz w:val="24"/>
        </w:rPr>
      </w:pPr>
    </w:p>
    <w:p w14:paraId="0142D5DF" w14:textId="77777777" w:rsidR="00044156" w:rsidRDefault="00044156">
      <w:pPr>
        <w:jc w:val="both"/>
        <w:rPr>
          <w:sz w:val="24"/>
        </w:rPr>
      </w:pPr>
    </w:p>
    <w:p w14:paraId="7C1389AD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Kakšna je razlika med </w:t>
      </w:r>
      <w:r>
        <w:rPr>
          <w:i/>
          <w:sz w:val="24"/>
        </w:rPr>
        <w:t>1s</w:t>
      </w:r>
      <w:r>
        <w:rPr>
          <w:sz w:val="24"/>
        </w:rPr>
        <w:t xml:space="preserve"> in </w:t>
      </w:r>
      <w:r>
        <w:rPr>
          <w:i/>
          <w:sz w:val="24"/>
        </w:rPr>
        <w:t>3s</w:t>
      </w:r>
      <w:r>
        <w:rPr>
          <w:sz w:val="24"/>
        </w:rPr>
        <w:t xml:space="preserve"> orbitalami. V čem so si orbitale podobne in v čem se razlikujejo?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14959E7F" w14:textId="77777777" w:rsidR="00044156" w:rsidRDefault="00044156">
      <w:pPr>
        <w:jc w:val="both"/>
        <w:rPr>
          <w:sz w:val="24"/>
        </w:rPr>
      </w:pPr>
    </w:p>
    <w:p w14:paraId="4AEE3BB0" w14:textId="77777777" w:rsidR="00044156" w:rsidRDefault="001C0156">
      <w:pPr>
        <w:numPr>
          <w:ilvl w:val="0"/>
          <w:numId w:val="7"/>
        </w:numPr>
        <w:ind w:left="720"/>
        <w:jc w:val="both"/>
        <w:rPr>
          <w:sz w:val="24"/>
        </w:rPr>
      </w:pPr>
      <w:r>
        <w:rPr>
          <w:sz w:val="24"/>
        </w:rPr>
        <w:t>podobnost</w:t>
      </w:r>
    </w:p>
    <w:p w14:paraId="3074A8B4" w14:textId="77777777" w:rsidR="00044156" w:rsidRDefault="00044156">
      <w:pPr>
        <w:ind w:left="360"/>
        <w:jc w:val="both"/>
        <w:rPr>
          <w:sz w:val="24"/>
        </w:rPr>
      </w:pPr>
    </w:p>
    <w:p w14:paraId="0678CC19" w14:textId="77777777" w:rsidR="00044156" w:rsidRDefault="001C0156">
      <w:pPr>
        <w:numPr>
          <w:ilvl w:val="0"/>
          <w:numId w:val="7"/>
        </w:numPr>
        <w:ind w:left="720"/>
        <w:jc w:val="both"/>
        <w:rPr>
          <w:sz w:val="24"/>
        </w:rPr>
      </w:pPr>
      <w:r>
        <w:rPr>
          <w:sz w:val="24"/>
        </w:rPr>
        <w:t>različnost</w:t>
      </w:r>
    </w:p>
    <w:p w14:paraId="633A923A" w14:textId="77777777" w:rsidR="00044156" w:rsidRDefault="00044156">
      <w:pPr>
        <w:jc w:val="both"/>
        <w:rPr>
          <w:sz w:val="24"/>
        </w:rPr>
      </w:pPr>
    </w:p>
    <w:p w14:paraId="5908AF48" w14:textId="77777777" w:rsidR="00044156" w:rsidRDefault="00044156">
      <w:pPr>
        <w:jc w:val="both"/>
        <w:rPr>
          <w:sz w:val="24"/>
        </w:rPr>
      </w:pPr>
    </w:p>
    <w:p w14:paraId="3D3952CB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Cr</w:t>
      </w:r>
      <w:r>
        <w:rPr>
          <w:sz w:val="24"/>
          <w:vertAlign w:val="superscript"/>
        </w:rPr>
        <w:t>3+</w:t>
      </w:r>
      <w:r>
        <w:rPr>
          <w:sz w:val="24"/>
        </w:rPr>
        <w:t xml:space="preserve"> ionu določi elektronsko konfiguracijo na daljši in krajši način.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5B2A1654" w14:textId="77777777" w:rsidR="00044156" w:rsidRDefault="00044156">
      <w:pPr>
        <w:jc w:val="both"/>
        <w:rPr>
          <w:sz w:val="24"/>
        </w:rPr>
      </w:pPr>
    </w:p>
    <w:p w14:paraId="78A77386" w14:textId="77777777" w:rsidR="00044156" w:rsidRDefault="001C0156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daljši način:  ……………………………………………………………………………</w:t>
      </w:r>
    </w:p>
    <w:p w14:paraId="4B07C1CE" w14:textId="77777777" w:rsidR="00044156" w:rsidRDefault="00044156">
      <w:pPr>
        <w:ind w:left="360"/>
        <w:jc w:val="both"/>
        <w:rPr>
          <w:sz w:val="24"/>
        </w:rPr>
      </w:pPr>
    </w:p>
    <w:p w14:paraId="03A2EBDC" w14:textId="77777777" w:rsidR="00044156" w:rsidRDefault="001C0156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krajši način:  ……………………</w:t>
      </w:r>
    </w:p>
    <w:p w14:paraId="1C3EF93E" w14:textId="77777777" w:rsidR="00044156" w:rsidRDefault="00044156">
      <w:pPr>
        <w:jc w:val="both"/>
        <w:rPr>
          <w:sz w:val="24"/>
        </w:rPr>
      </w:pPr>
    </w:p>
    <w:p w14:paraId="36EC7A58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Kateri element je izoelektronski z Zn</w:t>
      </w:r>
      <w:r>
        <w:rPr>
          <w:sz w:val="24"/>
          <w:vertAlign w:val="superscript"/>
        </w:rPr>
        <w:t>2+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14:paraId="291E4C00" w14:textId="77777777" w:rsidR="00044156" w:rsidRDefault="00044156">
      <w:pPr>
        <w:jc w:val="both"/>
        <w:rPr>
          <w:sz w:val="24"/>
        </w:rPr>
      </w:pPr>
    </w:p>
    <w:p w14:paraId="0A56612A" w14:textId="77777777" w:rsidR="00044156" w:rsidRDefault="00044156">
      <w:pPr>
        <w:jc w:val="both"/>
        <w:rPr>
          <w:sz w:val="24"/>
        </w:rPr>
      </w:pPr>
    </w:p>
    <w:p w14:paraId="2EDA2E79" w14:textId="77777777" w:rsidR="00044156" w:rsidRDefault="00044156">
      <w:pPr>
        <w:jc w:val="both"/>
        <w:rPr>
          <w:sz w:val="24"/>
        </w:rPr>
      </w:pPr>
    </w:p>
    <w:p w14:paraId="0335A3DD" w14:textId="77777777" w:rsidR="00044156" w:rsidRDefault="001C015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Katere elemente imenujemo izotope in kako jih delimo?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14:paraId="3BDC08D6" w14:textId="77777777" w:rsidR="00044156" w:rsidRDefault="00044156">
      <w:pPr>
        <w:jc w:val="both"/>
        <w:rPr>
          <w:sz w:val="24"/>
        </w:rPr>
      </w:pPr>
    </w:p>
    <w:p w14:paraId="034BD264" w14:textId="77777777" w:rsidR="00044156" w:rsidRDefault="00044156">
      <w:pPr>
        <w:jc w:val="both"/>
        <w:rPr>
          <w:sz w:val="24"/>
        </w:rPr>
      </w:pPr>
    </w:p>
    <w:p w14:paraId="0ED2E5E0" w14:textId="77777777" w:rsidR="00044156" w:rsidRDefault="00044156">
      <w:pPr>
        <w:jc w:val="both"/>
        <w:rPr>
          <w:sz w:val="24"/>
        </w:rPr>
      </w:pPr>
    </w:p>
    <w:p w14:paraId="4BC987E9" w14:textId="77777777" w:rsidR="00044156" w:rsidRDefault="00044156">
      <w:pPr>
        <w:jc w:val="both"/>
        <w:rPr>
          <w:sz w:val="24"/>
        </w:rPr>
      </w:pPr>
    </w:p>
    <w:p w14:paraId="0D6FD5B5" w14:textId="77777777" w:rsidR="00044156" w:rsidRDefault="00044156">
      <w:pPr>
        <w:jc w:val="both"/>
        <w:rPr>
          <w:sz w:val="24"/>
        </w:rPr>
      </w:pPr>
    </w:p>
    <w:p w14:paraId="16662EFD" w14:textId="77777777" w:rsidR="00044156" w:rsidRDefault="00044156">
      <w:pPr>
        <w:jc w:val="both"/>
        <w:rPr>
          <w:sz w:val="24"/>
        </w:rPr>
      </w:pPr>
    </w:p>
    <w:sectPr w:rsidR="00044156">
      <w:footerReference w:type="default" r:id="rId7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9B39" w14:textId="77777777" w:rsidR="00345B52" w:rsidRDefault="00345B52">
      <w:r>
        <w:separator/>
      </w:r>
    </w:p>
  </w:endnote>
  <w:endnote w:type="continuationSeparator" w:id="0">
    <w:p w14:paraId="68BB1C11" w14:textId="77777777" w:rsidR="00345B52" w:rsidRDefault="0034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54AB" w14:textId="77777777" w:rsidR="00044156" w:rsidRDefault="001C015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5105" w14:textId="77777777" w:rsidR="00345B52" w:rsidRDefault="00345B52">
      <w:r>
        <w:separator/>
      </w:r>
    </w:p>
  </w:footnote>
  <w:footnote w:type="continuationSeparator" w:id="0">
    <w:p w14:paraId="05B4022D" w14:textId="77777777" w:rsidR="00345B52" w:rsidRDefault="0034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F4E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332F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84BC5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5554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1B31D3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0D49E9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156"/>
    <w:rsid w:val="00044156"/>
    <w:rsid w:val="001C0156"/>
    <w:rsid w:val="00345B52"/>
    <w:rsid w:val="00755AA1"/>
    <w:rsid w:val="008B4BF8"/>
    <w:rsid w:val="00C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616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Jurcic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