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79" w:rsidRPr="008908C4" w:rsidRDefault="00EA0179" w:rsidP="007F6883">
      <w:pPr>
        <w:jc w:val="center"/>
        <w:rPr>
          <w:rFonts w:ascii="Walt Disney Script v4.1" w:hAnsi="Walt Disney Script v4.1"/>
          <w:b/>
          <w:color w:val="CC99FF"/>
          <w:sz w:val="32"/>
          <w:szCs w:val="32"/>
        </w:rPr>
      </w:pPr>
      <w:bookmarkStart w:id="0" w:name="_GoBack"/>
      <w:bookmarkEnd w:id="0"/>
      <w:r w:rsidRPr="008908C4">
        <w:rPr>
          <w:rFonts w:ascii="Walt Disney Script v4.1" w:hAnsi="Walt Disney Script v4.1"/>
          <w:b/>
          <w:color w:val="CC99FF"/>
          <w:sz w:val="32"/>
          <w:szCs w:val="32"/>
        </w:rPr>
        <w:t>Upravni postopek</w:t>
      </w:r>
    </w:p>
    <w:p w:rsidR="007F6883" w:rsidRPr="008908C4" w:rsidRDefault="00827AA7" w:rsidP="00827AA7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908C4">
        <w:rPr>
          <w:rFonts w:ascii="Comic Sans MS" w:hAnsi="Comic Sans MS"/>
          <w:b/>
          <w:sz w:val="20"/>
          <w:szCs w:val="20"/>
        </w:rPr>
        <w:t>Kaj je značilno za državno upravo in kaj to pomeni?</w:t>
      </w:r>
    </w:p>
    <w:p w:rsidR="00827AA7" w:rsidRDefault="00827AA7" w:rsidP="00827AA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Značilna je </w:t>
      </w:r>
      <w:r w:rsidRPr="008908C4">
        <w:rPr>
          <w:rFonts w:ascii="Comic Sans MS" w:hAnsi="Comic Sans MS"/>
          <w:sz w:val="20"/>
          <w:szCs w:val="20"/>
          <w:u w:val="single"/>
        </w:rPr>
        <w:t>oblastna komponenta</w:t>
      </w:r>
      <w:r>
        <w:rPr>
          <w:rFonts w:ascii="Comic Sans MS" w:hAnsi="Comic Sans MS"/>
          <w:sz w:val="20"/>
          <w:szCs w:val="20"/>
        </w:rPr>
        <w:t>, to pomeni, da lahko organi državne uprave pri svojem ukrepanju uporabljajo tudi prisilna sredstva.</w:t>
      </w:r>
    </w:p>
    <w:p w:rsidR="00827AA7" w:rsidRDefault="00827AA7" w:rsidP="00827AA7">
      <w:pPr>
        <w:jc w:val="both"/>
        <w:rPr>
          <w:rFonts w:ascii="Comic Sans MS" w:hAnsi="Comic Sans MS"/>
          <w:sz w:val="20"/>
          <w:szCs w:val="20"/>
        </w:rPr>
      </w:pPr>
    </w:p>
    <w:p w:rsidR="00827AA7" w:rsidRPr="008908C4" w:rsidRDefault="00C03586" w:rsidP="00C0358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908C4">
        <w:rPr>
          <w:rFonts w:ascii="Comic Sans MS" w:hAnsi="Comic Sans MS"/>
          <w:b/>
          <w:sz w:val="20"/>
          <w:szCs w:val="20"/>
        </w:rPr>
        <w:t>Naštej in opiši načela upravnega postopka!</w:t>
      </w:r>
    </w:p>
    <w:p w:rsidR="00C03586" w:rsidRDefault="00825253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8908C4">
        <w:rPr>
          <w:rFonts w:ascii="Comic Sans MS" w:hAnsi="Comic Sans MS"/>
          <w:sz w:val="20"/>
          <w:szCs w:val="20"/>
          <w:u w:val="single"/>
        </w:rPr>
        <w:t>Načelo zakonitosti</w:t>
      </w:r>
      <w:r>
        <w:rPr>
          <w:rFonts w:ascii="Comic Sans MS" w:hAnsi="Comic Sans MS"/>
          <w:sz w:val="20"/>
          <w:szCs w:val="20"/>
        </w:rPr>
        <w:t xml:space="preserve"> (</w:t>
      </w:r>
      <w:r w:rsidR="0047219C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ržavni organi morajo spoštovati ustavo in zakone.</w:t>
      </w:r>
      <w:r w:rsidR="002B77BE">
        <w:rPr>
          <w:rFonts w:ascii="Comic Sans MS" w:hAnsi="Comic Sans MS"/>
          <w:sz w:val="20"/>
          <w:szCs w:val="20"/>
        </w:rPr>
        <w:t xml:space="preserve"> Ljudem je na ta način zagotov</w:t>
      </w:r>
      <w:r w:rsidR="0047219C">
        <w:rPr>
          <w:rFonts w:ascii="Comic Sans MS" w:hAnsi="Comic Sans MS"/>
          <w:sz w:val="20"/>
          <w:szCs w:val="20"/>
        </w:rPr>
        <w:t>ljena varnost in predvidljivost</w:t>
      </w:r>
      <w:r w:rsidR="002B77BE">
        <w:rPr>
          <w:rFonts w:ascii="Comic Sans MS" w:hAnsi="Comic Sans MS"/>
          <w:sz w:val="20"/>
          <w:szCs w:val="20"/>
        </w:rPr>
        <w:t>)</w:t>
      </w:r>
    </w:p>
    <w:p w:rsidR="002B77BE" w:rsidRDefault="002B77BE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8908C4">
        <w:rPr>
          <w:rFonts w:ascii="Comic Sans MS" w:hAnsi="Comic Sans MS"/>
          <w:sz w:val="20"/>
          <w:szCs w:val="20"/>
          <w:u w:val="single"/>
        </w:rPr>
        <w:t>Varstvo pravic strank in varstvo javnih koristi</w:t>
      </w:r>
      <w:r>
        <w:rPr>
          <w:rFonts w:ascii="Comic Sans MS" w:hAnsi="Comic Sans MS"/>
          <w:sz w:val="20"/>
          <w:szCs w:val="20"/>
        </w:rPr>
        <w:t xml:space="preserve"> (</w:t>
      </w:r>
      <w:r w:rsidR="0047219C">
        <w:rPr>
          <w:rFonts w:ascii="Comic Sans MS" w:hAnsi="Comic Sans MS"/>
          <w:sz w:val="20"/>
          <w:szCs w:val="20"/>
        </w:rPr>
        <w:t>s</w:t>
      </w:r>
      <w:r w:rsidR="00A81A11">
        <w:rPr>
          <w:rFonts w:ascii="Comic Sans MS" w:hAnsi="Comic Sans MS"/>
          <w:sz w:val="20"/>
          <w:szCs w:val="20"/>
        </w:rPr>
        <w:t>trankam mora biti omogočeno, da uveljavijo in zavarujejo svoje pravice, s tem pa ne smejo škodovati drugim)</w:t>
      </w:r>
    </w:p>
    <w:p w:rsidR="00A81A11" w:rsidRDefault="00A81A11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7219C">
        <w:rPr>
          <w:rFonts w:ascii="Comic Sans MS" w:hAnsi="Comic Sans MS"/>
          <w:sz w:val="20"/>
          <w:szCs w:val="20"/>
          <w:u w:val="single"/>
        </w:rPr>
        <w:t>Načelo materialne resnice</w:t>
      </w:r>
      <w:r>
        <w:rPr>
          <w:rFonts w:ascii="Comic Sans MS" w:hAnsi="Comic Sans MS"/>
          <w:sz w:val="20"/>
          <w:szCs w:val="20"/>
        </w:rPr>
        <w:t xml:space="preserve"> </w:t>
      </w:r>
      <w:r w:rsidR="00573917">
        <w:rPr>
          <w:rFonts w:ascii="Comic Sans MS" w:hAnsi="Comic Sans MS"/>
          <w:sz w:val="20"/>
          <w:szCs w:val="20"/>
        </w:rPr>
        <w:t>(</w:t>
      </w:r>
      <w:r w:rsidR="0047219C">
        <w:rPr>
          <w:rFonts w:ascii="Comic Sans MS" w:hAnsi="Comic Sans MS"/>
          <w:sz w:val="20"/>
          <w:szCs w:val="20"/>
        </w:rPr>
        <w:t>u</w:t>
      </w:r>
      <w:r w:rsidR="00573917">
        <w:rPr>
          <w:rFonts w:ascii="Comic Sans MS" w:hAnsi="Comic Sans MS"/>
          <w:sz w:val="20"/>
          <w:szCs w:val="20"/>
        </w:rPr>
        <w:t>gotoviti je treba resnično stanje in dejstva, ki so potrebna za odločbo)</w:t>
      </w:r>
    </w:p>
    <w:p w:rsidR="00573917" w:rsidRDefault="00573917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7219C">
        <w:rPr>
          <w:rFonts w:ascii="Comic Sans MS" w:hAnsi="Comic Sans MS"/>
          <w:sz w:val="20"/>
          <w:szCs w:val="20"/>
          <w:u w:val="single"/>
        </w:rPr>
        <w:t>Načelo zaslišane stranke in dolžnosti govoriti resnico</w:t>
      </w:r>
      <w:r>
        <w:rPr>
          <w:rFonts w:ascii="Comic Sans MS" w:hAnsi="Comic Sans MS"/>
          <w:sz w:val="20"/>
          <w:szCs w:val="20"/>
        </w:rPr>
        <w:t xml:space="preserve"> (stranka pove dejstva, ki so pomembna za odločanje)</w:t>
      </w:r>
    </w:p>
    <w:p w:rsidR="00573917" w:rsidRDefault="00573917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7219C">
        <w:rPr>
          <w:rFonts w:ascii="Comic Sans MS" w:hAnsi="Comic Sans MS"/>
          <w:sz w:val="20"/>
          <w:szCs w:val="20"/>
          <w:u w:val="single"/>
        </w:rPr>
        <w:t>načelo proste presoje dokazov</w:t>
      </w:r>
      <w:r>
        <w:rPr>
          <w:rFonts w:ascii="Comic Sans MS" w:hAnsi="Comic Sans MS"/>
          <w:sz w:val="20"/>
          <w:szCs w:val="20"/>
        </w:rPr>
        <w:t xml:space="preserve"> </w:t>
      </w:r>
      <w:r w:rsidR="0047219C">
        <w:rPr>
          <w:rFonts w:ascii="Comic Sans MS" w:hAnsi="Comic Sans MS"/>
          <w:sz w:val="20"/>
          <w:szCs w:val="20"/>
        </w:rPr>
        <w:t>(u</w:t>
      </w:r>
      <w:r>
        <w:rPr>
          <w:rFonts w:ascii="Comic Sans MS" w:hAnsi="Comic Sans MS"/>
          <w:sz w:val="20"/>
          <w:szCs w:val="20"/>
        </w:rPr>
        <w:t>radna oseba odloči katera dejstva se štejejo za dokazana)</w:t>
      </w:r>
    </w:p>
    <w:p w:rsidR="00573917" w:rsidRDefault="00735652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7219C">
        <w:rPr>
          <w:rFonts w:ascii="Comic Sans MS" w:hAnsi="Comic Sans MS"/>
          <w:sz w:val="20"/>
          <w:szCs w:val="20"/>
          <w:u w:val="single"/>
        </w:rPr>
        <w:t>načelo samostojnosti pri odločanju</w:t>
      </w:r>
      <w:r>
        <w:rPr>
          <w:rFonts w:ascii="Comic Sans MS" w:hAnsi="Comic Sans MS"/>
          <w:sz w:val="20"/>
          <w:szCs w:val="20"/>
        </w:rPr>
        <w:t xml:space="preserve"> (</w:t>
      </w:r>
      <w:r w:rsidR="0047219C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zhaja iz zahteve po strokovnosti uprav</w:t>
      </w:r>
      <w:r w:rsidR="000D790C">
        <w:rPr>
          <w:rFonts w:ascii="Comic Sans MS" w:hAnsi="Comic Sans MS"/>
          <w:sz w:val="20"/>
          <w:szCs w:val="20"/>
        </w:rPr>
        <w:t>nih organov; odločajo samostojno</w:t>
      </w:r>
      <w:r>
        <w:rPr>
          <w:rFonts w:ascii="Comic Sans MS" w:hAnsi="Comic Sans MS"/>
          <w:sz w:val="20"/>
          <w:szCs w:val="20"/>
        </w:rPr>
        <w:t>, upoštevajo pravne pred</w:t>
      </w:r>
      <w:r w:rsidR="000D790C">
        <w:rPr>
          <w:rFonts w:ascii="Comic Sans MS" w:hAnsi="Comic Sans MS"/>
          <w:sz w:val="20"/>
          <w:szCs w:val="20"/>
        </w:rPr>
        <w:t>pise in pravila ustreznih strok</w:t>
      </w:r>
      <w:r>
        <w:rPr>
          <w:rFonts w:ascii="Comic Sans MS" w:hAnsi="Comic Sans MS"/>
          <w:sz w:val="20"/>
          <w:szCs w:val="20"/>
        </w:rPr>
        <w:t>)</w:t>
      </w:r>
    </w:p>
    <w:p w:rsidR="00735652" w:rsidRDefault="00735652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0D790C">
        <w:rPr>
          <w:rFonts w:ascii="Comic Sans MS" w:hAnsi="Comic Sans MS"/>
          <w:sz w:val="20"/>
          <w:szCs w:val="20"/>
          <w:u w:val="single"/>
        </w:rPr>
        <w:t>pravica pritožbe</w:t>
      </w:r>
      <w:r>
        <w:rPr>
          <w:rFonts w:ascii="Comic Sans MS" w:hAnsi="Comic Sans MS"/>
          <w:sz w:val="20"/>
          <w:szCs w:val="20"/>
        </w:rPr>
        <w:t xml:space="preserve"> (stranka se lahko pritoži)</w:t>
      </w:r>
    </w:p>
    <w:p w:rsidR="00735652" w:rsidRDefault="00735652" w:rsidP="00442899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0D790C">
        <w:rPr>
          <w:rFonts w:ascii="Comic Sans MS" w:hAnsi="Comic Sans MS"/>
          <w:sz w:val="20"/>
          <w:szCs w:val="20"/>
          <w:u w:val="single"/>
        </w:rPr>
        <w:t>načelo ekonomičnosti postopka</w:t>
      </w:r>
      <w:r>
        <w:rPr>
          <w:rFonts w:ascii="Comic Sans MS" w:hAnsi="Comic Sans MS"/>
          <w:sz w:val="20"/>
          <w:szCs w:val="20"/>
        </w:rPr>
        <w:t xml:space="preserve"> (</w:t>
      </w:r>
      <w:r w:rsidR="00EA0179">
        <w:rPr>
          <w:rFonts w:ascii="Comic Sans MS" w:hAnsi="Comic Sans MS"/>
          <w:sz w:val="20"/>
          <w:szCs w:val="20"/>
        </w:rPr>
        <w:t>hiter</w:t>
      </w:r>
      <w:r w:rsidR="000D790C">
        <w:rPr>
          <w:rFonts w:ascii="Comic Sans MS" w:hAnsi="Comic Sans MS"/>
          <w:sz w:val="20"/>
          <w:szCs w:val="20"/>
        </w:rPr>
        <w:t xml:space="preserve"> postopek, </w:t>
      </w:r>
      <w:r w:rsidR="00EA0179">
        <w:rPr>
          <w:rFonts w:ascii="Comic Sans MS" w:hAnsi="Comic Sans MS"/>
          <w:sz w:val="20"/>
          <w:szCs w:val="20"/>
        </w:rPr>
        <w:t>čim manj stroškov)</w:t>
      </w:r>
    </w:p>
    <w:p w:rsidR="00EA0179" w:rsidRDefault="00EA0179" w:rsidP="00EA0179">
      <w:pPr>
        <w:jc w:val="both"/>
        <w:rPr>
          <w:rFonts w:ascii="Comic Sans MS" w:hAnsi="Comic Sans MS"/>
          <w:sz w:val="20"/>
          <w:szCs w:val="20"/>
        </w:rPr>
      </w:pPr>
    </w:p>
    <w:p w:rsidR="00EA0179" w:rsidRPr="00CE10E5" w:rsidRDefault="00EA0179" w:rsidP="000D790C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CE10E5">
        <w:rPr>
          <w:rFonts w:ascii="Walt Disney Script v4.1" w:hAnsi="Walt Disney Script v4.1"/>
          <w:b/>
          <w:color w:val="99CCFF"/>
          <w:sz w:val="32"/>
          <w:szCs w:val="32"/>
        </w:rPr>
        <w:t>Stvarna in krajevna pristojnost upravnih organov</w:t>
      </w:r>
    </w:p>
    <w:p w:rsidR="00EA0179" w:rsidRPr="000D790C" w:rsidRDefault="008B7571" w:rsidP="00081A1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0D790C">
        <w:rPr>
          <w:rFonts w:ascii="Comic Sans MS" w:hAnsi="Comic Sans MS"/>
          <w:b/>
          <w:sz w:val="20"/>
          <w:szCs w:val="20"/>
        </w:rPr>
        <w:t>Kaj je pristojnost in kakšno poznamo?</w:t>
      </w:r>
    </w:p>
    <w:p w:rsidR="00081A16" w:rsidRDefault="00081A16" w:rsidP="00081A1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Dolžnost up</w:t>
      </w:r>
      <w:r w:rsidR="008B7571">
        <w:rPr>
          <w:rFonts w:ascii="Comic Sans MS" w:hAnsi="Comic Sans MS"/>
          <w:sz w:val="20"/>
          <w:szCs w:val="20"/>
        </w:rPr>
        <w:t>ravnega organa, da izda odločbo. Stvarno in krajevno.</w:t>
      </w:r>
    </w:p>
    <w:p w:rsidR="00081A16" w:rsidRDefault="00081A16" w:rsidP="00081A16">
      <w:pPr>
        <w:jc w:val="both"/>
        <w:rPr>
          <w:rFonts w:ascii="Comic Sans MS" w:hAnsi="Comic Sans MS"/>
          <w:sz w:val="20"/>
          <w:szCs w:val="20"/>
        </w:rPr>
      </w:pPr>
    </w:p>
    <w:p w:rsidR="00081A16" w:rsidRPr="00CE10E5" w:rsidRDefault="008B7571" w:rsidP="008B7571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E10E5">
        <w:rPr>
          <w:rFonts w:ascii="Comic Sans MS" w:hAnsi="Comic Sans MS"/>
          <w:b/>
          <w:sz w:val="20"/>
          <w:szCs w:val="20"/>
        </w:rPr>
        <w:t>Kaj spada v stvarno pristojnost?</w:t>
      </w:r>
    </w:p>
    <w:p w:rsidR="008B7571" w:rsidRDefault="00CE10E5" w:rsidP="008B75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="008B7571">
        <w:rPr>
          <w:rFonts w:ascii="Comic Sans MS" w:hAnsi="Comic Sans MS"/>
          <w:sz w:val="20"/>
          <w:szCs w:val="20"/>
        </w:rPr>
        <w:t>adeve, ki so predpisi dodeljeni v reševanje posameznim organom.</w:t>
      </w:r>
    </w:p>
    <w:p w:rsidR="008B7571" w:rsidRDefault="008B7571" w:rsidP="008B7571">
      <w:pPr>
        <w:jc w:val="both"/>
        <w:rPr>
          <w:rFonts w:ascii="Comic Sans MS" w:hAnsi="Comic Sans MS"/>
          <w:sz w:val="20"/>
          <w:szCs w:val="20"/>
        </w:rPr>
      </w:pPr>
    </w:p>
    <w:p w:rsidR="008B7571" w:rsidRPr="00CE10E5" w:rsidRDefault="008B7571" w:rsidP="008B7571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E10E5">
        <w:rPr>
          <w:rFonts w:ascii="Comic Sans MS" w:hAnsi="Comic Sans MS"/>
          <w:b/>
          <w:sz w:val="20"/>
          <w:szCs w:val="20"/>
        </w:rPr>
        <w:t xml:space="preserve">Kaj </w:t>
      </w:r>
      <w:r w:rsidR="001C5D69" w:rsidRPr="00CE10E5">
        <w:rPr>
          <w:rFonts w:ascii="Comic Sans MS" w:hAnsi="Comic Sans MS"/>
          <w:b/>
          <w:sz w:val="20"/>
          <w:szCs w:val="20"/>
        </w:rPr>
        <w:t>določa krajevna pristojnost?</w:t>
      </w:r>
    </w:p>
    <w:p w:rsidR="001C5D69" w:rsidRDefault="00CE10E5" w:rsidP="001C5D6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</w:t>
      </w:r>
      <w:r w:rsidR="001C5D69">
        <w:rPr>
          <w:rFonts w:ascii="Comic Sans MS" w:hAnsi="Comic Sans MS"/>
          <w:sz w:val="20"/>
          <w:szCs w:val="20"/>
        </w:rPr>
        <w:t>ateri stvarno – pristojni organ na določenem območju rešuje konkretno upravno zadevo.</w:t>
      </w:r>
    </w:p>
    <w:p w:rsidR="001C5D69" w:rsidRDefault="001C5D69" w:rsidP="001C5D69">
      <w:pPr>
        <w:jc w:val="both"/>
        <w:rPr>
          <w:rFonts w:ascii="Comic Sans MS" w:hAnsi="Comic Sans MS"/>
          <w:sz w:val="20"/>
          <w:szCs w:val="20"/>
        </w:rPr>
      </w:pPr>
    </w:p>
    <w:p w:rsidR="001C5D69" w:rsidRPr="00CE10E5" w:rsidRDefault="001C5D69" w:rsidP="00CE10E5">
      <w:pPr>
        <w:jc w:val="center"/>
        <w:rPr>
          <w:rFonts w:ascii="Walt Disney Script v4.1" w:hAnsi="Walt Disney Script v4.1"/>
          <w:b/>
          <w:color w:val="FF99CC"/>
          <w:sz w:val="32"/>
          <w:szCs w:val="32"/>
        </w:rPr>
      </w:pPr>
      <w:r w:rsidRPr="00CE10E5">
        <w:rPr>
          <w:rFonts w:ascii="Walt Disney Script v4.1" w:hAnsi="Walt Disney Script v4.1"/>
          <w:b/>
          <w:color w:val="FF99CC"/>
          <w:sz w:val="32"/>
          <w:szCs w:val="32"/>
        </w:rPr>
        <w:t>Stranka v upravnem postopku</w:t>
      </w:r>
    </w:p>
    <w:p w:rsidR="004A5EDC" w:rsidRPr="00CE10E5" w:rsidRDefault="004A5EDC" w:rsidP="004A5EDC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E10E5">
        <w:rPr>
          <w:rFonts w:ascii="Comic Sans MS" w:hAnsi="Comic Sans MS"/>
          <w:b/>
          <w:sz w:val="20"/>
          <w:szCs w:val="20"/>
        </w:rPr>
        <w:t>Kdo je stranka?</w:t>
      </w:r>
    </w:p>
    <w:p w:rsidR="004A5EDC" w:rsidRDefault="004A5EDC" w:rsidP="004A5ED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Oseba, ki ima določeno vlogo ter pravice in dolžnosti pri odločanju o upravni zadevi.</w:t>
      </w:r>
    </w:p>
    <w:p w:rsidR="004A5EDC" w:rsidRDefault="004A5EDC" w:rsidP="004A5EDC">
      <w:pPr>
        <w:jc w:val="both"/>
        <w:rPr>
          <w:rFonts w:ascii="Comic Sans MS" w:hAnsi="Comic Sans MS"/>
          <w:sz w:val="20"/>
          <w:szCs w:val="20"/>
        </w:rPr>
      </w:pPr>
    </w:p>
    <w:p w:rsidR="004A5EDC" w:rsidRPr="00CE10E5" w:rsidRDefault="004A5EDC" w:rsidP="004A5EDC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E10E5">
        <w:rPr>
          <w:rFonts w:ascii="Comic Sans MS" w:hAnsi="Comic Sans MS"/>
          <w:b/>
          <w:sz w:val="20"/>
          <w:szCs w:val="20"/>
        </w:rPr>
        <w:t>Naštej in opiši vrste strank!</w:t>
      </w:r>
    </w:p>
    <w:p w:rsidR="004A5EDC" w:rsidRDefault="004A5EDC" w:rsidP="004A5ED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C844F5">
        <w:rPr>
          <w:rFonts w:ascii="Comic Sans MS" w:hAnsi="Comic Sans MS"/>
          <w:sz w:val="20"/>
          <w:szCs w:val="20"/>
          <w:u w:val="single"/>
        </w:rPr>
        <w:t>aktivna</w:t>
      </w:r>
      <w:r>
        <w:rPr>
          <w:rFonts w:ascii="Comic Sans MS" w:hAnsi="Comic Sans MS"/>
          <w:sz w:val="20"/>
          <w:szCs w:val="20"/>
        </w:rPr>
        <w:t xml:space="preserve"> (postopek je uveden na njeno zahtevo)</w:t>
      </w:r>
    </w:p>
    <w:p w:rsidR="004A5EDC" w:rsidRDefault="004A5EDC" w:rsidP="004A5ED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C844F5">
        <w:rPr>
          <w:rFonts w:ascii="Comic Sans MS" w:hAnsi="Comic Sans MS"/>
          <w:sz w:val="20"/>
          <w:szCs w:val="20"/>
          <w:u w:val="single"/>
        </w:rPr>
        <w:t>pasivna</w:t>
      </w:r>
      <w:r>
        <w:rPr>
          <w:rFonts w:ascii="Comic Sans MS" w:hAnsi="Comic Sans MS"/>
          <w:sz w:val="20"/>
          <w:szCs w:val="20"/>
        </w:rPr>
        <w:t xml:space="preserve"> (postopek teče zoper njo)</w:t>
      </w:r>
    </w:p>
    <w:p w:rsidR="004A5EDC" w:rsidRDefault="004A5EDC" w:rsidP="004A5ED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C844F5">
        <w:rPr>
          <w:rFonts w:ascii="Comic Sans MS" w:hAnsi="Comic Sans MS"/>
          <w:sz w:val="20"/>
          <w:szCs w:val="20"/>
          <w:u w:val="single"/>
        </w:rPr>
        <w:t>nasprotna</w:t>
      </w:r>
      <w:r>
        <w:rPr>
          <w:rFonts w:ascii="Comic Sans MS" w:hAnsi="Comic Sans MS"/>
          <w:sz w:val="20"/>
          <w:szCs w:val="20"/>
        </w:rPr>
        <w:t xml:space="preserve"> (uradna oseba)</w:t>
      </w:r>
    </w:p>
    <w:p w:rsidR="00C844F5" w:rsidRDefault="004A5EDC" w:rsidP="00507A54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C844F5">
        <w:rPr>
          <w:rFonts w:ascii="Comic Sans MS" w:hAnsi="Comic Sans MS"/>
          <w:sz w:val="20"/>
          <w:szCs w:val="20"/>
          <w:u w:val="single"/>
        </w:rPr>
        <w:t>stranski udeleženec</w:t>
      </w:r>
      <w:r>
        <w:rPr>
          <w:rFonts w:ascii="Comic Sans MS" w:hAnsi="Comic Sans MS"/>
          <w:sz w:val="20"/>
          <w:szCs w:val="20"/>
        </w:rPr>
        <w:t xml:space="preserve"> </w:t>
      </w:r>
      <w:r w:rsidR="00507A54">
        <w:rPr>
          <w:rFonts w:ascii="Comic Sans MS" w:hAnsi="Comic Sans MS"/>
          <w:sz w:val="20"/>
          <w:szCs w:val="20"/>
        </w:rPr>
        <w:t>(za varstvo svojih pravic)</w:t>
      </w:r>
    </w:p>
    <w:p w:rsidR="00473AFA" w:rsidRDefault="00473AFA" w:rsidP="00473AFA">
      <w:pPr>
        <w:jc w:val="both"/>
        <w:rPr>
          <w:rFonts w:ascii="Comic Sans MS" w:hAnsi="Comic Sans MS"/>
          <w:sz w:val="20"/>
          <w:szCs w:val="20"/>
        </w:rPr>
      </w:pPr>
    </w:p>
    <w:p w:rsidR="00507A54" w:rsidRPr="00C844F5" w:rsidRDefault="00507A54" w:rsidP="00C844F5">
      <w:pPr>
        <w:jc w:val="center"/>
        <w:rPr>
          <w:rFonts w:ascii="Walt Disney Script v4.1" w:hAnsi="Walt Disney Script v4.1"/>
          <w:b/>
          <w:color w:val="CC99FF"/>
          <w:sz w:val="32"/>
          <w:szCs w:val="32"/>
        </w:rPr>
      </w:pPr>
      <w:r w:rsidRPr="00C844F5">
        <w:rPr>
          <w:rFonts w:ascii="Walt Disney Script v4.1" w:hAnsi="Walt Disney Script v4.1"/>
          <w:b/>
          <w:color w:val="CC99FF"/>
          <w:sz w:val="32"/>
          <w:szCs w:val="32"/>
        </w:rPr>
        <w:t>Stiki med st</w:t>
      </w:r>
      <w:r w:rsidR="00EB4BEE" w:rsidRPr="00C844F5">
        <w:rPr>
          <w:rFonts w:ascii="Walt Disney Script v4.1" w:hAnsi="Walt Disney Script v4.1"/>
          <w:b/>
          <w:color w:val="CC99FF"/>
          <w:sz w:val="32"/>
          <w:szCs w:val="32"/>
        </w:rPr>
        <w:t>ranko in uradno osebo</w:t>
      </w:r>
    </w:p>
    <w:p w:rsidR="00EB4BEE" w:rsidRPr="00C844F5" w:rsidRDefault="009B1E0E" w:rsidP="009B1E0E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844F5">
        <w:rPr>
          <w:rFonts w:ascii="Comic Sans MS" w:hAnsi="Comic Sans MS"/>
          <w:b/>
          <w:sz w:val="20"/>
          <w:szCs w:val="20"/>
        </w:rPr>
        <w:t>Kaj so vloge in v kakšni obliki so lahko?</w:t>
      </w:r>
    </w:p>
    <w:p w:rsidR="009B1E0E" w:rsidRDefault="009B1E0E" w:rsidP="009B1E0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Načini in sredstva s katerimi se stranke obračajo na upravne organe. So v obliki prijav, prošenj, zahtev, predlogov.</w:t>
      </w:r>
    </w:p>
    <w:p w:rsidR="00C844F5" w:rsidRDefault="00C844F5" w:rsidP="009B1E0E">
      <w:pPr>
        <w:jc w:val="both"/>
        <w:rPr>
          <w:rFonts w:ascii="Comic Sans MS" w:hAnsi="Comic Sans MS"/>
          <w:sz w:val="20"/>
          <w:szCs w:val="20"/>
        </w:rPr>
      </w:pPr>
    </w:p>
    <w:p w:rsidR="00473AFA" w:rsidRDefault="00473AFA" w:rsidP="009B1E0E">
      <w:pPr>
        <w:jc w:val="both"/>
        <w:rPr>
          <w:rFonts w:ascii="Comic Sans MS" w:hAnsi="Comic Sans MS"/>
          <w:sz w:val="20"/>
          <w:szCs w:val="20"/>
        </w:rPr>
      </w:pPr>
    </w:p>
    <w:p w:rsidR="009B1E0E" w:rsidRPr="00C844F5" w:rsidRDefault="009B1E0E" w:rsidP="009B1E0E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844F5">
        <w:rPr>
          <w:rFonts w:ascii="Comic Sans MS" w:hAnsi="Comic Sans MS"/>
          <w:b/>
          <w:sz w:val="20"/>
          <w:szCs w:val="20"/>
        </w:rPr>
        <w:lastRenderedPageBreak/>
        <w:t>Naštej sestavine vloge!</w:t>
      </w:r>
    </w:p>
    <w:p w:rsidR="009B1E0E" w:rsidRDefault="00B22296" w:rsidP="009B1E0E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navedba organa na katerega je naslovljena</w:t>
      </w:r>
    </w:p>
    <w:p w:rsidR="00B22296" w:rsidRDefault="00B22296" w:rsidP="009B1E0E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označitev zadeve</w:t>
      </w:r>
    </w:p>
    <w:p w:rsidR="00B22296" w:rsidRDefault="00B22296" w:rsidP="009B1E0E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zahtevek vložnika</w:t>
      </w:r>
    </w:p>
    <w:p w:rsidR="00B22296" w:rsidRDefault="00B22296" w:rsidP="009B1E0E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ime in naslov vložnika</w:t>
      </w:r>
    </w:p>
    <w:p w:rsidR="00B22296" w:rsidRDefault="00B22296" w:rsidP="009B1E0E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vložnika</w:t>
      </w:r>
    </w:p>
    <w:p w:rsidR="00B22296" w:rsidRDefault="00B22296" w:rsidP="00B22296">
      <w:pPr>
        <w:jc w:val="both"/>
        <w:rPr>
          <w:rFonts w:ascii="Comic Sans MS" w:hAnsi="Comic Sans MS"/>
          <w:sz w:val="20"/>
          <w:szCs w:val="20"/>
        </w:rPr>
      </w:pPr>
    </w:p>
    <w:p w:rsidR="00B22296" w:rsidRPr="0052709F" w:rsidRDefault="00A45332" w:rsidP="00C844F5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52709F">
        <w:rPr>
          <w:rFonts w:ascii="Walt Disney Script v4.1" w:hAnsi="Walt Disney Script v4.1"/>
          <w:b/>
          <w:color w:val="99CCFF"/>
          <w:sz w:val="32"/>
          <w:szCs w:val="32"/>
        </w:rPr>
        <w:t>Vabilo</w:t>
      </w:r>
    </w:p>
    <w:p w:rsidR="00A45332" w:rsidRPr="0052709F" w:rsidRDefault="00A45332" w:rsidP="00A45332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52709F">
        <w:rPr>
          <w:rFonts w:ascii="Comic Sans MS" w:hAnsi="Comic Sans MS"/>
          <w:b/>
          <w:sz w:val="20"/>
          <w:szCs w:val="20"/>
        </w:rPr>
        <w:t>Kaj upravni organ stori z vabilom?</w:t>
      </w:r>
    </w:p>
    <w:p w:rsidR="00A45332" w:rsidRDefault="00A45332" w:rsidP="00A4533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Povabi stranko ali drugega udeleženca k sodelovanju </w:t>
      </w:r>
      <w:r w:rsidR="00E14908">
        <w:rPr>
          <w:rFonts w:ascii="Comic Sans MS" w:hAnsi="Comic Sans MS"/>
          <w:sz w:val="20"/>
          <w:szCs w:val="20"/>
        </w:rPr>
        <w:t>v upravnem postopku.</w:t>
      </w:r>
    </w:p>
    <w:p w:rsidR="00E14908" w:rsidRDefault="00E14908" w:rsidP="00A45332">
      <w:pPr>
        <w:jc w:val="both"/>
        <w:rPr>
          <w:rFonts w:ascii="Comic Sans MS" w:hAnsi="Comic Sans MS"/>
          <w:sz w:val="20"/>
          <w:szCs w:val="20"/>
        </w:rPr>
      </w:pPr>
    </w:p>
    <w:p w:rsidR="00E14908" w:rsidRPr="0052709F" w:rsidRDefault="00E14908" w:rsidP="00C844F5">
      <w:pPr>
        <w:jc w:val="center"/>
        <w:rPr>
          <w:rFonts w:ascii="Walt Disney Script v4.1" w:hAnsi="Walt Disney Script v4.1"/>
          <w:b/>
          <w:color w:val="FF99CC"/>
          <w:sz w:val="32"/>
          <w:szCs w:val="32"/>
        </w:rPr>
      </w:pPr>
      <w:r w:rsidRPr="0052709F">
        <w:rPr>
          <w:rFonts w:ascii="Walt Disney Script v4.1" w:hAnsi="Walt Disney Script v4.1"/>
          <w:b/>
          <w:color w:val="FF99CC"/>
          <w:sz w:val="32"/>
          <w:szCs w:val="32"/>
        </w:rPr>
        <w:t>Zapisnik</w:t>
      </w:r>
    </w:p>
    <w:p w:rsidR="00E14908" w:rsidRPr="0052709F" w:rsidRDefault="00E14908" w:rsidP="00E14908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52709F">
        <w:rPr>
          <w:rFonts w:ascii="Comic Sans MS" w:hAnsi="Comic Sans MS"/>
          <w:b/>
          <w:sz w:val="20"/>
          <w:szCs w:val="20"/>
        </w:rPr>
        <w:t>Opiši zapisnik!</w:t>
      </w:r>
    </w:p>
    <w:p w:rsidR="00E14908" w:rsidRDefault="00E14908" w:rsidP="00E1490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Zapisnik je treba sestaviti o vseh dejanjih v postopku in o izjavah strank. Piše se med upravljanjem uradnega dejanja. Je javna listina.</w:t>
      </w:r>
    </w:p>
    <w:p w:rsidR="00E14908" w:rsidRDefault="00E14908" w:rsidP="00E14908">
      <w:pPr>
        <w:jc w:val="both"/>
        <w:rPr>
          <w:rFonts w:ascii="Comic Sans MS" w:hAnsi="Comic Sans MS"/>
          <w:sz w:val="20"/>
          <w:szCs w:val="20"/>
        </w:rPr>
      </w:pPr>
    </w:p>
    <w:p w:rsidR="00E14908" w:rsidRPr="0052709F" w:rsidRDefault="000E0CD0" w:rsidP="000E0CD0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52709F">
        <w:rPr>
          <w:rFonts w:ascii="Comic Sans MS" w:hAnsi="Comic Sans MS"/>
          <w:b/>
          <w:sz w:val="20"/>
          <w:szCs w:val="20"/>
        </w:rPr>
        <w:t>Naštej vsebino zapisnika!</w:t>
      </w:r>
    </w:p>
    <w:p w:rsidR="000E0CD0" w:rsidRDefault="005C2126" w:rsidP="000E0CD0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navedba organa</w:t>
      </w:r>
    </w:p>
    <w:p w:rsidR="005C2126" w:rsidRDefault="005C2126" w:rsidP="000E0CD0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datum</w:t>
      </w:r>
    </w:p>
    <w:p w:rsidR="005C2126" w:rsidRDefault="005C2126" w:rsidP="000E0CD0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seznam opravljenega dejanja</w:t>
      </w:r>
    </w:p>
    <w:p w:rsidR="005C2126" w:rsidRDefault="005C2126" w:rsidP="000E0CD0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izjav udeležencev</w:t>
      </w:r>
    </w:p>
    <w:p w:rsidR="005C2126" w:rsidRDefault="005C2126" w:rsidP="005C2126">
      <w:pPr>
        <w:jc w:val="both"/>
        <w:rPr>
          <w:rFonts w:ascii="Comic Sans MS" w:hAnsi="Comic Sans MS"/>
          <w:sz w:val="20"/>
          <w:szCs w:val="20"/>
        </w:rPr>
      </w:pPr>
    </w:p>
    <w:p w:rsidR="005C2126" w:rsidRPr="00C844F5" w:rsidRDefault="005C2126" w:rsidP="00C844F5">
      <w:pPr>
        <w:jc w:val="center"/>
        <w:rPr>
          <w:rFonts w:ascii="Walt Disney Script v4.1" w:hAnsi="Walt Disney Script v4.1"/>
          <w:b/>
          <w:color w:val="CC99FF"/>
          <w:sz w:val="32"/>
          <w:szCs w:val="32"/>
        </w:rPr>
      </w:pPr>
      <w:r w:rsidRPr="00C844F5">
        <w:rPr>
          <w:rFonts w:ascii="Walt Disney Script v4.1" w:hAnsi="Walt Disney Script v4.1"/>
          <w:b/>
          <w:color w:val="CC99FF"/>
          <w:sz w:val="32"/>
          <w:szCs w:val="32"/>
        </w:rPr>
        <w:t>Roki v upravnem postopku</w:t>
      </w:r>
    </w:p>
    <w:p w:rsidR="005C2126" w:rsidRPr="0052709F" w:rsidRDefault="005C2126" w:rsidP="005C212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52709F">
        <w:rPr>
          <w:rFonts w:ascii="Comic Sans MS" w:hAnsi="Comic Sans MS"/>
          <w:b/>
          <w:sz w:val="20"/>
          <w:szCs w:val="20"/>
        </w:rPr>
        <w:t>Kaj označujejo roki v upravnem postopku?</w:t>
      </w:r>
    </w:p>
    <w:p w:rsidR="005C2126" w:rsidRDefault="005C2126" w:rsidP="005C212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Določeno časovno obdobje v katerem je treba opraviti kakšno dejanje.</w:t>
      </w:r>
    </w:p>
    <w:p w:rsidR="005C2126" w:rsidRDefault="005C2126" w:rsidP="005C2126">
      <w:pPr>
        <w:jc w:val="both"/>
        <w:rPr>
          <w:rFonts w:ascii="Comic Sans MS" w:hAnsi="Comic Sans MS"/>
          <w:sz w:val="20"/>
          <w:szCs w:val="20"/>
        </w:rPr>
      </w:pPr>
    </w:p>
    <w:p w:rsidR="005C2126" w:rsidRPr="0052709F" w:rsidRDefault="005C2126" w:rsidP="005C212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52709F">
        <w:rPr>
          <w:rFonts w:ascii="Comic Sans MS" w:hAnsi="Comic Sans MS"/>
          <w:b/>
          <w:sz w:val="20"/>
          <w:szCs w:val="20"/>
        </w:rPr>
        <w:t>Kakšne roke poznamo?</w:t>
      </w:r>
    </w:p>
    <w:p w:rsidR="005C2126" w:rsidRDefault="00C637DD" w:rsidP="00C637DD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304BD">
        <w:rPr>
          <w:rFonts w:ascii="Comic Sans MS" w:hAnsi="Comic Sans MS"/>
          <w:sz w:val="20"/>
          <w:szCs w:val="20"/>
          <w:u w:val="single"/>
        </w:rPr>
        <w:t>zakonite</w:t>
      </w:r>
      <w:r>
        <w:rPr>
          <w:rFonts w:ascii="Comic Sans MS" w:hAnsi="Comic Sans MS"/>
          <w:sz w:val="20"/>
          <w:szCs w:val="20"/>
        </w:rPr>
        <w:t xml:space="preserve"> (določeni z zakonom ali drugim predpisom, ne smejo se spreminjati)</w:t>
      </w:r>
    </w:p>
    <w:p w:rsidR="00C637DD" w:rsidRDefault="00993CB0" w:rsidP="00C637DD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304BD">
        <w:rPr>
          <w:rFonts w:ascii="Comic Sans MS" w:hAnsi="Comic Sans MS"/>
          <w:sz w:val="20"/>
          <w:szCs w:val="20"/>
          <w:u w:val="single"/>
        </w:rPr>
        <w:t>roki, ki jih določi uradna oseba</w:t>
      </w:r>
      <w:r>
        <w:rPr>
          <w:rFonts w:ascii="Comic Sans MS" w:hAnsi="Comic Sans MS"/>
          <w:sz w:val="20"/>
          <w:szCs w:val="20"/>
        </w:rPr>
        <w:t xml:space="preserve"> (lahko se spreminjajo na prošnjo udeleženca)</w:t>
      </w:r>
    </w:p>
    <w:p w:rsidR="00993CB0" w:rsidRDefault="00993CB0" w:rsidP="00993CB0">
      <w:pPr>
        <w:jc w:val="both"/>
        <w:rPr>
          <w:rFonts w:ascii="Comic Sans MS" w:hAnsi="Comic Sans MS"/>
          <w:sz w:val="20"/>
          <w:szCs w:val="20"/>
        </w:rPr>
      </w:pPr>
    </w:p>
    <w:p w:rsidR="00993CB0" w:rsidRPr="008304BD" w:rsidRDefault="00993CB0" w:rsidP="00C844F5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8304BD">
        <w:rPr>
          <w:rFonts w:ascii="Walt Disney Script v4.1" w:hAnsi="Walt Disney Script v4.1"/>
          <w:b/>
          <w:color w:val="99CCFF"/>
          <w:sz w:val="32"/>
          <w:szCs w:val="32"/>
        </w:rPr>
        <w:t>Stroški upravnega postopka</w:t>
      </w:r>
    </w:p>
    <w:p w:rsidR="00993CB0" w:rsidRPr="008304BD" w:rsidRDefault="00783744" w:rsidP="0078374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304BD">
        <w:rPr>
          <w:rFonts w:ascii="Comic Sans MS" w:hAnsi="Comic Sans MS"/>
          <w:b/>
          <w:sz w:val="20"/>
          <w:szCs w:val="20"/>
        </w:rPr>
        <w:t>Kakšne stroške poznamo v upravnem postopku? Opiši jih!</w:t>
      </w:r>
    </w:p>
    <w:p w:rsidR="00783744" w:rsidRDefault="00783744" w:rsidP="00783744">
      <w:pPr>
        <w:jc w:val="both"/>
        <w:rPr>
          <w:rFonts w:ascii="Comic Sans MS" w:hAnsi="Comic Sans MS"/>
          <w:sz w:val="20"/>
          <w:szCs w:val="20"/>
        </w:rPr>
      </w:pPr>
      <w:r w:rsidRPr="008304BD">
        <w:rPr>
          <w:rFonts w:ascii="Comic Sans MS" w:hAnsi="Comic Sans MS"/>
          <w:sz w:val="20"/>
          <w:szCs w:val="20"/>
          <w:u w:val="single"/>
        </w:rPr>
        <w:t>Splošne</w:t>
      </w:r>
      <w:r>
        <w:rPr>
          <w:rFonts w:ascii="Comic Sans MS" w:hAnsi="Comic Sans MS"/>
          <w:sz w:val="20"/>
          <w:szCs w:val="20"/>
        </w:rPr>
        <w:t xml:space="preserve"> – izdatki organa za njegovo redno delo. Plačajo se iz državnega proračuna.</w:t>
      </w:r>
    </w:p>
    <w:p w:rsidR="009358C5" w:rsidRDefault="00A74B09" w:rsidP="00783744">
      <w:pPr>
        <w:jc w:val="both"/>
        <w:rPr>
          <w:rFonts w:ascii="Comic Sans MS" w:hAnsi="Comic Sans MS"/>
          <w:sz w:val="20"/>
          <w:szCs w:val="20"/>
        </w:rPr>
      </w:pPr>
      <w:r w:rsidRPr="008304BD">
        <w:rPr>
          <w:rFonts w:ascii="Comic Sans MS" w:hAnsi="Comic Sans MS"/>
          <w:sz w:val="20"/>
          <w:szCs w:val="20"/>
          <w:u w:val="single"/>
        </w:rPr>
        <w:t>Posebni</w:t>
      </w:r>
      <w:r>
        <w:rPr>
          <w:rFonts w:ascii="Comic Sans MS" w:hAnsi="Comic Sans MS"/>
          <w:sz w:val="20"/>
          <w:szCs w:val="20"/>
        </w:rPr>
        <w:t xml:space="preserve"> – gredo v breme tistega na čigar zahtevo se je postopek začel. Nastajajo zaradi vodenja postopka. Potni stroški za uradne osebe, izdatki za priče, izvedence, tolmače, pravno pomoč.</w:t>
      </w:r>
    </w:p>
    <w:p w:rsidR="00473AFA" w:rsidRDefault="00473AFA" w:rsidP="00783744">
      <w:pPr>
        <w:jc w:val="both"/>
        <w:rPr>
          <w:rFonts w:ascii="Comic Sans MS" w:hAnsi="Comic Sans MS"/>
          <w:sz w:val="20"/>
          <w:szCs w:val="20"/>
        </w:rPr>
      </w:pPr>
    </w:p>
    <w:p w:rsidR="009358C5" w:rsidRPr="0081260D" w:rsidRDefault="009358C5" w:rsidP="00C844F5">
      <w:pPr>
        <w:jc w:val="center"/>
        <w:rPr>
          <w:rFonts w:ascii="Walt Disney Script v4.1" w:hAnsi="Walt Disney Script v4.1"/>
          <w:b/>
          <w:color w:val="FF99CC"/>
          <w:sz w:val="32"/>
          <w:szCs w:val="32"/>
        </w:rPr>
      </w:pPr>
      <w:r w:rsidRPr="0081260D">
        <w:rPr>
          <w:rFonts w:ascii="Walt Disney Script v4.1" w:hAnsi="Walt Disney Script v4.1"/>
          <w:b/>
          <w:color w:val="FF99CC"/>
          <w:sz w:val="32"/>
          <w:szCs w:val="32"/>
        </w:rPr>
        <w:t>Uvedba upravnega postopka</w:t>
      </w:r>
    </w:p>
    <w:p w:rsidR="009358C5" w:rsidRPr="008304BD" w:rsidRDefault="0081553B" w:rsidP="0081553B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304BD">
        <w:rPr>
          <w:rFonts w:ascii="Comic Sans MS" w:hAnsi="Comic Sans MS"/>
          <w:b/>
          <w:sz w:val="20"/>
          <w:szCs w:val="20"/>
        </w:rPr>
        <w:t>Kako se začne upravni postopek?</w:t>
      </w:r>
    </w:p>
    <w:p w:rsidR="0081553B" w:rsidRDefault="0081553B" w:rsidP="001509B2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1260D">
        <w:rPr>
          <w:rFonts w:ascii="Comic Sans MS" w:hAnsi="Comic Sans MS"/>
          <w:sz w:val="20"/>
          <w:szCs w:val="20"/>
          <w:u w:val="single"/>
        </w:rPr>
        <w:t>Po uradni dolžnosti</w:t>
      </w:r>
      <w:r>
        <w:rPr>
          <w:rFonts w:ascii="Comic Sans MS" w:hAnsi="Comic Sans MS"/>
          <w:sz w:val="20"/>
          <w:szCs w:val="20"/>
        </w:rPr>
        <w:t xml:space="preserve"> – če tako zahteva zakon ali, če</w:t>
      </w:r>
      <w:r w:rsidR="0081260D">
        <w:rPr>
          <w:rFonts w:ascii="Comic Sans MS" w:hAnsi="Comic Sans MS"/>
          <w:sz w:val="20"/>
          <w:szCs w:val="20"/>
        </w:rPr>
        <w:t xml:space="preserve"> se</w:t>
      </w:r>
      <w:r>
        <w:rPr>
          <w:rFonts w:ascii="Comic Sans MS" w:hAnsi="Comic Sans MS"/>
          <w:sz w:val="20"/>
          <w:szCs w:val="20"/>
        </w:rPr>
        <w:t xml:space="preserve"> ugotovi, da je to potrebno zaradi javne koristi.</w:t>
      </w:r>
    </w:p>
    <w:p w:rsidR="0081553B" w:rsidRDefault="0081553B" w:rsidP="001509B2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1260D">
        <w:rPr>
          <w:rFonts w:ascii="Comic Sans MS" w:hAnsi="Comic Sans MS"/>
          <w:sz w:val="20"/>
          <w:szCs w:val="20"/>
          <w:u w:val="single"/>
        </w:rPr>
        <w:t>Na zahtevo stranke</w:t>
      </w:r>
      <w:r>
        <w:rPr>
          <w:rFonts w:ascii="Comic Sans MS" w:hAnsi="Comic Sans MS"/>
          <w:sz w:val="20"/>
          <w:szCs w:val="20"/>
        </w:rPr>
        <w:t xml:space="preserve"> </w:t>
      </w:r>
      <w:r w:rsidR="001509B2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1509B2">
        <w:rPr>
          <w:rFonts w:ascii="Comic Sans MS" w:hAnsi="Comic Sans MS"/>
          <w:sz w:val="20"/>
          <w:szCs w:val="20"/>
        </w:rPr>
        <w:t>dan vložitve njene zahteve.</w:t>
      </w:r>
    </w:p>
    <w:p w:rsidR="001509B2" w:rsidRDefault="001509B2" w:rsidP="0081553B">
      <w:pPr>
        <w:jc w:val="both"/>
        <w:rPr>
          <w:rFonts w:ascii="Comic Sans MS" w:hAnsi="Comic Sans MS"/>
          <w:sz w:val="20"/>
          <w:szCs w:val="20"/>
        </w:rPr>
      </w:pPr>
    </w:p>
    <w:p w:rsidR="00473AFA" w:rsidRDefault="00473AFA" w:rsidP="0081553B">
      <w:pPr>
        <w:jc w:val="both"/>
        <w:rPr>
          <w:rFonts w:ascii="Comic Sans MS" w:hAnsi="Comic Sans MS"/>
          <w:sz w:val="20"/>
          <w:szCs w:val="20"/>
        </w:rPr>
      </w:pPr>
    </w:p>
    <w:p w:rsidR="00473AFA" w:rsidRDefault="00473AFA" w:rsidP="0081553B">
      <w:pPr>
        <w:jc w:val="both"/>
        <w:rPr>
          <w:rFonts w:ascii="Comic Sans MS" w:hAnsi="Comic Sans MS"/>
          <w:sz w:val="20"/>
          <w:szCs w:val="20"/>
        </w:rPr>
      </w:pPr>
    </w:p>
    <w:p w:rsidR="00473AFA" w:rsidRDefault="00473AFA" w:rsidP="0081553B">
      <w:pPr>
        <w:jc w:val="both"/>
        <w:rPr>
          <w:rFonts w:ascii="Comic Sans MS" w:hAnsi="Comic Sans MS"/>
          <w:sz w:val="20"/>
          <w:szCs w:val="20"/>
        </w:rPr>
      </w:pPr>
    </w:p>
    <w:p w:rsidR="001509B2" w:rsidRPr="00C844F5" w:rsidRDefault="001509B2" w:rsidP="00C844F5">
      <w:pPr>
        <w:jc w:val="center"/>
        <w:rPr>
          <w:rFonts w:ascii="Walt Disney Script v4.1" w:hAnsi="Walt Disney Script v4.1"/>
          <w:b/>
          <w:color w:val="CC99FF"/>
          <w:sz w:val="32"/>
          <w:szCs w:val="32"/>
        </w:rPr>
      </w:pPr>
      <w:r w:rsidRPr="00C844F5">
        <w:rPr>
          <w:rFonts w:ascii="Walt Disney Script v4.1" w:hAnsi="Walt Disney Script v4.1"/>
          <w:b/>
          <w:color w:val="CC99FF"/>
          <w:sz w:val="32"/>
          <w:szCs w:val="32"/>
        </w:rPr>
        <w:lastRenderedPageBreak/>
        <w:t>Ugotovitveni ali skrajšani postopek</w:t>
      </w:r>
    </w:p>
    <w:p w:rsidR="001509B2" w:rsidRPr="0081260D" w:rsidRDefault="00B26420" w:rsidP="00B26420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1260D">
        <w:rPr>
          <w:rFonts w:ascii="Comic Sans MS" w:hAnsi="Comic Sans MS"/>
          <w:b/>
          <w:sz w:val="20"/>
          <w:szCs w:val="20"/>
        </w:rPr>
        <w:t>Kaj je potrebno omogočiti strankam in kako?</w:t>
      </w:r>
    </w:p>
    <w:p w:rsidR="00B26420" w:rsidRDefault="00B26420" w:rsidP="00B2642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 uveljavijo in zavarujejo svoje pravice in koristi. Organ mora ugotoviti vsa dejstva, ki so pomembna za odločitev. To ugotavlja v skrajšanem in ugotovitvenem postopku.</w:t>
      </w:r>
    </w:p>
    <w:p w:rsidR="00B26420" w:rsidRDefault="00B26420" w:rsidP="00B26420">
      <w:pPr>
        <w:jc w:val="both"/>
        <w:rPr>
          <w:rFonts w:ascii="Comic Sans MS" w:hAnsi="Comic Sans MS"/>
          <w:sz w:val="20"/>
          <w:szCs w:val="20"/>
        </w:rPr>
      </w:pPr>
    </w:p>
    <w:p w:rsidR="00543EF0" w:rsidRPr="0081260D" w:rsidRDefault="00543EF0" w:rsidP="00543EF0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1260D">
        <w:rPr>
          <w:rFonts w:ascii="Comic Sans MS" w:hAnsi="Comic Sans MS"/>
          <w:b/>
          <w:sz w:val="20"/>
          <w:szCs w:val="20"/>
        </w:rPr>
        <w:t>Kdaj organ izda odločbo po skrajšanem postopku?</w:t>
      </w:r>
    </w:p>
    <w:p w:rsidR="00543EF0" w:rsidRDefault="00543EF0" w:rsidP="00543EF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ni potrebno opraviti pos</w:t>
      </w:r>
      <w:r w:rsidR="00310B43">
        <w:rPr>
          <w:rFonts w:ascii="Comic Sans MS" w:hAnsi="Comic Sans MS"/>
          <w:sz w:val="20"/>
          <w:szCs w:val="20"/>
        </w:rPr>
        <w:t>ebnih dejanj.</w:t>
      </w:r>
    </w:p>
    <w:p w:rsidR="00310B43" w:rsidRDefault="00310B43" w:rsidP="00543EF0">
      <w:pPr>
        <w:jc w:val="both"/>
        <w:rPr>
          <w:rFonts w:ascii="Comic Sans MS" w:hAnsi="Comic Sans MS"/>
          <w:sz w:val="20"/>
          <w:szCs w:val="20"/>
        </w:rPr>
      </w:pPr>
    </w:p>
    <w:p w:rsidR="00310B43" w:rsidRPr="0081260D" w:rsidRDefault="00310B43" w:rsidP="00310B43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1260D">
        <w:rPr>
          <w:rFonts w:ascii="Comic Sans MS" w:hAnsi="Comic Sans MS"/>
          <w:b/>
          <w:sz w:val="20"/>
          <w:szCs w:val="20"/>
        </w:rPr>
        <w:t>K</w:t>
      </w:r>
      <w:r w:rsidR="0081260D">
        <w:rPr>
          <w:rFonts w:ascii="Comic Sans MS" w:hAnsi="Comic Sans MS"/>
          <w:b/>
          <w:sz w:val="20"/>
          <w:szCs w:val="20"/>
        </w:rPr>
        <w:t>d</w:t>
      </w:r>
      <w:r w:rsidRPr="0081260D">
        <w:rPr>
          <w:rFonts w:ascii="Comic Sans MS" w:hAnsi="Comic Sans MS"/>
          <w:b/>
          <w:sz w:val="20"/>
          <w:szCs w:val="20"/>
        </w:rPr>
        <w:t>aj o stvari takoj odloči?</w:t>
      </w:r>
    </w:p>
    <w:p w:rsidR="00310B43" w:rsidRDefault="00310B43" w:rsidP="00310B43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stranka že v zahtevi navedla vsa potrebna dejstva</w:t>
      </w:r>
    </w:p>
    <w:p w:rsidR="00310B43" w:rsidRDefault="00310B43" w:rsidP="00310B43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lahko ugotovi stanje na podlagi uradnih podatkov</w:t>
      </w:r>
    </w:p>
    <w:p w:rsidR="00310B43" w:rsidRDefault="00310B43" w:rsidP="00310B43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 za nujne ukrepe v javnem interesu</w:t>
      </w:r>
    </w:p>
    <w:p w:rsidR="00310B43" w:rsidRDefault="00310B43" w:rsidP="00310B43">
      <w:pPr>
        <w:jc w:val="both"/>
        <w:rPr>
          <w:rFonts w:ascii="Comic Sans MS" w:hAnsi="Comic Sans MS"/>
          <w:sz w:val="20"/>
          <w:szCs w:val="20"/>
        </w:rPr>
      </w:pPr>
    </w:p>
    <w:p w:rsidR="00310B43" w:rsidRPr="00641D52" w:rsidRDefault="00310B43" w:rsidP="00310B43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641D52">
        <w:rPr>
          <w:rFonts w:ascii="Comic Sans MS" w:hAnsi="Comic Sans MS"/>
          <w:b/>
          <w:sz w:val="20"/>
          <w:szCs w:val="20"/>
        </w:rPr>
        <w:t>Opiši ugotovitveni postopek!</w:t>
      </w:r>
    </w:p>
    <w:p w:rsidR="004B5BB6" w:rsidRDefault="004B5BB6" w:rsidP="004B5BB6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Sodeluje stranka. Ta se lahko izreče o vseh okoliščinah in dejstvih. </w:t>
      </w:r>
    </w:p>
    <w:p w:rsidR="004B5BB6" w:rsidRDefault="004B5BB6" w:rsidP="004B5BB6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 postopek so lahko vključene priče, izvedenci. </w:t>
      </w:r>
    </w:p>
    <w:p w:rsidR="00310B43" w:rsidRDefault="004B5BB6" w:rsidP="004B5BB6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 ne sme izdati odločbe prej, preden ne da stranki te možnosti.</w:t>
      </w:r>
    </w:p>
    <w:p w:rsidR="004B5BB6" w:rsidRDefault="004B5BB6" w:rsidP="004B5BB6">
      <w:pPr>
        <w:jc w:val="both"/>
        <w:rPr>
          <w:rFonts w:ascii="Comic Sans MS" w:hAnsi="Comic Sans MS"/>
          <w:sz w:val="20"/>
          <w:szCs w:val="20"/>
        </w:rPr>
      </w:pPr>
    </w:p>
    <w:p w:rsidR="004B5BB6" w:rsidRPr="00641D52" w:rsidRDefault="004B5BB6" w:rsidP="0052709F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641D52">
        <w:rPr>
          <w:rFonts w:ascii="Walt Disney Script v4.1" w:hAnsi="Walt Disney Script v4.1"/>
          <w:b/>
          <w:color w:val="99CCFF"/>
          <w:sz w:val="32"/>
          <w:szCs w:val="32"/>
        </w:rPr>
        <w:t>Ustna obravnava</w:t>
      </w:r>
    </w:p>
    <w:p w:rsidR="004B5BB6" w:rsidRPr="00641D52" w:rsidRDefault="00143886" w:rsidP="0014388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641D52">
        <w:rPr>
          <w:rFonts w:ascii="Comic Sans MS" w:hAnsi="Comic Sans MS"/>
          <w:b/>
          <w:sz w:val="20"/>
          <w:szCs w:val="20"/>
        </w:rPr>
        <w:t>Kdo razpiše ustno obravnavo?</w:t>
      </w:r>
    </w:p>
    <w:p w:rsidR="00143886" w:rsidRDefault="00143886" w:rsidP="0014388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Upravni organ na zahtevo stranke ali po lastnem preudarku.</w:t>
      </w:r>
    </w:p>
    <w:p w:rsidR="00143886" w:rsidRDefault="00143886" w:rsidP="00143886">
      <w:pPr>
        <w:jc w:val="both"/>
        <w:rPr>
          <w:rFonts w:ascii="Comic Sans MS" w:hAnsi="Comic Sans MS"/>
          <w:sz w:val="20"/>
          <w:szCs w:val="20"/>
        </w:rPr>
      </w:pPr>
    </w:p>
    <w:p w:rsidR="00143886" w:rsidRPr="00641D52" w:rsidRDefault="00143886" w:rsidP="0014388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641D52">
        <w:rPr>
          <w:rFonts w:ascii="Comic Sans MS" w:hAnsi="Comic Sans MS"/>
          <w:b/>
          <w:sz w:val="20"/>
          <w:szCs w:val="20"/>
        </w:rPr>
        <w:t>Kdaj je ustna obravnava obvezna?</w:t>
      </w:r>
    </w:p>
    <w:p w:rsidR="00143886" w:rsidRDefault="00143886" w:rsidP="00143886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udeleženih več strank, katerih interesi si nasprotujejo</w:t>
      </w:r>
    </w:p>
    <w:p w:rsidR="00143886" w:rsidRDefault="00143886" w:rsidP="00143886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treba zaslišati priče in opraviti ogled</w:t>
      </w:r>
    </w:p>
    <w:p w:rsidR="00143886" w:rsidRDefault="00143886" w:rsidP="00143886">
      <w:pPr>
        <w:jc w:val="both"/>
        <w:rPr>
          <w:rFonts w:ascii="Comic Sans MS" w:hAnsi="Comic Sans MS"/>
          <w:sz w:val="20"/>
          <w:szCs w:val="20"/>
        </w:rPr>
      </w:pPr>
    </w:p>
    <w:p w:rsidR="00143886" w:rsidRPr="00641D52" w:rsidRDefault="00143886" w:rsidP="0014388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641D52">
        <w:rPr>
          <w:rFonts w:ascii="Comic Sans MS" w:hAnsi="Comic Sans MS"/>
          <w:b/>
          <w:sz w:val="20"/>
          <w:szCs w:val="20"/>
        </w:rPr>
        <w:t>Kakšna je lahko ustna obravnava?</w:t>
      </w:r>
    </w:p>
    <w:p w:rsidR="00143886" w:rsidRDefault="00143886" w:rsidP="0014388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Javna ali pa se javnost izključi.</w:t>
      </w:r>
    </w:p>
    <w:p w:rsidR="00143886" w:rsidRDefault="00143886" w:rsidP="00143886">
      <w:pPr>
        <w:jc w:val="both"/>
        <w:rPr>
          <w:rFonts w:ascii="Comic Sans MS" w:hAnsi="Comic Sans MS"/>
          <w:sz w:val="20"/>
          <w:szCs w:val="20"/>
        </w:rPr>
      </w:pPr>
    </w:p>
    <w:p w:rsidR="00143886" w:rsidRPr="00641D52" w:rsidRDefault="00996ABF" w:rsidP="0052709F">
      <w:pPr>
        <w:jc w:val="center"/>
        <w:rPr>
          <w:rFonts w:ascii="Walt Disney Script v4.1" w:hAnsi="Walt Disney Script v4.1"/>
          <w:b/>
          <w:color w:val="FF99CC"/>
          <w:sz w:val="32"/>
          <w:szCs w:val="32"/>
        </w:rPr>
      </w:pPr>
      <w:r w:rsidRPr="00641D52">
        <w:rPr>
          <w:rFonts w:ascii="Walt Disney Script v4.1" w:hAnsi="Walt Disney Script v4.1"/>
          <w:b/>
          <w:color w:val="FF99CC"/>
          <w:sz w:val="32"/>
          <w:szCs w:val="32"/>
        </w:rPr>
        <w:t>Dokazila v upravnem postopku</w:t>
      </w:r>
    </w:p>
    <w:p w:rsidR="00996ABF" w:rsidRPr="00641D52" w:rsidRDefault="00996ABF" w:rsidP="00996ABF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641D52">
        <w:rPr>
          <w:rFonts w:ascii="Comic Sans MS" w:hAnsi="Comic Sans MS"/>
          <w:b/>
          <w:sz w:val="20"/>
          <w:szCs w:val="20"/>
        </w:rPr>
        <w:t>Kaj dokazujemo v upravnem postopku?</w:t>
      </w:r>
    </w:p>
    <w:p w:rsidR="00996ABF" w:rsidRDefault="00996ABF" w:rsidP="00996AB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Dejstva, ki so pomembna za odločitev v zadevi.</w:t>
      </w:r>
    </w:p>
    <w:p w:rsidR="00996ABF" w:rsidRDefault="00996ABF" w:rsidP="00996ABF">
      <w:pPr>
        <w:jc w:val="both"/>
        <w:rPr>
          <w:rFonts w:ascii="Comic Sans MS" w:hAnsi="Comic Sans MS"/>
          <w:sz w:val="20"/>
          <w:szCs w:val="20"/>
        </w:rPr>
      </w:pPr>
    </w:p>
    <w:p w:rsidR="00996ABF" w:rsidRPr="008E4632" w:rsidRDefault="00DF348B" w:rsidP="00DF348B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E4632">
        <w:rPr>
          <w:rFonts w:ascii="Comic Sans MS" w:hAnsi="Comic Sans MS"/>
          <w:b/>
          <w:sz w:val="20"/>
          <w:szCs w:val="20"/>
        </w:rPr>
        <w:t>Naštej in opiši vrste dokazil!</w:t>
      </w:r>
    </w:p>
    <w:p w:rsidR="00DF348B" w:rsidRPr="008E4632" w:rsidRDefault="00DF348B" w:rsidP="00DF348B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8E4632">
        <w:rPr>
          <w:rFonts w:ascii="Comic Sans MS" w:hAnsi="Comic Sans MS"/>
          <w:sz w:val="20"/>
          <w:szCs w:val="20"/>
          <w:u w:val="single"/>
        </w:rPr>
        <w:t>Listine</w:t>
      </w:r>
      <w:r w:rsidR="00593A1E">
        <w:rPr>
          <w:rFonts w:ascii="Comic Sans MS" w:hAnsi="Comic Sans MS"/>
          <w:sz w:val="20"/>
          <w:szCs w:val="20"/>
          <w:u w:val="single"/>
        </w:rPr>
        <w:t>:</w:t>
      </w:r>
    </w:p>
    <w:p w:rsidR="00DF348B" w:rsidRDefault="00DF348B" w:rsidP="00DF348B">
      <w:pPr>
        <w:numPr>
          <w:ilvl w:val="1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8E4632">
        <w:rPr>
          <w:rFonts w:ascii="Comic Sans MS" w:hAnsi="Comic Sans MS"/>
          <w:sz w:val="20"/>
          <w:szCs w:val="20"/>
          <w:u w:val="single"/>
        </w:rPr>
        <w:t>javne</w:t>
      </w:r>
      <w:r>
        <w:rPr>
          <w:rFonts w:ascii="Comic Sans MS" w:hAnsi="Comic Sans MS"/>
          <w:sz w:val="20"/>
          <w:szCs w:val="20"/>
        </w:rPr>
        <w:t xml:space="preserve"> – v predpisani obliki jih izda državni organ, velja, da je resnično kar piše v njih in jih ni treba drugače dokazovati</w:t>
      </w:r>
    </w:p>
    <w:p w:rsidR="00DF348B" w:rsidRDefault="00333E10" w:rsidP="00DF348B">
      <w:pPr>
        <w:numPr>
          <w:ilvl w:val="1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8E4632">
        <w:rPr>
          <w:rFonts w:ascii="Comic Sans MS" w:hAnsi="Comic Sans MS"/>
          <w:sz w:val="20"/>
          <w:szCs w:val="20"/>
          <w:u w:val="single"/>
        </w:rPr>
        <w:t>zasebne</w:t>
      </w:r>
      <w:r>
        <w:rPr>
          <w:rFonts w:ascii="Comic Sans MS" w:hAnsi="Comic Sans MS"/>
          <w:sz w:val="20"/>
          <w:szCs w:val="20"/>
        </w:rPr>
        <w:t xml:space="preserve"> – jih je treba dokazovati</w:t>
      </w:r>
    </w:p>
    <w:p w:rsidR="00333E10" w:rsidRDefault="00333E10" w:rsidP="00333E10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8E4632">
        <w:rPr>
          <w:rFonts w:ascii="Comic Sans MS" w:hAnsi="Comic Sans MS"/>
          <w:sz w:val="20"/>
          <w:szCs w:val="20"/>
          <w:u w:val="single"/>
        </w:rPr>
        <w:t>Priča</w:t>
      </w:r>
      <w:r>
        <w:rPr>
          <w:rFonts w:ascii="Comic Sans MS" w:hAnsi="Comic Sans MS"/>
          <w:sz w:val="20"/>
          <w:szCs w:val="20"/>
        </w:rPr>
        <w:t xml:space="preserve"> – vsakdo, ki je zmožen opaziti dejstvo in to lahko posreduje pristojnemu organu</w:t>
      </w:r>
    </w:p>
    <w:p w:rsidR="00333E10" w:rsidRDefault="00593A1E" w:rsidP="00333E10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I</w:t>
      </w:r>
      <w:r w:rsidR="00333E10" w:rsidRPr="008E4632">
        <w:rPr>
          <w:rFonts w:ascii="Comic Sans MS" w:hAnsi="Comic Sans MS"/>
          <w:sz w:val="20"/>
          <w:szCs w:val="20"/>
          <w:u w:val="single"/>
        </w:rPr>
        <w:t>zjave strank</w:t>
      </w:r>
      <w:r w:rsidR="00333E10">
        <w:rPr>
          <w:rFonts w:ascii="Comic Sans MS" w:hAnsi="Comic Sans MS"/>
          <w:sz w:val="20"/>
          <w:szCs w:val="20"/>
        </w:rPr>
        <w:t xml:space="preserve"> – uporabijo se, če ni drugih dokazov</w:t>
      </w:r>
    </w:p>
    <w:p w:rsidR="00333E10" w:rsidRDefault="00593A1E" w:rsidP="00333E10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I</w:t>
      </w:r>
      <w:r w:rsidR="00333E10" w:rsidRPr="008E4632">
        <w:rPr>
          <w:rFonts w:ascii="Comic Sans MS" w:hAnsi="Comic Sans MS"/>
          <w:sz w:val="20"/>
          <w:szCs w:val="20"/>
          <w:u w:val="single"/>
        </w:rPr>
        <w:t>zvedenec</w:t>
      </w:r>
      <w:r w:rsidR="00333E10">
        <w:rPr>
          <w:rFonts w:ascii="Comic Sans MS" w:hAnsi="Comic Sans MS"/>
          <w:sz w:val="20"/>
          <w:szCs w:val="20"/>
        </w:rPr>
        <w:t xml:space="preserve"> </w:t>
      </w:r>
      <w:r w:rsidR="00495CB9">
        <w:rPr>
          <w:rFonts w:ascii="Comic Sans MS" w:hAnsi="Comic Sans MS"/>
          <w:sz w:val="20"/>
          <w:szCs w:val="20"/>
        </w:rPr>
        <w:t>–</w:t>
      </w:r>
      <w:r w:rsidR="00333E10">
        <w:rPr>
          <w:rFonts w:ascii="Comic Sans MS" w:hAnsi="Comic Sans MS"/>
          <w:sz w:val="20"/>
          <w:szCs w:val="20"/>
        </w:rPr>
        <w:t xml:space="preserve"> </w:t>
      </w:r>
      <w:r w:rsidR="008E4632">
        <w:rPr>
          <w:rFonts w:ascii="Comic Sans MS" w:hAnsi="Comic Sans MS"/>
          <w:sz w:val="20"/>
          <w:szCs w:val="20"/>
        </w:rPr>
        <w:t>ima</w:t>
      </w:r>
      <w:r w:rsidR="00495CB9">
        <w:rPr>
          <w:rFonts w:ascii="Comic Sans MS" w:hAnsi="Comic Sans MS"/>
          <w:sz w:val="20"/>
          <w:szCs w:val="20"/>
        </w:rPr>
        <w:t xml:space="preserve"> potrebno strokovno znanje, izdajo izvid ali mnenje</w:t>
      </w:r>
    </w:p>
    <w:p w:rsidR="00495CB9" w:rsidRPr="008300A8" w:rsidRDefault="00593A1E" w:rsidP="00333E10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O</w:t>
      </w:r>
      <w:r w:rsidR="00495CB9" w:rsidRPr="008E4632">
        <w:rPr>
          <w:rFonts w:ascii="Comic Sans MS" w:hAnsi="Comic Sans MS"/>
          <w:sz w:val="20"/>
          <w:szCs w:val="20"/>
          <w:u w:val="single"/>
        </w:rPr>
        <w:t>gled</w:t>
      </w:r>
      <w:r w:rsidR="00495CB9">
        <w:rPr>
          <w:rFonts w:ascii="Comic Sans MS" w:hAnsi="Comic Sans MS"/>
          <w:sz w:val="20"/>
          <w:szCs w:val="20"/>
        </w:rPr>
        <w:t xml:space="preserve"> – ugotavljajo se lastnosti oseb, značilnosti stvari in resničnost trditev strank</w:t>
      </w:r>
    </w:p>
    <w:sectPr w:rsidR="00495CB9" w:rsidRPr="008300A8" w:rsidSect="008300A8">
      <w:headerReference w:type="default" r:id="rId7"/>
      <w:footerReference w:type="even" r:id="rId8"/>
      <w:footerReference w:type="default" r:id="rId9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E0" w:rsidRDefault="006D5DE0">
      <w:r>
        <w:separator/>
      </w:r>
    </w:p>
  </w:endnote>
  <w:endnote w:type="continuationSeparator" w:id="0">
    <w:p w:rsidR="006D5DE0" w:rsidRDefault="006D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tterfly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E" w:rsidRDefault="00593A1E" w:rsidP="00086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A1E" w:rsidRDefault="00593A1E" w:rsidP="007C61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E" w:rsidRPr="007C61EA" w:rsidRDefault="00593A1E" w:rsidP="007C61EA">
    <w:pPr>
      <w:pStyle w:val="Footer"/>
      <w:framePr w:wrap="around" w:vAnchor="text" w:hAnchor="margin" w:xAlign="right" w:y="1"/>
      <w:pBdr>
        <w:top w:val="single" w:sz="4" w:space="1" w:color="auto"/>
      </w:pBdr>
      <w:rPr>
        <w:rStyle w:val="PageNumber"/>
        <w:rFonts w:ascii="Comic Sans MS" w:hAnsi="Comic Sans MS"/>
      </w:rPr>
    </w:pPr>
    <w:r w:rsidRPr="007C61EA">
      <w:rPr>
        <w:rStyle w:val="PageNumber"/>
        <w:rFonts w:ascii="Comic Sans MS" w:hAnsi="Comic Sans MS"/>
      </w:rPr>
      <w:fldChar w:fldCharType="begin"/>
    </w:r>
    <w:r w:rsidRPr="007C61EA">
      <w:rPr>
        <w:rStyle w:val="PageNumber"/>
        <w:rFonts w:ascii="Comic Sans MS" w:hAnsi="Comic Sans MS"/>
      </w:rPr>
      <w:instrText xml:space="preserve">PAGE  </w:instrText>
    </w:r>
    <w:r w:rsidRPr="007C61EA">
      <w:rPr>
        <w:rStyle w:val="PageNumber"/>
        <w:rFonts w:ascii="Comic Sans MS" w:hAnsi="Comic Sans MS"/>
      </w:rPr>
      <w:fldChar w:fldCharType="separate"/>
    </w:r>
    <w:r w:rsidR="002A7590">
      <w:rPr>
        <w:rStyle w:val="PageNumber"/>
        <w:rFonts w:ascii="Comic Sans MS" w:hAnsi="Comic Sans MS"/>
        <w:noProof/>
      </w:rPr>
      <w:t>1</w:t>
    </w:r>
    <w:r w:rsidRPr="007C61EA">
      <w:rPr>
        <w:rStyle w:val="PageNumber"/>
        <w:rFonts w:ascii="Comic Sans MS" w:hAnsi="Comic Sans MS"/>
      </w:rPr>
      <w:fldChar w:fldCharType="end"/>
    </w:r>
  </w:p>
  <w:p w:rsidR="00593A1E" w:rsidRPr="00281AAC" w:rsidRDefault="00593A1E" w:rsidP="007C61EA">
    <w:pPr>
      <w:pStyle w:val="Footer"/>
      <w:pBdr>
        <w:top w:val="single" w:sz="4" w:space="1" w:color="auto"/>
      </w:pBdr>
      <w:ind w:right="360"/>
      <w:rPr>
        <w:rFonts w:ascii="Walt Disney Script v4.1" w:hAnsi="Walt Disney Script v4.1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E0" w:rsidRDefault="006D5DE0">
      <w:r>
        <w:separator/>
      </w:r>
    </w:p>
  </w:footnote>
  <w:footnote w:type="continuationSeparator" w:id="0">
    <w:p w:rsidR="006D5DE0" w:rsidRDefault="006D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E" w:rsidRPr="00281AAC" w:rsidRDefault="00593A1E" w:rsidP="00F01B37">
    <w:pPr>
      <w:pStyle w:val="Header"/>
      <w:pBdr>
        <w:bottom w:val="single" w:sz="4" w:space="1" w:color="auto"/>
      </w:pBdr>
      <w:rPr>
        <w:rFonts w:ascii="Walt Disney Script v4.1" w:hAnsi="Walt Disney Script v4.1"/>
        <w:b/>
        <w:sz w:val="28"/>
        <w:szCs w:val="28"/>
      </w:rPr>
    </w:pPr>
    <w:r>
      <w:rPr>
        <w:rFonts w:ascii="Walt Disney Script v4.1" w:hAnsi="Walt Disney Script v4.1"/>
        <w:b/>
        <w:sz w:val="28"/>
        <w:szCs w:val="28"/>
      </w:rPr>
      <w:t>Pravo</w:t>
    </w:r>
    <w:r w:rsidRPr="00281AAC">
      <w:rPr>
        <w:rFonts w:ascii="Walt Disney Script v4.1" w:hAnsi="Walt Disney Script v4.1"/>
        <w:b/>
        <w:sz w:val="28"/>
        <w:szCs w:val="28"/>
      </w:rPr>
      <w:tab/>
    </w:r>
    <w:r w:rsidRPr="00281AAC">
      <w:rPr>
        <w:rFonts w:ascii="Walt Disney Script v4.1" w:hAnsi="Walt Disney Script v4.1"/>
        <w:b/>
        <w:sz w:val="28"/>
        <w:szCs w:val="28"/>
      </w:rPr>
      <w:tab/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518"/>
    <w:multiLevelType w:val="hybridMultilevel"/>
    <w:tmpl w:val="4DB8DF7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F5F8C5B2"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11F"/>
    <w:multiLevelType w:val="multilevel"/>
    <w:tmpl w:val="7B1C78B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FA"/>
    <w:multiLevelType w:val="hybridMultilevel"/>
    <w:tmpl w:val="5C9C589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D1B"/>
    <w:multiLevelType w:val="hybridMultilevel"/>
    <w:tmpl w:val="2B74447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2C1C"/>
    <w:multiLevelType w:val="hybridMultilevel"/>
    <w:tmpl w:val="E7648B8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6ADC"/>
    <w:multiLevelType w:val="hybridMultilevel"/>
    <w:tmpl w:val="7B1C78B2"/>
    <w:lvl w:ilvl="0" w:tplc="3D880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83C"/>
    <w:multiLevelType w:val="hybridMultilevel"/>
    <w:tmpl w:val="C56EB3B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1106"/>
    <w:multiLevelType w:val="hybridMultilevel"/>
    <w:tmpl w:val="821E594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A02"/>
    <w:multiLevelType w:val="hybridMultilevel"/>
    <w:tmpl w:val="53B0118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A27"/>
    <w:multiLevelType w:val="hybridMultilevel"/>
    <w:tmpl w:val="E2F67EC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03C0"/>
    <w:multiLevelType w:val="hybridMultilevel"/>
    <w:tmpl w:val="1FB26CA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912"/>
    <w:multiLevelType w:val="hybridMultilevel"/>
    <w:tmpl w:val="5644D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8013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F1C2C"/>
    <w:multiLevelType w:val="hybridMultilevel"/>
    <w:tmpl w:val="D5D26AF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7AD8"/>
    <w:multiLevelType w:val="hybridMultilevel"/>
    <w:tmpl w:val="6AD04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132"/>
    <w:rsid w:val="00081A16"/>
    <w:rsid w:val="000862CF"/>
    <w:rsid w:val="000D790C"/>
    <w:rsid w:val="000E0CD0"/>
    <w:rsid w:val="00136650"/>
    <w:rsid w:val="00143886"/>
    <w:rsid w:val="001509B2"/>
    <w:rsid w:val="0018088B"/>
    <w:rsid w:val="001C5D69"/>
    <w:rsid w:val="00281AAC"/>
    <w:rsid w:val="002A7590"/>
    <w:rsid w:val="002B2DD2"/>
    <w:rsid w:val="002B77BE"/>
    <w:rsid w:val="00310B43"/>
    <w:rsid w:val="00333E10"/>
    <w:rsid w:val="00442899"/>
    <w:rsid w:val="004611C8"/>
    <w:rsid w:val="0047219C"/>
    <w:rsid w:val="00473AFA"/>
    <w:rsid w:val="00495CB9"/>
    <w:rsid w:val="004A5EDC"/>
    <w:rsid w:val="004B5BB6"/>
    <w:rsid w:val="00507A54"/>
    <w:rsid w:val="0052709F"/>
    <w:rsid w:val="00543EF0"/>
    <w:rsid w:val="00573917"/>
    <w:rsid w:val="00593A1E"/>
    <w:rsid w:val="005C2126"/>
    <w:rsid w:val="00641D52"/>
    <w:rsid w:val="006D5DE0"/>
    <w:rsid w:val="006F6FDC"/>
    <w:rsid w:val="00735652"/>
    <w:rsid w:val="00783744"/>
    <w:rsid w:val="0079168A"/>
    <w:rsid w:val="007C61EA"/>
    <w:rsid w:val="007F6883"/>
    <w:rsid w:val="0081260D"/>
    <w:rsid w:val="0081553B"/>
    <w:rsid w:val="00825253"/>
    <w:rsid w:val="00827AA7"/>
    <w:rsid w:val="008300A8"/>
    <w:rsid w:val="008304BD"/>
    <w:rsid w:val="00842132"/>
    <w:rsid w:val="00882FCB"/>
    <w:rsid w:val="008908C4"/>
    <w:rsid w:val="008B7571"/>
    <w:rsid w:val="008E4632"/>
    <w:rsid w:val="009358C5"/>
    <w:rsid w:val="00993CB0"/>
    <w:rsid w:val="00996ABF"/>
    <w:rsid w:val="009B1E0E"/>
    <w:rsid w:val="00A45332"/>
    <w:rsid w:val="00A74B09"/>
    <w:rsid w:val="00A81A11"/>
    <w:rsid w:val="00B22296"/>
    <w:rsid w:val="00B26420"/>
    <w:rsid w:val="00B4189E"/>
    <w:rsid w:val="00B66A06"/>
    <w:rsid w:val="00BD569A"/>
    <w:rsid w:val="00C03586"/>
    <w:rsid w:val="00C27B6A"/>
    <w:rsid w:val="00C637DD"/>
    <w:rsid w:val="00C844F5"/>
    <w:rsid w:val="00CE10E5"/>
    <w:rsid w:val="00D420B8"/>
    <w:rsid w:val="00DB5EC1"/>
    <w:rsid w:val="00DF348B"/>
    <w:rsid w:val="00E14908"/>
    <w:rsid w:val="00EA0179"/>
    <w:rsid w:val="00EB4BEE"/>
    <w:rsid w:val="00F01B37"/>
    <w:rsid w:val="00F6659E"/>
    <w:rsid w:val="00FB1B3F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B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1EA"/>
  </w:style>
  <w:style w:type="paragraph" w:styleId="BalloonText">
    <w:name w:val="Balloon Text"/>
    <w:basedOn w:val="Normal"/>
    <w:semiHidden/>
    <w:rsid w:val="002B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&#352;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Šola.dot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