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06" w:rsidRDefault="00C1407E" w:rsidP="008C3BF2">
      <w:pPr>
        <w:pStyle w:val="NoSpacing"/>
        <w:jc w:val="both"/>
        <w:rPr>
          <w:b/>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44" type="#_x0000_t75" style="position:absolute;left:0;text-align:left;margin-left:0;margin-top:0;width:230.45pt;height:58.5pt;z-index:251648512;visibility:visible;mso-position-horizontal:center;mso-position-horizontal-relative:margin;mso-position-vertical:top;mso-position-vertical-relative:margin;mso-height-relative:margin">
            <v:imagedata r:id="rId8" o:title=""/>
            <w10:wrap type="square" anchorx="margin" anchory="margin"/>
          </v:shape>
        </w:pict>
      </w:r>
    </w:p>
    <w:p w:rsidR="00406C06" w:rsidRDefault="00406C06" w:rsidP="008C3BF2">
      <w:pPr>
        <w:pStyle w:val="NoSpacing"/>
        <w:jc w:val="both"/>
        <w:rPr>
          <w:b/>
          <w:sz w:val="32"/>
          <w:szCs w:val="32"/>
        </w:rPr>
      </w:pPr>
    </w:p>
    <w:p w:rsidR="00562158" w:rsidRDefault="00562158" w:rsidP="008C3BF2">
      <w:pPr>
        <w:jc w:val="both"/>
        <w:rPr>
          <w:b/>
          <w:sz w:val="32"/>
          <w:szCs w:val="32"/>
        </w:rPr>
      </w:pPr>
    </w:p>
    <w:p w:rsidR="00562158" w:rsidRDefault="00562158" w:rsidP="008C3BF2">
      <w:pPr>
        <w:jc w:val="both"/>
        <w:rPr>
          <w:b/>
          <w:sz w:val="32"/>
          <w:szCs w:val="32"/>
        </w:rPr>
      </w:pPr>
    </w:p>
    <w:p w:rsidR="00562158" w:rsidRDefault="00562158" w:rsidP="008C3BF2">
      <w:pPr>
        <w:jc w:val="both"/>
        <w:rPr>
          <w:sz w:val="32"/>
          <w:szCs w:val="32"/>
        </w:rPr>
      </w:pPr>
    </w:p>
    <w:p w:rsidR="00562158" w:rsidRPr="00562158" w:rsidRDefault="00562158" w:rsidP="009E31D3">
      <w:pPr>
        <w:jc w:val="center"/>
        <w:rPr>
          <w:sz w:val="32"/>
          <w:szCs w:val="32"/>
        </w:rPr>
      </w:pPr>
      <w:r w:rsidRPr="00562158">
        <w:rPr>
          <w:sz w:val="32"/>
          <w:szCs w:val="32"/>
        </w:rPr>
        <w:t>Projektna naloga</w:t>
      </w:r>
    </w:p>
    <w:p w:rsidR="00562158" w:rsidRDefault="00562158" w:rsidP="009E31D3">
      <w:pPr>
        <w:jc w:val="center"/>
        <w:rPr>
          <w:b/>
          <w:sz w:val="32"/>
          <w:szCs w:val="32"/>
        </w:rPr>
      </w:pPr>
    </w:p>
    <w:p w:rsidR="00562158" w:rsidRDefault="00562158" w:rsidP="009E31D3">
      <w:pPr>
        <w:jc w:val="center"/>
        <w:rPr>
          <w:b/>
          <w:sz w:val="52"/>
          <w:szCs w:val="52"/>
        </w:rPr>
      </w:pPr>
      <w:r w:rsidRPr="00562158">
        <w:rPr>
          <w:b/>
          <w:sz w:val="52"/>
          <w:szCs w:val="52"/>
        </w:rPr>
        <w:t>SANJE</w:t>
      </w:r>
    </w:p>
    <w:p w:rsidR="00562158" w:rsidRDefault="00562158" w:rsidP="009E31D3">
      <w:pPr>
        <w:jc w:val="center"/>
        <w:rPr>
          <w:sz w:val="32"/>
          <w:szCs w:val="32"/>
        </w:rPr>
      </w:pPr>
      <w:r w:rsidRPr="00562158">
        <w:rPr>
          <w:sz w:val="32"/>
          <w:szCs w:val="32"/>
        </w:rPr>
        <w:t>Zakaj sanjamo</w:t>
      </w:r>
      <w:r>
        <w:rPr>
          <w:sz w:val="32"/>
          <w:szCs w:val="32"/>
        </w:rPr>
        <w:t>?</w:t>
      </w:r>
    </w:p>
    <w:p w:rsidR="00562158" w:rsidRDefault="00C1407E" w:rsidP="009E31D3">
      <w:pPr>
        <w:jc w:val="center"/>
        <w:rPr>
          <w:sz w:val="32"/>
          <w:szCs w:val="32"/>
        </w:rPr>
      </w:pPr>
      <w:r>
        <w:rPr>
          <w:noProof/>
          <w:sz w:val="32"/>
          <w:szCs w:val="32"/>
          <w:lang w:eastAsia="sl-SI"/>
        </w:rPr>
        <w:pict>
          <v:shape id="Slika 6" o:spid="_x0000_i1025" type="#_x0000_t75" alt="http://www.obsidianbutterfly.com/assets/articles/dreams.jpg" style="width:346.5pt;height:227.25pt;visibility:visible">
            <v:imagedata r:id="rId9" o:title="dreams"/>
          </v:shape>
        </w:pict>
      </w:r>
    </w:p>
    <w:p w:rsidR="00562158" w:rsidRDefault="00562158" w:rsidP="008C3BF2">
      <w:pPr>
        <w:jc w:val="both"/>
        <w:rPr>
          <w:sz w:val="32"/>
          <w:szCs w:val="32"/>
        </w:rPr>
      </w:pPr>
    </w:p>
    <w:p w:rsidR="00562158" w:rsidRDefault="00562158" w:rsidP="008C3BF2">
      <w:pPr>
        <w:jc w:val="both"/>
        <w:rPr>
          <w:sz w:val="32"/>
          <w:szCs w:val="32"/>
        </w:rPr>
      </w:pPr>
    </w:p>
    <w:p w:rsidR="00562158" w:rsidRDefault="00562158" w:rsidP="008C3BF2">
      <w:pPr>
        <w:jc w:val="both"/>
        <w:rPr>
          <w:sz w:val="32"/>
          <w:szCs w:val="32"/>
        </w:rPr>
      </w:pPr>
    </w:p>
    <w:p w:rsidR="00562158" w:rsidRDefault="00562158" w:rsidP="008C3BF2">
      <w:pPr>
        <w:jc w:val="both"/>
        <w:rPr>
          <w:sz w:val="32"/>
          <w:szCs w:val="32"/>
        </w:rPr>
      </w:pPr>
    </w:p>
    <w:p w:rsidR="00562158" w:rsidRPr="00562158" w:rsidRDefault="009D7EC4" w:rsidP="008C3BF2">
      <w:pPr>
        <w:jc w:val="both"/>
      </w:pPr>
      <w:r>
        <w:t xml:space="preserve"> </w:t>
      </w:r>
    </w:p>
    <w:p w:rsidR="00562158" w:rsidRPr="00562158" w:rsidRDefault="009D7EC4" w:rsidP="008C3BF2">
      <w:pPr>
        <w:jc w:val="both"/>
      </w:pPr>
      <w:r>
        <w:t xml:space="preserve"> </w:t>
      </w:r>
    </w:p>
    <w:p w:rsidR="00353B9B" w:rsidRDefault="00562158" w:rsidP="008C3BF2">
      <w:pPr>
        <w:jc w:val="both"/>
      </w:pPr>
      <w:r w:rsidRPr="00562158">
        <w:t>Predmet: informatika</w:t>
      </w:r>
    </w:p>
    <w:p w:rsidR="008151FD" w:rsidRDefault="008151FD" w:rsidP="008151FD">
      <w:pPr>
        <w:jc w:val="center"/>
      </w:pPr>
      <w:r>
        <w:t>Ljubljana, 22.3.2016</w:t>
      </w:r>
    </w:p>
    <w:p w:rsidR="00FF3DA8" w:rsidRDefault="00FF3DA8" w:rsidP="008C3BF2">
      <w:pPr>
        <w:jc w:val="both"/>
      </w:pPr>
    </w:p>
    <w:p w:rsidR="00FF3DA8" w:rsidRDefault="00FF3DA8" w:rsidP="00C33A11">
      <w:pPr>
        <w:pStyle w:val="Heading2"/>
      </w:pPr>
      <w:bookmarkStart w:id="1" w:name="_Toc446414197"/>
      <w:r>
        <w:t>POVZETEK</w:t>
      </w:r>
      <w:bookmarkEnd w:id="1"/>
    </w:p>
    <w:p w:rsidR="00FF3DA8" w:rsidRDefault="00FF3DA8" w:rsidP="00C33A11">
      <w:pPr>
        <w:jc w:val="both"/>
      </w:pPr>
      <w:r w:rsidRPr="00FF3DA8">
        <w:t>Sanje so namišljeno doživetje zvokov, slik ali drugih občutkov med spanjem. Na sanje vpliva več dejavnikov, kot so stres, zunanji dejavniki in podobno. Človek se je že od nekdaj zanimal kaj to pomeni in le malokaj je skozi stoletja vzb</w:t>
      </w:r>
      <w:r>
        <w:t>ujalo toliko zanimanja kot sanje.</w:t>
      </w:r>
    </w:p>
    <w:p w:rsidR="00FF3DA8" w:rsidRDefault="00FF3DA8" w:rsidP="00C33A11"/>
    <w:p w:rsidR="00FF3DA8" w:rsidRDefault="00FF3DA8" w:rsidP="00C33A11">
      <w:pPr>
        <w:pStyle w:val="Heading2"/>
      </w:pPr>
      <w:bookmarkStart w:id="2" w:name="_Toc446414198"/>
      <w:r>
        <w:t>SUMMARY</w:t>
      </w:r>
      <w:bookmarkEnd w:id="2"/>
    </w:p>
    <w:p w:rsidR="00FF3DA8" w:rsidRDefault="008151FD" w:rsidP="00C33A11">
      <w:pPr>
        <w:jc w:val="both"/>
      </w:pPr>
      <w:r w:rsidRPr="008151FD">
        <w:t>Dreams are imaginary experience of sounds , images, or other se</w:t>
      </w:r>
      <w:r>
        <w:t>nsations during sleep . D</w:t>
      </w:r>
      <w:r w:rsidRPr="008151FD">
        <w:t>reams are influenced by many factors , such as stress, external factors</w:t>
      </w:r>
      <w:r>
        <w:t>,</w:t>
      </w:r>
      <w:r w:rsidRPr="008151FD">
        <w:t xml:space="preserve"> </w:t>
      </w:r>
      <w:r>
        <w:t>etc. People have</w:t>
      </w:r>
      <w:r w:rsidRPr="008151FD">
        <w:t xml:space="preserve"> always been interested in what it means and only </w:t>
      </w:r>
      <w:r>
        <w:t>occupy the centuries gave rise s</w:t>
      </w:r>
      <w:r w:rsidRPr="008151FD">
        <w:t>o much interest as a dream .</w:t>
      </w:r>
      <w:r w:rsidR="00FF3DA8">
        <w:br w:type="page"/>
      </w:r>
    </w:p>
    <w:p w:rsidR="00353B9B" w:rsidRPr="00D83A77" w:rsidRDefault="00353B9B" w:rsidP="008C3BF2">
      <w:pPr>
        <w:jc w:val="both"/>
      </w:pPr>
    </w:p>
    <w:p w:rsidR="003A5979" w:rsidRDefault="003A5979">
      <w:pPr>
        <w:pStyle w:val="TOCHeading"/>
      </w:pPr>
      <w:r>
        <w:t>Vsebina</w:t>
      </w:r>
    </w:p>
    <w:p w:rsidR="0084180E" w:rsidRPr="001E1748" w:rsidRDefault="003A5979">
      <w:pPr>
        <w:pStyle w:val="TOC2"/>
        <w:tabs>
          <w:tab w:val="right" w:leader="dot" w:pos="9062"/>
        </w:tabs>
        <w:rPr>
          <w:rFonts w:eastAsia="Times New Roman"/>
          <w:noProof/>
          <w:lang w:eastAsia="sl-SI"/>
        </w:rPr>
      </w:pPr>
      <w:r>
        <w:fldChar w:fldCharType="begin"/>
      </w:r>
      <w:r>
        <w:instrText xml:space="preserve"> TOC \o "1-3" \h \z \u </w:instrText>
      </w:r>
      <w:r>
        <w:fldChar w:fldCharType="separate"/>
      </w:r>
      <w:hyperlink w:anchor="_Toc446414197" w:history="1">
        <w:r w:rsidR="0084180E" w:rsidRPr="00404469">
          <w:rPr>
            <w:rStyle w:val="Hyperlink"/>
            <w:noProof/>
          </w:rPr>
          <w:t>POVZETEK</w:t>
        </w:r>
        <w:r w:rsidR="0084180E">
          <w:rPr>
            <w:noProof/>
            <w:webHidden/>
          </w:rPr>
          <w:tab/>
        </w:r>
        <w:r w:rsidR="0084180E">
          <w:rPr>
            <w:noProof/>
            <w:webHidden/>
          </w:rPr>
          <w:fldChar w:fldCharType="begin"/>
        </w:r>
        <w:r w:rsidR="0084180E">
          <w:rPr>
            <w:noProof/>
            <w:webHidden/>
          </w:rPr>
          <w:instrText xml:space="preserve"> PAGEREF _Toc446414197 \h </w:instrText>
        </w:r>
        <w:r w:rsidR="0084180E">
          <w:rPr>
            <w:noProof/>
            <w:webHidden/>
          </w:rPr>
        </w:r>
        <w:r w:rsidR="0084180E">
          <w:rPr>
            <w:noProof/>
            <w:webHidden/>
          </w:rPr>
          <w:fldChar w:fldCharType="separate"/>
        </w:r>
        <w:r w:rsidR="0084180E">
          <w:rPr>
            <w:noProof/>
            <w:webHidden/>
          </w:rPr>
          <w:t>1</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198" w:history="1">
        <w:r w:rsidR="0084180E" w:rsidRPr="00404469">
          <w:rPr>
            <w:rStyle w:val="Hyperlink"/>
            <w:noProof/>
          </w:rPr>
          <w:t>SUMMARY</w:t>
        </w:r>
        <w:r w:rsidR="0084180E">
          <w:rPr>
            <w:noProof/>
            <w:webHidden/>
          </w:rPr>
          <w:tab/>
        </w:r>
        <w:r w:rsidR="0084180E">
          <w:rPr>
            <w:noProof/>
            <w:webHidden/>
          </w:rPr>
          <w:fldChar w:fldCharType="begin"/>
        </w:r>
        <w:r w:rsidR="0084180E">
          <w:rPr>
            <w:noProof/>
            <w:webHidden/>
          </w:rPr>
          <w:instrText xml:space="preserve"> PAGEREF _Toc446414198 \h </w:instrText>
        </w:r>
        <w:r w:rsidR="0084180E">
          <w:rPr>
            <w:noProof/>
            <w:webHidden/>
          </w:rPr>
        </w:r>
        <w:r w:rsidR="0084180E">
          <w:rPr>
            <w:noProof/>
            <w:webHidden/>
          </w:rPr>
          <w:fldChar w:fldCharType="separate"/>
        </w:r>
        <w:r w:rsidR="0084180E">
          <w:rPr>
            <w:noProof/>
            <w:webHidden/>
          </w:rPr>
          <w:t>1</w:t>
        </w:r>
        <w:r w:rsidR="0084180E">
          <w:rPr>
            <w:noProof/>
            <w:webHidden/>
          </w:rPr>
          <w:fldChar w:fldCharType="end"/>
        </w:r>
      </w:hyperlink>
    </w:p>
    <w:p w:rsidR="0084180E" w:rsidRPr="001E1748" w:rsidRDefault="00C1407E">
      <w:pPr>
        <w:pStyle w:val="TOC1"/>
        <w:tabs>
          <w:tab w:val="right" w:leader="dot" w:pos="9062"/>
        </w:tabs>
        <w:rPr>
          <w:rFonts w:eastAsia="Times New Roman"/>
          <w:noProof/>
          <w:lang w:eastAsia="sl-SI"/>
        </w:rPr>
      </w:pPr>
      <w:hyperlink w:anchor="_Toc446414199" w:history="1">
        <w:r w:rsidR="0084180E" w:rsidRPr="00404469">
          <w:rPr>
            <w:rStyle w:val="Hyperlink"/>
            <w:noProof/>
          </w:rPr>
          <w:t>ZAKAJ SANJAMO?</w:t>
        </w:r>
        <w:r w:rsidR="0084180E">
          <w:rPr>
            <w:noProof/>
            <w:webHidden/>
          </w:rPr>
          <w:tab/>
        </w:r>
        <w:r w:rsidR="0084180E">
          <w:rPr>
            <w:noProof/>
            <w:webHidden/>
          </w:rPr>
          <w:fldChar w:fldCharType="begin"/>
        </w:r>
        <w:r w:rsidR="0084180E">
          <w:rPr>
            <w:noProof/>
            <w:webHidden/>
          </w:rPr>
          <w:instrText xml:space="preserve"> PAGEREF _Toc446414199 \h </w:instrText>
        </w:r>
        <w:r w:rsidR="0084180E">
          <w:rPr>
            <w:noProof/>
            <w:webHidden/>
          </w:rPr>
        </w:r>
        <w:r w:rsidR="0084180E">
          <w:rPr>
            <w:noProof/>
            <w:webHidden/>
          </w:rPr>
          <w:fldChar w:fldCharType="separate"/>
        </w:r>
        <w:r w:rsidR="0084180E">
          <w:rPr>
            <w:noProof/>
            <w:webHidden/>
          </w:rPr>
          <w:t>3</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0" w:history="1">
        <w:r w:rsidR="0084180E" w:rsidRPr="00404469">
          <w:rPr>
            <w:rStyle w:val="Hyperlink"/>
            <w:noProof/>
          </w:rPr>
          <w:t>UVOD</w:t>
        </w:r>
        <w:r w:rsidR="0084180E">
          <w:rPr>
            <w:noProof/>
            <w:webHidden/>
          </w:rPr>
          <w:tab/>
        </w:r>
        <w:r w:rsidR="0084180E">
          <w:rPr>
            <w:noProof/>
            <w:webHidden/>
          </w:rPr>
          <w:fldChar w:fldCharType="begin"/>
        </w:r>
        <w:r w:rsidR="0084180E">
          <w:rPr>
            <w:noProof/>
            <w:webHidden/>
          </w:rPr>
          <w:instrText xml:space="preserve"> PAGEREF _Toc446414200 \h </w:instrText>
        </w:r>
        <w:r w:rsidR="0084180E">
          <w:rPr>
            <w:noProof/>
            <w:webHidden/>
          </w:rPr>
        </w:r>
        <w:r w:rsidR="0084180E">
          <w:rPr>
            <w:noProof/>
            <w:webHidden/>
          </w:rPr>
          <w:fldChar w:fldCharType="separate"/>
        </w:r>
        <w:r w:rsidR="0084180E">
          <w:rPr>
            <w:noProof/>
            <w:webHidden/>
          </w:rPr>
          <w:t>3</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1" w:history="1">
        <w:r w:rsidR="0084180E" w:rsidRPr="00404469">
          <w:rPr>
            <w:rStyle w:val="Hyperlink"/>
            <w:noProof/>
          </w:rPr>
          <w:t>KRATKA ZGODOVINA SANJ</w:t>
        </w:r>
        <w:r w:rsidR="0084180E">
          <w:rPr>
            <w:noProof/>
            <w:webHidden/>
          </w:rPr>
          <w:tab/>
        </w:r>
        <w:r w:rsidR="0084180E">
          <w:rPr>
            <w:noProof/>
            <w:webHidden/>
          </w:rPr>
          <w:fldChar w:fldCharType="begin"/>
        </w:r>
        <w:r w:rsidR="0084180E">
          <w:rPr>
            <w:noProof/>
            <w:webHidden/>
          </w:rPr>
          <w:instrText xml:space="preserve"> PAGEREF _Toc446414201 \h </w:instrText>
        </w:r>
        <w:r w:rsidR="0084180E">
          <w:rPr>
            <w:noProof/>
            <w:webHidden/>
          </w:rPr>
        </w:r>
        <w:r w:rsidR="0084180E">
          <w:rPr>
            <w:noProof/>
            <w:webHidden/>
          </w:rPr>
          <w:fldChar w:fldCharType="separate"/>
        </w:r>
        <w:r w:rsidR="0084180E">
          <w:rPr>
            <w:noProof/>
            <w:webHidden/>
          </w:rPr>
          <w:t>3</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2" w:history="1">
        <w:r w:rsidR="0084180E" w:rsidRPr="00404469">
          <w:rPr>
            <w:rStyle w:val="Hyperlink"/>
            <w:noProof/>
          </w:rPr>
          <w:t>KAJ SO TOREJ SANJE?</w:t>
        </w:r>
        <w:r w:rsidR="0084180E">
          <w:rPr>
            <w:noProof/>
            <w:webHidden/>
          </w:rPr>
          <w:tab/>
        </w:r>
        <w:r w:rsidR="0084180E">
          <w:rPr>
            <w:noProof/>
            <w:webHidden/>
          </w:rPr>
          <w:fldChar w:fldCharType="begin"/>
        </w:r>
        <w:r w:rsidR="0084180E">
          <w:rPr>
            <w:noProof/>
            <w:webHidden/>
          </w:rPr>
          <w:instrText xml:space="preserve"> PAGEREF _Toc446414202 \h </w:instrText>
        </w:r>
        <w:r w:rsidR="0084180E">
          <w:rPr>
            <w:noProof/>
            <w:webHidden/>
          </w:rPr>
        </w:r>
        <w:r w:rsidR="0084180E">
          <w:rPr>
            <w:noProof/>
            <w:webHidden/>
          </w:rPr>
          <w:fldChar w:fldCharType="separate"/>
        </w:r>
        <w:r w:rsidR="0084180E">
          <w:rPr>
            <w:noProof/>
            <w:webHidden/>
          </w:rPr>
          <w:t>4</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3" w:history="1">
        <w:r w:rsidR="0084180E" w:rsidRPr="00404469">
          <w:rPr>
            <w:rStyle w:val="Hyperlink"/>
            <w:noProof/>
          </w:rPr>
          <w:t>KAJ SE DOGAJA Z NAMI MED SPANJEM?</w:t>
        </w:r>
        <w:r w:rsidR="0084180E">
          <w:rPr>
            <w:noProof/>
            <w:webHidden/>
          </w:rPr>
          <w:tab/>
        </w:r>
        <w:r w:rsidR="0084180E">
          <w:rPr>
            <w:noProof/>
            <w:webHidden/>
          </w:rPr>
          <w:fldChar w:fldCharType="begin"/>
        </w:r>
        <w:r w:rsidR="0084180E">
          <w:rPr>
            <w:noProof/>
            <w:webHidden/>
          </w:rPr>
          <w:instrText xml:space="preserve"> PAGEREF _Toc446414203 \h </w:instrText>
        </w:r>
        <w:r w:rsidR="0084180E">
          <w:rPr>
            <w:noProof/>
            <w:webHidden/>
          </w:rPr>
        </w:r>
        <w:r w:rsidR="0084180E">
          <w:rPr>
            <w:noProof/>
            <w:webHidden/>
          </w:rPr>
          <w:fldChar w:fldCharType="separate"/>
        </w:r>
        <w:r w:rsidR="0084180E">
          <w:rPr>
            <w:noProof/>
            <w:webHidden/>
          </w:rPr>
          <w:t>4</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4" w:history="1">
        <w:r w:rsidR="0084180E" w:rsidRPr="00404469">
          <w:rPr>
            <w:rStyle w:val="Hyperlink"/>
            <w:noProof/>
          </w:rPr>
          <w:t>KJE NASTAJAJO SANJE?</w:t>
        </w:r>
        <w:r w:rsidR="0084180E">
          <w:rPr>
            <w:noProof/>
            <w:webHidden/>
          </w:rPr>
          <w:tab/>
        </w:r>
        <w:r w:rsidR="0084180E">
          <w:rPr>
            <w:noProof/>
            <w:webHidden/>
          </w:rPr>
          <w:fldChar w:fldCharType="begin"/>
        </w:r>
        <w:r w:rsidR="0084180E">
          <w:rPr>
            <w:noProof/>
            <w:webHidden/>
          </w:rPr>
          <w:instrText xml:space="preserve"> PAGEREF _Toc446414204 \h </w:instrText>
        </w:r>
        <w:r w:rsidR="0084180E">
          <w:rPr>
            <w:noProof/>
            <w:webHidden/>
          </w:rPr>
        </w:r>
        <w:r w:rsidR="0084180E">
          <w:rPr>
            <w:noProof/>
            <w:webHidden/>
          </w:rPr>
          <w:fldChar w:fldCharType="separate"/>
        </w:r>
        <w:r w:rsidR="0084180E">
          <w:rPr>
            <w:noProof/>
            <w:webHidden/>
          </w:rPr>
          <w:t>5</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5" w:history="1">
        <w:r w:rsidR="0084180E" w:rsidRPr="00404469">
          <w:rPr>
            <w:rStyle w:val="Hyperlink"/>
            <w:noProof/>
          </w:rPr>
          <w:t>MOST MED ZAVEDNIM IN NEZAVEDNIM</w:t>
        </w:r>
        <w:r w:rsidR="0084180E">
          <w:rPr>
            <w:noProof/>
            <w:webHidden/>
          </w:rPr>
          <w:tab/>
        </w:r>
        <w:r w:rsidR="0084180E">
          <w:rPr>
            <w:noProof/>
            <w:webHidden/>
          </w:rPr>
          <w:fldChar w:fldCharType="begin"/>
        </w:r>
        <w:r w:rsidR="0084180E">
          <w:rPr>
            <w:noProof/>
            <w:webHidden/>
          </w:rPr>
          <w:instrText xml:space="preserve"> PAGEREF _Toc446414205 \h </w:instrText>
        </w:r>
        <w:r w:rsidR="0084180E">
          <w:rPr>
            <w:noProof/>
            <w:webHidden/>
          </w:rPr>
        </w:r>
        <w:r w:rsidR="0084180E">
          <w:rPr>
            <w:noProof/>
            <w:webHidden/>
          </w:rPr>
          <w:fldChar w:fldCharType="separate"/>
        </w:r>
        <w:r w:rsidR="0084180E">
          <w:rPr>
            <w:noProof/>
            <w:webHidden/>
          </w:rPr>
          <w:t>5</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6" w:history="1">
        <w:r w:rsidR="0084180E" w:rsidRPr="00404469">
          <w:rPr>
            <w:rStyle w:val="Hyperlink"/>
            <w:noProof/>
          </w:rPr>
          <w:t>RAZKRIVAJO NAŠE NAJGLOBJE MISLI</w:t>
        </w:r>
        <w:r w:rsidR="0084180E">
          <w:rPr>
            <w:noProof/>
            <w:webHidden/>
          </w:rPr>
          <w:tab/>
        </w:r>
        <w:r w:rsidR="0084180E">
          <w:rPr>
            <w:noProof/>
            <w:webHidden/>
          </w:rPr>
          <w:fldChar w:fldCharType="begin"/>
        </w:r>
        <w:r w:rsidR="0084180E">
          <w:rPr>
            <w:noProof/>
            <w:webHidden/>
          </w:rPr>
          <w:instrText xml:space="preserve"> PAGEREF _Toc446414206 \h </w:instrText>
        </w:r>
        <w:r w:rsidR="0084180E">
          <w:rPr>
            <w:noProof/>
            <w:webHidden/>
          </w:rPr>
        </w:r>
        <w:r w:rsidR="0084180E">
          <w:rPr>
            <w:noProof/>
            <w:webHidden/>
          </w:rPr>
          <w:fldChar w:fldCharType="separate"/>
        </w:r>
        <w:r w:rsidR="0084180E">
          <w:rPr>
            <w:noProof/>
            <w:webHidden/>
          </w:rPr>
          <w:t>5</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7" w:history="1">
        <w:r w:rsidR="0084180E" w:rsidRPr="00404469">
          <w:rPr>
            <w:rStyle w:val="Hyperlink"/>
            <w:noProof/>
          </w:rPr>
          <w:t>SANJANJE JE PROCES, KI GA LAHKO VADIMO</w:t>
        </w:r>
        <w:r w:rsidR="0084180E">
          <w:rPr>
            <w:noProof/>
            <w:webHidden/>
          </w:rPr>
          <w:tab/>
        </w:r>
        <w:r w:rsidR="0084180E">
          <w:rPr>
            <w:noProof/>
            <w:webHidden/>
          </w:rPr>
          <w:fldChar w:fldCharType="begin"/>
        </w:r>
        <w:r w:rsidR="0084180E">
          <w:rPr>
            <w:noProof/>
            <w:webHidden/>
          </w:rPr>
          <w:instrText xml:space="preserve"> PAGEREF _Toc446414207 \h </w:instrText>
        </w:r>
        <w:r w:rsidR="0084180E">
          <w:rPr>
            <w:noProof/>
            <w:webHidden/>
          </w:rPr>
        </w:r>
        <w:r w:rsidR="0084180E">
          <w:rPr>
            <w:noProof/>
            <w:webHidden/>
          </w:rPr>
          <w:fldChar w:fldCharType="separate"/>
        </w:r>
        <w:r w:rsidR="0084180E">
          <w:rPr>
            <w:noProof/>
            <w:webHidden/>
          </w:rPr>
          <w:t>6</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8" w:history="1">
        <w:r w:rsidR="0084180E" w:rsidRPr="00404469">
          <w:rPr>
            <w:rStyle w:val="Hyperlink"/>
            <w:noProof/>
          </w:rPr>
          <w:t>ALI SANJAMO V BARVAH?</w:t>
        </w:r>
        <w:r w:rsidR="0084180E">
          <w:rPr>
            <w:noProof/>
            <w:webHidden/>
          </w:rPr>
          <w:tab/>
        </w:r>
        <w:r w:rsidR="0084180E">
          <w:rPr>
            <w:noProof/>
            <w:webHidden/>
          </w:rPr>
          <w:fldChar w:fldCharType="begin"/>
        </w:r>
        <w:r w:rsidR="0084180E">
          <w:rPr>
            <w:noProof/>
            <w:webHidden/>
          </w:rPr>
          <w:instrText xml:space="preserve"> PAGEREF _Toc446414208 \h </w:instrText>
        </w:r>
        <w:r w:rsidR="0084180E">
          <w:rPr>
            <w:noProof/>
            <w:webHidden/>
          </w:rPr>
        </w:r>
        <w:r w:rsidR="0084180E">
          <w:rPr>
            <w:noProof/>
            <w:webHidden/>
          </w:rPr>
          <w:fldChar w:fldCharType="separate"/>
        </w:r>
        <w:r w:rsidR="0084180E">
          <w:rPr>
            <w:noProof/>
            <w:webHidden/>
          </w:rPr>
          <w:t>6</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09" w:history="1">
        <w:r w:rsidR="0084180E" w:rsidRPr="00404469">
          <w:rPr>
            <w:rStyle w:val="Hyperlink"/>
            <w:noProof/>
          </w:rPr>
          <w:t>SANJE NAS ZDRAVIJO IN UČIJO</w:t>
        </w:r>
        <w:r w:rsidR="0084180E">
          <w:rPr>
            <w:noProof/>
            <w:webHidden/>
          </w:rPr>
          <w:tab/>
        </w:r>
        <w:r w:rsidR="0084180E">
          <w:rPr>
            <w:noProof/>
            <w:webHidden/>
          </w:rPr>
          <w:fldChar w:fldCharType="begin"/>
        </w:r>
        <w:r w:rsidR="0084180E">
          <w:rPr>
            <w:noProof/>
            <w:webHidden/>
          </w:rPr>
          <w:instrText xml:space="preserve"> PAGEREF _Toc446414209 \h </w:instrText>
        </w:r>
        <w:r w:rsidR="0084180E">
          <w:rPr>
            <w:noProof/>
            <w:webHidden/>
          </w:rPr>
        </w:r>
        <w:r w:rsidR="0084180E">
          <w:rPr>
            <w:noProof/>
            <w:webHidden/>
          </w:rPr>
          <w:fldChar w:fldCharType="separate"/>
        </w:r>
        <w:r w:rsidR="0084180E">
          <w:rPr>
            <w:noProof/>
            <w:webHidden/>
          </w:rPr>
          <w:t>6</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0" w:history="1">
        <w:r w:rsidR="0084180E" w:rsidRPr="00404469">
          <w:rPr>
            <w:rStyle w:val="Hyperlink"/>
            <w:noProof/>
          </w:rPr>
          <w:t>Zdravijo tudi depresijo</w:t>
        </w:r>
        <w:r w:rsidR="0084180E">
          <w:rPr>
            <w:noProof/>
            <w:webHidden/>
          </w:rPr>
          <w:tab/>
        </w:r>
        <w:r w:rsidR="0084180E">
          <w:rPr>
            <w:noProof/>
            <w:webHidden/>
          </w:rPr>
          <w:fldChar w:fldCharType="begin"/>
        </w:r>
        <w:r w:rsidR="0084180E">
          <w:rPr>
            <w:noProof/>
            <w:webHidden/>
          </w:rPr>
          <w:instrText xml:space="preserve"> PAGEREF _Toc446414210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11" w:history="1">
        <w:r w:rsidR="0084180E" w:rsidRPr="00404469">
          <w:rPr>
            <w:rStyle w:val="Hyperlink"/>
            <w:noProof/>
          </w:rPr>
          <w:t>POMEN SIMBOLOV V SANJAH</w:t>
        </w:r>
        <w:r w:rsidR="0084180E">
          <w:rPr>
            <w:noProof/>
            <w:webHidden/>
          </w:rPr>
          <w:tab/>
        </w:r>
        <w:r w:rsidR="0084180E">
          <w:rPr>
            <w:noProof/>
            <w:webHidden/>
          </w:rPr>
          <w:fldChar w:fldCharType="begin"/>
        </w:r>
        <w:r w:rsidR="0084180E">
          <w:rPr>
            <w:noProof/>
            <w:webHidden/>
          </w:rPr>
          <w:instrText xml:space="preserve"> PAGEREF _Toc446414211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2" w:history="1">
        <w:r w:rsidR="0084180E" w:rsidRPr="00404469">
          <w:rPr>
            <w:rStyle w:val="Hyperlink"/>
            <w:noProof/>
          </w:rPr>
          <w:t>Hiša</w:t>
        </w:r>
        <w:r w:rsidR="0084180E">
          <w:rPr>
            <w:noProof/>
            <w:webHidden/>
          </w:rPr>
          <w:tab/>
        </w:r>
        <w:r w:rsidR="0084180E">
          <w:rPr>
            <w:noProof/>
            <w:webHidden/>
          </w:rPr>
          <w:fldChar w:fldCharType="begin"/>
        </w:r>
        <w:r w:rsidR="0084180E">
          <w:rPr>
            <w:noProof/>
            <w:webHidden/>
          </w:rPr>
          <w:instrText xml:space="preserve"> PAGEREF _Toc446414212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3" w:history="1">
        <w:r w:rsidR="0084180E" w:rsidRPr="00404469">
          <w:rPr>
            <w:rStyle w:val="Hyperlink"/>
            <w:noProof/>
          </w:rPr>
          <w:t>Žalitev</w:t>
        </w:r>
        <w:r w:rsidR="0084180E">
          <w:rPr>
            <w:noProof/>
            <w:webHidden/>
          </w:rPr>
          <w:tab/>
        </w:r>
        <w:r w:rsidR="0084180E">
          <w:rPr>
            <w:noProof/>
            <w:webHidden/>
          </w:rPr>
          <w:fldChar w:fldCharType="begin"/>
        </w:r>
        <w:r w:rsidR="0084180E">
          <w:rPr>
            <w:noProof/>
            <w:webHidden/>
          </w:rPr>
          <w:instrText xml:space="preserve"> PAGEREF _Toc446414213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4" w:history="1">
        <w:r w:rsidR="0084180E" w:rsidRPr="00404469">
          <w:rPr>
            <w:rStyle w:val="Hyperlink"/>
            <w:noProof/>
          </w:rPr>
          <w:t>Denar</w:t>
        </w:r>
        <w:r w:rsidR="0084180E">
          <w:rPr>
            <w:noProof/>
            <w:webHidden/>
          </w:rPr>
          <w:tab/>
        </w:r>
        <w:r w:rsidR="0084180E">
          <w:rPr>
            <w:noProof/>
            <w:webHidden/>
          </w:rPr>
          <w:fldChar w:fldCharType="begin"/>
        </w:r>
        <w:r w:rsidR="0084180E">
          <w:rPr>
            <w:noProof/>
            <w:webHidden/>
          </w:rPr>
          <w:instrText xml:space="preserve"> PAGEREF _Toc446414214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5" w:history="1">
        <w:r w:rsidR="0084180E" w:rsidRPr="00404469">
          <w:rPr>
            <w:rStyle w:val="Hyperlink"/>
            <w:noProof/>
          </w:rPr>
          <w:t>Živali</w:t>
        </w:r>
        <w:r w:rsidR="0084180E">
          <w:rPr>
            <w:noProof/>
            <w:webHidden/>
          </w:rPr>
          <w:tab/>
        </w:r>
        <w:r w:rsidR="0084180E">
          <w:rPr>
            <w:noProof/>
            <w:webHidden/>
          </w:rPr>
          <w:fldChar w:fldCharType="begin"/>
        </w:r>
        <w:r w:rsidR="0084180E">
          <w:rPr>
            <w:noProof/>
            <w:webHidden/>
          </w:rPr>
          <w:instrText xml:space="preserve"> PAGEREF _Toc446414215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6" w:history="1">
        <w:r w:rsidR="0084180E" w:rsidRPr="00404469">
          <w:rPr>
            <w:rStyle w:val="Hyperlink"/>
            <w:noProof/>
          </w:rPr>
          <w:t>Smrt</w:t>
        </w:r>
        <w:r w:rsidR="0084180E">
          <w:rPr>
            <w:noProof/>
            <w:webHidden/>
          </w:rPr>
          <w:tab/>
        </w:r>
        <w:r w:rsidR="0084180E">
          <w:rPr>
            <w:noProof/>
            <w:webHidden/>
          </w:rPr>
          <w:fldChar w:fldCharType="begin"/>
        </w:r>
        <w:r w:rsidR="0084180E">
          <w:rPr>
            <w:noProof/>
            <w:webHidden/>
          </w:rPr>
          <w:instrText xml:space="preserve"> PAGEREF _Toc446414216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7" w:history="1">
        <w:r w:rsidR="0084180E" w:rsidRPr="00404469">
          <w:rPr>
            <w:rStyle w:val="Hyperlink"/>
            <w:noProof/>
          </w:rPr>
          <w:t>Erotika</w:t>
        </w:r>
        <w:r w:rsidR="0084180E">
          <w:rPr>
            <w:noProof/>
            <w:webHidden/>
          </w:rPr>
          <w:tab/>
        </w:r>
        <w:r w:rsidR="0084180E">
          <w:rPr>
            <w:noProof/>
            <w:webHidden/>
          </w:rPr>
          <w:fldChar w:fldCharType="begin"/>
        </w:r>
        <w:r w:rsidR="0084180E">
          <w:rPr>
            <w:noProof/>
            <w:webHidden/>
          </w:rPr>
          <w:instrText xml:space="preserve"> PAGEREF _Toc446414217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8" w:history="1">
        <w:r w:rsidR="0084180E" w:rsidRPr="00404469">
          <w:rPr>
            <w:rStyle w:val="Hyperlink"/>
            <w:noProof/>
          </w:rPr>
          <w:t>Utapljanje</w:t>
        </w:r>
        <w:r w:rsidR="0084180E">
          <w:rPr>
            <w:noProof/>
            <w:webHidden/>
          </w:rPr>
          <w:tab/>
        </w:r>
        <w:r w:rsidR="0084180E">
          <w:rPr>
            <w:noProof/>
            <w:webHidden/>
          </w:rPr>
          <w:fldChar w:fldCharType="begin"/>
        </w:r>
        <w:r w:rsidR="0084180E">
          <w:rPr>
            <w:noProof/>
            <w:webHidden/>
          </w:rPr>
          <w:instrText xml:space="preserve"> PAGEREF _Toc446414218 \h </w:instrText>
        </w:r>
        <w:r w:rsidR="0084180E">
          <w:rPr>
            <w:noProof/>
            <w:webHidden/>
          </w:rPr>
        </w:r>
        <w:r w:rsidR="0084180E">
          <w:rPr>
            <w:noProof/>
            <w:webHidden/>
          </w:rPr>
          <w:fldChar w:fldCharType="separate"/>
        </w:r>
        <w:r w:rsidR="0084180E">
          <w:rPr>
            <w:noProof/>
            <w:webHidden/>
          </w:rPr>
          <w:t>7</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19" w:history="1">
        <w:r w:rsidR="0084180E" w:rsidRPr="00404469">
          <w:rPr>
            <w:rStyle w:val="Hyperlink"/>
            <w:noProof/>
          </w:rPr>
          <w:t>Letenje</w:t>
        </w:r>
        <w:r w:rsidR="0084180E">
          <w:rPr>
            <w:noProof/>
            <w:webHidden/>
          </w:rPr>
          <w:tab/>
        </w:r>
        <w:r w:rsidR="0084180E">
          <w:rPr>
            <w:noProof/>
            <w:webHidden/>
          </w:rPr>
          <w:fldChar w:fldCharType="begin"/>
        </w:r>
        <w:r w:rsidR="0084180E">
          <w:rPr>
            <w:noProof/>
            <w:webHidden/>
          </w:rPr>
          <w:instrText xml:space="preserve"> PAGEREF _Toc446414219 \h </w:instrText>
        </w:r>
        <w:r w:rsidR="0084180E">
          <w:rPr>
            <w:noProof/>
            <w:webHidden/>
          </w:rPr>
        </w:r>
        <w:r w:rsidR="0084180E">
          <w:rPr>
            <w:noProof/>
            <w:webHidden/>
          </w:rPr>
          <w:fldChar w:fldCharType="separate"/>
        </w:r>
        <w:r w:rsidR="0084180E">
          <w:rPr>
            <w:noProof/>
            <w:webHidden/>
          </w:rPr>
          <w:t>8</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20" w:history="1">
        <w:r w:rsidR="0084180E" w:rsidRPr="00404469">
          <w:rPr>
            <w:rStyle w:val="Hyperlink"/>
            <w:noProof/>
          </w:rPr>
          <w:t>Reka</w:t>
        </w:r>
        <w:r w:rsidR="0084180E">
          <w:rPr>
            <w:noProof/>
            <w:webHidden/>
          </w:rPr>
          <w:tab/>
        </w:r>
        <w:r w:rsidR="0084180E">
          <w:rPr>
            <w:noProof/>
            <w:webHidden/>
          </w:rPr>
          <w:fldChar w:fldCharType="begin"/>
        </w:r>
        <w:r w:rsidR="0084180E">
          <w:rPr>
            <w:noProof/>
            <w:webHidden/>
          </w:rPr>
          <w:instrText xml:space="preserve"> PAGEREF _Toc446414220 \h </w:instrText>
        </w:r>
        <w:r w:rsidR="0084180E">
          <w:rPr>
            <w:noProof/>
            <w:webHidden/>
          </w:rPr>
        </w:r>
        <w:r w:rsidR="0084180E">
          <w:rPr>
            <w:noProof/>
            <w:webHidden/>
          </w:rPr>
          <w:fldChar w:fldCharType="separate"/>
        </w:r>
        <w:r w:rsidR="0084180E">
          <w:rPr>
            <w:noProof/>
            <w:webHidden/>
          </w:rPr>
          <w:t>8</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21" w:history="1">
        <w:r w:rsidR="0084180E" w:rsidRPr="00404469">
          <w:rPr>
            <w:rStyle w:val="Hyperlink"/>
            <w:noProof/>
          </w:rPr>
          <w:t>Most</w:t>
        </w:r>
        <w:r w:rsidR="0084180E">
          <w:rPr>
            <w:noProof/>
            <w:webHidden/>
          </w:rPr>
          <w:tab/>
        </w:r>
        <w:r w:rsidR="0084180E">
          <w:rPr>
            <w:noProof/>
            <w:webHidden/>
          </w:rPr>
          <w:fldChar w:fldCharType="begin"/>
        </w:r>
        <w:r w:rsidR="0084180E">
          <w:rPr>
            <w:noProof/>
            <w:webHidden/>
          </w:rPr>
          <w:instrText xml:space="preserve"> PAGEREF _Toc446414221 \h </w:instrText>
        </w:r>
        <w:r w:rsidR="0084180E">
          <w:rPr>
            <w:noProof/>
            <w:webHidden/>
          </w:rPr>
        </w:r>
        <w:r w:rsidR="0084180E">
          <w:rPr>
            <w:noProof/>
            <w:webHidden/>
          </w:rPr>
          <w:fldChar w:fldCharType="separate"/>
        </w:r>
        <w:r w:rsidR="0084180E">
          <w:rPr>
            <w:noProof/>
            <w:webHidden/>
          </w:rPr>
          <w:t>8</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22" w:history="1">
        <w:r w:rsidR="0084180E" w:rsidRPr="00404469">
          <w:rPr>
            <w:rStyle w:val="Hyperlink"/>
            <w:noProof/>
          </w:rPr>
          <w:t>Vojna</w:t>
        </w:r>
        <w:r w:rsidR="0084180E">
          <w:rPr>
            <w:noProof/>
            <w:webHidden/>
          </w:rPr>
          <w:tab/>
        </w:r>
        <w:r w:rsidR="0084180E">
          <w:rPr>
            <w:noProof/>
            <w:webHidden/>
          </w:rPr>
          <w:fldChar w:fldCharType="begin"/>
        </w:r>
        <w:r w:rsidR="0084180E">
          <w:rPr>
            <w:noProof/>
            <w:webHidden/>
          </w:rPr>
          <w:instrText xml:space="preserve"> PAGEREF _Toc446414222 \h </w:instrText>
        </w:r>
        <w:r w:rsidR="0084180E">
          <w:rPr>
            <w:noProof/>
            <w:webHidden/>
          </w:rPr>
        </w:r>
        <w:r w:rsidR="0084180E">
          <w:rPr>
            <w:noProof/>
            <w:webHidden/>
          </w:rPr>
          <w:fldChar w:fldCharType="separate"/>
        </w:r>
        <w:r w:rsidR="0084180E">
          <w:rPr>
            <w:noProof/>
            <w:webHidden/>
          </w:rPr>
          <w:t>8</w:t>
        </w:r>
        <w:r w:rsidR="0084180E">
          <w:rPr>
            <w:noProof/>
            <w:webHidden/>
          </w:rPr>
          <w:fldChar w:fldCharType="end"/>
        </w:r>
      </w:hyperlink>
    </w:p>
    <w:p w:rsidR="0084180E" w:rsidRPr="001E1748" w:rsidRDefault="00C1407E">
      <w:pPr>
        <w:pStyle w:val="TOC3"/>
        <w:tabs>
          <w:tab w:val="right" w:leader="dot" w:pos="9062"/>
        </w:tabs>
        <w:rPr>
          <w:rFonts w:eastAsia="Times New Roman"/>
          <w:noProof/>
          <w:lang w:eastAsia="sl-SI"/>
        </w:rPr>
      </w:pPr>
      <w:hyperlink w:anchor="_Toc446414223" w:history="1">
        <w:r w:rsidR="0084180E" w:rsidRPr="00404469">
          <w:rPr>
            <w:rStyle w:val="Hyperlink"/>
            <w:noProof/>
          </w:rPr>
          <w:t>Stopnice</w:t>
        </w:r>
        <w:r w:rsidR="0084180E">
          <w:rPr>
            <w:noProof/>
            <w:webHidden/>
          </w:rPr>
          <w:tab/>
        </w:r>
        <w:r w:rsidR="0084180E">
          <w:rPr>
            <w:noProof/>
            <w:webHidden/>
          </w:rPr>
          <w:fldChar w:fldCharType="begin"/>
        </w:r>
        <w:r w:rsidR="0084180E">
          <w:rPr>
            <w:noProof/>
            <w:webHidden/>
          </w:rPr>
          <w:instrText xml:space="preserve"> PAGEREF _Toc446414223 \h </w:instrText>
        </w:r>
        <w:r w:rsidR="0084180E">
          <w:rPr>
            <w:noProof/>
            <w:webHidden/>
          </w:rPr>
        </w:r>
        <w:r w:rsidR="0084180E">
          <w:rPr>
            <w:noProof/>
            <w:webHidden/>
          </w:rPr>
          <w:fldChar w:fldCharType="separate"/>
        </w:r>
        <w:r w:rsidR="0084180E">
          <w:rPr>
            <w:noProof/>
            <w:webHidden/>
          </w:rPr>
          <w:t>8</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24" w:history="1">
        <w:r w:rsidR="0084180E" w:rsidRPr="00404469">
          <w:rPr>
            <w:rStyle w:val="Hyperlink"/>
            <w:noProof/>
          </w:rPr>
          <w:t>ZAKLJUČEK</w:t>
        </w:r>
        <w:r w:rsidR="0084180E">
          <w:rPr>
            <w:noProof/>
            <w:webHidden/>
          </w:rPr>
          <w:tab/>
        </w:r>
        <w:r w:rsidR="0084180E">
          <w:rPr>
            <w:noProof/>
            <w:webHidden/>
          </w:rPr>
          <w:fldChar w:fldCharType="begin"/>
        </w:r>
        <w:r w:rsidR="0084180E">
          <w:rPr>
            <w:noProof/>
            <w:webHidden/>
          </w:rPr>
          <w:instrText xml:space="preserve"> PAGEREF _Toc446414224 \h </w:instrText>
        </w:r>
        <w:r w:rsidR="0084180E">
          <w:rPr>
            <w:noProof/>
            <w:webHidden/>
          </w:rPr>
        </w:r>
        <w:r w:rsidR="0084180E">
          <w:rPr>
            <w:noProof/>
            <w:webHidden/>
          </w:rPr>
          <w:fldChar w:fldCharType="separate"/>
        </w:r>
        <w:r w:rsidR="0084180E">
          <w:rPr>
            <w:noProof/>
            <w:webHidden/>
          </w:rPr>
          <w:t>8</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25" w:history="1">
        <w:r w:rsidR="0084180E" w:rsidRPr="00404469">
          <w:rPr>
            <w:rStyle w:val="Hyperlink"/>
            <w:noProof/>
          </w:rPr>
          <w:t>UVOD</w:t>
        </w:r>
        <w:r w:rsidR="0084180E">
          <w:rPr>
            <w:noProof/>
            <w:webHidden/>
          </w:rPr>
          <w:tab/>
        </w:r>
        <w:r w:rsidR="0084180E">
          <w:rPr>
            <w:noProof/>
            <w:webHidden/>
          </w:rPr>
          <w:fldChar w:fldCharType="begin"/>
        </w:r>
        <w:r w:rsidR="0084180E">
          <w:rPr>
            <w:noProof/>
            <w:webHidden/>
          </w:rPr>
          <w:instrText xml:space="preserve"> PAGEREF _Toc446414225 \h </w:instrText>
        </w:r>
        <w:r w:rsidR="0084180E">
          <w:rPr>
            <w:noProof/>
            <w:webHidden/>
          </w:rPr>
        </w:r>
        <w:r w:rsidR="0084180E">
          <w:rPr>
            <w:noProof/>
            <w:webHidden/>
          </w:rPr>
          <w:fldChar w:fldCharType="separate"/>
        </w:r>
        <w:r w:rsidR="0084180E">
          <w:rPr>
            <w:noProof/>
            <w:webHidden/>
          </w:rPr>
          <w:t>9</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26" w:history="1">
        <w:r w:rsidR="0084180E" w:rsidRPr="00404469">
          <w:rPr>
            <w:rStyle w:val="Hyperlink"/>
            <w:noProof/>
          </w:rPr>
          <w:t>KAZALO SLIK</w:t>
        </w:r>
        <w:r w:rsidR="0084180E">
          <w:rPr>
            <w:noProof/>
            <w:webHidden/>
          </w:rPr>
          <w:tab/>
        </w:r>
        <w:r w:rsidR="0084180E">
          <w:rPr>
            <w:noProof/>
            <w:webHidden/>
          </w:rPr>
          <w:fldChar w:fldCharType="begin"/>
        </w:r>
        <w:r w:rsidR="0084180E">
          <w:rPr>
            <w:noProof/>
            <w:webHidden/>
          </w:rPr>
          <w:instrText xml:space="preserve"> PAGEREF _Toc446414226 \h </w:instrText>
        </w:r>
        <w:r w:rsidR="0084180E">
          <w:rPr>
            <w:noProof/>
            <w:webHidden/>
          </w:rPr>
        </w:r>
        <w:r w:rsidR="0084180E">
          <w:rPr>
            <w:noProof/>
            <w:webHidden/>
          </w:rPr>
          <w:fldChar w:fldCharType="separate"/>
        </w:r>
        <w:r w:rsidR="0084180E">
          <w:rPr>
            <w:noProof/>
            <w:webHidden/>
          </w:rPr>
          <w:t>9</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27" w:history="1">
        <w:r w:rsidR="0084180E" w:rsidRPr="00404469">
          <w:rPr>
            <w:rStyle w:val="Hyperlink"/>
            <w:noProof/>
          </w:rPr>
          <w:t>KAZALO TABEL</w:t>
        </w:r>
        <w:r w:rsidR="0084180E">
          <w:rPr>
            <w:noProof/>
            <w:webHidden/>
          </w:rPr>
          <w:tab/>
        </w:r>
        <w:r w:rsidR="0084180E">
          <w:rPr>
            <w:noProof/>
            <w:webHidden/>
          </w:rPr>
          <w:fldChar w:fldCharType="begin"/>
        </w:r>
        <w:r w:rsidR="0084180E">
          <w:rPr>
            <w:noProof/>
            <w:webHidden/>
          </w:rPr>
          <w:instrText xml:space="preserve"> PAGEREF _Toc446414227 \h </w:instrText>
        </w:r>
        <w:r w:rsidR="0084180E">
          <w:rPr>
            <w:noProof/>
            <w:webHidden/>
          </w:rPr>
        </w:r>
        <w:r w:rsidR="0084180E">
          <w:rPr>
            <w:noProof/>
            <w:webHidden/>
          </w:rPr>
          <w:fldChar w:fldCharType="separate"/>
        </w:r>
        <w:r w:rsidR="0084180E">
          <w:rPr>
            <w:noProof/>
            <w:webHidden/>
          </w:rPr>
          <w:t>9</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28" w:history="1">
        <w:r w:rsidR="0084180E" w:rsidRPr="00404469">
          <w:rPr>
            <w:rStyle w:val="Hyperlink"/>
            <w:noProof/>
          </w:rPr>
          <w:t>KAZALO GRAFOV</w:t>
        </w:r>
        <w:r w:rsidR="0084180E">
          <w:rPr>
            <w:noProof/>
            <w:webHidden/>
          </w:rPr>
          <w:tab/>
        </w:r>
        <w:r w:rsidR="0084180E">
          <w:rPr>
            <w:noProof/>
            <w:webHidden/>
          </w:rPr>
          <w:fldChar w:fldCharType="begin"/>
        </w:r>
        <w:r w:rsidR="0084180E">
          <w:rPr>
            <w:noProof/>
            <w:webHidden/>
          </w:rPr>
          <w:instrText xml:space="preserve"> PAGEREF _Toc446414228 \h </w:instrText>
        </w:r>
        <w:r w:rsidR="0084180E">
          <w:rPr>
            <w:noProof/>
            <w:webHidden/>
          </w:rPr>
        </w:r>
        <w:r w:rsidR="0084180E">
          <w:rPr>
            <w:noProof/>
            <w:webHidden/>
          </w:rPr>
          <w:fldChar w:fldCharType="separate"/>
        </w:r>
        <w:r w:rsidR="0084180E">
          <w:rPr>
            <w:noProof/>
            <w:webHidden/>
          </w:rPr>
          <w:t>9</w:t>
        </w:r>
        <w:r w:rsidR="0084180E">
          <w:rPr>
            <w:noProof/>
            <w:webHidden/>
          </w:rPr>
          <w:fldChar w:fldCharType="end"/>
        </w:r>
      </w:hyperlink>
    </w:p>
    <w:p w:rsidR="0084180E" w:rsidRPr="001E1748" w:rsidRDefault="00C1407E">
      <w:pPr>
        <w:pStyle w:val="TOC2"/>
        <w:tabs>
          <w:tab w:val="right" w:leader="dot" w:pos="9062"/>
        </w:tabs>
        <w:rPr>
          <w:rFonts w:eastAsia="Times New Roman"/>
          <w:noProof/>
          <w:lang w:eastAsia="sl-SI"/>
        </w:rPr>
      </w:pPr>
      <w:hyperlink w:anchor="_Toc446414229" w:history="1">
        <w:r w:rsidR="0084180E" w:rsidRPr="00404469">
          <w:rPr>
            <w:rStyle w:val="Hyperlink"/>
            <w:noProof/>
          </w:rPr>
          <w:t>VIRI IN LITERATURA</w:t>
        </w:r>
        <w:r w:rsidR="0084180E">
          <w:rPr>
            <w:noProof/>
            <w:webHidden/>
          </w:rPr>
          <w:tab/>
        </w:r>
        <w:r w:rsidR="0084180E">
          <w:rPr>
            <w:noProof/>
            <w:webHidden/>
          </w:rPr>
          <w:fldChar w:fldCharType="begin"/>
        </w:r>
        <w:r w:rsidR="0084180E">
          <w:rPr>
            <w:noProof/>
            <w:webHidden/>
          </w:rPr>
          <w:instrText xml:space="preserve"> PAGEREF _Toc446414229 \h </w:instrText>
        </w:r>
        <w:r w:rsidR="0084180E">
          <w:rPr>
            <w:noProof/>
            <w:webHidden/>
          </w:rPr>
        </w:r>
        <w:r w:rsidR="0084180E">
          <w:rPr>
            <w:noProof/>
            <w:webHidden/>
          </w:rPr>
          <w:fldChar w:fldCharType="separate"/>
        </w:r>
        <w:r w:rsidR="0084180E">
          <w:rPr>
            <w:noProof/>
            <w:webHidden/>
          </w:rPr>
          <w:t>10</w:t>
        </w:r>
        <w:r w:rsidR="0084180E">
          <w:rPr>
            <w:noProof/>
            <w:webHidden/>
          </w:rPr>
          <w:fldChar w:fldCharType="end"/>
        </w:r>
      </w:hyperlink>
    </w:p>
    <w:p w:rsidR="003A5979" w:rsidRDefault="003A5979">
      <w:r>
        <w:rPr>
          <w:b/>
          <w:bCs/>
        </w:rPr>
        <w:fldChar w:fldCharType="end"/>
      </w:r>
    </w:p>
    <w:p w:rsidR="00353B9B" w:rsidRDefault="00353B9B" w:rsidP="008C3BF2">
      <w:pPr>
        <w:jc w:val="both"/>
        <w:rPr>
          <w:b/>
          <w:sz w:val="32"/>
          <w:szCs w:val="32"/>
        </w:rPr>
      </w:pPr>
    </w:p>
    <w:p w:rsidR="00DE40ED" w:rsidRPr="00FF3DA8" w:rsidRDefault="0094447D" w:rsidP="00FF3DA8">
      <w:pPr>
        <w:pStyle w:val="Heading1"/>
        <w:rPr>
          <w:b/>
        </w:rPr>
      </w:pPr>
      <w:bookmarkStart w:id="3" w:name="_Toc446411250"/>
      <w:bookmarkStart w:id="4" w:name="_Toc446414199"/>
      <w:r w:rsidRPr="003A5979">
        <w:t>ZAKAJ SANJAMO</w:t>
      </w:r>
      <w:r w:rsidR="00541DE4" w:rsidRPr="003A5979">
        <w:t>?</w:t>
      </w:r>
      <w:bookmarkEnd w:id="3"/>
      <w:bookmarkEnd w:id="4"/>
    </w:p>
    <w:p w:rsidR="00EC575C" w:rsidRDefault="00EC575C" w:rsidP="008151FD">
      <w:pPr>
        <w:pStyle w:val="Heading2"/>
      </w:pPr>
    </w:p>
    <w:p w:rsidR="008151FD" w:rsidRDefault="008151FD" w:rsidP="008151FD">
      <w:pPr>
        <w:pStyle w:val="Heading2"/>
      </w:pPr>
      <w:bookmarkStart w:id="5" w:name="_Toc446414200"/>
      <w:r>
        <w:t>UVOD</w:t>
      </w:r>
      <w:bookmarkEnd w:id="5"/>
    </w:p>
    <w:p w:rsidR="00256CC2" w:rsidRPr="00256CC2" w:rsidRDefault="00256CC2" w:rsidP="00256CC2">
      <w:pPr>
        <w:keepNext/>
        <w:framePr w:dropCap="drop" w:lines="3" w:wrap="around" w:vAnchor="text" w:hAnchor="text"/>
        <w:spacing w:after="0" w:line="869" w:lineRule="exact"/>
        <w:jc w:val="both"/>
        <w:textAlignment w:val="baseline"/>
        <w:rPr>
          <w:rFonts w:ascii="Castellar" w:hAnsi="Castellar"/>
          <w:position w:val="-9"/>
          <w:sz w:val="117"/>
        </w:rPr>
      </w:pPr>
      <w:r w:rsidRPr="00256CC2">
        <w:rPr>
          <w:rFonts w:ascii="Castellar" w:hAnsi="Castellar"/>
          <w:position w:val="-9"/>
          <w:sz w:val="117"/>
        </w:rPr>
        <w:t>M</w:t>
      </w:r>
    </w:p>
    <w:p w:rsidR="00EC575C" w:rsidRDefault="008151FD" w:rsidP="00D43428">
      <w:pPr>
        <w:jc w:val="both"/>
      </w:pPr>
      <w:r>
        <w:t>ed spanjem sanjamo vsi sesalci in smo tako imenovani dejavni opazovalci slik. Naše sanje so lahko mentalne narave, ponavljajoče, moreče, telepatske, spomin na resnično dejavnost in podobno. S svojo močjo lahko zelo vplivajo na človekovo duševno stanje, čeprav se tega večina ne zaveda. Čemu pa pravzaprav služijo, je v tem trenutku še popolnoma odprto vprašanje.</w:t>
      </w:r>
    </w:p>
    <w:p w:rsidR="0094447D" w:rsidRPr="003A5979" w:rsidRDefault="0094447D" w:rsidP="003A5979">
      <w:pPr>
        <w:pStyle w:val="Heading2"/>
      </w:pPr>
      <w:bookmarkStart w:id="6" w:name="_Toc446414201"/>
      <w:r w:rsidRPr="003A5979">
        <w:t>KRATKA ZGODOVINA SANJ</w:t>
      </w:r>
      <w:bookmarkEnd w:id="6"/>
    </w:p>
    <w:p w:rsidR="00B24C78" w:rsidRDefault="00B24C78" w:rsidP="008C3BF2">
      <w:pPr>
        <w:jc w:val="both"/>
      </w:pPr>
      <w:r w:rsidRPr="00B24C78">
        <w:t xml:space="preserve">Najstarejša najdena sanjska knjiga je egipčanska, izvira pa iz obdobja okrog leta 1500 pr. n. št. Pozneje je vsaka civilizacija ustvarila svojo sanjsko knjigo. O sanjah govorijo tudi različne novodobne razlage in teorije, ki jih lahko uvrstimo v dve širši skupini: fiziološke razlage, ki sanje razumejo kot odziv na proces spanja, in psihološke, po katerih so sanje odziv podzavesti ali napoved prihodnosti. </w:t>
      </w:r>
    </w:p>
    <w:p w:rsidR="0094447D" w:rsidRDefault="0094447D" w:rsidP="008C3BF2">
      <w:pPr>
        <w:jc w:val="both"/>
      </w:pPr>
      <w:r>
        <w:t>Najstarejši zapis sanj so našli v Mezopotamiji; ta sumerski zapis je star približno 5000 let. Asirci so verjeli, da so sanje nekakšna znamenja, Babilonci</w:t>
      </w:r>
      <w:r w:rsidR="00D43428">
        <w:fldChar w:fldCharType="begin"/>
      </w:r>
      <w:r w:rsidR="00D43428">
        <w:instrText xml:space="preserve"> XE "</w:instrText>
      </w:r>
      <w:r w:rsidR="00D43428" w:rsidRPr="001B636F">
        <w:instrText>Babilonci</w:instrText>
      </w:r>
      <w:r w:rsidR="00D43428">
        <w:instrText xml:space="preserve">" </w:instrText>
      </w:r>
      <w:r w:rsidR="00D43428">
        <w:fldChar w:fldCharType="end"/>
      </w:r>
      <w:r>
        <w:t xml:space="preserve"> pa so razlikovali med sanjami, poslanimi od boga, in slabimi sanjami, ki jih povzročajo zlobni demoni. Starodavni Hebrejci so verjeli, da so sanje povezava z bogom, slabe sanje pa delo zlobnih duhov. Prebivalci starodavne Atlantide naj bi za sanjanje uporabljali posebne templje in kristale.</w:t>
      </w:r>
    </w:p>
    <w:p w:rsidR="0094447D" w:rsidRDefault="0094447D" w:rsidP="008C3BF2">
      <w:pPr>
        <w:jc w:val="both"/>
      </w:pPr>
      <w:r>
        <w:t>Stari Egipčani so verjeli, da so sanje del nadnaravnega, gradili so templje za čaščenje sanj in verjeli, da se jim v sanjah prikazujejo bogovi; pozneje so menili, da sanje temeljijo na resničnih dogodkih. Bili so tudi med prvimi, ki so poskušali interpretirati sanje. Stari Grki so verjeli, da bog fizično obišče sanjalca. V 5. stoletju pred Kristusom je nastala prva grška knjiga o sanjah, ki jo je napisal Antifon. V tem obdobju so stari Grki začeli verjeti, da med sanjanjem duša zapusti telo. Hipokrat je menil, da duša v budnem stanju sprejema podobe, na osnovi katerih nastajajo sanjske podobe, Aristotel pa, da so sanje pokazatelj telesnega stanja. Galen je poudarjal pomen sanj za zdravljenje, Artemid pa je napisal delo Interpretacija sanj.</w:t>
      </w:r>
    </w:p>
    <w:p w:rsidR="0094447D" w:rsidRDefault="0094447D" w:rsidP="008C3BF2">
      <w:pPr>
        <w:jc w:val="both"/>
      </w:pPr>
      <w:r>
        <w:t>Stari Grki</w:t>
      </w:r>
      <w:r w:rsidR="00D43428">
        <w:fldChar w:fldCharType="begin"/>
      </w:r>
      <w:r w:rsidR="00D43428">
        <w:instrText xml:space="preserve"> XE "</w:instrText>
      </w:r>
      <w:r w:rsidR="00D43428" w:rsidRPr="009B2EAF">
        <w:instrText>Stari Grki</w:instrText>
      </w:r>
      <w:r w:rsidR="00D43428">
        <w:instrText xml:space="preserve">" </w:instrText>
      </w:r>
      <w:r w:rsidR="00D43428">
        <w:fldChar w:fldCharType="end"/>
      </w:r>
      <w:r>
        <w:t xml:space="preserve"> so verjeli, da so sanje sporočila bogov, zlasti sporočila o boleznih; določili so svete kraje, kjer je moral bolnik prenočiti, da bi se mu v sanjah prikazalo zdravilo za njegovo bolezen. Stari Grki so menili, da sanje odkrivajo bolezni, da pa jih bogovi tudi "pošiljajo ljudem v njihovo korist in poduk".</w:t>
      </w:r>
    </w:p>
    <w:p w:rsidR="003A5979" w:rsidRDefault="0094447D" w:rsidP="003A5979">
      <w:pPr>
        <w:jc w:val="both"/>
      </w:pPr>
      <w:r>
        <w:t xml:space="preserve">Dandanes se s sanjami ukvarjajo predvsem psihologi in psihoanalitiki; razvrščajo jih v različne skupine in jim določajo funkcije. Najbolj znana in najpogosteje citirana sta že dolgo pokojna Sigmund Freud in Carl Gustav Jung. Pri drugem so sanje tesno povezane z arhetipi in s kolektivnim </w:t>
      </w:r>
      <w:r w:rsidR="009E0C05">
        <w:t>nezavednim, pri prvem pa z zavrt</w:t>
      </w:r>
      <w:r>
        <w:t>o spolnostjo. Nekatere novejše raziskave kažejo, da so sanje po svojem izvoru nevro-kognitivne. Beseda kognitivno se nanaša na razmišljanje, beseda nevro pa na osrednji živčni sistem. Sanje naj bi bile kognitivni dosežek, ki se pri človeku razvije v prvih osmih do devetih letih življenja, torej skoraj enako hitro kot druga razvojna področja (na primer zavedanje in jezik). Za sanje in predstave v njih naj bi bile odgovorne nekatere možganske strukture, predvsem limbični sistem, ki je povezan s posameznimi vegetativnimi funkcijami, čustveni</w:t>
      </w:r>
      <w:r w:rsidR="00612B13">
        <w:t>mi odzivi, učenjem in spominom.</w:t>
      </w:r>
    </w:p>
    <w:p w:rsidR="00EC575C" w:rsidRDefault="00EC575C" w:rsidP="003A5979">
      <w:pPr>
        <w:jc w:val="both"/>
      </w:pPr>
    </w:p>
    <w:p w:rsidR="0094447D" w:rsidRPr="003A5979" w:rsidRDefault="0094447D" w:rsidP="003A5979">
      <w:pPr>
        <w:pStyle w:val="Heading2"/>
      </w:pPr>
      <w:bookmarkStart w:id="7" w:name="_Toc446414202"/>
      <w:r w:rsidRPr="003A5979">
        <w:t>KAJ SO TOREJ SANJE?</w:t>
      </w:r>
      <w:bookmarkEnd w:id="7"/>
    </w:p>
    <w:p w:rsidR="0094447D" w:rsidRDefault="0094447D" w:rsidP="008C3BF2">
      <w:pPr>
        <w:jc w:val="both"/>
      </w:pPr>
      <w:r w:rsidRPr="00B47CFD">
        <w:t>Sanje so serija podob, idej, čustev in občutkov, ki se v posameznih fazah spanja n</w:t>
      </w:r>
      <w:r w:rsidR="00BA1F61" w:rsidRPr="00B47CFD">
        <w:t xml:space="preserve">eprostovoljno pojavijo v mislih. </w:t>
      </w:r>
      <w:r w:rsidRPr="00B47CFD">
        <w:t>Lahko so izrazito žive ali pa meglene, prežete s pozitivnimi občutki ali pa strahom. Lahko so fokusirane in razumljive ali pa nejasne in zmedene.</w:t>
      </w:r>
    </w:p>
    <w:p w:rsidR="0094447D" w:rsidRDefault="0094447D" w:rsidP="008C3BF2">
      <w:pPr>
        <w:jc w:val="both"/>
      </w:pPr>
      <w:r>
        <w:t>Sanje so nekakšno ra</w:t>
      </w:r>
      <w:r w:rsidR="00B920FC">
        <w:t xml:space="preserve">zmišljanje v podobah (če </w:t>
      </w:r>
      <w:r>
        <w:t>je vaš odnos v težavah, boste morda sanjali o potresu). V njih se izražamo s prispodobam</w:t>
      </w:r>
      <w:r w:rsidR="00B920FC">
        <w:t>i, zato je določen</w:t>
      </w:r>
      <w:r>
        <w:t xml:space="preserve"> del sanj simboličen. Pomembno je, da razumemo notranja sporočila, ki nam jih prenašajo sanje.</w:t>
      </w:r>
    </w:p>
    <w:p w:rsidR="0094447D" w:rsidRDefault="0094447D" w:rsidP="008C3BF2">
      <w:pPr>
        <w:jc w:val="both"/>
      </w:pPr>
      <w:r>
        <w:t>Sanjamo na različnih ravneh zavesti. Kadar sanjamo na mentalni ravni, največkrat predelujemo dnevne dogodke, vtise in tekoče informacije; takrat so sanje samo vrsta nepovezanih slik in vtisov, ki nimajo kakega posebnega sporočila. Naš um samo pospravlja in razvršča. Sanje na čustveni ravni se navad</w:t>
      </w:r>
      <w:r w:rsidR="0019182F">
        <w:t xml:space="preserve">no vrtijo okrog naših odnosov </w:t>
      </w:r>
      <w:r>
        <w:t>do drugih ljudi, situacij, dogodkov, predmetov. Kar nam ni uspelo v stvarnosti, izživimo v sanjah. Največkrat se na tej ravni odvija bolj ali manj smiselna zgodba, v kateri nastopajo osebe, ki jih poznamo ali pa (še) ne. Takšne sanje nam skušajo sporočiti to, česar si nočemo priznati, ali pa nakazujejo, kako se bodo odnosi odvijali. In naposled so tu sanje na višjih ravneh, v katerih z našo zavestjo komunicira naš višji jaz oziroma naša duša. Na tej ravni imajo sanje globlji pomen in navadno tudi pomembno sporočilo. Ko se prebudimo iz takšnih sanj, imamo občutek realnosti in živosti. Največkrat nam še dolgo ostanejo v spominu in lahko celo vplivajo na naše odzivanje v dejanskih situacijah. V takšnih sanjah komunicirajo z nami naši vodniki, angeli ali druge duše.</w:t>
      </w:r>
    </w:p>
    <w:p w:rsidR="00DE40ED" w:rsidRDefault="00DE40ED" w:rsidP="008C3BF2">
      <w:pPr>
        <w:jc w:val="both"/>
        <w:rPr>
          <w:b/>
        </w:rPr>
      </w:pPr>
    </w:p>
    <w:p w:rsidR="00472195" w:rsidRPr="003A5979" w:rsidRDefault="00612B13" w:rsidP="003A5979">
      <w:pPr>
        <w:pStyle w:val="Heading2"/>
      </w:pPr>
      <w:bookmarkStart w:id="8" w:name="_Toc446414203"/>
      <w:r w:rsidRPr="003A5979">
        <w:t>KAJ</w:t>
      </w:r>
      <w:r w:rsidR="00472195" w:rsidRPr="003A5979">
        <w:t xml:space="preserve"> SE DOGAJA Z NAMI MED SPANJEM?</w:t>
      </w:r>
      <w:bookmarkEnd w:id="8"/>
    </w:p>
    <w:p w:rsidR="003A5979" w:rsidRDefault="003A5979" w:rsidP="003A5979">
      <w:pPr>
        <w:pStyle w:val="Caption"/>
        <w:keepNext/>
      </w:pPr>
      <w:bookmarkStart w:id="9" w:name="_Toc446412451"/>
      <w:r>
        <w:t xml:space="preserve">Tabela </w:t>
      </w:r>
      <w:fldSimple w:instr=" SEQ Tabela \* ARABIC ">
        <w:r>
          <w:rPr>
            <w:noProof/>
          </w:rPr>
          <w:t>1</w:t>
        </w:r>
      </w:fldSimple>
      <w:r>
        <w:t>: potreben čas</w:t>
      </w:r>
      <w:bookmarkEnd w:id="9"/>
    </w:p>
    <w:tbl>
      <w:tblPr>
        <w:tblpPr w:leftFromText="141" w:rightFromText="141" w:vertAnchor="text" w:horzAnchor="margin" w:tblpY="44"/>
        <w:tblW w:w="0" w:type="auto"/>
        <w:tblLook w:val="04A0" w:firstRow="1" w:lastRow="0" w:firstColumn="1" w:lastColumn="0" w:noHBand="0" w:noVBand="1"/>
      </w:tblPr>
      <w:tblGrid>
        <w:gridCol w:w="1989"/>
        <w:gridCol w:w="2406"/>
      </w:tblGrid>
      <w:tr w:rsidR="003A5979" w:rsidRPr="001E1748" w:rsidTr="001E1748">
        <w:tc>
          <w:tcPr>
            <w:tcW w:w="1989" w:type="dxa"/>
            <w:shd w:val="clear" w:color="auto" w:fill="auto"/>
          </w:tcPr>
          <w:p w:rsidR="003A5979" w:rsidRPr="001E1748" w:rsidRDefault="003A5979" w:rsidP="001E1748">
            <w:pPr>
              <w:spacing w:after="0" w:line="240" w:lineRule="auto"/>
              <w:jc w:val="both"/>
              <w:rPr>
                <w:b/>
                <w:bCs/>
              </w:rPr>
            </w:pPr>
            <w:r w:rsidRPr="001E1748">
              <w:rPr>
                <w:b/>
                <w:bCs/>
              </w:rPr>
              <w:t>STAROST</w:t>
            </w:r>
          </w:p>
        </w:tc>
        <w:tc>
          <w:tcPr>
            <w:tcW w:w="2406" w:type="dxa"/>
            <w:shd w:val="clear" w:color="auto" w:fill="auto"/>
          </w:tcPr>
          <w:p w:rsidR="003A5979" w:rsidRPr="001E1748" w:rsidRDefault="003A5979" w:rsidP="001E1748">
            <w:pPr>
              <w:spacing w:after="0" w:line="240" w:lineRule="auto"/>
              <w:jc w:val="both"/>
              <w:rPr>
                <w:b/>
                <w:bCs/>
              </w:rPr>
            </w:pPr>
            <w:r w:rsidRPr="001E1748">
              <w:rPr>
                <w:b/>
                <w:bCs/>
              </w:rPr>
              <w:t>POTREBEN ČAS SPANJA</w:t>
            </w:r>
          </w:p>
        </w:tc>
      </w:tr>
      <w:tr w:rsidR="003A5979" w:rsidRPr="001E1748" w:rsidTr="001E1748">
        <w:tc>
          <w:tcPr>
            <w:tcW w:w="1989" w:type="dxa"/>
            <w:shd w:val="clear" w:color="auto" w:fill="F2F2F2"/>
          </w:tcPr>
          <w:p w:rsidR="003A5979" w:rsidRPr="001E1748" w:rsidRDefault="003A5979" w:rsidP="001E1748">
            <w:pPr>
              <w:spacing w:after="0" w:line="240" w:lineRule="auto"/>
              <w:jc w:val="both"/>
              <w:rPr>
                <w:bCs/>
              </w:rPr>
            </w:pPr>
            <w:r w:rsidRPr="001E1748">
              <w:rPr>
                <w:bCs/>
              </w:rPr>
              <w:t>novorojenčki</w:t>
            </w:r>
          </w:p>
        </w:tc>
        <w:tc>
          <w:tcPr>
            <w:tcW w:w="2406" w:type="dxa"/>
            <w:shd w:val="clear" w:color="auto" w:fill="F2F2F2"/>
          </w:tcPr>
          <w:p w:rsidR="003A5979" w:rsidRPr="001E1748" w:rsidRDefault="003A5979" w:rsidP="001E1748">
            <w:pPr>
              <w:spacing w:after="0" w:line="240" w:lineRule="auto"/>
              <w:jc w:val="both"/>
            </w:pPr>
            <w:r w:rsidRPr="001E1748">
              <w:t>12-18ur</w:t>
            </w:r>
          </w:p>
        </w:tc>
      </w:tr>
      <w:tr w:rsidR="003A5979" w:rsidRPr="001E1748" w:rsidTr="001E1748">
        <w:tc>
          <w:tcPr>
            <w:tcW w:w="1989" w:type="dxa"/>
            <w:shd w:val="clear" w:color="auto" w:fill="auto"/>
          </w:tcPr>
          <w:p w:rsidR="003A5979" w:rsidRPr="001E1748" w:rsidRDefault="003A5979" w:rsidP="001E1748">
            <w:pPr>
              <w:spacing w:after="0" w:line="240" w:lineRule="auto"/>
              <w:jc w:val="both"/>
              <w:rPr>
                <w:bCs/>
              </w:rPr>
            </w:pPr>
            <w:r w:rsidRPr="001E1748">
              <w:rPr>
                <w:bCs/>
              </w:rPr>
              <w:t>dojenčki</w:t>
            </w:r>
          </w:p>
        </w:tc>
        <w:tc>
          <w:tcPr>
            <w:tcW w:w="2406" w:type="dxa"/>
            <w:shd w:val="clear" w:color="auto" w:fill="auto"/>
          </w:tcPr>
          <w:p w:rsidR="003A5979" w:rsidRPr="001E1748" w:rsidRDefault="003A5979" w:rsidP="001E1748">
            <w:pPr>
              <w:spacing w:after="0" w:line="240" w:lineRule="auto"/>
              <w:jc w:val="both"/>
            </w:pPr>
            <w:r w:rsidRPr="001E1748">
              <w:t>14-15ur</w:t>
            </w:r>
          </w:p>
        </w:tc>
      </w:tr>
      <w:tr w:rsidR="003A5979" w:rsidRPr="001E1748" w:rsidTr="001E1748">
        <w:tc>
          <w:tcPr>
            <w:tcW w:w="1989" w:type="dxa"/>
            <w:shd w:val="clear" w:color="auto" w:fill="F2F2F2"/>
          </w:tcPr>
          <w:p w:rsidR="003A5979" w:rsidRPr="001E1748" w:rsidRDefault="003A5979" w:rsidP="001E1748">
            <w:pPr>
              <w:spacing w:after="0" w:line="240" w:lineRule="auto"/>
              <w:jc w:val="both"/>
              <w:rPr>
                <w:bCs/>
              </w:rPr>
            </w:pPr>
            <w:r w:rsidRPr="001E1748">
              <w:rPr>
                <w:bCs/>
              </w:rPr>
              <w:t>malčki</w:t>
            </w:r>
          </w:p>
        </w:tc>
        <w:tc>
          <w:tcPr>
            <w:tcW w:w="2406" w:type="dxa"/>
            <w:shd w:val="clear" w:color="auto" w:fill="F2F2F2"/>
          </w:tcPr>
          <w:p w:rsidR="003A5979" w:rsidRPr="001E1748" w:rsidRDefault="003A5979" w:rsidP="001E1748">
            <w:pPr>
              <w:spacing w:after="0" w:line="240" w:lineRule="auto"/>
              <w:jc w:val="both"/>
            </w:pPr>
            <w:r w:rsidRPr="001E1748">
              <w:t>12-14ur</w:t>
            </w:r>
          </w:p>
        </w:tc>
      </w:tr>
      <w:tr w:rsidR="003A5979" w:rsidRPr="001E1748" w:rsidTr="001E1748">
        <w:trPr>
          <w:trHeight w:val="192"/>
        </w:trPr>
        <w:tc>
          <w:tcPr>
            <w:tcW w:w="1989" w:type="dxa"/>
            <w:shd w:val="clear" w:color="auto" w:fill="auto"/>
          </w:tcPr>
          <w:p w:rsidR="003A5979" w:rsidRPr="001E1748" w:rsidRDefault="003A5979" w:rsidP="001E1748">
            <w:pPr>
              <w:spacing w:after="0" w:line="240" w:lineRule="auto"/>
              <w:jc w:val="both"/>
              <w:rPr>
                <w:bCs/>
              </w:rPr>
            </w:pPr>
            <w:r w:rsidRPr="001E1748">
              <w:rPr>
                <w:bCs/>
              </w:rPr>
              <w:t>predšolski otroci</w:t>
            </w:r>
          </w:p>
        </w:tc>
        <w:tc>
          <w:tcPr>
            <w:tcW w:w="2406" w:type="dxa"/>
            <w:shd w:val="clear" w:color="auto" w:fill="auto"/>
          </w:tcPr>
          <w:p w:rsidR="003A5979" w:rsidRPr="001E1748" w:rsidRDefault="003A5979" w:rsidP="001E1748">
            <w:pPr>
              <w:spacing w:after="0" w:line="240" w:lineRule="auto"/>
              <w:jc w:val="both"/>
            </w:pPr>
            <w:r w:rsidRPr="001E1748">
              <w:t>11-13ur</w:t>
            </w:r>
          </w:p>
        </w:tc>
      </w:tr>
      <w:tr w:rsidR="003A5979" w:rsidRPr="001E1748" w:rsidTr="001E1748">
        <w:tc>
          <w:tcPr>
            <w:tcW w:w="1989" w:type="dxa"/>
            <w:shd w:val="clear" w:color="auto" w:fill="F2F2F2"/>
          </w:tcPr>
          <w:p w:rsidR="003A5979" w:rsidRPr="001E1748" w:rsidRDefault="003A5979" w:rsidP="001E1748">
            <w:pPr>
              <w:spacing w:after="0" w:line="240" w:lineRule="auto"/>
              <w:jc w:val="both"/>
              <w:rPr>
                <w:bCs/>
              </w:rPr>
            </w:pPr>
            <w:r w:rsidRPr="001E1748">
              <w:rPr>
                <w:bCs/>
              </w:rPr>
              <w:t>otroci</w:t>
            </w:r>
          </w:p>
        </w:tc>
        <w:tc>
          <w:tcPr>
            <w:tcW w:w="2406" w:type="dxa"/>
            <w:shd w:val="clear" w:color="auto" w:fill="F2F2F2"/>
          </w:tcPr>
          <w:p w:rsidR="003A5979" w:rsidRPr="001E1748" w:rsidRDefault="003A5979" w:rsidP="001E1748">
            <w:pPr>
              <w:spacing w:after="0" w:line="240" w:lineRule="auto"/>
              <w:jc w:val="both"/>
            </w:pPr>
            <w:r w:rsidRPr="001E1748">
              <w:t>10-11ur</w:t>
            </w:r>
          </w:p>
        </w:tc>
      </w:tr>
      <w:tr w:rsidR="003A5979" w:rsidRPr="001E1748" w:rsidTr="001E1748">
        <w:tc>
          <w:tcPr>
            <w:tcW w:w="1989" w:type="dxa"/>
            <w:shd w:val="clear" w:color="auto" w:fill="auto"/>
          </w:tcPr>
          <w:p w:rsidR="003A5979" w:rsidRPr="001E1748" w:rsidRDefault="003A5979" w:rsidP="001E1748">
            <w:pPr>
              <w:spacing w:after="0" w:line="240" w:lineRule="auto"/>
              <w:jc w:val="both"/>
              <w:rPr>
                <w:bCs/>
              </w:rPr>
            </w:pPr>
            <w:r w:rsidRPr="001E1748">
              <w:rPr>
                <w:bCs/>
              </w:rPr>
              <w:t>najstniki</w:t>
            </w:r>
          </w:p>
        </w:tc>
        <w:tc>
          <w:tcPr>
            <w:tcW w:w="2406" w:type="dxa"/>
            <w:shd w:val="clear" w:color="auto" w:fill="auto"/>
          </w:tcPr>
          <w:p w:rsidR="003A5979" w:rsidRPr="001E1748" w:rsidRDefault="003A5979" w:rsidP="001E1748">
            <w:pPr>
              <w:spacing w:after="0" w:line="240" w:lineRule="auto"/>
              <w:jc w:val="both"/>
            </w:pPr>
            <w:r w:rsidRPr="001E1748">
              <w:t>8.5-9.25ur</w:t>
            </w:r>
          </w:p>
        </w:tc>
      </w:tr>
      <w:tr w:rsidR="003A5979" w:rsidRPr="001E1748" w:rsidTr="001E1748">
        <w:tc>
          <w:tcPr>
            <w:tcW w:w="1989" w:type="dxa"/>
            <w:shd w:val="clear" w:color="auto" w:fill="F2F2F2"/>
          </w:tcPr>
          <w:p w:rsidR="003A5979" w:rsidRPr="001E1748" w:rsidRDefault="003A5979" w:rsidP="001E1748">
            <w:pPr>
              <w:spacing w:after="0" w:line="240" w:lineRule="auto"/>
              <w:jc w:val="both"/>
              <w:rPr>
                <w:bCs/>
              </w:rPr>
            </w:pPr>
            <w:r w:rsidRPr="001E1748">
              <w:rPr>
                <w:bCs/>
              </w:rPr>
              <w:t>odrasli</w:t>
            </w:r>
          </w:p>
        </w:tc>
        <w:tc>
          <w:tcPr>
            <w:tcW w:w="2406" w:type="dxa"/>
            <w:shd w:val="clear" w:color="auto" w:fill="F2F2F2"/>
          </w:tcPr>
          <w:p w:rsidR="003A5979" w:rsidRPr="001E1748" w:rsidRDefault="003A5979" w:rsidP="001E1748">
            <w:pPr>
              <w:spacing w:after="0" w:line="240" w:lineRule="auto"/>
              <w:jc w:val="both"/>
            </w:pPr>
            <w:r w:rsidRPr="001E1748">
              <w:t>7-9ur</w:t>
            </w:r>
          </w:p>
        </w:tc>
      </w:tr>
    </w:tbl>
    <w:p w:rsidR="00BA1F61" w:rsidRDefault="00C1407E" w:rsidP="008C3BF2">
      <w:pPr>
        <w:jc w:val="both"/>
      </w:pPr>
      <w:r>
        <w:rPr>
          <w:noProof/>
        </w:rPr>
        <w:pict>
          <v:shapetype id="_x0000_t202" coordsize="21600,21600" o:spt="202" path="m,l,21600r21600,l21600,xe">
            <v:stroke joinstyle="miter"/>
            <v:path gradientshapeok="t" o:connecttype="rect"/>
          </v:shapetype>
          <v:shape id="Polje z besedilom 15" o:spid="_x0000_s1043" type="#_x0000_t202" style="position:absolute;left:0;text-align:left;margin-left:312.2pt;margin-top:209.65pt;width:136.45pt;height:.05pt;z-index:-251652608;visibility:visible;mso-position-horizontal-relative:text;mso-position-vertical-relative:text" wrapcoords="-119 0 -119 20829 21600 20829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" stroked="f">
            <v:textbox style="mso-fit-shape-to-text:t" inset="0,0,0,0">
              <w:txbxContent>
                <w:p w:rsidR="003C1091" w:rsidRPr="004D45E8" w:rsidRDefault="003C1091" w:rsidP="003C1091">
                  <w:pPr>
                    <w:pStyle w:val="Caption"/>
                    <w:rPr>
                      <w:noProof/>
                    </w:rPr>
                  </w:pPr>
                  <w:bookmarkStart w:id="10" w:name="_Toc446412361"/>
                  <w:r>
                    <w:t xml:space="preserve">Slika </w:t>
                  </w:r>
                  <w:fldSimple w:instr=" SEQ Slika \* ARABIC ">
                    <w:r>
                      <w:rPr>
                        <w:noProof/>
                      </w:rPr>
                      <w:t>1</w:t>
                    </w:r>
                  </w:fldSimple>
                  <w:r>
                    <w:t>: dojenček</w:t>
                  </w:r>
                  <w:bookmarkEnd w:id="10"/>
                </w:p>
              </w:txbxContent>
            </v:textbox>
            <w10:wrap type="tight"/>
          </v:shape>
        </w:pict>
      </w:r>
      <w:r>
        <w:rPr>
          <w:noProof/>
        </w:rPr>
        <w:pict>
          <v:shape id="Slika 2" o:spid="_x0000_s1042" type="#_x0000_t75" alt="http://www.littlebeetkids.com/wp-content/uploads/2012/12/sleeping.jpg" style="position:absolute;left:0;text-align:left;margin-left:312.2pt;margin-top:114.2pt;width:136.45pt;height:90.95pt;z-index:-251656704;visibility:visible;mso-position-horizontal-relative:margin;mso-position-vertical-relative:text;mso-width-relative:margin;mso-height-relative:margin" wrapcoords="-119 0 -119 21421 21600 21421 21600 0 -119 0">
            <v:imagedata r:id="rId10" o:title="sleeping"/>
            <w10:wrap type="tight" anchorx="margin"/>
          </v:shape>
        </w:pict>
      </w:r>
      <w:r w:rsidR="00472195" w:rsidRPr="00472195">
        <w:t xml:space="preserve"> </w:t>
      </w:r>
      <w:r w:rsidR="001719B3">
        <w:t>Spa</w:t>
      </w:r>
      <w:r w:rsidR="00472195" w:rsidRPr="00472195">
        <w:t>nje</w:t>
      </w:r>
      <w:r w:rsidR="00D43428">
        <w:fldChar w:fldCharType="begin"/>
      </w:r>
      <w:r w:rsidR="00D43428">
        <w:instrText xml:space="preserve"> XE "</w:instrText>
      </w:r>
      <w:r w:rsidR="00D43428" w:rsidRPr="00484E10">
        <w:instrText>Spanje</w:instrText>
      </w:r>
      <w:r w:rsidR="00D43428">
        <w:instrText xml:space="preserve">" </w:instrText>
      </w:r>
      <w:r w:rsidR="00D43428">
        <w:fldChar w:fldCharType="end"/>
      </w:r>
      <w:r w:rsidR="00472195" w:rsidRPr="00472195">
        <w:t xml:space="preserve"> je ena izmed fizioloških funkcij živih bitij, katere funkcija še ni povsem znana. Med spanjem so nekateri deli možganov bolj aktivni kot med budnostjo, spremenjeno je dihanje, bitje srca, izločanje hormonov.</w:t>
      </w:r>
      <w:r w:rsidR="00BA1F61">
        <w:t xml:space="preserve"> V fazi spanja REM največ sanjamo.</w:t>
      </w:r>
      <w:r w:rsidR="00BA1F61" w:rsidRPr="00BA1F61">
        <w:t xml:space="preserve"> Trajanje sanj se razlikuje lahko trajajo nekaj sekund ali pa 20-30 minut</w:t>
      </w:r>
      <w:r w:rsidR="00BA1F61">
        <w:t xml:space="preserve">. </w:t>
      </w:r>
      <w:r w:rsidR="001719B3">
        <w:t>Veliko število sanj se pojavlja v trenutku, ko zaspimo. Dosti ljudi sanja, da padajo v globino, kar jih zna zelo vznemirit. Res je, da to lahko pomeni veliko različnih stvari, vendar pa gre največkrat le za to, da smo ravnokar padli v spanec, pri čemer se naše telo sprošča in pomirja. Stopnja, na kateri naše zadnje budne misli postanejo naše prve sanje, je zelo zanimiva. Lahko se potrudimo, in jo poskusimo zaznati, ko nastopi. Ta proces nikakor ne moti človekovega sproščanj</w:t>
      </w:r>
      <w:r w:rsidR="003136E5" w:rsidRPr="003136E5">
        <w:rPr>
          <w:noProof/>
          <w:lang w:eastAsia="sl-SI"/>
        </w:rPr>
        <w:t xml:space="preserve"> </w:t>
      </w:r>
      <w:r w:rsidR="001719B3">
        <w:t xml:space="preserve">a, ampak mu je celo v pomoč. Prvi vstop v spanec prve stopnje ne vsebuje REM spanja, kjer nastopajo jasne sanje. Sanje so v tem začetnem obdobju nekoliko krajše od sanj v REM fazi. Vprašati se je tudi pametno ali obstaja kakšna pomembna povezava med tistim, kar se dogaja v naši zavesti in v sanjah, ki so njeno nadaljevanje - povezava, ki kaže kako se določen vidik našega življenja odraža v naši notranjosti. Vzeti na znanje je potrebno tudi to, da so prebujajoče sanje lahko posledica zunanjih dejavnikov (npr. budilke). Zvok zvonca namreč utegne popačiti sanje. Nekateri strokovnjaki smatrajo, da so prve sanje, ki se pojavijo, ko hočemo zaspati (nedoločene podobe, glasovi ipd.) le nekaj več od tistega, kar je sir Peter Medawar imenoval »zbiranje miselnih prvin </w:t>
      </w:r>
      <w:r w:rsidR="009E0C05">
        <w:t>brez kakršnegakoli pomena</w:t>
      </w:r>
      <w:r w:rsidR="001719B3">
        <w:t>«</w:t>
      </w:r>
    </w:p>
    <w:p w:rsidR="001719B3" w:rsidRPr="001E1748" w:rsidRDefault="00C1407E" w:rsidP="003A5979">
      <w:pPr>
        <w:pStyle w:val="Heading2"/>
        <w:rPr>
          <w:rStyle w:val="SubtleEmphasis"/>
          <w:i w:val="0"/>
          <w:iCs w:val="0"/>
          <w:color w:val="2E74B5"/>
        </w:rPr>
      </w:pPr>
      <w:bookmarkStart w:id="11" w:name="_Toc446414204"/>
      <w:r>
        <w:rPr>
          <w:noProof/>
        </w:rPr>
        <w:pict>
          <v:shape id="Polje z besedilom 16" o:spid="_x0000_s1041" type="#_x0000_t202" style="position:absolute;margin-left:2.45pt;margin-top:151.9pt;width:223.8pt;height:.05pt;z-index:-251651584;visibility:visible" wrapcoords="-72 0 -72 20829 21600 20829 21600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" stroked="f">
            <v:textbox style="mso-fit-shape-to-text:t" inset="0,0,0,0">
              <w:txbxContent>
                <w:p w:rsidR="003C1091" w:rsidRDefault="003C1091" w:rsidP="003C1091">
                  <w:pPr>
                    <w:pStyle w:val="Caption"/>
                  </w:pPr>
                  <w:bookmarkStart w:id="12" w:name="_Toc446412362"/>
                  <w:r>
                    <w:t xml:space="preserve">Slika </w:t>
                  </w:r>
                  <w:fldSimple w:instr=" SEQ Slika \* ARABIC ">
                    <w:r>
                      <w:rPr>
                        <w:noProof/>
                      </w:rPr>
                      <w:t>2</w:t>
                    </w:r>
                  </w:fldSimple>
                  <w:r>
                    <w:t>: možgani</w:t>
                  </w:r>
                  <w:bookmarkEnd w:id="12"/>
                </w:p>
              </w:txbxContent>
            </v:textbox>
            <w10:wrap type="tight"/>
          </v:shape>
        </w:pict>
      </w:r>
      <w:r>
        <w:rPr>
          <w:noProof/>
        </w:rPr>
        <w:pict>
          <v:shape id="Picture 7" o:spid="_x0000_s1040" type="#_x0000_t75" alt="http://www.mysticalraven.com/wp-content/uploads/2016/01/144501-146127.jpg" style="position:absolute;margin-left:2.45pt;margin-top:19.45pt;width:223.8pt;height:127.95pt;z-index:-251657728;visibility:visible;mso-width-relative:margin;mso-height-relative:margin" wrapcoords="-72 0 -72 21474 21600 21474 21600 0 -72 0">
            <v:imagedata r:id="rId11" o:title="144501-146127"/>
            <w10:wrap type="tight"/>
          </v:shape>
        </w:pict>
      </w:r>
      <w:r w:rsidR="001719B3" w:rsidRPr="001E1748">
        <w:rPr>
          <w:rStyle w:val="SubtleEmphasis"/>
          <w:i w:val="0"/>
          <w:iCs w:val="0"/>
          <w:color w:val="2E74B5"/>
        </w:rPr>
        <w:t>KJE NASTAJAJO SANJE?</w:t>
      </w:r>
      <w:bookmarkEnd w:id="11"/>
    </w:p>
    <w:p w:rsidR="001719B3" w:rsidRDefault="001719B3" w:rsidP="008C3BF2">
      <w:pPr>
        <w:jc w:val="both"/>
      </w:pPr>
      <w:r w:rsidRPr="001719B3">
        <w:t>Center za sanje po mnenju švicarskih raziskovalcev leži v zadnjem delu možganov, blizu vidnega centra oz. področja, ki je odgovorno za prepoznavanje obrazov in okolice, pa tudi za čustva in vizualni spomin. Vse našteto pa je nekak</w:t>
      </w:r>
      <w:r w:rsidR="00DE07A4">
        <w:t>šna zbirka osnovnih potrebščin</w:t>
      </w:r>
      <w:r w:rsidRPr="001719B3">
        <w:t xml:space="preserve"> za sanjanje. Vendar pa eden izmed raziskovalcev, dr. Claudio Basetti</w:t>
      </w:r>
      <w:r w:rsidR="00D43428">
        <w:fldChar w:fldCharType="begin"/>
      </w:r>
      <w:r w:rsidR="00D43428">
        <w:instrText xml:space="preserve"> XE "</w:instrText>
      </w:r>
      <w:r w:rsidR="00D43428" w:rsidRPr="004816DA">
        <w:instrText>dr. Claudio Basetti</w:instrText>
      </w:r>
      <w:r w:rsidR="00D43428">
        <w:instrText xml:space="preserve">" </w:instrText>
      </w:r>
      <w:r w:rsidR="00D43428">
        <w:fldChar w:fldCharType="end"/>
      </w:r>
      <w:r w:rsidRPr="001719B3">
        <w:t xml:space="preserve"> poudarja: »Kako sanje v resnici nastanejo in čemu služijo, je v tem trenutku še popolnoma odprto vprašanje.« Dodaja tudi, da bo za natančnejše zaključke potrebno še veliko raziskav in da njihovo odkritje ponuja samo izhodišče za nadaljnje iskanje in raziskovanje »sanjskega centra«</w:t>
      </w:r>
      <w:r>
        <w:t xml:space="preserve">. </w:t>
      </w:r>
    </w:p>
    <w:p w:rsidR="006D0E07" w:rsidRDefault="006D0E07" w:rsidP="003A5979">
      <w:pPr>
        <w:pStyle w:val="Heading2"/>
      </w:pPr>
    </w:p>
    <w:p w:rsidR="00940473" w:rsidRPr="003A5979" w:rsidRDefault="00940473" w:rsidP="003A5979">
      <w:pPr>
        <w:pStyle w:val="Heading2"/>
      </w:pPr>
      <w:bookmarkStart w:id="13" w:name="_Toc446414205"/>
      <w:r w:rsidRPr="003A5979">
        <w:t>MOST MED ZAVEDNIM IN NEZAVEDNIM</w:t>
      </w:r>
      <w:bookmarkEnd w:id="13"/>
    </w:p>
    <w:p w:rsidR="00940473" w:rsidRDefault="00940473" w:rsidP="008C3BF2">
      <w:pPr>
        <w:jc w:val="both"/>
      </w:pPr>
      <w:r>
        <w:t>S svojo »močjo« pomembno vplivajo na človekovo duševno stanje, čeprav se tega večina ne zaveda. Sanje nastopijo v stanjih, ko duševni procesi niso pod nadzorom zavesti, torej v nezavednem. Niso le nočna dejavnost možganov, ampak veliko več. Sanje so most med zavednim in nezavednim, med vidnim in nevidnim.</w:t>
      </w:r>
    </w:p>
    <w:p w:rsidR="00395EBF" w:rsidRDefault="00395EBF" w:rsidP="003A5979">
      <w:pPr>
        <w:pStyle w:val="Heading2"/>
      </w:pPr>
    </w:p>
    <w:p w:rsidR="00940473" w:rsidRPr="003A5979" w:rsidRDefault="00940473" w:rsidP="003A5979">
      <w:pPr>
        <w:pStyle w:val="Heading2"/>
      </w:pPr>
      <w:bookmarkStart w:id="14" w:name="_Toc446414206"/>
      <w:r w:rsidRPr="003A5979">
        <w:t>RAZKRIVAJO NAŠE NAJGLOBJE MISLI</w:t>
      </w:r>
      <w:bookmarkEnd w:id="14"/>
    </w:p>
    <w:p w:rsidR="00940473" w:rsidRDefault="00940473" w:rsidP="008C3BF2">
      <w:pPr>
        <w:jc w:val="both"/>
      </w:pPr>
      <w:r>
        <w:t>Čikaški psihoterapevt Jeffrey Sumber, ki je med drugim na Harvardu študiral mitologijo sanj, na Jungovem inštitutu v Zürichu pa njihovo jungovsko interpretacijo, meni, da so sanje nezavedno, ki se želi povezati z zavestnim umom. Sanje ustvarjajo nekakšen most, po katerem lahko hodimo naprej in nazaj ter raziskujemo, kaj mislimo, da vemo – in kaj v resnici vemo. Analiza sanj je ključna prvina procesa odkrivanja samega sebe. Sanje odkrivajo naše najgloblje želje in rane. Analiza sanj nam torej lahko pomaga do boljšega in globljega razumevanja samih sebe. Kot pravi Sumber, nas naše nezavedno pokliče, da občutimo svoje ideje, misli in dejanja – tako dobimo globlji vpogled v to, kdo smo in kakšna je naša življenjska pot. Človek mora sanjati, saj je to eden od naravnih odzivov telesa na stres, tesnobo in strah.</w:t>
      </w:r>
    </w:p>
    <w:p w:rsidR="00940473" w:rsidRPr="003A5979" w:rsidRDefault="00C1407E" w:rsidP="003A5979">
      <w:pPr>
        <w:pStyle w:val="Heading2"/>
      </w:pPr>
      <w:bookmarkStart w:id="15" w:name="_Toc446414207"/>
      <w:r>
        <w:rPr>
          <w:noProof/>
        </w:rPr>
        <w:pict>
          <v:shape id="Polje z besedilom 17" o:spid="_x0000_s1039" type="#_x0000_t202" style="position:absolute;margin-left:292.15pt;margin-top:164.15pt;width:146.25pt;height:.05pt;z-index:251653632;visibility:visible" wrapcoords="-111 0 -111 20829 21600 20829 21600 0 -1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" stroked="f">
            <v:textbox style="mso-fit-shape-to-text:t" inset="0,0,0,0">
              <w:txbxContent>
                <w:p w:rsidR="003C1091" w:rsidRDefault="003C1091" w:rsidP="003C1091">
                  <w:pPr>
                    <w:pStyle w:val="Caption"/>
                  </w:pPr>
                  <w:bookmarkStart w:id="16" w:name="_Toc446412363"/>
                  <w:r>
                    <w:t xml:space="preserve">Slika </w:t>
                  </w:r>
                  <w:fldSimple w:instr=" SEQ Slika \* ARABIC ">
                    <w:r>
                      <w:rPr>
                        <w:noProof/>
                      </w:rPr>
                      <w:t>3</w:t>
                    </w:r>
                  </w:fldSimple>
                  <w:r>
                    <w:t>: oblaček</w:t>
                  </w:r>
                  <w:bookmarkEnd w:id="16"/>
                </w:p>
              </w:txbxContent>
            </v:textbox>
            <w10:wrap type="through"/>
          </v:shape>
        </w:pict>
      </w:r>
      <w:r>
        <w:rPr>
          <w:noProof/>
        </w:rPr>
        <w:pict>
          <v:shape id="Slika 8" o:spid="_x0000_s1038" type="#_x0000_t75" alt="https://image.freepik.com/free-icon/dreaming-cloud-outline-shape_318-59174.jpg" style="position:absolute;margin-left:292.15pt;margin-top:13.4pt;width:146.25pt;height:146.25pt;z-index:-251654656;visibility:visible;mso-width-relative:margin;mso-height-relative:margin" wrapcoords="-111 0 -111 21489 21600 21489 21600 0 -111 0">
            <v:imagedata r:id="rId12" o:title="dreaming-cloud-outline-shape_318-59174"/>
            <w10:wrap type="through"/>
          </v:shape>
        </w:pict>
      </w:r>
      <w:r w:rsidR="00940473" w:rsidRPr="003A5979">
        <w:t>SANJANJE JE PROCES, KI GA LAHKO VADIMO</w:t>
      </w:r>
      <w:bookmarkEnd w:id="15"/>
    </w:p>
    <w:p w:rsidR="005130D1" w:rsidRDefault="00940473" w:rsidP="008C3BF2">
      <w:pPr>
        <w:jc w:val="both"/>
      </w:pPr>
      <w:r>
        <w:t>Postopoma se lahko naučimo zavestno uravnavati svoje sanje. Med spanjem se je treba osredotočiti na svoje misli in namene; v svojo zavest injiciramo določeno misel ali idejo in jo tako vtisnemo v nezavedno. Lahko se tudi vrnemo v sanje iz preteklosti, in sicer tako, da pred spanjem ležimo v postelji in si predvajamo stare sanje, kolikor se jih pač spomnimo. Ključ tega procesa je, da se, preden zaspimo, identificiramo z občutkom iz minulih sanj in pademo na podoben kraj. »Ko se zbudimo in se začnemo premikati, nemudoma zapustimo stanje, v katerem smo sanjali. V manj kot petih minutah pozabimo več kot polovico, v desetih minutah pa se za vedno izgubi vse, kar smo sanjali,« pravi angleški psiholog Wallace in dodaja, da je edina rešitev v tem, da zjutraj, ko odpremo oči, še malce poležimo, da se nam vrnejo sanjske podobe.</w:t>
      </w:r>
      <w:r w:rsidR="006D0E07" w:rsidRPr="006D0E07">
        <w:t xml:space="preserve"> </w:t>
      </w:r>
    </w:p>
    <w:p w:rsidR="005130D1" w:rsidRPr="003A5979" w:rsidRDefault="00C1407E" w:rsidP="003A5979">
      <w:pPr>
        <w:pStyle w:val="Heading2"/>
      </w:pPr>
      <w:bookmarkStart w:id="17" w:name="_Toc446414208"/>
      <w:r>
        <w:rPr>
          <w:noProof/>
        </w:rPr>
        <w:pict>
          <v:shape id="Polje z besedilom 19" o:spid="_x0000_s1037" type="#_x0000_t202" style="position:absolute;margin-left:317.6pt;margin-top:241.15pt;width:136.65pt;height:.05pt;z-index:251654656;visibility:visible" wrapcoords="-119 0 -119 20829 21600 20829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" stroked="f">
            <v:textbox style="mso-fit-shape-to-text:t" inset="0,0,0,0">
              <w:txbxContent>
                <w:p w:rsidR="003C1091" w:rsidRDefault="003C1091" w:rsidP="003C1091">
                  <w:pPr>
                    <w:pStyle w:val="Caption"/>
                  </w:pPr>
                  <w:bookmarkStart w:id="18" w:name="_Toc446412364"/>
                  <w:r>
                    <w:t xml:space="preserve">Slika </w:t>
                  </w:r>
                  <w:fldSimple w:instr=" SEQ Slika \* ARABIC ">
                    <w:r>
                      <w:rPr>
                        <w:noProof/>
                      </w:rPr>
                      <w:t>4</w:t>
                    </w:r>
                  </w:fldSimple>
                  <w:r>
                    <w:t>: črno bele sanje</w:t>
                  </w:r>
                  <w:bookmarkEnd w:id="18"/>
                </w:p>
              </w:txbxContent>
            </v:textbox>
            <w10:wrap type="through"/>
          </v:shape>
        </w:pict>
      </w:r>
      <w:r>
        <w:rPr>
          <w:noProof/>
        </w:rPr>
        <w:pict>
          <v:shape id="Slika 11" o:spid="_x0000_s1036" type="#_x0000_t75" alt="http://images.fineartamerica.com/images-medium-large/autumn-dreams-black-and-white-nadene-merkitch.jpg" style="position:absolute;margin-left:317.6pt;margin-top:130.15pt;width:136.65pt;height:106.5pt;z-index:251651584;visibility:visible;mso-width-relative:margin;mso-height-relative:margin" wrapcoords="-119 0 -119 21448 21600 21448 21600 0 -119 0">
            <v:imagedata r:id="rId13" o:title="autumn-dreams-black-and-white-nadene-merkitch"/>
            <w10:wrap type="through"/>
          </v:shape>
        </w:pict>
      </w:r>
      <w:r>
        <w:rPr>
          <w:noProof/>
        </w:rPr>
        <w:pict>
          <v:shape id="Polje z besedilom 18" o:spid="_x0000_s1035" type="#_x0000_t202" style="position:absolute;margin-left:317.65pt;margin-top:129.35pt;width:136.65pt;height:.05pt;z-index:-251650560;visibility:visible" wrapcoords="-119 0 -119 20829 21600 20829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" stroked="f">
            <v:textbox style="mso-fit-shape-to-text:t" inset="0,0,0,0">
              <w:txbxContent>
                <w:p w:rsidR="003C1091" w:rsidRDefault="003C1091" w:rsidP="003C1091">
                  <w:pPr>
                    <w:pStyle w:val="Caption"/>
                  </w:pPr>
                  <w:bookmarkStart w:id="19" w:name="_Toc446412365"/>
                  <w:r>
                    <w:t xml:space="preserve">Slika </w:t>
                  </w:r>
                  <w:fldSimple w:instr=" SEQ Slika \* ARABIC ">
                    <w:r>
                      <w:rPr>
                        <w:noProof/>
                      </w:rPr>
                      <w:t>5</w:t>
                    </w:r>
                  </w:fldSimple>
                  <w:r>
                    <w:t>:barvne sanje</w:t>
                  </w:r>
                  <w:bookmarkEnd w:id="19"/>
                </w:p>
              </w:txbxContent>
            </v:textbox>
            <w10:wrap type="tight"/>
          </v:shape>
        </w:pict>
      </w:r>
      <w:r>
        <w:rPr>
          <w:noProof/>
        </w:rPr>
        <w:pict>
          <v:shape id="Slika 10" o:spid="_x0000_s1034" type="#_x0000_t75" alt="https://s-media-cache-ak0.pinimg.com/736x/5d/d1/86/5dd18689098293062afa31a0203eff4a.jpg" style="position:absolute;margin-left:317.65pt;margin-top:23.65pt;width:136.65pt;height:101.2pt;z-index:-251653632;visibility:visible;mso-width-relative:margin;mso-height-relative:margin" wrapcoords="-119 0 -119 21440 21600 21440 21600 0 -119 0">
            <v:imagedata r:id="rId14" o:title="5dd18689098293062afa31a0203eff4a"/>
            <w10:wrap type="tight"/>
          </v:shape>
        </w:pict>
      </w:r>
      <w:r>
        <w:rPr>
          <w:noProof/>
        </w:rPr>
        <w:pict>
          <v:shape id="Polje z besedilom 13" o:spid="_x0000_s1033" type="#_x0000_t202" style="position:absolute;margin-left:-5.6pt;margin-top:241.15pt;width:318pt;height:.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" stroked="f">
            <v:textbox style="mso-fit-shape-to-text:t" inset="0,0,0,0">
              <w:txbxContent>
                <w:p w:rsidR="003C1091" w:rsidRPr="001E1748" w:rsidRDefault="003C1091" w:rsidP="003A5979">
                  <w:pPr>
                    <w:pStyle w:val="Caption"/>
                    <w:rPr>
                      <w:color w:val="404040"/>
                      <w:spacing w:val="15"/>
                    </w:rPr>
                  </w:pPr>
                  <w:bookmarkStart w:id="20" w:name="_Toc446412465"/>
                  <w:r>
                    <w:t xml:space="preserve">Graf </w:t>
                  </w:r>
                  <w:fldSimple w:instr=" SEQ Graf \* ARABIC ">
                    <w:r>
                      <w:rPr>
                        <w:noProof/>
                      </w:rPr>
                      <w:t>1</w:t>
                    </w:r>
                  </w:fldSimple>
                  <w:r>
                    <w:t>: ali sanjamo v barvah</w:t>
                  </w:r>
                  <w:bookmarkEnd w:id="20"/>
                </w:p>
              </w:txbxContent>
            </v:textbox>
            <w10:wrap type="square"/>
          </v:shape>
        </w:pict>
      </w:r>
      <w:r>
        <w:rPr>
          <w:noProof/>
        </w:rPr>
        <w:object w:dxaOrig="1440" w:dyaOrig="1440">
          <v:shape id="Grafikon 3" o:spid="_x0000_s1032" type="#_x0000_t75" style="position:absolute;margin-left:-6.1pt;margin-top:23.15pt;width:318.7pt;height:214.1pt;z-index:251650560;visibility:visible;mso-width-relative:margin;mso-height-relative:margin">
            <v:imagedata r:id="rId15" o:title=""/>
            <w10:wrap type="square"/>
          </v:shape>
          <o:OLEObject Type="Embed" ProgID="Excel.Sheet.8" ShapeID="Grafikon 3" DrawAspect="Content" ObjectID="_1620473879" r:id="rId16">
            <o:FieldCodes>\s</o:FieldCodes>
          </o:OLEObject>
        </w:object>
      </w:r>
      <w:r w:rsidR="005130D1" w:rsidRPr="003A5979">
        <w:t>ALI SANJAMO V BARVAH?</w:t>
      </w:r>
      <w:bookmarkEnd w:id="17"/>
    </w:p>
    <w:p w:rsidR="005130D1" w:rsidRDefault="005130D1" w:rsidP="008C3BF2">
      <w:pPr>
        <w:jc w:val="both"/>
        <w:rPr>
          <w:b/>
        </w:rPr>
      </w:pPr>
    </w:p>
    <w:p w:rsidR="006D0E07" w:rsidRPr="003A5979" w:rsidRDefault="006D0E07" w:rsidP="003A5979">
      <w:pPr>
        <w:pStyle w:val="Heading2"/>
      </w:pPr>
      <w:bookmarkStart w:id="21" w:name="_Toc446414209"/>
      <w:r w:rsidRPr="003A5979">
        <w:t>SANJE NAS ZDRAVIJO IN UČIJO</w:t>
      </w:r>
      <w:bookmarkEnd w:id="21"/>
    </w:p>
    <w:p w:rsidR="006D0E07" w:rsidRDefault="00C1407E" w:rsidP="008C3BF2">
      <w:pPr>
        <w:jc w:val="both"/>
      </w:pPr>
      <w:r>
        <w:rPr>
          <w:noProof/>
        </w:rPr>
        <w:pict>
          <v:shape id="Polje z besedilom 20" o:spid="_x0000_s1031" type="#_x0000_t202" style="position:absolute;left:0;text-align:left;margin-left:283.15pt;margin-top:230.15pt;width:150.55pt;height:.05pt;z-index:251655680;visibility:visible" wrapcoords="-107 0 -107 20829 21600 20829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" stroked="f">
            <v:textbox style="mso-fit-shape-to-text:t" inset="0,0,0,0">
              <w:txbxContent>
                <w:p w:rsidR="003C1091" w:rsidRPr="00C865AD" w:rsidRDefault="003C1091" w:rsidP="003C1091">
                  <w:pPr>
                    <w:pStyle w:val="Caption"/>
                    <w:rPr>
                      <w:noProof/>
                    </w:rPr>
                  </w:pPr>
                  <w:bookmarkStart w:id="22" w:name="_Toc446412366"/>
                  <w:r>
                    <w:t xml:space="preserve">Slika </w:t>
                  </w:r>
                  <w:fldSimple w:instr=" SEQ Slika \* ARABIC ">
                    <w:r>
                      <w:rPr>
                        <w:noProof/>
                      </w:rPr>
                      <w:t>6</w:t>
                    </w:r>
                  </w:fldSimple>
                  <w:r>
                    <w:t>: depresija</w:t>
                  </w:r>
                  <w:bookmarkEnd w:id="22"/>
                </w:p>
              </w:txbxContent>
            </v:textbox>
            <w10:wrap type="through"/>
          </v:shape>
        </w:pict>
      </w:r>
      <w:r>
        <w:rPr>
          <w:noProof/>
        </w:rPr>
        <w:pict>
          <v:shape id="Picture 5" o:spid="_x0000_s1030" type="#_x0000_t75" alt="https://encrypted-tbn1.gstatic.com/images?q=tbn:ANd9GcQdF_XusHKvMIqb0mBHKjM7W5TwymsUPMnO0Fgo8sUHdw6F4Ao" style="position:absolute;left:0;text-align:left;margin-left:283.15pt;margin-top:89.65pt;width:150.55pt;height:136pt;z-index:-251658752;visibility:visible;mso-position-horizontal-relative:margin;mso-width-relative:margin;mso-height-relative:margin" wrapcoords="-107 0 -107 21481 21600 21481 21600 0 -107 0">
            <v:imagedata r:id="rId17" o:title="ANd9GcQdF_XusHKvMIqb0mBHKjM7W5TwymsUPMnO0Fgo8sUHdw6F4Ao"/>
            <w10:wrap type="through" anchorx="margin"/>
          </v:shape>
        </w:pict>
      </w:r>
      <w:r w:rsidR="006D0E07">
        <w:t>Pravilno tolmačene sanje nam torej posredujejo pomembna sporočila o našem telesnem in duševnem stanju. Jung je dognal, da sanje skrbijo za njuno ravnovesje. Sanje nam ne le odkrivajo izvore notranjega neskladja, opozarjajo nas tudi na potenciale, ki jih pr</w:t>
      </w:r>
      <w:r w:rsidR="00590CDD">
        <w:t>emo</w:t>
      </w:r>
      <w:r w:rsidR="006D0E07">
        <w:t>remo. Sanje nas zdravijo, usmerjajo in učijo, kažejo nam, kje delamo napake, ponujajo nam odgovore na vprašanja in rešitve za težave, s katerimi se naša zavest ne zna spoprijeti. V sanjah se zrcalijo človekove notranje in zunanje preobrazbe in s tem včasih boleč proces rasti, ki traja vse življenje.</w:t>
      </w:r>
    </w:p>
    <w:p w:rsidR="00FE2703" w:rsidRDefault="006D0E07" w:rsidP="003A5979">
      <w:pPr>
        <w:pStyle w:val="Heading3"/>
      </w:pPr>
      <w:bookmarkStart w:id="23" w:name="_Toc446414210"/>
      <w:r w:rsidRPr="006D0E07">
        <w:t>Zdravijo tudi depresijo</w:t>
      </w:r>
      <w:bookmarkEnd w:id="23"/>
    </w:p>
    <w:p w:rsidR="00472195" w:rsidRPr="00FE2703" w:rsidRDefault="006D0E07" w:rsidP="008C3BF2">
      <w:pPr>
        <w:jc w:val="both"/>
        <w:rPr>
          <w:b/>
        </w:rPr>
      </w:pPr>
      <w:r>
        <w:t>Lance Storm, zdravnik in gostujoči raziskovalec Univerze v Adelaidi za psihologi</w:t>
      </w:r>
      <w:r w:rsidR="00590CDD">
        <w:t>jo, meni, da sanjske podobe ponu</w:t>
      </w:r>
      <w:r>
        <w:t>jajo vpogled v težave ljudi na področju duševnega zdravja in pomagajo pri njihovem zdravljenju. Storm verjame, da lahko analiza sanj pomaga pri zdravljenju depresije. To je hitro rastoče področje skrbi za duševno zdravje, saj je znano, da je pri depresivnih ljudeh faza REM, ki je neposredno povezana s čustveno predelavo v sanjah, daljša.</w:t>
      </w:r>
    </w:p>
    <w:p w:rsidR="005130D1" w:rsidRDefault="005130D1" w:rsidP="008C3BF2">
      <w:pPr>
        <w:jc w:val="both"/>
      </w:pPr>
    </w:p>
    <w:p w:rsidR="00472195" w:rsidRPr="003A5979" w:rsidRDefault="00997027" w:rsidP="003A5979">
      <w:pPr>
        <w:pStyle w:val="Heading2"/>
      </w:pPr>
      <w:bookmarkStart w:id="24" w:name="_Toc446414211"/>
      <w:r w:rsidRPr="003A5979">
        <w:t>POMEN SIMBOLOV V SANJAH</w:t>
      </w:r>
      <w:bookmarkEnd w:id="24"/>
    </w:p>
    <w:p w:rsidR="00997027" w:rsidRPr="00940473" w:rsidRDefault="00997027" w:rsidP="003A5979">
      <w:pPr>
        <w:pStyle w:val="Heading3"/>
      </w:pPr>
      <w:bookmarkStart w:id="25" w:name="_Toc446414212"/>
      <w:r w:rsidRPr="00940473">
        <w:t>Hiša</w:t>
      </w:r>
      <w:bookmarkEnd w:id="25"/>
    </w:p>
    <w:p w:rsidR="00472195" w:rsidRDefault="00997027" w:rsidP="008C3BF2">
      <w:pPr>
        <w:jc w:val="both"/>
      </w:pPr>
      <w:r>
        <w:t>Spada med simbole, ki se v sanjah najpogosteje pojavljajo, vsaj v 90 % izraža  značaj in duševno stanje. Zaprta vrata predstavljajo nekaj neodkritega, spalnica predstavlja vaše partnerstvo, v kleti prebiva najgloblji, nezavedni jaz, na podstrešju najdemo vse družinske zgodbe v starih kovčkih, iz katerih silijo spomini.</w:t>
      </w:r>
    </w:p>
    <w:p w:rsidR="00940473" w:rsidRPr="00940473" w:rsidRDefault="00940473" w:rsidP="003A5979">
      <w:pPr>
        <w:pStyle w:val="Heading3"/>
      </w:pPr>
      <w:bookmarkStart w:id="26" w:name="_Toc446414213"/>
      <w:r w:rsidRPr="00940473">
        <w:t>Žalitev</w:t>
      </w:r>
      <w:bookmarkEnd w:id="26"/>
    </w:p>
    <w:p w:rsidR="00940473" w:rsidRDefault="00590CDD" w:rsidP="008C3BF2">
      <w:pPr>
        <w:jc w:val="both"/>
      </w:pPr>
      <w:r>
        <w:t>Če vas v vaših sanj</w:t>
      </w:r>
      <w:r w:rsidR="00940473">
        <w:t>ah nekdo užali ali pa žali, je to vedno dokaz, da se ne cenite dovolj.</w:t>
      </w:r>
    </w:p>
    <w:p w:rsidR="00997027" w:rsidRPr="00940473" w:rsidRDefault="00997027" w:rsidP="003A5979">
      <w:pPr>
        <w:pStyle w:val="Heading3"/>
      </w:pPr>
      <w:bookmarkStart w:id="27" w:name="_Toc446414214"/>
      <w:r w:rsidRPr="00940473">
        <w:t>Denar</w:t>
      </w:r>
      <w:bookmarkEnd w:id="27"/>
    </w:p>
    <w:p w:rsidR="00997027" w:rsidRDefault="00997027" w:rsidP="008C3BF2">
      <w:pPr>
        <w:jc w:val="both"/>
      </w:pPr>
      <w:r>
        <w:t>Sanje, v katerih nastopa denar, navadno simbolizirajo skrbi, ki zadevajo varnost,</w:t>
      </w:r>
      <w:r w:rsidR="00590CDD">
        <w:t xml:space="preserve"> samostojnost, svobodo in social</w:t>
      </w:r>
      <w:r>
        <w:t>ni status. Sanje o kovancih pogosto pomenijo, da so v teku drobne spremembe, medtem ko predstavljajo bankovci velike.</w:t>
      </w:r>
      <w:r w:rsidRPr="00997027">
        <w:t xml:space="preserve"> </w:t>
      </w:r>
    </w:p>
    <w:p w:rsidR="00940473" w:rsidRPr="00940473" w:rsidRDefault="00940473" w:rsidP="003A5979">
      <w:pPr>
        <w:pStyle w:val="Heading3"/>
      </w:pPr>
      <w:bookmarkStart w:id="28" w:name="_Toc446414215"/>
      <w:r w:rsidRPr="00940473">
        <w:t>Živali</w:t>
      </w:r>
      <w:bookmarkEnd w:id="28"/>
    </w:p>
    <w:p w:rsidR="00940473" w:rsidRDefault="00940473" w:rsidP="008C3BF2">
      <w:pPr>
        <w:jc w:val="both"/>
      </w:pPr>
      <w:r>
        <w:t>Naj bodo konj, pes ali pa kakšna eksotična žival – živali utelešajo instinktivno odgovornost. Odvisno od značaja, ki ga pripisujete določeni živali, lahko njena pojava nakazuje, da bi morali dati več p</w:t>
      </w:r>
      <w:r w:rsidR="00590CDD">
        <w:t>omena določeni lastnosti.</w:t>
      </w:r>
    </w:p>
    <w:p w:rsidR="00997027" w:rsidRPr="00940473" w:rsidRDefault="00997027" w:rsidP="003A5979">
      <w:pPr>
        <w:pStyle w:val="Heading3"/>
      </w:pPr>
      <w:bookmarkStart w:id="29" w:name="_Toc446414216"/>
      <w:r w:rsidRPr="00940473">
        <w:t>Smrt</w:t>
      </w:r>
      <w:bookmarkEnd w:id="29"/>
    </w:p>
    <w:p w:rsidR="00997027" w:rsidRDefault="00997027" w:rsidP="008C3BF2">
      <w:pPr>
        <w:jc w:val="both"/>
      </w:pPr>
      <w:r>
        <w:t>Čeprav se sliši čudno, a sanje o mrtvih navadno nimajo nikakršne povezave s smrtjo.</w:t>
      </w:r>
      <w:r w:rsidR="00353B9B">
        <w:t xml:space="preserve"> Sanje o smrti najpogosteje pome</w:t>
      </w:r>
      <w:r>
        <w:t>nijo prekinitev nekega stanja, ki prepusti m</w:t>
      </w:r>
      <w:r w:rsidR="00590CDD">
        <w:t>esto novemu. Najpogosteje nastop</w:t>
      </w:r>
      <w:r>
        <w:t>i v trenutku, ko z nekom prekinemo neko pomembno zvezo ali stopimo na novo pot, ko se lotimo nečesa novega.</w:t>
      </w:r>
      <w:r w:rsidRPr="00997027">
        <w:t xml:space="preserve"> </w:t>
      </w:r>
    </w:p>
    <w:p w:rsidR="00997027" w:rsidRPr="00940473" w:rsidRDefault="00997027" w:rsidP="003A5979">
      <w:pPr>
        <w:pStyle w:val="Heading3"/>
      </w:pPr>
      <w:bookmarkStart w:id="30" w:name="_Toc446414217"/>
      <w:r w:rsidRPr="00940473">
        <w:t>Erotika</w:t>
      </w:r>
      <w:bookmarkEnd w:id="30"/>
    </w:p>
    <w:p w:rsidR="0094447D" w:rsidRDefault="00997027" w:rsidP="008C3BF2">
      <w:pPr>
        <w:jc w:val="both"/>
      </w:pPr>
      <w:r w:rsidRPr="00997027">
        <w:t>Erotične sanje ne pokažejo odnosa do spolnosti in erotike. Na splo</w:t>
      </w:r>
      <w:r w:rsidR="00590CDD">
        <w:t>šno povedo, da  se v telesu skri</w:t>
      </w:r>
      <w:r w:rsidRPr="00997027">
        <w:t>va veliko seksualne moči in energije, ki jo je potrebno izživeti oz. »potrošiti«.</w:t>
      </w:r>
    </w:p>
    <w:p w:rsidR="00997027" w:rsidRPr="00940473" w:rsidRDefault="00997027" w:rsidP="003A5979">
      <w:pPr>
        <w:pStyle w:val="Heading3"/>
      </w:pPr>
      <w:bookmarkStart w:id="31" w:name="_Toc446414218"/>
      <w:r w:rsidRPr="00940473">
        <w:t>Utapljanje</w:t>
      </w:r>
      <w:bookmarkEnd w:id="31"/>
    </w:p>
    <w:p w:rsidR="00997027" w:rsidRDefault="00590CDD" w:rsidP="008C3BF2">
      <w:pPr>
        <w:jc w:val="both"/>
      </w:pPr>
      <w:r>
        <w:t>S</w:t>
      </w:r>
      <w:r w:rsidR="00997027">
        <w:t>anje o utapljanju predstavljajo zelo jasen in preprost simbol, v tem trenutku smo preobremenjeni, dobesedno se utapljamo v čustvih, ki nas preplavljajo, ali v nalogah, ki jih nismo sposobni pripeljati do konca. Potrebno si je odpočiti, za nekaj časa pozabiti na skrbi.</w:t>
      </w:r>
    </w:p>
    <w:p w:rsidR="00997027" w:rsidRPr="003A5979" w:rsidRDefault="00C1407E" w:rsidP="003A5979">
      <w:pPr>
        <w:pStyle w:val="Heading3"/>
        <w:rPr>
          <w:rStyle w:val="Heading3Char"/>
        </w:rPr>
      </w:pPr>
      <w:bookmarkStart w:id="32" w:name="_Toc446414219"/>
      <w:r>
        <w:rPr>
          <w:noProof/>
        </w:rPr>
        <w:pict>
          <v:shape id="Polje z besedilom 21" o:spid="_x0000_s1029" type="#_x0000_t202" style="position:absolute;margin-left:-.35pt;margin-top:122.15pt;width:169.6pt;height:.05pt;z-index:-251649536;visibility:visible" wrapcoords="-96 0 -96 20829 21600 20829 21600 0 -9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" stroked="f">
            <v:textbox style="mso-fit-shape-to-text:t" inset="0,0,0,0">
              <w:txbxContent>
                <w:p w:rsidR="003C1091" w:rsidRDefault="003C1091" w:rsidP="003C1091">
                  <w:pPr>
                    <w:pStyle w:val="Caption"/>
                    <w:rPr>
                      <w:noProof/>
                    </w:rPr>
                  </w:pPr>
                  <w:bookmarkStart w:id="33" w:name="_Toc446412367"/>
                  <w:r>
                    <w:t xml:space="preserve">Slika </w:t>
                  </w:r>
                  <w:fldSimple w:instr=" SEQ Slika \* ARABIC ">
                    <w:r>
                      <w:rPr>
                        <w:noProof/>
                      </w:rPr>
                      <w:t>7</w:t>
                    </w:r>
                  </w:fldSimple>
                  <w:r>
                    <w:t>: letenje</w:t>
                  </w:r>
                  <w:bookmarkEnd w:id="33"/>
                </w:p>
              </w:txbxContent>
            </v:textbox>
            <w10:wrap type="tight"/>
          </v:shape>
        </w:pict>
      </w:r>
      <w:r>
        <w:rPr>
          <w:noProof/>
        </w:rPr>
        <w:pict>
          <v:shape id="Slika 4" o:spid="_x0000_s1028" type="#_x0000_t75" alt="https://encrypted-tbn0.gstatic.com/images?q=tbn:ANd9GcSSYE0h7MP8Vgl02ij_nsqeCNjjWg-xdQzux8UvCUBbkZYudhGaNQ" style="position:absolute;margin-left:-.35pt;margin-top:21.45pt;width:169.6pt;height:96.2pt;z-index:-251655680;visibility:visible;mso-position-horizontal-relative:margin;mso-width-relative:margin;mso-height-relative:margin" wrapcoords="-96 0 -96 21431 21600 21431 21600 0 -96 0">
            <v:imagedata r:id="rId18" o:title="ANd9GcSSYE0h7MP8Vgl02ij_nsqeCNjjWg-xdQzux8UvCUBbkZYudhGaNQ"/>
            <w10:wrap type="tight" anchorx="margin"/>
          </v:shape>
        </w:pict>
      </w:r>
      <w:r w:rsidR="00997027" w:rsidRPr="00940473">
        <w:t>Letenje</w:t>
      </w:r>
      <w:bookmarkEnd w:id="32"/>
    </w:p>
    <w:p w:rsidR="00997027" w:rsidRDefault="00997027" w:rsidP="008C3BF2">
      <w:pPr>
        <w:jc w:val="both"/>
      </w:pPr>
      <w:r>
        <w:t>Morda ste že sanjali, da p</w:t>
      </w:r>
      <w:r w:rsidR="00590CDD">
        <w:t>reletavate vaše mesto, hišo, let</w:t>
      </w:r>
      <w:r>
        <w:t>ite nad gorami, morjem, gozdovi ali celo nad širno modrino, ki se razlega med</w:t>
      </w:r>
      <w:r w:rsidR="00541DE4" w:rsidRPr="00541DE4">
        <w:t xml:space="preserve"> </w:t>
      </w:r>
      <w:r>
        <w:t xml:space="preserve"> planeti, sanje nas popeljejo v fantastična potovanj</w:t>
      </w:r>
      <w:r w:rsidR="00EF2A91" w:rsidRPr="00EF2A91">
        <w:t xml:space="preserve"> </w:t>
      </w:r>
      <w:r>
        <w:t>a. Sanje o letenju nam povedo, da želimo odkriti nekaj novega, lahko pa iščemo odgovor za neko področje, ki pa ni tako prostrano kot brezmejnost življenja v svoji celovitosti.</w:t>
      </w:r>
    </w:p>
    <w:p w:rsidR="003A5979" w:rsidRDefault="003A5979" w:rsidP="003A5979">
      <w:pPr>
        <w:pStyle w:val="Heading3"/>
      </w:pPr>
    </w:p>
    <w:p w:rsidR="00D43428" w:rsidRDefault="00D43428" w:rsidP="003A5979">
      <w:pPr>
        <w:pStyle w:val="Heading3"/>
      </w:pPr>
      <w:bookmarkStart w:id="34" w:name="_Toc446414220"/>
    </w:p>
    <w:p w:rsidR="00997027" w:rsidRPr="00940473" w:rsidRDefault="00997027" w:rsidP="003A5979">
      <w:pPr>
        <w:pStyle w:val="Heading3"/>
      </w:pPr>
      <w:r w:rsidRPr="00940473">
        <w:t>Reka</w:t>
      </w:r>
      <w:bookmarkEnd w:id="34"/>
    </w:p>
    <w:p w:rsidR="00997027" w:rsidRDefault="00997027" w:rsidP="008C3BF2">
      <w:pPr>
        <w:jc w:val="both"/>
      </w:pPr>
      <w:r>
        <w:t>Sanje o reki opisujejo naše čustveno potovanje, potovanje, ki združuje naše sedanje in prihodnje življenje. Če je reka deroča, to pomeni, da nas »premetava« tudi v življenju, mir</w:t>
      </w:r>
      <w:r w:rsidR="00590CDD">
        <w:t>na reka predstavlja notranji mir</w:t>
      </w:r>
      <w:r>
        <w:t>.</w:t>
      </w:r>
    </w:p>
    <w:p w:rsidR="00997027" w:rsidRPr="00940473" w:rsidRDefault="00997027" w:rsidP="003A5979">
      <w:pPr>
        <w:pStyle w:val="Heading3"/>
      </w:pPr>
      <w:bookmarkStart w:id="35" w:name="_Toc446414221"/>
      <w:r w:rsidRPr="00940473">
        <w:t>Most</w:t>
      </w:r>
      <w:bookmarkEnd w:id="35"/>
    </w:p>
    <w:p w:rsidR="00997027" w:rsidRDefault="00997027" w:rsidP="008C3BF2">
      <w:pPr>
        <w:jc w:val="both"/>
      </w:pPr>
      <w:r>
        <w:t>Simbol prehajanja iz enega stanja v drugo ali iz ene poti na drugo in premagovanj</w:t>
      </w:r>
      <w:r w:rsidR="00590CDD">
        <w:t>e raznih ovir, ki se nam pojavij</w:t>
      </w:r>
      <w:r>
        <w:t>o ob poti. Sanje, v katerih gremo preko mostu vodijo vselej nekam drugam, na bolje ali slabše, vendar vedno v nek drug kraj.</w:t>
      </w:r>
    </w:p>
    <w:p w:rsidR="00997027" w:rsidRPr="00940473" w:rsidRDefault="00997027" w:rsidP="003A5979">
      <w:pPr>
        <w:pStyle w:val="Heading3"/>
      </w:pPr>
      <w:bookmarkStart w:id="36" w:name="_Toc446414222"/>
      <w:r w:rsidRPr="00940473">
        <w:t>Vojna</w:t>
      </w:r>
      <w:bookmarkEnd w:id="36"/>
    </w:p>
    <w:p w:rsidR="00997027" w:rsidRDefault="00997027" w:rsidP="008C3BF2">
      <w:pPr>
        <w:jc w:val="both"/>
      </w:pPr>
      <w:r>
        <w:t>Sanje o vojni skoraj vedno pomenijo notranji boj. Bolj ko so sanje silov</w:t>
      </w:r>
      <w:r w:rsidR="00590CDD">
        <w:t>it</w:t>
      </w:r>
      <w:r>
        <w:t>e, močnejši je notranji boj. Prav tako lahko izražajo sanje o vojni boj med dobrim in zlim, ki se odvija globoko v duši osebe, ki to sanja.</w:t>
      </w:r>
    </w:p>
    <w:p w:rsidR="00997027" w:rsidRPr="00940473" w:rsidRDefault="00997027" w:rsidP="003A5979">
      <w:pPr>
        <w:pStyle w:val="Heading3"/>
      </w:pPr>
      <w:bookmarkStart w:id="37" w:name="_Toc446414223"/>
      <w:r w:rsidRPr="00940473">
        <w:t>Stopnice</w:t>
      </w:r>
      <w:bookmarkEnd w:id="37"/>
    </w:p>
    <w:p w:rsidR="00997027" w:rsidRDefault="00997027" w:rsidP="008C3BF2">
      <w:pPr>
        <w:jc w:val="both"/>
      </w:pPr>
      <w:r>
        <w:t>Sanje o stopnicah pogosto simbolizirajo postopen napredek, korak za korakom, na čustvenem ali duhovnem področju. Stopnice predstavljajo prehod iz ene ravni na drugo, višjo, če se vzpenjamo, nižjo, če se spuščamo. Vzpenjanje po stopnicah predstavlja klasični spolni simbol (pravijo, da se v ljubezni moški dvigajo, ženske pa spu</w:t>
      </w:r>
      <w:r w:rsidR="00590CDD">
        <w:t>ščajo). Znano je, da je najboljš</w:t>
      </w:r>
      <w:r>
        <w:t>i trenutek za ljubezen tisti, ko se vzpenjamo, saj izraža obljubo.</w:t>
      </w:r>
    </w:p>
    <w:p w:rsidR="00940473" w:rsidRDefault="00C1407E" w:rsidP="008C3BF2">
      <w:pPr>
        <w:jc w:val="both"/>
      </w:pPr>
      <w:r>
        <w:rPr>
          <w:noProof/>
        </w:rPr>
        <w:pict>
          <v:shape id="Polje z besedilom 22" o:spid="_x0000_s1027" type="#_x0000_t202" style="position:absolute;left:0;text-align:left;margin-left:75.4pt;margin-top:137.9pt;width:295.7pt;height:.05pt;z-index:251656704;visibility:visible" wrapcoords="-55 0 -55 20829 21600 20829 21600 0 -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" stroked="f">
            <v:textbox style="mso-fit-shape-to-text:t" inset="0,0,0,0">
              <w:txbxContent>
                <w:p w:rsidR="003C1091" w:rsidRPr="00721398" w:rsidRDefault="003C1091" w:rsidP="003C1091">
                  <w:pPr>
                    <w:pStyle w:val="Caption"/>
                    <w:rPr>
                      <w:b/>
                      <w:noProof/>
                      <w:sz w:val="26"/>
                      <w:szCs w:val="26"/>
                    </w:rPr>
                  </w:pPr>
                  <w:bookmarkStart w:id="38" w:name="_Toc446412368"/>
                  <w:r>
                    <w:t xml:space="preserve">Slika </w:t>
                  </w:r>
                  <w:fldSimple w:instr=" SEQ Slika \* ARABIC ">
                    <w:r>
                      <w:rPr>
                        <w:noProof/>
                      </w:rPr>
                      <w:t>8</w:t>
                    </w:r>
                  </w:fldSimple>
                  <w:r>
                    <w:t>: stopnice</w:t>
                  </w:r>
                  <w:bookmarkEnd w:id="38"/>
                </w:p>
              </w:txbxContent>
            </v:textbox>
            <w10:wrap type="through"/>
          </v:shape>
        </w:pict>
      </w:r>
      <w:r>
        <w:rPr>
          <w:noProof/>
        </w:rPr>
        <w:pict>
          <v:shape id="Slika 9" o:spid="_x0000_s1026" type="#_x0000_t75" alt="http://www2.arnes.si/%7Erhrast1/stopnice1.jpg" style="position:absolute;left:0;text-align:left;margin-left:75.4pt;margin-top:-7.1pt;width:295.7pt;height:140.65pt;z-index:251649536;visibility:visible;mso-width-relative:margin;mso-height-relative:margin" wrapcoords="-55 0 -55 21485 21600 21485 21600 0 -55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">
            <v:imagedata r:id="rId19" o:title=""/>
            <w10:wrap type="through"/>
          </v:shape>
        </w:pict>
      </w:r>
      <w:r w:rsidR="00D315C8">
        <w:t xml:space="preserve"> </w:t>
      </w:r>
    </w:p>
    <w:p w:rsidR="008C3BF2" w:rsidRDefault="008C3BF2" w:rsidP="008C3BF2">
      <w:pPr>
        <w:jc w:val="both"/>
        <w:rPr>
          <w:b/>
          <w:sz w:val="26"/>
          <w:szCs w:val="26"/>
        </w:rPr>
      </w:pPr>
    </w:p>
    <w:p w:rsidR="009E31D3" w:rsidRDefault="009E31D3" w:rsidP="008C3BF2">
      <w:pPr>
        <w:jc w:val="both"/>
        <w:rPr>
          <w:b/>
          <w:sz w:val="26"/>
          <w:szCs w:val="26"/>
        </w:rPr>
      </w:pPr>
    </w:p>
    <w:p w:rsidR="00395EBF" w:rsidRDefault="00395EBF" w:rsidP="008C3BF2">
      <w:pPr>
        <w:jc w:val="both"/>
        <w:rPr>
          <w:b/>
          <w:sz w:val="26"/>
          <w:szCs w:val="26"/>
        </w:rPr>
      </w:pPr>
    </w:p>
    <w:p w:rsidR="00395EBF" w:rsidRDefault="00395EBF" w:rsidP="008C3BF2">
      <w:pPr>
        <w:jc w:val="both"/>
        <w:rPr>
          <w:b/>
          <w:sz w:val="26"/>
          <w:szCs w:val="26"/>
        </w:rPr>
      </w:pPr>
    </w:p>
    <w:p w:rsidR="00395EBF" w:rsidRDefault="00395EBF" w:rsidP="008C3BF2">
      <w:pPr>
        <w:jc w:val="both"/>
        <w:rPr>
          <w:b/>
          <w:sz w:val="26"/>
          <w:szCs w:val="26"/>
        </w:rPr>
      </w:pPr>
    </w:p>
    <w:p w:rsidR="003637DF" w:rsidRDefault="003637DF" w:rsidP="008C3BF2">
      <w:pPr>
        <w:jc w:val="both"/>
        <w:rPr>
          <w:b/>
          <w:sz w:val="26"/>
          <w:szCs w:val="26"/>
        </w:rPr>
      </w:pPr>
    </w:p>
    <w:p w:rsidR="00940473" w:rsidRDefault="00B24C78" w:rsidP="003A5979">
      <w:pPr>
        <w:pStyle w:val="Heading2"/>
      </w:pPr>
      <w:bookmarkStart w:id="39" w:name="_Toc446414224"/>
      <w:r>
        <w:t>ZAKLJUČEK</w:t>
      </w:r>
      <w:bookmarkEnd w:id="39"/>
    </w:p>
    <w:p w:rsidR="00B24C78" w:rsidRDefault="00B24C78" w:rsidP="008C3BF2">
      <w:pPr>
        <w:jc w:val="both"/>
      </w:pPr>
      <w:r w:rsidRPr="00B24C78">
        <w:t>Človeški možgani so skrivnostna majhna žogica</w:t>
      </w:r>
      <w:r w:rsidR="00D43428">
        <w:fldChar w:fldCharType="begin"/>
      </w:r>
      <w:r w:rsidR="00D43428">
        <w:instrText xml:space="preserve"> XE "</w:instrText>
      </w:r>
      <w:r w:rsidR="00D43428" w:rsidRPr="00673D14">
        <w:instrText>žogica</w:instrText>
      </w:r>
      <w:r w:rsidR="00D43428">
        <w:instrText xml:space="preserve">" </w:instrText>
      </w:r>
      <w:r w:rsidR="00D43428">
        <w:fldChar w:fldCharType="end"/>
      </w:r>
      <w:r w:rsidRPr="00B24C78">
        <w:t xml:space="preserve"> iz sive snovi. Po vseh teh letih znanstveniki še vedno ne vedo kako deluje. Že desetletja opravljajo študij o  tem a kljub temu nismo 100% prepričani o funkciji spanja, oziroma točno, kako in zakaj sanjamo. Prav zato o sanjah obstaja toliko teorij in odprtih vprašanj. Dokazano je samo to, da sanjamo vsi. Brez izjeme. Ne sanjamo samo ljudje, vendar vsi sesalci. Nihče ne bo sanjal enakih sanj kot vi, kajti </w:t>
      </w:r>
      <w:r w:rsidR="00590CDD">
        <w:t xml:space="preserve">nihče vam ni popolnoma podoben. </w:t>
      </w:r>
      <w:r w:rsidRPr="00B24C78">
        <w:t>Vsak element sanj ima svoj pomen in je nosilec nekega simbola.</w:t>
      </w:r>
    </w:p>
    <w:p w:rsidR="00B24C78" w:rsidRDefault="00B24C78" w:rsidP="008C3BF2">
      <w:pPr>
        <w:jc w:val="both"/>
      </w:pPr>
    </w:p>
    <w:p w:rsidR="00A67656" w:rsidRDefault="00A67656" w:rsidP="008C3BF2">
      <w:pPr>
        <w:jc w:val="both"/>
        <w:rPr>
          <w:b/>
          <w:sz w:val="26"/>
          <w:szCs w:val="26"/>
        </w:rPr>
      </w:pPr>
    </w:p>
    <w:p w:rsidR="008151FD" w:rsidRDefault="008151FD" w:rsidP="008C3BF2">
      <w:pPr>
        <w:jc w:val="both"/>
        <w:rPr>
          <w:b/>
          <w:sz w:val="26"/>
          <w:szCs w:val="26"/>
        </w:rPr>
      </w:pPr>
    </w:p>
    <w:p w:rsidR="008151FD" w:rsidRDefault="008151FD" w:rsidP="008C3BF2">
      <w:pPr>
        <w:jc w:val="both"/>
        <w:rPr>
          <w:b/>
          <w:sz w:val="26"/>
          <w:szCs w:val="26"/>
        </w:rPr>
      </w:pPr>
    </w:p>
    <w:p w:rsidR="008151FD" w:rsidRDefault="008151FD" w:rsidP="008C3BF2">
      <w:pPr>
        <w:jc w:val="both"/>
        <w:rPr>
          <w:b/>
          <w:sz w:val="26"/>
          <w:szCs w:val="26"/>
        </w:rPr>
      </w:pPr>
    </w:p>
    <w:p w:rsidR="008151FD" w:rsidRDefault="008151FD" w:rsidP="008C3BF2">
      <w:pPr>
        <w:jc w:val="both"/>
        <w:rPr>
          <w:b/>
          <w:sz w:val="26"/>
          <w:szCs w:val="26"/>
        </w:rPr>
      </w:pPr>
    </w:p>
    <w:p w:rsidR="008151FD" w:rsidRDefault="008151FD" w:rsidP="008C3BF2">
      <w:pPr>
        <w:jc w:val="both"/>
        <w:rPr>
          <w:b/>
          <w:sz w:val="26"/>
          <w:szCs w:val="26"/>
        </w:rPr>
      </w:pPr>
    </w:p>
    <w:p w:rsidR="008151FD" w:rsidRDefault="008151FD" w:rsidP="008C3BF2">
      <w:pPr>
        <w:jc w:val="both"/>
        <w:rPr>
          <w:b/>
          <w:sz w:val="26"/>
          <w:szCs w:val="26"/>
        </w:rPr>
      </w:pPr>
    </w:p>
    <w:p w:rsidR="003C1091" w:rsidRDefault="003C1091" w:rsidP="008C3BF2">
      <w:pPr>
        <w:jc w:val="both"/>
        <w:rPr>
          <w:b/>
          <w:sz w:val="26"/>
          <w:szCs w:val="26"/>
        </w:rPr>
      </w:pPr>
    </w:p>
    <w:p w:rsidR="009E0C05" w:rsidRDefault="009E0C05" w:rsidP="008C3BF2">
      <w:pPr>
        <w:jc w:val="both"/>
        <w:rPr>
          <w:b/>
          <w:sz w:val="26"/>
          <w:szCs w:val="26"/>
        </w:rPr>
      </w:pPr>
    </w:p>
    <w:p w:rsidR="009E0C05" w:rsidRDefault="009E0C05" w:rsidP="008C3BF2">
      <w:pPr>
        <w:jc w:val="both"/>
        <w:rPr>
          <w:b/>
          <w:sz w:val="26"/>
          <w:szCs w:val="26"/>
        </w:rPr>
      </w:pPr>
    </w:p>
    <w:p w:rsidR="009E0C05" w:rsidRDefault="009E0C05" w:rsidP="008C3BF2">
      <w:pPr>
        <w:jc w:val="both"/>
        <w:rPr>
          <w:b/>
          <w:sz w:val="26"/>
          <w:szCs w:val="26"/>
        </w:rPr>
      </w:pPr>
    </w:p>
    <w:p w:rsidR="003C1091" w:rsidRDefault="003C1091" w:rsidP="003C1091">
      <w:pPr>
        <w:pStyle w:val="Heading2"/>
      </w:pPr>
      <w:bookmarkStart w:id="40" w:name="_Toc446414226"/>
      <w:r>
        <w:t>KAZALO SLIK</w:t>
      </w:r>
      <w:bookmarkEnd w:id="40"/>
    </w:p>
    <w:p w:rsidR="003C1091" w:rsidRDefault="003C1091">
      <w:pPr>
        <w:pStyle w:val="TableofFigures"/>
        <w:tabs>
          <w:tab w:val="right" w:leader="dot" w:pos="9062"/>
        </w:tabs>
        <w:rPr>
          <w:noProof/>
        </w:rPr>
      </w:pPr>
      <w:r>
        <w:rPr>
          <w:b/>
          <w:sz w:val="26"/>
          <w:szCs w:val="26"/>
        </w:rPr>
        <w:fldChar w:fldCharType="begin"/>
      </w:r>
      <w:r>
        <w:rPr>
          <w:b/>
          <w:sz w:val="26"/>
          <w:szCs w:val="26"/>
        </w:rPr>
        <w:instrText xml:space="preserve"> TOC \h \z \c "Slika" </w:instrText>
      </w:r>
      <w:r>
        <w:rPr>
          <w:b/>
          <w:sz w:val="26"/>
          <w:szCs w:val="26"/>
        </w:rPr>
        <w:fldChar w:fldCharType="separate"/>
      </w:r>
      <w:hyperlink r:id="rId20" w:anchor="_Toc446412361" w:history="1">
        <w:r w:rsidRPr="00751E2E">
          <w:rPr>
            <w:rStyle w:val="Hyperlink"/>
            <w:noProof/>
          </w:rPr>
          <w:t>Slika 1: dojenček</w:t>
        </w:r>
        <w:r>
          <w:rPr>
            <w:noProof/>
            <w:webHidden/>
          </w:rPr>
          <w:tab/>
        </w:r>
        <w:r>
          <w:rPr>
            <w:noProof/>
            <w:webHidden/>
          </w:rPr>
          <w:fldChar w:fldCharType="begin"/>
        </w:r>
        <w:r>
          <w:rPr>
            <w:noProof/>
            <w:webHidden/>
          </w:rPr>
          <w:instrText xml:space="preserve"> PAGEREF _Toc446412361 \h </w:instrText>
        </w:r>
        <w:r>
          <w:rPr>
            <w:noProof/>
            <w:webHidden/>
          </w:rPr>
        </w:r>
        <w:r>
          <w:rPr>
            <w:noProof/>
            <w:webHidden/>
          </w:rPr>
          <w:fldChar w:fldCharType="separate"/>
        </w:r>
        <w:r>
          <w:rPr>
            <w:noProof/>
            <w:webHidden/>
          </w:rPr>
          <w:t>3</w:t>
        </w:r>
        <w:r>
          <w:rPr>
            <w:noProof/>
            <w:webHidden/>
          </w:rPr>
          <w:fldChar w:fldCharType="end"/>
        </w:r>
      </w:hyperlink>
    </w:p>
    <w:p w:rsidR="003C1091" w:rsidRDefault="00C1407E">
      <w:pPr>
        <w:pStyle w:val="TableofFigures"/>
        <w:tabs>
          <w:tab w:val="right" w:leader="dot" w:pos="9062"/>
        </w:tabs>
        <w:rPr>
          <w:noProof/>
        </w:rPr>
      </w:pPr>
      <w:hyperlink r:id="rId21" w:anchor="_Toc446412362" w:history="1">
        <w:r w:rsidR="003C1091" w:rsidRPr="00751E2E">
          <w:rPr>
            <w:rStyle w:val="Hyperlink"/>
            <w:noProof/>
          </w:rPr>
          <w:t>Slika 2: možgani</w:t>
        </w:r>
        <w:r w:rsidR="003C1091">
          <w:rPr>
            <w:noProof/>
            <w:webHidden/>
          </w:rPr>
          <w:tab/>
        </w:r>
        <w:r w:rsidR="003C1091">
          <w:rPr>
            <w:noProof/>
            <w:webHidden/>
          </w:rPr>
          <w:fldChar w:fldCharType="begin"/>
        </w:r>
        <w:r w:rsidR="003C1091">
          <w:rPr>
            <w:noProof/>
            <w:webHidden/>
          </w:rPr>
          <w:instrText xml:space="preserve"> PAGEREF _Toc446412362 \h </w:instrText>
        </w:r>
        <w:r w:rsidR="003C1091">
          <w:rPr>
            <w:noProof/>
            <w:webHidden/>
          </w:rPr>
        </w:r>
        <w:r w:rsidR="003C1091">
          <w:rPr>
            <w:noProof/>
            <w:webHidden/>
          </w:rPr>
          <w:fldChar w:fldCharType="separate"/>
        </w:r>
        <w:r w:rsidR="003C1091">
          <w:rPr>
            <w:noProof/>
            <w:webHidden/>
          </w:rPr>
          <w:t>4</w:t>
        </w:r>
        <w:r w:rsidR="003C1091">
          <w:rPr>
            <w:noProof/>
            <w:webHidden/>
          </w:rPr>
          <w:fldChar w:fldCharType="end"/>
        </w:r>
      </w:hyperlink>
    </w:p>
    <w:p w:rsidR="003C1091" w:rsidRDefault="00C1407E">
      <w:pPr>
        <w:pStyle w:val="TableofFigures"/>
        <w:tabs>
          <w:tab w:val="right" w:leader="dot" w:pos="9062"/>
        </w:tabs>
        <w:rPr>
          <w:noProof/>
        </w:rPr>
      </w:pPr>
      <w:hyperlink r:id="rId22" w:anchor="_Toc446412363" w:history="1">
        <w:r w:rsidR="003C1091" w:rsidRPr="00751E2E">
          <w:rPr>
            <w:rStyle w:val="Hyperlink"/>
            <w:noProof/>
          </w:rPr>
          <w:t>Slika 3: oblaček</w:t>
        </w:r>
        <w:r w:rsidR="003C1091">
          <w:rPr>
            <w:noProof/>
            <w:webHidden/>
          </w:rPr>
          <w:tab/>
        </w:r>
        <w:r w:rsidR="003C1091">
          <w:rPr>
            <w:noProof/>
            <w:webHidden/>
          </w:rPr>
          <w:fldChar w:fldCharType="begin"/>
        </w:r>
        <w:r w:rsidR="003C1091">
          <w:rPr>
            <w:noProof/>
            <w:webHidden/>
          </w:rPr>
          <w:instrText xml:space="preserve"> PAGEREF _Toc446412363 \h </w:instrText>
        </w:r>
        <w:r w:rsidR="003C1091">
          <w:rPr>
            <w:noProof/>
            <w:webHidden/>
          </w:rPr>
        </w:r>
        <w:r w:rsidR="003C1091">
          <w:rPr>
            <w:noProof/>
            <w:webHidden/>
          </w:rPr>
          <w:fldChar w:fldCharType="separate"/>
        </w:r>
        <w:r w:rsidR="003C1091">
          <w:rPr>
            <w:noProof/>
            <w:webHidden/>
          </w:rPr>
          <w:t>4</w:t>
        </w:r>
        <w:r w:rsidR="003C1091">
          <w:rPr>
            <w:noProof/>
            <w:webHidden/>
          </w:rPr>
          <w:fldChar w:fldCharType="end"/>
        </w:r>
      </w:hyperlink>
    </w:p>
    <w:p w:rsidR="003C1091" w:rsidRDefault="00C1407E">
      <w:pPr>
        <w:pStyle w:val="TableofFigures"/>
        <w:tabs>
          <w:tab w:val="right" w:leader="dot" w:pos="9062"/>
        </w:tabs>
        <w:rPr>
          <w:noProof/>
        </w:rPr>
      </w:pPr>
      <w:hyperlink r:id="rId23" w:anchor="_Toc446412364" w:history="1">
        <w:r w:rsidR="003C1091" w:rsidRPr="00751E2E">
          <w:rPr>
            <w:rStyle w:val="Hyperlink"/>
            <w:noProof/>
          </w:rPr>
          <w:t>Slika 4: črno bele sanje</w:t>
        </w:r>
        <w:r w:rsidR="003C1091">
          <w:rPr>
            <w:noProof/>
            <w:webHidden/>
          </w:rPr>
          <w:tab/>
        </w:r>
        <w:r w:rsidR="003C1091">
          <w:rPr>
            <w:noProof/>
            <w:webHidden/>
          </w:rPr>
          <w:fldChar w:fldCharType="begin"/>
        </w:r>
        <w:r w:rsidR="003C1091">
          <w:rPr>
            <w:noProof/>
            <w:webHidden/>
          </w:rPr>
          <w:instrText xml:space="preserve"> PAGEREF _Toc446412364 \h </w:instrText>
        </w:r>
        <w:r w:rsidR="003C1091">
          <w:rPr>
            <w:noProof/>
            <w:webHidden/>
          </w:rPr>
        </w:r>
        <w:r w:rsidR="003C1091">
          <w:rPr>
            <w:noProof/>
            <w:webHidden/>
          </w:rPr>
          <w:fldChar w:fldCharType="separate"/>
        </w:r>
        <w:r w:rsidR="003C1091">
          <w:rPr>
            <w:noProof/>
            <w:webHidden/>
          </w:rPr>
          <w:t>5</w:t>
        </w:r>
        <w:r w:rsidR="003C1091">
          <w:rPr>
            <w:noProof/>
            <w:webHidden/>
          </w:rPr>
          <w:fldChar w:fldCharType="end"/>
        </w:r>
      </w:hyperlink>
    </w:p>
    <w:p w:rsidR="003C1091" w:rsidRDefault="00C1407E">
      <w:pPr>
        <w:pStyle w:val="TableofFigures"/>
        <w:tabs>
          <w:tab w:val="right" w:leader="dot" w:pos="9062"/>
        </w:tabs>
        <w:rPr>
          <w:noProof/>
        </w:rPr>
      </w:pPr>
      <w:hyperlink r:id="rId24" w:anchor="_Toc446412365" w:history="1">
        <w:r w:rsidR="003C1091" w:rsidRPr="00751E2E">
          <w:rPr>
            <w:rStyle w:val="Hyperlink"/>
            <w:noProof/>
          </w:rPr>
          <w:t>Slika 5:barvne sanje</w:t>
        </w:r>
        <w:r w:rsidR="003C1091">
          <w:rPr>
            <w:noProof/>
            <w:webHidden/>
          </w:rPr>
          <w:tab/>
        </w:r>
        <w:r w:rsidR="003C1091">
          <w:rPr>
            <w:noProof/>
            <w:webHidden/>
          </w:rPr>
          <w:fldChar w:fldCharType="begin"/>
        </w:r>
        <w:r w:rsidR="003C1091">
          <w:rPr>
            <w:noProof/>
            <w:webHidden/>
          </w:rPr>
          <w:instrText xml:space="preserve"> PAGEREF _Toc446412365 \h </w:instrText>
        </w:r>
        <w:r w:rsidR="003C1091">
          <w:rPr>
            <w:noProof/>
            <w:webHidden/>
          </w:rPr>
        </w:r>
        <w:r w:rsidR="003C1091">
          <w:rPr>
            <w:noProof/>
            <w:webHidden/>
          </w:rPr>
          <w:fldChar w:fldCharType="separate"/>
        </w:r>
        <w:r w:rsidR="003C1091">
          <w:rPr>
            <w:noProof/>
            <w:webHidden/>
          </w:rPr>
          <w:t>5</w:t>
        </w:r>
        <w:r w:rsidR="003C1091">
          <w:rPr>
            <w:noProof/>
            <w:webHidden/>
          </w:rPr>
          <w:fldChar w:fldCharType="end"/>
        </w:r>
      </w:hyperlink>
    </w:p>
    <w:p w:rsidR="003C1091" w:rsidRDefault="00C1407E">
      <w:pPr>
        <w:pStyle w:val="TableofFigures"/>
        <w:tabs>
          <w:tab w:val="right" w:leader="dot" w:pos="9062"/>
        </w:tabs>
        <w:rPr>
          <w:noProof/>
        </w:rPr>
      </w:pPr>
      <w:hyperlink r:id="rId25" w:anchor="_Toc446412366" w:history="1">
        <w:r w:rsidR="003C1091" w:rsidRPr="00751E2E">
          <w:rPr>
            <w:rStyle w:val="Hyperlink"/>
            <w:noProof/>
          </w:rPr>
          <w:t>Slika 6: depresija</w:t>
        </w:r>
        <w:r w:rsidR="003C1091">
          <w:rPr>
            <w:noProof/>
            <w:webHidden/>
          </w:rPr>
          <w:tab/>
        </w:r>
        <w:r w:rsidR="003C1091">
          <w:rPr>
            <w:noProof/>
            <w:webHidden/>
          </w:rPr>
          <w:fldChar w:fldCharType="begin"/>
        </w:r>
        <w:r w:rsidR="003C1091">
          <w:rPr>
            <w:noProof/>
            <w:webHidden/>
          </w:rPr>
          <w:instrText xml:space="preserve"> PAGEREF _Toc446412366 \h </w:instrText>
        </w:r>
        <w:r w:rsidR="003C1091">
          <w:rPr>
            <w:noProof/>
            <w:webHidden/>
          </w:rPr>
        </w:r>
        <w:r w:rsidR="003C1091">
          <w:rPr>
            <w:noProof/>
            <w:webHidden/>
          </w:rPr>
          <w:fldChar w:fldCharType="separate"/>
        </w:r>
        <w:r w:rsidR="003C1091">
          <w:rPr>
            <w:noProof/>
            <w:webHidden/>
          </w:rPr>
          <w:t>5</w:t>
        </w:r>
        <w:r w:rsidR="003C1091">
          <w:rPr>
            <w:noProof/>
            <w:webHidden/>
          </w:rPr>
          <w:fldChar w:fldCharType="end"/>
        </w:r>
      </w:hyperlink>
    </w:p>
    <w:p w:rsidR="003C1091" w:rsidRDefault="00C1407E">
      <w:pPr>
        <w:pStyle w:val="TableofFigures"/>
        <w:tabs>
          <w:tab w:val="right" w:leader="dot" w:pos="9062"/>
        </w:tabs>
        <w:rPr>
          <w:noProof/>
        </w:rPr>
      </w:pPr>
      <w:hyperlink r:id="rId26" w:anchor="_Toc446412367" w:history="1">
        <w:r w:rsidR="003C1091" w:rsidRPr="00751E2E">
          <w:rPr>
            <w:rStyle w:val="Hyperlink"/>
            <w:noProof/>
          </w:rPr>
          <w:t>Slika 7: letenje</w:t>
        </w:r>
        <w:r w:rsidR="003C1091">
          <w:rPr>
            <w:noProof/>
            <w:webHidden/>
          </w:rPr>
          <w:tab/>
        </w:r>
        <w:r w:rsidR="003C1091">
          <w:rPr>
            <w:noProof/>
            <w:webHidden/>
          </w:rPr>
          <w:fldChar w:fldCharType="begin"/>
        </w:r>
        <w:r w:rsidR="003C1091">
          <w:rPr>
            <w:noProof/>
            <w:webHidden/>
          </w:rPr>
          <w:instrText xml:space="preserve"> PAGEREF _Toc446412367 \h </w:instrText>
        </w:r>
        <w:r w:rsidR="003C1091">
          <w:rPr>
            <w:noProof/>
            <w:webHidden/>
          </w:rPr>
        </w:r>
        <w:r w:rsidR="003C1091">
          <w:rPr>
            <w:noProof/>
            <w:webHidden/>
          </w:rPr>
          <w:fldChar w:fldCharType="separate"/>
        </w:r>
        <w:r w:rsidR="003C1091">
          <w:rPr>
            <w:noProof/>
            <w:webHidden/>
          </w:rPr>
          <w:t>6</w:t>
        </w:r>
        <w:r w:rsidR="003C1091">
          <w:rPr>
            <w:noProof/>
            <w:webHidden/>
          </w:rPr>
          <w:fldChar w:fldCharType="end"/>
        </w:r>
      </w:hyperlink>
    </w:p>
    <w:p w:rsidR="003C1091" w:rsidRDefault="00C1407E">
      <w:pPr>
        <w:pStyle w:val="TableofFigures"/>
        <w:tabs>
          <w:tab w:val="right" w:leader="dot" w:pos="9062"/>
        </w:tabs>
        <w:rPr>
          <w:noProof/>
        </w:rPr>
      </w:pPr>
      <w:hyperlink r:id="rId27" w:anchor="_Toc446412368" w:history="1">
        <w:r w:rsidR="003C1091" w:rsidRPr="00751E2E">
          <w:rPr>
            <w:rStyle w:val="Hyperlink"/>
            <w:noProof/>
          </w:rPr>
          <w:t>Slika 8: stopnice</w:t>
        </w:r>
        <w:r w:rsidR="003C1091">
          <w:rPr>
            <w:noProof/>
            <w:webHidden/>
          </w:rPr>
          <w:tab/>
        </w:r>
        <w:r w:rsidR="003C1091">
          <w:rPr>
            <w:noProof/>
            <w:webHidden/>
          </w:rPr>
          <w:fldChar w:fldCharType="begin"/>
        </w:r>
        <w:r w:rsidR="003C1091">
          <w:rPr>
            <w:noProof/>
            <w:webHidden/>
          </w:rPr>
          <w:instrText xml:space="preserve"> PAGEREF _Toc446412368 \h </w:instrText>
        </w:r>
        <w:r w:rsidR="003C1091">
          <w:rPr>
            <w:noProof/>
            <w:webHidden/>
          </w:rPr>
        </w:r>
        <w:r w:rsidR="003C1091">
          <w:rPr>
            <w:noProof/>
            <w:webHidden/>
          </w:rPr>
          <w:fldChar w:fldCharType="separate"/>
        </w:r>
        <w:r w:rsidR="003C1091">
          <w:rPr>
            <w:noProof/>
            <w:webHidden/>
          </w:rPr>
          <w:t>7</w:t>
        </w:r>
        <w:r w:rsidR="003C1091">
          <w:rPr>
            <w:noProof/>
            <w:webHidden/>
          </w:rPr>
          <w:fldChar w:fldCharType="end"/>
        </w:r>
      </w:hyperlink>
    </w:p>
    <w:p w:rsidR="00542F32" w:rsidRDefault="003C1091" w:rsidP="008C3BF2">
      <w:pPr>
        <w:jc w:val="both"/>
        <w:rPr>
          <w:b/>
          <w:sz w:val="26"/>
          <w:szCs w:val="26"/>
        </w:rPr>
      </w:pPr>
      <w:r>
        <w:rPr>
          <w:b/>
          <w:sz w:val="26"/>
          <w:szCs w:val="26"/>
        </w:rPr>
        <w:fldChar w:fldCharType="end"/>
      </w:r>
    </w:p>
    <w:p w:rsidR="003C1091" w:rsidRDefault="003C1091" w:rsidP="003C1091">
      <w:pPr>
        <w:pStyle w:val="Heading2"/>
      </w:pPr>
      <w:bookmarkStart w:id="41" w:name="_Toc446414227"/>
      <w:r>
        <w:t>KAZALO TABEL</w:t>
      </w:r>
      <w:bookmarkEnd w:id="41"/>
    </w:p>
    <w:p w:rsidR="003C1091" w:rsidRPr="001E1748" w:rsidRDefault="003C1091">
      <w:pPr>
        <w:pStyle w:val="TableofFigures"/>
        <w:tabs>
          <w:tab w:val="right" w:leader="dot" w:pos="9062"/>
        </w:tabs>
        <w:rPr>
          <w:rFonts w:eastAsia="Times New Roman"/>
          <w:noProof/>
          <w:lang w:eastAsia="sl-SI"/>
        </w:rPr>
      </w:pPr>
      <w:r>
        <w:rPr>
          <w:b/>
          <w:sz w:val="26"/>
          <w:szCs w:val="26"/>
        </w:rPr>
        <w:fldChar w:fldCharType="begin"/>
      </w:r>
      <w:r>
        <w:rPr>
          <w:b/>
          <w:sz w:val="26"/>
          <w:szCs w:val="26"/>
        </w:rPr>
        <w:instrText xml:space="preserve"> TOC \h \z \c "Tabela" </w:instrText>
      </w:r>
      <w:r>
        <w:rPr>
          <w:b/>
          <w:sz w:val="26"/>
          <w:szCs w:val="26"/>
        </w:rPr>
        <w:fldChar w:fldCharType="separate"/>
      </w:r>
      <w:hyperlink w:anchor="_Toc446412451" w:history="1">
        <w:r w:rsidRPr="00B3230D">
          <w:rPr>
            <w:rStyle w:val="Hyperlink"/>
            <w:noProof/>
          </w:rPr>
          <w:t>Tabela 1: potreben čas</w:t>
        </w:r>
        <w:r>
          <w:rPr>
            <w:noProof/>
            <w:webHidden/>
          </w:rPr>
          <w:tab/>
        </w:r>
        <w:r>
          <w:rPr>
            <w:noProof/>
            <w:webHidden/>
          </w:rPr>
          <w:fldChar w:fldCharType="begin"/>
        </w:r>
        <w:r>
          <w:rPr>
            <w:noProof/>
            <w:webHidden/>
          </w:rPr>
          <w:instrText xml:space="preserve"> PAGEREF _Toc446412451 \h </w:instrText>
        </w:r>
        <w:r>
          <w:rPr>
            <w:noProof/>
            <w:webHidden/>
          </w:rPr>
        </w:r>
        <w:r>
          <w:rPr>
            <w:noProof/>
            <w:webHidden/>
          </w:rPr>
          <w:fldChar w:fldCharType="separate"/>
        </w:r>
        <w:r>
          <w:rPr>
            <w:noProof/>
            <w:webHidden/>
          </w:rPr>
          <w:t>3</w:t>
        </w:r>
        <w:r>
          <w:rPr>
            <w:noProof/>
            <w:webHidden/>
          </w:rPr>
          <w:fldChar w:fldCharType="end"/>
        </w:r>
      </w:hyperlink>
    </w:p>
    <w:p w:rsidR="003C1091" w:rsidRPr="008151FD" w:rsidRDefault="003C1091" w:rsidP="008C3BF2">
      <w:pPr>
        <w:jc w:val="both"/>
        <w:rPr>
          <w:sz w:val="26"/>
          <w:szCs w:val="26"/>
        </w:rPr>
      </w:pPr>
      <w:r>
        <w:rPr>
          <w:b/>
          <w:sz w:val="26"/>
          <w:szCs w:val="26"/>
        </w:rPr>
        <w:fldChar w:fldCharType="end"/>
      </w:r>
    </w:p>
    <w:p w:rsidR="003C1091" w:rsidRDefault="003C1091" w:rsidP="003C1091">
      <w:pPr>
        <w:pStyle w:val="Heading2"/>
        <w:rPr>
          <w:noProof/>
        </w:rPr>
      </w:pPr>
      <w:bookmarkStart w:id="42" w:name="_Toc446414228"/>
      <w:r>
        <w:t>KAZALO GRAFOV</w:t>
      </w:r>
      <w:bookmarkEnd w:id="42"/>
      <w:r>
        <w:fldChar w:fldCharType="begin"/>
      </w:r>
      <w:r>
        <w:instrText xml:space="preserve"> TOC \h \z \c "Graf" </w:instrText>
      </w:r>
      <w:r>
        <w:fldChar w:fldCharType="separate"/>
      </w:r>
    </w:p>
    <w:p w:rsidR="003C1091" w:rsidRPr="001E1748" w:rsidRDefault="00C1407E">
      <w:pPr>
        <w:pStyle w:val="TableofFigures"/>
        <w:tabs>
          <w:tab w:val="right" w:leader="dot" w:pos="9062"/>
        </w:tabs>
        <w:rPr>
          <w:rFonts w:eastAsia="Times New Roman"/>
          <w:noProof/>
          <w:lang w:eastAsia="sl-SI"/>
        </w:rPr>
      </w:pPr>
      <w:hyperlink r:id="rId28" w:anchor="_Toc446412465" w:history="1">
        <w:r w:rsidR="003C1091" w:rsidRPr="00480CEA">
          <w:rPr>
            <w:rStyle w:val="Hyperlink"/>
            <w:noProof/>
          </w:rPr>
          <w:t>Graf 1: ali sanjamo v barvah</w:t>
        </w:r>
        <w:r w:rsidR="003C1091">
          <w:rPr>
            <w:noProof/>
            <w:webHidden/>
          </w:rPr>
          <w:tab/>
        </w:r>
        <w:r w:rsidR="003C1091">
          <w:rPr>
            <w:noProof/>
            <w:webHidden/>
          </w:rPr>
          <w:fldChar w:fldCharType="begin"/>
        </w:r>
        <w:r w:rsidR="003C1091">
          <w:rPr>
            <w:noProof/>
            <w:webHidden/>
          </w:rPr>
          <w:instrText xml:space="preserve"> PAGEREF _Toc446412465 \h </w:instrText>
        </w:r>
        <w:r w:rsidR="003C1091">
          <w:rPr>
            <w:noProof/>
            <w:webHidden/>
          </w:rPr>
        </w:r>
        <w:r w:rsidR="003C1091">
          <w:rPr>
            <w:noProof/>
            <w:webHidden/>
          </w:rPr>
          <w:fldChar w:fldCharType="separate"/>
        </w:r>
        <w:r w:rsidR="003C1091">
          <w:rPr>
            <w:noProof/>
            <w:webHidden/>
          </w:rPr>
          <w:t>5</w:t>
        </w:r>
        <w:r w:rsidR="003C1091">
          <w:rPr>
            <w:noProof/>
            <w:webHidden/>
          </w:rPr>
          <w:fldChar w:fldCharType="end"/>
        </w:r>
      </w:hyperlink>
    </w:p>
    <w:p w:rsidR="003C1091" w:rsidRDefault="003C1091" w:rsidP="008C3BF2">
      <w:pPr>
        <w:jc w:val="both"/>
        <w:rPr>
          <w:b/>
          <w:sz w:val="26"/>
          <w:szCs w:val="26"/>
        </w:rPr>
      </w:pPr>
      <w:r>
        <w:rPr>
          <w:b/>
          <w:sz w:val="26"/>
          <w:szCs w:val="26"/>
        </w:rPr>
        <w:fldChar w:fldCharType="end"/>
      </w:r>
      <w:r w:rsidR="008151FD">
        <w:rPr>
          <w:b/>
          <w:sz w:val="26"/>
          <w:szCs w:val="26"/>
        </w:rPr>
        <w:t xml:space="preserve"> </w:t>
      </w:r>
    </w:p>
    <w:p w:rsidR="008151FD" w:rsidRDefault="008151FD" w:rsidP="008151FD">
      <w:pPr>
        <w:pStyle w:val="Heading2"/>
      </w:pPr>
    </w:p>
    <w:p w:rsidR="00D43428" w:rsidRDefault="00D43428" w:rsidP="00D43428">
      <w:pPr>
        <w:rPr>
          <w:noProof/>
        </w:rPr>
        <w:sectPr w:rsidR="00D43428" w:rsidSect="00D43428">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417" w:right="1417" w:bottom="1417" w:left="1417" w:header="0" w:footer="708" w:gutter="0"/>
          <w:cols w:space="708"/>
          <w:titlePg/>
          <w:docGrid w:linePitch="360"/>
        </w:sectPr>
      </w:pPr>
      <w:r>
        <w:fldChar w:fldCharType="begin"/>
      </w:r>
      <w:r>
        <w:instrText xml:space="preserve"> INDEX \e " · " \h "A" \c "2" \z "1060" </w:instrText>
      </w:r>
      <w:r>
        <w:fldChar w:fldCharType="separate"/>
      </w:r>
    </w:p>
    <w:p w:rsidR="00D43428" w:rsidRPr="001E1748" w:rsidRDefault="00D43428">
      <w:pPr>
        <w:pStyle w:val="IndexHeading"/>
        <w:keepNext/>
        <w:tabs>
          <w:tab w:val="right" w:pos="4172"/>
        </w:tabs>
        <w:rPr>
          <w:rFonts w:eastAsia="Times New Roman"/>
          <w:b w:val="0"/>
          <w:bCs w:val="0"/>
          <w:noProof/>
        </w:rPr>
      </w:pPr>
      <w:r>
        <w:rPr>
          <w:noProof/>
        </w:rPr>
        <w:t>B</w:t>
      </w:r>
    </w:p>
    <w:p w:rsidR="00D43428" w:rsidRDefault="00D43428">
      <w:pPr>
        <w:pStyle w:val="Index1"/>
        <w:tabs>
          <w:tab w:val="right" w:pos="4172"/>
        </w:tabs>
        <w:rPr>
          <w:noProof/>
        </w:rPr>
      </w:pPr>
      <w:r>
        <w:rPr>
          <w:noProof/>
        </w:rPr>
        <w:t>Babilonci · 4</w:t>
      </w:r>
    </w:p>
    <w:p w:rsidR="00D43428" w:rsidRPr="001E1748" w:rsidRDefault="00D43428">
      <w:pPr>
        <w:pStyle w:val="IndexHeading"/>
        <w:keepNext/>
        <w:tabs>
          <w:tab w:val="right" w:pos="4172"/>
        </w:tabs>
        <w:rPr>
          <w:rFonts w:eastAsia="Times New Roman"/>
          <w:b w:val="0"/>
          <w:bCs w:val="0"/>
          <w:noProof/>
        </w:rPr>
      </w:pPr>
      <w:r>
        <w:rPr>
          <w:noProof/>
        </w:rPr>
        <w:t>D</w:t>
      </w:r>
    </w:p>
    <w:p w:rsidR="00D43428" w:rsidRDefault="00D43428">
      <w:pPr>
        <w:pStyle w:val="Index1"/>
        <w:tabs>
          <w:tab w:val="right" w:pos="4172"/>
        </w:tabs>
        <w:rPr>
          <w:noProof/>
        </w:rPr>
      </w:pPr>
      <w:r>
        <w:rPr>
          <w:noProof/>
        </w:rPr>
        <w:t>dr. Claudio Basetti · 6</w:t>
      </w:r>
    </w:p>
    <w:p w:rsidR="00D43428" w:rsidRPr="001E1748" w:rsidRDefault="00D43428">
      <w:pPr>
        <w:pStyle w:val="IndexHeading"/>
        <w:keepNext/>
        <w:tabs>
          <w:tab w:val="right" w:pos="4172"/>
        </w:tabs>
        <w:rPr>
          <w:rFonts w:eastAsia="Times New Roman"/>
          <w:b w:val="0"/>
          <w:bCs w:val="0"/>
          <w:noProof/>
        </w:rPr>
      </w:pPr>
      <w:r>
        <w:rPr>
          <w:noProof/>
        </w:rPr>
        <w:t>S</w:t>
      </w:r>
    </w:p>
    <w:p w:rsidR="00D43428" w:rsidRDefault="00D43428">
      <w:pPr>
        <w:pStyle w:val="Index1"/>
        <w:tabs>
          <w:tab w:val="right" w:pos="4172"/>
        </w:tabs>
        <w:rPr>
          <w:noProof/>
        </w:rPr>
      </w:pPr>
      <w:r>
        <w:rPr>
          <w:noProof/>
        </w:rPr>
        <w:t>Spanje · 5</w:t>
      </w:r>
    </w:p>
    <w:p w:rsidR="00D43428" w:rsidRDefault="00D43428">
      <w:pPr>
        <w:pStyle w:val="Index1"/>
        <w:tabs>
          <w:tab w:val="right" w:pos="4172"/>
        </w:tabs>
        <w:rPr>
          <w:noProof/>
        </w:rPr>
      </w:pPr>
      <w:r>
        <w:rPr>
          <w:noProof/>
        </w:rPr>
        <w:t>Stari Grki · 4</w:t>
      </w:r>
    </w:p>
    <w:p w:rsidR="00D43428" w:rsidRPr="001E1748" w:rsidRDefault="00D43428">
      <w:pPr>
        <w:pStyle w:val="IndexHeading"/>
        <w:keepNext/>
        <w:tabs>
          <w:tab w:val="right" w:pos="4172"/>
        </w:tabs>
        <w:rPr>
          <w:rFonts w:eastAsia="Times New Roman"/>
          <w:b w:val="0"/>
          <w:bCs w:val="0"/>
          <w:noProof/>
        </w:rPr>
      </w:pPr>
      <w:r>
        <w:rPr>
          <w:noProof/>
        </w:rPr>
        <w:t>Ž</w:t>
      </w:r>
    </w:p>
    <w:p w:rsidR="00D43428" w:rsidRDefault="00D43428">
      <w:pPr>
        <w:pStyle w:val="Index1"/>
        <w:tabs>
          <w:tab w:val="right" w:pos="4172"/>
        </w:tabs>
        <w:rPr>
          <w:noProof/>
        </w:rPr>
      </w:pPr>
      <w:r>
        <w:rPr>
          <w:noProof/>
        </w:rPr>
        <w:t>žogica · 9</w:t>
      </w:r>
    </w:p>
    <w:p w:rsidR="00D43428" w:rsidRDefault="00D43428" w:rsidP="00D43428">
      <w:pPr>
        <w:rPr>
          <w:noProof/>
        </w:rPr>
        <w:sectPr w:rsidR="00D43428" w:rsidSect="00D43428">
          <w:type w:val="continuous"/>
          <w:pgSz w:w="11906" w:h="16838"/>
          <w:pgMar w:top="1417" w:right="1417" w:bottom="1417" w:left="1417" w:header="0" w:footer="708" w:gutter="0"/>
          <w:cols w:num="2" w:space="708"/>
          <w:titlePg/>
          <w:docGrid w:linePitch="360"/>
        </w:sectPr>
      </w:pPr>
    </w:p>
    <w:p w:rsidR="00D43428" w:rsidRDefault="00D43428" w:rsidP="00D43428">
      <w:r>
        <w:fldChar w:fldCharType="end"/>
      </w:r>
    </w:p>
    <w:p w:rsidR="00D43428" w:rsidRDefault="00D43428" w:rsidP="00D43428"/>
    <w:p w:rsidR="00D43428" w:rsidRDefault="00D43428" w:rsidP="00D43428"/>
    <w:p w:rsidR="00D43428" w:rsidRDefault="00D43428" w:rsidP="00D43428"/>
    <w:p w:rsidR="00D43428" w:rsidRDefault="00D43428" w:rsidP="00D43428"/>
    <w:p w:rsidR="00D43428" w:rsidRDefault="00D43428" w:rsidP="00D43428"/>
    <w:p w:rsidR="00D43428" w:rsidRDefault="00D43428" w:rsidP="00D43428"/>
    <w:p w:rsidR="008151FD" w:rsidRPr="008151FD" w:rsidRDefault="008151FD" w:rsidP="008151FD">
      <w:pPr>
        <w:pStyle w:val="Heading2"/>
      </w:pPr>
      <w:bookmarkStart w:id="43" w:name="_Toc446414229"/>
      <w:r w:rsidRPr="008151FD">
        <w:t>VIRI IN LITERATURA</w:t>
      </w:r>
      <w:bookmarkEnd w:id="43"/>
    </w:p>
    <w:p w:rsidR="008151FD" w:rsidRPr="008151FD" w:rsidRDefault="008151FD" w:rsidP="008151FD">
      <w:pPr>
        <w:jc w:val="both"/>
        <w:rPr>
          <w:sz w:val="26"/>
          <w:szCs w:val="26"/>
        </w:rPr>
      </w:pPr>
      <w:r w:rsidRPr="008151FD">
        <w:rPr>
          <w:sz w:val="26"/>
          <w:szCs w:val="26"/>
        </w:rPr>
        <w:t>ZAKONJŠEK. Sanje – vse o sanjah in simbolih sanj. Sanje – vse o sanjah in simbolih sanj – moj pogled.com [Online]. 9. 9. 2014. [Citirano 15.3.2016] Dostopno na spletnem naslovu:  &lt;http://mojpogled.com/sanje-vse-o-sanjah-simbolih-sanj/&gt;</w:t>
      </w:r>
    </w:p>
    <w:p w:rsidR="008151FD" w:rsidRPr="008151FD" w:rsidRDefault="008151FD" w:rsidP="008151FD">
      <w:pPr>
        <w:jc w:val="both"/>
        <w:rPr>
          <w:sz w:val="26"/>
          <w:szCs w:val="26"/>
        </w:rPr>
      </w:pPr>
      <w:r w:rsidRPr="008151FD">
        <w:rPr>
          <w:sz w:val="26"/>
          <w:szCs w:val="26"/>
        </w:rPr>
        <w:t xml:space="preserve">O Sanjaču. O sanjaču. [Online]. [Citirano 15.3.2016] Dostopno na spletnem naslovu: &lt;http://www.mojesanje.com/&gt; </w:t>
      </w:r>
    </w:p>
    <w:p w:rsidR="008151FD" w:rsidRPr="008151FD" w:rsidRDefault="008151FD" w:rsidP="008151FD">
      <w:pPr>
        <w:jc w:val="both"/>
        <w:rPr>
          <w:sz w:val="26"/>
          <w:szCs w:val="26"/>
        </w:rPr>
      </w:pPr>
      <w:r w:rsidRPr="008151FD">
        <w:rPr>
          <w:sz w:val="26"/>
          <w:szCs w:val="26"/>
        </w:rPr>
        <w:t>Sanje. Sanje in spanje [Online]. [Citirano 15.3.2016] Dostopno na spletnem naslovu: &lt;http://www.naspi.se/spanje/spanje-uvod.htm&gt;l</w:t>
      </w:r>
    </w:p>
    <w:p w:rsidR="008151FD" w:rsidRPr="008151FD" w:rsidRDefault="008151FD" w:rsidP="008151FD">
      <w:pPr>
        <w:jc w:val="both"/>
        <w:rPr>
          <w:sz w:val="26"/>
          <w:szCs w:val="26"/>
        </w:rPr>
      </w:pPr>
      <w:r w:rsidRPr="008151FD">
        <w:rPr>
          <w:sz w:val="26"/>
          <w:szCs w:val="26"/>
        </w:rPr>
        <w:t>Sanje. Sanje – Wikipedija, prosta enciklopedija [Online]. 12.8.2014. [Citirano 15.3.2016] Dostopno na spletnem naslovu: https://sl.wikipedia.org/wiki/Sanje</w:t>
      </w:r>
    </w:p>
    <w:p w:rsidR="008151FD" w:rsidRPr="008151FD" w:rsidRDefault="008151FD" w:rsidP="008151FD">
      <w:pPr>
        <w:jc w:val="both"/>
        <w:rPr>
          <w:sz w:val="26"/>
          <w:szCs w:val="26"/>
        </w:rPr>
      </w:pPr>
      <w:r w:rsidRPr="008151FD">
        <w:rPr>
          <w:sz w:val="26"/>
          <w:szCs w:val="26"/>
        </w:rPr>
        <w:t>Sanjanje. Sanjanje | Psihologija in odnosi | VIVA.si. 9.11.2009. [Citirano 15.3.2016] Dostopno na spletnem naslovu: http://www.viva.si/Psihologija-in-odnosi/3726/Sanjanje</w:t>
      </w:r>
    </w:p>
    <w:p w:rsidR="008151FD" w:rsidRPr="008151FD" w:rsidRDefault="008151FD" w:rsidP="008151FD">
      <w:pPr>
        <w:jc w:val="both"/>
        <w:rPr>
          <w:sz w:val="26"/>
          <w:szCs w:val="26"/>
        </w:rPr>
      </w:pPr>
      <w:r w:rsidRPr="008151FD">
        <w:rPr>
          <w:sz w:val="26"/>
          <w:szCs w:val="26"/>
        </w:rPr>
        <w:t>http://www.sensa.si/osebna-rast/kaj-pripovedujejo-nase-sanje/</w:t>
      </w:r>
    </w:p>
    <w:sectPr w:rsidR="008151FD" w:rsidRPr="008151FD" w:rsidSect="00D43428">
      <w:type w:val="continuous"/>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90A" w:rsidRDefault="00B0390A" w:rsidP="0019182F">
      <w:pPr>
        <w:spacing w:after="0" w:line="240" w:lineRule="auto"/>
      </w:pPr>
      <w:r>
        <w:separator/>
      </w:r>
    </w:p>
  </w:endnote>
  <w:endnote w:type="continuationSeparator" w:id="0">
    <w:p w:rsidR="00B0390A" w:rsidRDefault="00B0390A" w:rsidP="0019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stella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91" w:rsidRDefault="003C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91" w:rsidRDefault="003C1091">
    <w:pPr>
      <w:pStyle w:val="Footer"/>
      <w:jc w:val="center"/>
    </w:pPr>
  </w:p>
  <w:p w:rsidR="003C1091" w:rsidRDefault="003C1091">
    <w:pPr>
      <w:pStyle w:val="Footer"/>
      <w:jc w:val="center"/>
    </w:pPr>
    <w:r>
      <w:fldChar w:fldCharType="begin"/>
    </w:r>
    <w:r>
      <w:instrText>PAGE   \* MERGEFORMAT</w:instrText>
    </w:r>
    <w:r>
      <w:fldChar w:fldCharType="separate"/>
    </w:r>
    <w:r w:rsidR="001E1748">
      <w:rPr>
        <w:noProof/>
      </w:rPr>
      <w:t>2</w:t>
    </w:r>
    <w:r>
      <w:fldChar w:fldCharType="end"/>
    </w:r>
  </w:p>
  <w:p w:rsidR="003C1091" w:rsidRDefault="003C1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91" w:rsidRDefault="003C1091" w:rsidP="00FF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90A" w:rsidRDefault="00B0390A" w:rsidP="0019182F">
      <w:pPr>
        <w:spacing w:after="0" w:line="240" w:lineRule="auto"/>
      </w:pPr>
      <w:r>
        <w:separator/>
      </w:r>
    </w:p>
  </w:footnote>
  <w:footnote w:type="continuationSeparator" w:id="0">
    <w:p w:rsidR="00B0390A" w:rsidRDefault="00B0390A" w:rsidP="0019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91" w:rsidRDefault="003C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91" w:rsidRDefault="003C1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91" w:rsidRDefault="003C1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47D"/>
    <w:rsid w:val="00053EED"/>
    <w:rsid w:val="001051DD"/>
    <w:rsid w:val="00122380"/>
    <w:rsid w:val="001428C7"/>
    <w:rsid w:val="001654AF"/>
    <w:rsid w:val="001719B3"/>
    <w:rsid w:val="0019182F"/>
    <w:rsid w:val="001D5798"/>
    <w:rsid w:val="001E1748"/>
    <w:rsid w:val="001E7B36"/>
    <w:rsid w:val="00203356"/>
    <w:rsid w:val="00256CC2"/>
    <w:rsid w:val="00292CE1"/>
    <w:rsid w:val="002972AC"/>
    <w:rsid w:val="002C6F7E"/>
    <w:rsid w:val="002D7C0A"/>
    <w:rsid w:val="003136E5"/>
    <w:rsid w:val="00353B9B"/>
    <w:rsid w:val="003637DF"/>
    <w:rsid w:val="00395EBF"/>
    <w:rsid w:val="003A5979"/>
    <w:rsid w:val="003C1091"/>
    <w:rsid w:val="00406C06"/>
    <w:rsid w:val="00450C5E"/>
    <w:rsid w:val="00472195"/>
    <w:rsid w:val="0047335F"/>
    <w:rsid w:val="004D24C5"/>
    <w:rsid w:val="005130D1"/>
    <w:rsid w:val="00516049"/>
    <w:rsid w:val="00541DE4"/>
    <w:rsid w:val="00542F32"/>
    <w:rsid w:val="00557326"/>
    <w:rsid w:val="00562158"/>
    <w:rsid w:val="00575EA4"/>
    <w:rsid w:val="00590CDD"/>
    <w:rsid w:val="005955BB"/>
    <w:rsid w:val="005A025E"/>
    <w:rsid w:val="005B680D"/>
    <w:rsid w:val="005D0FE5"/>
    <w:rsid w:val="00612B13"/>
    <w:rsid w:val="0064451D"/>
    <w:rsid w:val="00654D74"/>
    <w:rsid w:val="006D0E07"/>
    <w:rsid w:val="007528A8"/>
    <w:rsid w:val="007832AD"/>
    <w:rsid w:val="007E1354"/>
    <w:rsid w:val="008151FD"/>
    <w:rsid w:val="0084180E"/>
    <w:rsid w:val="008C3BF2"/>
    <w:rsid w:val="009279E5"/>
    <w:rsid w:val="00940473"/>
    <w:rsid w:val="0094447D"/>
    <w:rsid w:val="00977B7F"/>
    <w:rsid w:val="00997027"/>
    <w:rsid w:val="009D7EC4"/>
    <w:rsid w:val="009E0C05"/>
    <w:rsid w:val="009E31D3"/>
    <w:rsid w:val="009F5F60"/>
    <w:rsid w:val="00A03C07"/>
    <w:rsid w:val="00A37EBF"/>
    <w:rsid w:val="00A6699A"/>
    <w:rsid w:val="00A67656"/>
    <w:rsid w:val="00AD4FE0"/>
    <w:rsid w:val="00B0390A"/>
    <w:rsid w:val="00B24C78"/>
    <w:rsid w:val="00B372AC"/>
    <w:rsid w:val="00B47CFD"/>
    <w:rsid w:val="00B519B9"/>
    <w:rsid w:val="00B7590D"/>
    <w:rsid w:val="00B920FC"/>
    <w:rsid w:val="00B937B5"/>
    <w:rsid w:val="00BA1F61"/>
    <w:rsid w:val="00C1407E"/>
    <w:rsid w:val="00C24056"/>
    <w:rsid w:val="00C33A11"/>
    <w:rsid w:val="00C442E3"/>
    <w:rsid w:val="00C63D6A"/>
    <w:rsid w:val="00CA546A"/>
    <w:rsid w:val="00D315C8"/>
    <w:rsid w:val="00D43428"/>
    <w:rsid w:val="00D62228"/>
    <w:rsid w:val="00D71857"/>
    <w:rsid w:val="00D77755"/>
    <w:rsid w:val="00D83A77"/>
    <w:rsid w:val="00DE07A4"/>
    <w:rsid w:val="00DE40ED"/>
    <w:rsid w:val="00E038D8"/>
    <w:rsid w:val="00E33F01"/>
    <w:rsid w:val="00E62A33"/>
    <w:rsid w:val="00EB0D11"/>
    <w:rsid w:val="00EC34E5"/>
    <w:rsid w:val="00EC575C"/>
    <w:rsid w:val="00EC6E7E"/>
    <w:rsid w:val="00ED5EA3"/>
    <w:rsid w:val="00EF2A91"/>
    <w:rsid w:val="00F3744C"/>
    <w:rsid w:val="00FE2703"/>
    <w:rsid w:val="00FF3D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7775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3A597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3A5979"/>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82F"/>
  </w:style>
  <w:style w:type="paragraph" w:styleId="Footer">
    <w:name w:val="footer"/>
    <w:basedOn w:val="Normal"/>
    <w:link w:val="FooterChar"/>
    <w:uiPriority w:val="99"/>
    <w:unhideWhenUsed/>
    <w:rsid w:val="001918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82F"/>
  </w:style>
  <w:style w:type="character" w:styleId="CommentReference">
    <w:name w:val="annotation reference"/>
    <w:uiPriority w:val="99"/>
    <w:semiHidden/>
    <w:unhideWhenUsed/>
    <w:rsid w:val="0019182F"/>
    <w:rPr>
      <w:sz w:val="16"/>
      <w:szCs w:val="16"/>
    </w:rPr>
  </w:style>
  <w:style w:type="paragraph" w:styleId="CommentText">
    <w:name w:val="annotation text"/>
    <w:basedOn w:val="Normal"/>
    <w:link w:val="CommentTextChar"/>
    <w:uiPriority w:val="99"/>
    <w:semiHidden/>
    <w:unhideWhenUsed/>
    <w:rsid w:val="0019182F"/>
    <w:pPr>
      <w:spacing w:line="240" w:lineRule="auto"/>
    </w:pPr>
    <w:rPr>
      <w:sz w:val="20"/>
      <w:szCs w:val="20"/>
    </w:rPr>
  </w:style>
  <w:style w:type="character" w:customStyle="1" w:styleId="CommentTextChar">
    <w:name w:val="Comment Text Char"/>
    <w:link w:val="CommentText"/>
    <w:uiPriority w:val="99"/>
    <w:semiHidden/>
    <w:rsid w:val="0019182F"/>
    <w:rPr>
      <w:sz w:val="20"/>
      <w:szCs w:val="20"/>
    </w:rPr>
  </w:style>
  <w:style w:type="paragraph" w:styleId="CommentSubject">
    <w:name w:val="annotation subject"/>
    <w:basedOn w:val="CommentText"/>
    <w:next w:val="CommentText"/>
    <w:link w:val="CommentSubjectChar"/>
    <w:uiPriority w:val="99"/>
    <w:semiHidden/>
    <w:unhideWhenUsed/>
    <w:rsid w:val="0019182F"/>
    <w:rPr>
      <w:b/>
      <w:bCs/>
    </w:rPr>
  </w:style>
  <w:style w:type="character" w:customStyle="1" w:styleId="CommentSubjectChar">
    <w:name w:val="Comment Subject Char"/>
    <w:link w:val="CommentSubject"/>
    <w:uiPriority w:val="99"/>
    <w:semiHidden/>
    <w:rsid w:val="0019182F"/>
    <w:rPr>
      <w:b/>
      <w:bCs/>
      <w:sz w:val="20"/>
      <w:szCs w:val="20"/>
    </w:rPr>
  </w:style>
  <w:style w:type="paragraph" w:styleId="BalloonText">
    <w:name w:val="Balloon Text"/>
    <w:basedOn w:val="Normal"/>
    <w:link w:val="BalloonTextChar"/>
    <w:uiPriority w:val="99"/>
    <w:semiHidden/>
    <w:unhideWhenUsed/>
    <w:rsid w:val="001918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182F"/>
    <w:rPr>
      <w:rFonts w:ascii="Segoe UI" w:hAnsi="Segoe UI" w:cs="Segoe UI"/>
      <w:sz w:val="18"/>
      <w:szCs w:val="18"/>
    </w:rPr>
  </w:style>
  <w:style w:type="character" w:customStyle="1" w:styleId="Heading1Char">
    <w:name w:val="Heading 1 Char"/>
    <w:link w:val="Heading1"/>
    <w:uiPriority w:val="9"/>
    <w:rsid w:val="00D77755"/>
    <w:rPr>
      <w:rFonts w:ascii="Calibri Light" w:eastAsia="Times New Roman" w:hAnsi="Calibri Light" w:cs="Times New Roman"/>
      <w:color w:val="2E74B5"/>
      <w:sz w:val="32"/>
      <w:szCs w:val="32"/>
    </w:rPr>
  </w:style>
  <w:style w:type="table" w:styleId="TableGrid">
    <w:name w:val="Table Grid"/>
    <w:basedOn w:val="TableNormal"/>
    <w:uiPriority w:val="39"/>
    <w:rsid w:val="00A0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972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2972AC"/>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7F7F7F"/>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7F7F7F"/>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7F7F7F"/>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47335F"/>
    <w:rPr>
      <w:rFonts w:eastAsia="Times New Roman"/>
      <w:sz w:val="22"/>
      <w:szCs w:val="22"/>
    </w:rPr>
  </w:style>
  <w:style w:type="character" w:customStyle="1" w:styleId="NoSpacingChar">
    <w:name w:val="No Spacing Char"/>
    <w:link w:val="NoSpacing"/>
    <w:uiPriority w:val="1"/>
    <w:rsid w:val="0047335F"/>
    <w:rPr>
      <w:rFonts w:eastAsia="Times New Roman"/>
      <w:lang w:eastAsia="sl-SI"/>
    </w:rPr>
  </w:style>
  <w:style w:type="character" w:styleId="Hyperlink">
    <w:name w:val="Hyperlink"/>
    <w:uiPriority w:val="99"/>
    <w:unhideWhenUsed/>
    <w:rsid w:val="00A67656"/>
    <w:rPr>
      <w:color w:val="0563C1"/>
      <w:u w:val="single"/>
    </w:rPr>
  </w:style>
  <w:style w:type="paragraph" w:styleId="TOCHeading">
    <w:name w:val="TOC Heading"/>
    <w:basedOn w:val="Heading1"/>
    <w:next w:val="Normal"/>
    <w:uiPriority w:val="39"/>
    <w:unhideWhenUsed/>
    <w:qFormat/>
    <w:rsid w:val="00353B9B"/>
    <w:pPr>
      <w:outlineLvl w:val="9"/>
    </w:pPr>
    <w:rPr>
      <w:lang w:eastAsia="sl-SI"/>
    </w:rPr>
  </w:style>
  <w:style w:type="paragraph" w:styleId="Subtitle">
    <w:name w:val="Subtitle"/>
    <w:basedOn w:val="Normal"/>
    <w:next w:val="Normal"/>
    <w:link w:val="SubtitleChar"/>
    <w:uiPriority w:val="11"/>
    <w:qFormat/>
    <w:rsid w:val="00353B9B"/>
    <w:pPr>
      <w:numPr>
        <w:ilvl w:val="1"/>
      </w:numPr>
    </w:pPr>
    <w:rPr>
      <w:rFonts w:eastAsia="Times New Roman"/>
      <w:color w:val="5A5A5A"/>
      <w:spacing w:val="15"/>
    </w:rPr>
  </w:style>
  <w:style w:type="character" w:customStyle="1" w:styleId="SubtitleChar">
    <w:name w:val="Subtitle Char"/>
    <w:link w:val="Subtitle"/>
    <w:uiPriority w:val="11"/>
    <w:rsid w:val="00353B9B"/>
    <w:rPr>
      <w:rFonts w:eastAsia="Times New Roman"/>
      <w:color w:val="5A5A5A"/>
      <w:spacing w:val="15"/>
    </w:rPr>
  </w:style>
  <w:style w:type="character" w:styleId="SubtleEmphasis">
    <w:name w:val="Subtle Emphasis"/>
    <w:uiPriority w:val="19"/>
    <w:qFormat/>
    <w:rsid w:val="00353B9B"/>
    <w:rPr>
      <w:i/>
      <w:iCs/>
      <w:color w:val="404040"/>
    </w:rPr>
  </w:style>
  <w:style w:type="paragraph" w:styleId="TOC1">
    <w:name w:val="toc 1"/>
    <w:basedOn w:val="Normal"/>
    <w:next w:val="Normal"/>
    <w:autoRedefine/>
    <w:uiPriority w:val="39"/>
    <w:unhideWhenUsed/>
    <w:rsid w:val="00353B9B"/>
    <w:pPr>
      <w:spacing w:after="100"/>
    </w:pPr>
  </w:style>
  <w:style w:type="paragraph" w:styleId="Caption">
    <w:name w:val="caption"/>
    <w:basedOn w:val="Normal"/>
    <w:next w:val="Normal"/>
    <w:uiPriority w:val="35"/>
    <w:unhideWhenUsed/>
    <w:qFormat/>
    <w:rsid w:val="00353B9B"/>
    <w:pPr>
      <w:spacing w:after="200" w:line="240" w:lineRule="auto"/>
    </w:pPr>
    <w:rPr>
      <w:i/>
      <w:iCs/>
      <w:color w:val="44546A"/>
      <w:sz w:val="18"/>
      <w:szCs w:val="18"/>
    </w:rPr>
  </w:style>
  <w:style w:type="character" w:customStyle="1" w:styleId="Heading2Char">
    <w:name w:val="Heading 2 Char"/>
    <w:link w:val="Heading2"/>
    <w:uiPriority w:val="9"/>
    <w:rsid w:val="003A5979"/>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3A5979"/>
    <w:rPr>
      <w:rFonts w:ascii="Calibri Light" w:eastAsia="Times New Roman" w:hAnsi="Calibri Light" w:cs="Times New Roman"/>
      <w:color w:val="1F4D78"/>
      <w:sz w:val="24"/>
      <w:szCs w:val="24"/>
    </w:rPr>
  </w:style>
  <w:style w:type="paragraph" w:styleId="TOC2">
    <w:name w:val="toc 2"/>
    <w:basedOn w:val="Normal"/>
    <w:next w:val="Normal"/>
    <w:autoRedefine/>
    <w:uiPriority w:val="39"/>
    <w:unhideWhenUsed/>
    <w:rsid w:val="003A5979"/>
    <w:pPr>
      <w:spacing w:after="100"/>
      <w:ind w:left="220"/>
    </w:pPr>
  </w:style>
  <w:style w:type="paragraph" w:styleId="TOC3">
    <w:name w:val="toc 3"/>
    <w:basedOn w:val="Normal"/>
    <w:next w:val="Normal"/>
    <w:autoRedefine/>
    <w:uiPriority w:val="39"/>
    <w:unhideWhenUsed/>
    <w:rsid w:val="003A5979"/>
    <w:pPr>
      <w:spacing w:after="100"/>
      <w:ind w:left="440"/>
    </w:pPr>
  </w:style>
  <w:style w:type="paragraph" w:styleId="TableofFigures">
    <w:name w:val="table of figures"/>
    <w:basedOn w:val="Normal"/>
    <w:next w:val="Normal"/>
    <w:uiPriority w:val="99"/>
    <w:unhideWhenUsed/>
    <w:rsid w:val="003C1091"/>
    <w:pPr>
      <w:spacing w:after="0"/>
    </w:pPr>
  </w:style>
  <w:style w:type="paragraph" w:styleId="Index1">
    <w:name w:val="index 1"/>
    <w:basedOn w:val="Normal"/>
    <w:next w:val="Normal"/>
    <w:autoRedefine/>
    <w:uiPriority w:val="99"/>
    <w:unhideWhenUsed/>
    <w:rsid w:val="00D43428"/>
    <w:pPr>
      <w:spacing w:after="0"/>
      <w:ind w:left="220" w:hanging="220"/>
    </w:pPr>
    <w:rPr>
      <w:sz w:val="18"/>
      <w:szCs w:val="18"/>
    </w:rPr>
  </w:style>
  <w:style w:type="paragraph" w:styleId="Index2">
    <w:name w:val="index 2"/>
    <w:basedOn w:val="Normal"/>
    <w:next w:val="Normal"/>
    <w:autoRedefine/>
    <w:uiPriority w:val="99"/>
    <w:unhideWhenUsed/>
    <w:rsid w:val="00D43428"/>
    <w:pPr>
      <w:spacing w:after="0"/>
      <w:ind w:left="440" w:hanging="220"/>
    </w:pPr>
    <w:rPr>
      <w:sz w:val="18"/>
      <w:szCs w:val="18"/>
    </w:rPr>
  </w:style>
  <w:style w:type="paragraph" w:styleId="Index3">
    <w:name w:val="index 3"/>
    <w:basedOn w:val="Normal"/>
    <w:next w:val="Normal"/>
    <w:autoRedefine/>
    <w:uiPriority w:val="99"/>
    <w:unhideWhenUsed/>
    <w:rsid w:val="00D43428"/>
    <w:pPr>
      <w:spacing w:after="0"/>
      <w:ind w:left="660" w:hanging="220"/>
    </w:pPr>
    <w:rPr>
      <w:sz w:val="18"/>
      <w:szCs w:val="18"/>
    </w:rPr>
  </w:style>
  <w:style w:type="paragraph" w:styleId="Index4">
    <w:name w:val="index 4"/>
    <w:basedOn w:val="Normal"/>
    <w:next w:val="Normal"/>
    <w:autoRedefine/>
    <w:uiPriority w:val="99"/>
    <w:unhideWhenUsed/>
    <w:rsid w:val="00D43428"/>
    <w:pPr>
      <w:spacing w:after="0"/>
      <w:ind w:left="880" w:hanging="220"/>
    </w:pPr>
    <w:rPr>
      <w:sz w:val="18"/>
      <w:szCs w:val="18"/>
    </w:rPr>
  </w:style>
  <w:style w:type="paragraph" w:styleId="Index5">
    <w:name w:val="index 5"/>
    <w:basedOn w:val="Normal"/>
    <w:next w:val="Normal"/>
    <w:autoRedefine/>
    <w:uiPriority w:val="99"/>
    <w:unhideWhenUsed/>
    <w:rsid w:val="00D43428"/>
    <w:pPr>
      <w:spacing w:after="0"/>
      <w:ind w:left="1100" w:hanging="220"/>
    </w:pPr>
    <w:rPr>
      <w:sz w:val="18"/>
      <w:szCs w:val="18"/>
    </w:rPr>
  </w:style>
  <w:style w:type="paragraph" w:styleId="Index6">
    <w:name w:val="index 6"/>
    <w:basedOn w:val="Normal"/>
    <w:next w:val="Normal"/>
    <w:autoRedefine/>
    <w:uiPriority w:val="99"/>
    <w:unhideWhenUsed/>
    <w:rsid w:val="00D43428"/>
    <w:pPr>
      <w:spacing w:after="0"/>
      <w:ind w:left="1320" w:hanging="220"/>
    </w:pPr>
    <w:rPr>
      <w:sz w:val="18"/>
      <w:szCs w:val="18"/>
    </w:rPr>
  </w:style>
  <w:style w:type="paragraph" w:styleId="Index7">
    <w:name w:val="index 7"/>
    <w:basedOn w:val="Normal"/>
    <w:next w:val="Normal"/>
    <w:autoRedefine/>
    <w:uiPriority w:val="99"/>
    <w:unhideWhenUsed/>
    <w:rsid w:val="00D43428"/>
    <w:pPr>
      <w:spacing w:after="0"/>
      <w:ind w:left="1540" w:hanging="220"/>
    </w:pPr>
    <w:rPr>
      <w:sz w:val="18"/>
      <w:szCs w:val="18"/>
    </w:rPr>
  </w:style>
  <w:style w:type="paragraph" w:styleId="Index8">
    <w:name w:val="index 8"/>
    <w:basedOn w:val="Normal"/>
    <w:next w:val="Normal"/>
    <w:autoRedefine/>
    <w:uiPriority w:val="99"/>
    <w:unhideWhenUsed/>
    <w:rsid w:val="00D43428"/>
    <w:pPr>
      <w:spacing w:after="0"/>
      <w:ind w:left="1760" w:hanging="220"/>
    </w:pPr>
    <w:rPr>
      <w:sz w:val="18"/>
      <w:szCs w:val="18"/>
    </w:rPr>
  </w:style>
  <w:style w:type="paragraph" w:styleId="Index9">
    <w:name w:val="index 9"/>
    <w:basedOn w:val="Normal"/>
    <w:next w:val="Normal"/>
    <w:autoRedefine/>
    <w:uiPriority w:val="99"/>
    <w:unhideWhenUsed/>
    <w:rsid w:val="00D43428"/>
    <w:pPr>
      <w:spacing w:after="0"/>
      <w:ind w:left="1980" w:hanging="220"/>
    </w:pPr>
    <w:rPr>
      <w:sz w:val="18"/>
      <w:szCs w:val="18"/>
    </w:rPr>
  </w:style>
  <w:style w:type="paragraph" w:styleId="IndexHeading">
    <w:name w:val="index heading"/>
    <w:basedOn w:val="Normal"/>
    <w:next w:val="Index1"/>
    <w:uiPriority w:val="99"/>
    <w:unhideWhenUsed/>
    <w:rsid w:val="00D43428"/>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file:///C:\zacasno\Nina%20&#352;kerlep,%201.e\ZAKAJ%20SANJAMO-1.docx" TargetMode="External"/><Relationship Id="rId3" Type="http://schemas.openxmlformats.org/officeDocument/2006/relationships/styles" Target="styles.xml"/><Relationship Id="rId21" Type="http://schemas.openxmlformats.org/officeDocument/2006/relationships/hyperlink" Target="file:///C:\zacasno\Nina%20&#352;kerlep,%201.e\ZAKAJ%20SANJAMO-1.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file:///C:\zacasno\Nina%20&#352;kerlep,%201.e\ZAKAJ%20SANJAMO-1.doc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hyperlink" Target="file:///C:\zacasno\Nina%20&#352;kerlep,%201.e\ZAKAJ%20SANJAMO-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file:///C:\zacasno\Nina%20&#352;kerlep,%201.e\ZAKAJ%20SANJAMO-1.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file:///C:\zacasno\Nina%20&#352;kerlep,%201.e\ZAKAJ%20SANJAMO-1.docx" TargetMode="External"/><Relationship Id="rId28" Type="http://schemas.openxmlformats.org/officeDocument/2006/relationships/hyperlink" Target="file:///C:\zacasno\Nina%20&#352;kerlep,%201.e\ZAKAJ%20SANJAMO-1.docx"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file:///C:\zacasno\Nina%20&#352;kerlep,%201.e\ZAKAJ%20SANJAMO-1.docx" TargetMode="External"/><Relationship Id="rId27" Type="http://schemas.openxmlformats.org/officeDocument/2006/relationships/hyperlink" Target="file:///C:\zacasno\Nina%20&#352;kerlep,%201.e\ZAKAJ%20SANJAMO-1.docx"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a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{CF8E1C70-39ED-45FF-9BAC-D7659716CB7F}</b:Guid>
    <b:RefOrder>1</b:RefOrder>
  </b:Source>
</b:Sources>
</file>

<file path=customXml/itemProps1.xml><?xml version="1.0" encoding="utf-8"?>
<ds:datastoreItem xmlns:ds="http://schemas.openxmlformats.org/officeDocument/2006/customXml" ds:itemID="{00419F57-8622-4A9C-8B24-A2A0562292DB}">
  <ds:schemaRefs>
    <ds:schemaRef ds:uri="urn:schemas-microsoft-com.VSTO2008Demos.ControlsStorage"/>
  </ds:schemaRefs>
</ds:datastoreItem>
</file>

<file path=customXml/itemProps2.xml><?xml version="1.0" encoding="utf-8"?>
<ds:datastoreItem xmlns:ds="http://schemas.openxmlformats.org/officeDocument/2006/customXml" ds:itemID="{110CCF8D-E22B-4013-AE51-D7EB67B9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5</Pages>
  <Words>3033</Words>
  <Characters>17290</Characters>
  <Application>Microsoft Office Word</Application>
  <DocSecurity>0</DocSecurity>
  <Lines>144</Lines>
  <Paragraphs>40</Paragraphs>
  <ScaleCrop>false</ScaleCrop>
  <Company/>
  <LinksUpToDate>false</LinksUpToDate>
  <CharactersWithSpaces>20283</CharactersWithSpaces>
  <SharedDoc>false</SharedDoc>
  <HLinks>
    <vt:vector size="258" baseType="variant">
      <vt:variant>
        <vt:i4>5636434</vt:i4>
      </vt:variant>
      <vt:variant>
        <vt:i4>266</vt:i4>
      </vt:variant>
      <vt:variant>
        <vt:i4>0</vt:i4>
      </vt:variant>
      <vt:variant>
        <vt:i4>5</vt:i4>
      </vt:variant>
      <vt:variant>
        <vt:lpwstr>C:\zacasno\Nina Škerlep, 1.e\ZAKAJ SANJAMO-1.docx</vt:lpwstr>
      </vt:variant>
      <vt:variant>
        <vt:lpwstr>_Toc446412465</vt:lpwstr>
      </vt:variant>
      <vt:variant>
        <vt:i4>1048631</vt:i4>
      </vt:variant>
      <vt:variant>
        <vt:i4>257</vt:i4>
      </vt:variant>
      <vt:variant>
        <vt:i4>0</vt:i4>
      </vt:variant>
      <vt:variant>
        <vt:i4>5</vt:i4>
      </vt:variant>
      <vt:variant>
        <vt:lpwstr/>
      </vt:variant>
      <vt:variant>
        <vt:lpwstr>_Toc446412451</vt:lpwstr>
      </vt:variant>
      <vt:variant>
        <vt:i4>5636437</vt:i4>
      </vt:variant>
      <vt:variant>
        <vt:i4>248</vt:i4>
      </vt:variant>
      <vt:variant>
        <vt:i4>0</vt:i4>
      </vt:variant>
      <vt:variant>
        <vt:i4>5</vt:i4>
      </vt:variant>
      <vt:variant>
        <vt:lpwstr>C:\zacasno\Nina Škerlep, 1.e\ZAKAJ SANJAMO-1.docx</vt:lpwstr>
      </vt:variant>
      <vt:variant>
        <vt:lpwstr>_Toc446412368</vt:lpwstr>
      </vt:variant>
      <vt:variant>
        <vt:i4>5636437</vt:i4>
      </vt:variant>
      <vt:variant>
        <vt:i4>242</vt:i4>
      </vt:variant>
      <vt:variant>
        <vt:i4>0</vt:i4>
      </vt:variant>
      <vt:variant>
        <vt:i4>5</vt:i4>
      </vt:variant>
      <vt:variant>
        <vt:lpwstr>C:\zacasno\Nina Škerlep, 1.e\ZAKAJ SANJAMO-1.docx</vt:lpwstr>
      </vt:variant>
      <vt:variant>
        <vt:lpwstr>_Toc446412367</vt:lpwstr>
      </vt:variant>
      <vt:variant>
        <vt:i4>5636437</vt:i4>
      </vt:variant>
      <vt:variant>
        <vt:i4>236</vt:i4>
      </vt:variant>
      <vt:variant>
        <vt:i4>0</vt:i4>
      </vt:variant>
      <vt:variant>
        <vt:i4>5</vt:i4>
      </vt:variant>
      <vt:variant>
        <vt:lpwstr>C:\zacasno\Nina Škerlep, 1.e\ZAKAJ SANJAMO-1.docx</vt:lpwstr>
      </vt:variant>
      <vt:variant>
        <vt:lpwstr>_Toc446412366</vt:lpwstr>
      </vt:variant>
      <vt:variant>
        <vt:i4>5636437</vt:i4>
      </vt:variant>
      <vt:variant>
        <vt:i4>230</vt:i4>
      </vt:variant>
      <vt:variant>
        <vt:i4>0</vt:i4>
      </vt:variant>
      <vt:variant>
        <vt:i4>5</vt:i4>
      </vt:variant>
      <vt:variant>
        <vt:lpwstr>C:\zacasno\Nina Škerlep, 1.e\ZAKAJ SANJAMO-1.docx</vt:lpwstr>
      </vt:variant>
      <vt:variant>
        <vt:lpwstr>_Toc446412365</vt:lpwstr>
      </vt:variant>
      <vt:variant>
        <vt:i4>5636437</vt:i4>
      </vt:variant>
      <vt:variant>
        <vt:i4>224</vt:i4>
      </vt:variant>
      <vt:variant>
        <vt:i4>0</vt:i4>
      </vt:variant>
      <vt:variant>
        <vt:i4>5</vt:i4>
      </vt:variant>
      <vt:variant>
        <vt:lpwstr>C:\zacasno\Nina Škerlep, 1.e\ZAKAJ SANJAMO-1.docx</vt:lpwstr>
      </vt:variant>
      <vt:variant>
        <vt:lpwstr>_Toc446412364</vt:lpwstr>
      </vt:variant>
      <vt:variant>
        <vt:i4>5636437</vt:i4>
      </vt:variant>
      <vt:variant>
        <vt:i4>218</vt:i4>
      </vt:variant>
      <vt:variant>
        <vt:i4>0</vt:i4>
      </vt:variant>
      <vt:variant>
        <vt:i4>5</vt:i4>
      </vt:variant>
      <vt:variant>
        <vt:lpwstr>C:\zacasno\Nina Škerlep, 1.e\ZAKAJ SANJAMO-1.docx</vt:lpwstr>
      </vt:variant>
      <vt:variant>
        <vt:lpwstr>_Toc446412363</vt:lpwstr>
      </vt:variant>
      <vt:variant>
        <vt:i4>5636437</vt:i4>
      </vt:variant>
      <vt:variant>
        <vt:i4>212</vt:i4>
      </vt:variant>
      <vt:variant>
        <vt:i4>0</vt:i4>
      </vt:variant>
      <vt:variant>
        <vt:i4>5</vt:i4>
      </vt:variant>
      <vt:variant>
        <vt:lpwstr>C:\zacasno\Nina Škerlep, 1.e\ZAKAJ SANJAMO-1.docx</vt:lpwstr>
      </vt:variant>
      <vt:variant>
        <vt:lpwstr>_Toc446412362</vt:lpwstr>
      </vt:variant>
      <vt:variant>
        <vt:i4>5636437</vt:i4>
      </vt:variant>
      <vt:variant>
        <vt:i4>206</vt:i4>
      </vt:variant>
      <vt:variant>
        <vt:i4>0</vt:i4>
      </vt:variant>
      <vt:variant>
        <vt:i4>5</vt:i4>
      </vt:variant>
      <vt:variant>
        <vt:lpwstr>C:\zacasno\Nina Škerlep, 1.e\ZAKAJ SANJAMO-1.docx</vt:lpwstr>
      </vt:variant>
      <vt:variant>
        <vt:lpwstr>_Toc446412361</vt:lpwstr>
      </vt:variant>
      <vt:variant>
        <vt:i4>1114161</vt:i4>
      </vt:variant>
      <vt:variant>
        <vt:i4>194</vt:i4>
      </vt:variant>
      <vt:variant>
        <vt:i4>0</vt:i4>
      </vt:variant>
      <vt:variant>
        <vt:i4>5</vt:i4>
      </vt:variant>
      <vt:variant>
        <vt:lpwstr/>
      </vt:variant>
      <vt:variant>
        <vt:lpwstr>_Toc446414229</vt:lpwstr>
      </vt:variant>
      <vt:variant>
        <vt:i4>1114161</vt:i4>
      </vt:variant>
      <vt:variant>
        <vt:i4>188</vt:i4>
      </vt:variant>
      <vt:variant>
        <vt:i4>0</vt:i4>
      </vt:variant>
      <vt:variant>
        <vt:i4>5</vt:i4>
      </vt:variant>
      <vt:variant>
        <vt:lpwstr/>
      </vt:variant>
      <vt:variant>
        <vt:lpwstr>_Toc446414228</vt:lpwstr>
      </vt:variant>
      <vt:variant>
        <vt:i4>1114161</vt:i4>
      </vt:variant>
      <vt:variant>
        <vt:i4>182</vt:i4>
      </vt:variant>
      <vt:variant>
        <vt:i4>0</vt:i4>
      </vt:variant>
      <vt:variant>
        <vt:i4>5</vt:i4>
      </vt:variant>
      <vt:variant>
        <vt:lpwstr/>
      </vt:variant>
      <vt:variant>
        <vt:lpwstr>_Toc446414227</vt:lpwstr>
      </vt:variant>
      <vt:variant>
        <vt:i4>1114161</vt:i4>
      </vt:variant>
      <vt:variant>
        <vt:i4>176</vt:i4>
      </vt:variant>
      <vt:variant>
        <vt:i4>0</vt:i4>
      </vt:variant>
      <vt:variant>
        <vt:i4>5</vt:i4>
      </vt:variant>
      <vt:variant>
        <vt:lpwstr/>
      </vt:variant>
      <vt:variant>
        <vt:lpwstr>_Toc446414226</vt:lpwstr>
      </vt:variant>
      <vt:variant>
        <vt:i4>1114161</vt:i4>
      </vt:variant>
      <vt:variant>
        <vt:i4>170</vt:i4>
      </vt:variant>
      <vt:variant>
        <vt:i4>0</vt:i4>
      </vt:variant>
      <vt:variant>
        <vt:i4>5</vt:i4>
      </vt:variant>
      <vt:variant>
        <vt:lpwstr/>
      </vt:variant>
      <vt:variant>
        <vt:lpwstr>_Toc446414225</vt:lpwstr>
      </vt:variant>
      <vt:variant>
        <vt:i4>1114161</vt:i4>
      </vt:variant>
      <vt:variant>
        <vt:i4>164</vt:i4>
      </vt:variant>
      <vt:variant>
        <vt:i4>0</vt:i4>
      </vt:variant>
      <vt:variant>
        <vt:i4>5</vt:i4>
      </vt:variant>
      <vt:variant>
        <vt:lpwstr/>
      </vt:variant>
      <vt:variant>
        <vt:lpwstr>_Toc446414224</vt:lpwstr>
      </vt:variant>
      <vt:variant>
        <vt:i4>1114161</vt:i4>
      </vt:variant>
      <vt:variant>
        <vt:i4>158</vt:i4>
      </vt:variant>
      <vt:variant>
        <vt:i4>0</vt:i4>
      </vt:variant>
      <vt:variant>
        <vt:i4>5</vt:i4>
      </vt:variant>
      <vt:variant>
        <vt:lpwstr/>
      </vt:variant>
      <vt:variant>
        <vt:lpwstr>_Toc446414223</vt:lpwstr>
      </vt:variant>
      <vt:variant>
        <vt:i4>1114161</vt:i4>
      </vt:variant>
      <vt:variant>
        <vt:i4>152</vt:i4>
      </vt:variant>
      <vt:variant>
        <vt:i4>0</vt:i4>
      </vt:variant>
      <vt:variant>
        <vt:i4>5</vt:i4>
      </vt:variant>
      <vt:variant>
        <vt:lpwstr/>
      </vt:variant>
      <vt:variant>
        <vt:lpwstr>_Toc446414222</vt:lpwstr>
      </vt:variant>
      <vt:variant>
        <vt:i4>1114161</vt:i4>
      </vt:variant>
      <vt:variant>
        <vt:i4>146</vt:i4>
      </vt:variant>
      <vt:variant>
        <vt:i4>0</vt:i4>
      </vt:variant>
      <vt:variant>
        <vt:i4>5</vt:i4>
      </vt:variant>
      <vt:variant>
        <vt:lpwstr/>
      </vt:variant>
      <vt:variant>
        <vt:lpwstr>_Toc446414221</vt:lpwstr>
      </vt:variant>
      <vt:variant>
        <vt:i4>1114161</vt:i4>
      </vt:variant>
      <vt:variant>
        <vt:i4>140</vt:i4>
      </vt:variant>
      <vt:variant>
        <vt:i4>0</vt:i4>
      </vt:variant>
      <vt:variant>
        <vt:i4>5</vt:i4>
      </vt:variant>
      <vt:variant>
        <vt:lpwstr/>
      </vt:variant>
      <vt:variant>
        <vt:lpwstr>_Toc446414220</vt:lpwstr>
      </vt:variant>
      <vt:variant>
        <vt:i4>1179697</vt:i4>
      </vt:variant>
      <vt:variant>
        <vt:i4>134</vt:i4>
      </vt:variant>
      <vt:variant>
        <vt:i4>0</vt:i4>
      </vt:variant>
      <vt:variant>
        <vt:i4>5</vt:i4>
      </vt:variant>
      <vt:variant>
        <vt:lpwstr/>
      </vt:variant>
      <vt:variant>
        <vt:lpwstr>_Toc446414219</vt:lpwstr>
      </vt:variant>
      <vt:variant>
        <vt:i4>1179697</vt:i4>
      </vt:variant>
      <vt:variant>
        <vt:i4>128</vt:i4>
      </vt:variant>
      <vt:variant>
        <vt:i4>0</vt:i4>
      </vt:variant>
      <vt:variant>
        <vt:i4>5</vt:i4>
      </vt:variant>
      <vt:variant>
        <vt:lpwstr/>
      </vt:variant>
      <vt:variant>
        <vt:lpwstr>_Toc446414218</vt:lpwstr>
      </vt:variant>
      <vt:variant>
        <vt:i4>1179697</vt:i4>
      </vt:variant>
      <vt:variant>
        <vt:i4>122</vt:i4>
      </vt:variant>
      <vt:variant>
        <vt:i4>0</vt:i4>
      </vt:variant>
      <vt:variant>
        <vt:i4>5</vt:i4>
      </vt:variant>
      <vt:variant>
        <vt:lpwstr/>
      </vt:variant>
      <vt:variant>
        <vt:lpwstr>_Toc446414217</vt:lpwstr>
      </vt:variant>
      <vt:variant>
        <vt:i4>1179697</vt:i4>
      </vt:variant>
      <vt:variant>
        <vt:i4>116</vt:i4>
      </vt:variant>
      <vt:variant>
        <vt:i4>0</vt:i4>
      </vt:variant>
      <vt:variant>
        <vt:i4>5</vt:i4>
      </vt:variant>
      <vt:variant>
        <vt:lpwstr/>
      </vt:variant>
      <vt:variant>
        <vt:lpwstr>_Toc446414216</vt:lpwstr>
      </vt:variant>
      <vt:variant>
        <vt:i4>1179697</vt:i4>
      </vt:variant>
      <vt:variant>
        <vt:i4>110</vt:i4>
      </vt:variant>
      <vt:variant>
        <vt:i4>0</vt:i4>
      </vt:variant>
      <vt:variant>
        <vt:i4>5</vt:i4>
      </vt:variant>
      <vt:variant>
        <vt:lpwstr/>
      </vt:variant>
      <vt:variant>
        <vt:lpwstr>_Toc446414215</vt:lpwstr>
      </vt:variant>
      <vt:variant>
        <vt:i4>1179697</vt:i4>
      </vt:variant>
      <vt:variant>
        <vt:i4>104</vt:i4>
      </vt:variant>
      <vt:variant>
        <vt:i4>0</vt:i4>
      </vt:variant>
      <vt:variant>
        <vt:i4>5</vt:i4>
      </vt:variant>
      <vt:variant>
        <vt:lpwstr/>
      </vt:variant>
      <vt:variant>
        <vt:lpwstr>_Toc446414214</vt:lpwstr>
      </vt:variant>
      <vt:variant>
        <vt:i4>1179697</vt:i4>
      </vt:variant>
      <vt:variant>
        <vt:i4>98</vt:i4>
      </vt:variant>
      <vt:variant>
        <vt:i4>0</vt:i4>
      </vt:variant>
      <vt:variant>
        <vt:i4>5</vt:i4>
      </vt:variant>
      <vt:variant>
        <vt:lpwstr/>
      </vt:variant>
      <vt:variant>
        <vt:lpwstr>_Toc446414213</vt:lpwstr>
      </vt:variant>
      <vt:variant>
        <vt:i4>1179697</vt:i4>
      </vt:variant>
      <vt:variant>
        <vt:i4>92</vt:i4>
      </vt:variant>
      <vt:variant>
        <vt:i4>0</vt:i4>
      </vt:variant>
      <vt:variant>
        <vt:i4>5</vt:i4>
      </vt:variant>
      <vt:variant>
        <vt:lpwstr/>
      </vt:variant>
      <vt:variant>
        <vt:lpwstr>_Toc446414212</vt:lpwstr>
      </vt:variant>
      <vt:variant>
        <vt:i4>1179697</vt:i4>
      </vt:variant>
      <vt:variant>
        <vt:i4>86</vt:i4>
      </vt:variant>
      <vt:variant>
        <vt:i4>0</vt:i4>
      </vt:variant>
      <vt:variant>
        <vt:i4>5</vt:i4>
      </vt:variant>
      <vt:variant>
        <vt:lpwstr/>
      </vt:variant>
      <vt:variant>
        <vt:lpwstr>_Toc446414211</vt:lpwstr>
      </vt:variant>
      <vt:variant>
        <vt:i4>1179697</vt:i4>
      </vt:variant>
      <vt:variant>
        <vt:i4>80</vt:i4>
      </vt:variant>
      <vt:variant>
        <vt:i4>0</vt:i4>
      </vt:variant>
      <vt:variant>
        <vt:i4>5</vt:i4>
      </vt:variant>
      <vt:variant>
        <vt:lpwstr/>
      </vt:variant>
      <vt:variant>
        <vt:lpwstr>_Toc446414210</vt:lpwstr>
      </vt:variant>
      <vt:variant>
        <vt:i4>1245233</vt:i4>
      </vt:variant>
      <vt:variant>
        <vt:i4>74</vt:i4>
      </vt:variant>
      <vt:variant>
        <vt:i4>0</vt:i4>
      </vt:variant>
      <vt:variant>
        <vt:i4>5</vt:i4>
      </vt:variant>
      <vt:variant>
        <vt:lpwstr/>
      </vt:variant>
      <vt:variant>
        <vt:lpwstr>_Toc446414209</vt:lpwstr>
      </vt:variant>
      <vt:variant>
        <vt:i4>1245233</vt:i4>
      </vt:variant>
      <vt:variant>
        <vt:i4>68</vt:i4>
      </vt:variant>
      <vt:variant>
        <vt:i4>0</vt:i4>
      </vt:variant>
      <vt:variant>
        <vt:i4>5</vt:i4>
      </vt:variant>
      <vt:variant>
        <vt:lpwstr/>
      </vt:variant>
      <vt:variant>
        <vt:lpwstr>_Toc446414208</vt:lpwstr>
      </vt:variant>
      <vt:variant>
        <vt:i4>1245233</vt:i4>
      </vt:variant>
      <vt:variant>
        <vt:i4>62</vt:i4>
      </vt:variant>
      <vt:variant>
        <vt:i4>0</vt:i4>
      </vt:variant>
      <vt:variant>
        <vt:i4>5</vt:i4>
      </vt:variant>
      <vt:variant>
        <vt:lpwstr/>
      </vt:variant>
      <vt:variant>
        <vt:lpwstr>_Toc446414207</vt:lpwstr>
      </vt:variant>
      <vt:variant>
        <vt:i4>1245233</vt:i4>
      </vt:variant>
      <vt:variant>
        <vt:i4>56</vt:i4>
      </vt:variant>
      <vt:variant>
        <vt:i4>0</vt:i4>
      </vt:variant>
      <vt:variant>
        <vt:i4>5</vt:i4>
      </vt:variant>
      <vt:variant>
        <vt:lpwstr/>
      </vt:variant>
      <vt:variant>
        <vt:lpwstr>_Toc446414206</vt:lpwstr>
      </vt:variant>
      <vt:variant>
        <vt:i4>1245233</vt:i4>
      </vt:variant>
      <vt:variant>
        <vt:i4>50</vt:i4>
      </vt:variant>
      <vt:variant>
        <vt:i4>0</vt:i4>
      </vt:variant>
      <vt:variant>
        <vt:i4>5</vt:i4>
      </vt:variant>
      <vt:variant>
        <vt:lpwstr/>
      </vt:variant>
      <vt:variant>
        <vt:lpwstr>_Toc446414205</vt:lpwstr>
      </vt:variant>
      <vt:variant>
        <vt:i4>1245233</vt:i4>
      </vt:variant>
      <vt:variant>
        <vt:i4>44</vt:i4>
      </vt:variant>
      <vt:variant>
        <vt:i4>0</vt:i4>
      </vt:variant>
      <vt:variant>
        <vt:i4>5</vt:i4>
      </vt:variant>
      <vt:variant>
        <vt:lpwstr/>
      </vt:variant>
      <vt:variant>
        <vt:lpwstr>_Toc446414204</vt:lpwstr>
      </vt:variant>
      <vt:variant>
        <vt:i4>1245233</vt:i4>
      </vt:variant>
      <vt:variant>
        <vt:i4>38</vt:i4>
      </vt:variant>
      <vt:variant>
        <vt:i4>0</vt:i4>
      </vt:variant>
      <vt:variant>
        <vt:i4>5</vt:i4>
      </vt:variant>
      <vt:variant>
        <vt:lpwstr/>
      </vt:variant>
      <vt:variant>
        <vt:lpwstr>_Toc446414203</vt:lpwstr>
      </vt:variant>
      <vt:variant>
        <vt:i4>1245233</vt:i4>
      </vt:variant>
      <vt:variant>
        <vt:i4>32</vt:i4>
      </vt:variant>
      <vt:variant>
        <vt:i4>0</vt:i4>
      </vt:variant>
      <vt:variant>
        <vt:i4>5</vt:i4>
      </vt:variant>
      <vt:variant>
        <vt:lpwstr/>
      </vt:variant>
      <vt:variant>
        <vt:lpwstr>_Toc446414202</vt:lpwstr>
      </vt:variant>
      <vt:variant>
        <vt:i4>1245233</vt:i4>
      </vt:variant>
      <vt:variant>
        <vt:i4>26</vt:i4>
      </vt:variant>
      <vt:variant>
        <vt:i4>0</vt:i4>
      </vt:variant>
      <vt:variant>
        <vt:i4>5</vt:i4>
      </vt:variant>
      <vt:variant>
        <vt:lpwstr/>
      </vt:variant>
      <vt:variant>
        <vt:lpwstr>_Toc446414201</vt:lpwstr>
      </vt:variant>
      <vt:variant>
        <vt:i4>1245233</vt:i4>
      </vt:variant>
      <vt:variant>
        <vt:i4>20</vt:i4>
      </vt:variant>
      <vt:variant>
        <vt:i4>0</vt:i4>
      </vt:variant>
      <vt:variant>
        <vt:i4>5</vt:i4>
      </vt:variant>
      <vt:variant>
        <vt:lpwstr/>
      </vt:variant>
      <vt:variant>
        <vt:lpwstr>_Toc446414200</vt:lpwstr>
      </vt:variant>
      <vt:variant>
        <vt:i4>1703986</vt:i4>
      </vt:variant>
      <vt:variant>
        <vt:i4>14</vt:i4>
      </vt:variant>
      <vt:variant>
        <vt:i4>0</vt:i4>
      </vt:variant>
      <vt:variant>
        <vt:i4>5</vt:i4>
      </vt:variant>
      <vt:variant>
        <vt:lpwstr/>
      </vt:variant>
      <vt:variant>
        <vt:lpwstr>_Toc446414199</vt:lpwstr>
      </vt:variant>
      <vt:variant>
        <vt:i4>1703986</vt:i4>
      </vt:variant>
      <vt:variant>
        <vt:i4>8</vt:i4>
      </vt:variant>
      <vt:variant>
        <vt:i4>0</vt:i4>
      </vt:variant>
      <vt:variant>
        <vt:i4>5</vt:i4>
      </vt:variant>
      <vt:variant>
        <vt:lpwstr/>
      </vt:variant>
      <vt:variant>
        <vt:lpwstr>_Toc446414198</vt:lpwstr>
      </vt:variant>
      <vt:variant>
        <vt:i4>1703986</vt:i4>
      </vt:variant>
      <vt:variant>
        <vt:i4>2</vt:i4>
      </vt:variant>
      <vt:variant>
        <vt:i4>0</vt:i4>
      </vt:variant>
      <vt:variant>
        <vt:i4>5</vt:i4>
      </vt:variant>
      <vt:variant>
        <vt:lpwstr/>
      </vt:variant>
      <vt:variant>
        <vt:lpwstr>_Toc446414197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