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1418"/>
      </w:tblGrid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</w:rPr>
              <w:t>izboljšanje izdelave jekla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Siemens Martinov</w:t>
            </w:r>
          </w:p>
        </w:tc>
        <w:tc>
          <w:tcPr>
            <w:tcW w:w="1418" w:type="dxa"/>
          </w:tcPr>
          <w:p w:rsidR="00C92023" w:rsidRDefault="00C92023">
            <w:pPr>
              <w:rPr>
                <w:rFonts w:ascii="Verdana" w:hAnsi="Verdana"/>
                <w:sz w:val="16"/>
              </w:rPr>
            </w:pP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vulkanizacija kavčuka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Charles Goodyear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1.pol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dinamit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Alfred Nobel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sred.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motor s notranjim izgorevanjem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August Otto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1867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avtomobil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Karl Benz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1885</w:t>
            </w:r>
          </w:p>
        </w:tc>
      </w:tr>
      <w:tr w:rsidR="00C92023">
        <w:tc>
          <w:tcPr>
            <w:tcW w:w="2943" w:type="dxa"/>
          </w:tcPr>
          <w:p w:rsidR="00C92023" w:rsidRDefault="00C9202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Gottlieb Deimler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1885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motor na dizelsko gorivo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Rudolph Diesel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1893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pisalni stroj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S. Soule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2.pol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žarnica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Thomas Alva Edison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1879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Alexander Graham Bell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1875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transformator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Nikola Tesla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1891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nastanek vrst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Charles Darwin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sred.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dednost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Georg Mandel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sred.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periodni sistem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Dimitrij Mandelejev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1869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kemijski simboli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Jöns Berzelius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1.pol 19.st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avogadrov zakon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Amadeo Avogadro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1.pol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umetna gnojila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Justus von Liebig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1.pol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bakterije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Louis Pasteur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1.pol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tuberkuloza, kolera, kinin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Robert Koch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2.pol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zdravilo za sifilis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Paul Ehrlich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2.pol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zakon el. magnetne indukcije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Michael Faraday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1.pol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zakon o količ. topl. ohranitevi en.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James Joule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sred.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kvantna teor., sevanje, termodin.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Max Planck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2.pol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svetloba el. mag. valovanje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James Clerk Maxwell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2.pol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hitrost valov=hitrost svetolobe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Heinrich Herz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2.pol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radioaktivnost v uranu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Antoine Bacquerel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2.pol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radij, polonij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Maria Curie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konec 19.st.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zgradba atoma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Ernest Rutherford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konec 19.st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film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brata Lumiere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1895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letalo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brata Wright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1903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parna ladja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Fulton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1807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lokomotiva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Stephenson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1814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predilni stroj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Hergreaves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1767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parni stroj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Watt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1769</w:t>
            </w:r>
          </w:p>
        </w:tc>
      </w:tr>
      <w:tr w:rsidR="00C92023">
        <w:tc>
          <w:tcPr>
            <w:tcW w:w="2943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mehanične statve</w:t>
            </w:r>
          </w:p>
        </w:tc>
        <w:tc>
          <w:tcPr>
            <w:tcW w:w="2835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Cartwright</w:t>
            </w:r>
          </w:p>
        </w:tc>
        <w:tc>
          <w:tcPr>
            <w:tcW w:w="1418" w:type="dxa"/>
          </w:tcPr>
          <w:p w:rsidR="00C92023" w:rsidRDefault="007A7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1785</w:t>
            </w:r>
          </w:p>
        </w:tc>
      </w:tr>
    </w:tbl>
    <w:p w:rsidR="00C92023" w:rsidRDefault="00C92023"/>
    <w:sectPr w:rsidR="00C9202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ctiveWritingStyle w:appName="MSWord" w:lang="en-US" w:vendorID="8" w:dllVersion="513" w:checkStyle="1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A4C"/>
    <w:rsid w:val="003C5B6F"/>
    <w:rsid w:val="007A7A4C"/>
    <w:rsid w:val="00C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